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511" w:rsidRPr="00DE17FD" w:rsidRDefault="004E1511" w:rsidP="00DE17FD">
      <w:pPr>
        <w:shd w:val="clear" w:color="auto" w:fill="FFD201"/>
        <w:spacing w:line="750" w:lineRule="atLeast"/>
        <w:ind w:firstLine="0"/>
        <w:jc w:val="left"/>
        <w:textAlignment w:val="baseline"/>
        <w:outlineLvl w:val="1"/>
        <w:rPr>
          <w:rFonts w:ascii="Arial" w:hAnsi="Arial" w:cs="Arial"/>
          <w:caps/>
          <w:color w:val="1C2745"/>
          <w:sz w:val="36"/>
          <w:szCs w:val="36"/>
          <w:lang w:eastAsia="ru-RU"/>
        </w:rPr>
      </w:pPr>
      <w:bookmarkStart w:id="0" w:name="_GoBack"/>
      <w:r w:rsidRPr="00DE17FD">
        <w:rPr>
          <w:rFonts w:ascii="Arial" w:hAnsi="Arial" w:cs="Arial"/>
          <w:caps/>
          <w:color w:val="1C2745"/>
          <w:sz w:val="36"/>
          <w:szCs w:val="36"/>
          <w:lang w:eastAsia="ru-RU"/>
        </w:rPr>
        <w:t>МОСКОВСКИЕ СПИКЕРЫ РАССКАЖУТ ПРЕДПРИНИМАТЕЛЯМ ЧЕЛЯБИНСКА ОБ AGILE</w:t>
      </w:r>
    </w:p>
    <w:bookmarkEnd w:id="0"/>
    <w:p w:rsidR="004E1511" w:rsidRPr="00DE17FD" w:rsidRDefault="004E1511" w:rsidP="00DE17FD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DE17FD">
        <w:rPr>
          <w:rFonts w:ascii="Arial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Впервые в Челябинске 19 июня в RadissonBlu пройдет конференция «Последние тренды в управлении компанией на Урале». Более 10 спикеров с Москвы, Екатеринбурга и Челябинска представят свои реально работающие кейсы по внедрению Agile-методологии.</w:t>
      </w:r>
    </w:p>
    <w:p w:rsidR="004E1511" w:rsidRPr="00DE17FD" w:rsidRDefault="004E1511" w:rsidP="00DE17FD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DE17FD">
        <w:rPr>
          <w:rFonts w:ascii="Arial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«Сделайте организацию и производство эффективными, а людей в ней счастливыми»</w:t>
      </w:r>
      <w:r w:rsidRPr="00DE17FD">
        <w:rPr>
          <w:rFonts w:ascii="Arial" w:hAnsi="Arial" w:cs="Arial"/>
          <w:color w:val="1C2745"/>
          <w:sz w:val="24"/>
          <w:szCs w:val="24"/>
          <w:lang w:eastAsia="ru-RU"/>
        </w:rPr>
        <w:t> - звучит главный девиз Agile. Крупные организации Санкт-Петербурга и Москвы уже перешли на новую методологию. Принципы Agile внедрены в такие всемирно известные компании, как Google, Zara, IKEA, а также в российские компании: РОСАТОМ, Мегафон, Тинькофф, Сбербанк и др. </w:t>
      </w:r>
    </w:p>
    <w:p w:rsidR="004E1511" w:rsidRPr="00DE17FD" w:rsidRDefault="004E1511" w:rsidP="00DE17FD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DE17FD">
        <w:rPr>
          <w:rFonts w:ascii="Arial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AgileKitkhen</w:t>
      </w:r>
      <w:r w:rsidRPr="00DE17FD">
        <w:rPr>
          <w:rFonts w:ascii="Arial" w:hAnsi="Arial" w:cs="Arial"/>
          <w:color w:val="1C2745"/>
          <w:sz w:val="24"/>
          <w:szCs w:val="24"/>
          <w:lang w:eastAsia="ru-RU"/>
        </w:rPr>
        <w:t> – это ПЕРВАЯ конференция в Челябинске, в рамках которой, можно будет ознакомиться с методологией. Спикеры поделятся информацией о том, как раскрыть потенциал сотрудников по максимуму и внедрить в свою компанию на основе реальных кейсов. Участниками конференции станут более 300 представителей банковской сферы Южного Урала, а также собственники малого и среднего бизнеса.</w:t>
      </w:r>
    </w:p>
    <w:p w:rsidR="004E1511" w:rsidRPr="00DE17FD" w:rsidRDefault="004E1511" w:rsidP="00DE17FD">
      <w:pPr>
        <w:shd w:val="clear" w:color="auto" w:fill="FFFFFF"/>
        <w:spacing w:after="330" w:line="420" w:lineRule="atLeast"/>
        <w:ind w:firstLine="0"/>
        <w:jc w:val="left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DE17FD">
        <w:rPr>
          <w:rFonts w:ascii="Arial" w:hAnsi="Arial" w:cs="Arial"/>
          <w:color w:val="1C2745"/>
          <w:sz w:val="24"/>
          <w:szCs w:val="24"/>
          <w:lang w:eastAsia="ru-RU"/>
        </w:rPr>
        <w:t>Организаторы планируют, что впоследствии внутренней «кухней» своих компаний московские спикеры будут делиться ежемесячно.</w:t>
      </w:r>
    </w:p>
    <w:p w:rsidR="004E1511" w:rsidRPr="00DE17FD" w:rsidRDefault="004E1511" w:rsidP="00DE17FD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DE17FD">
        <w:rPr>
          <w:rFonts w:ascii="Arial" w:hAnsi="Arial" w:cs="Arial"/>
          <w:color w:val="1C2745"/>
          <w:sz w:val="24"/>
          <w:szCs w:val="24"/>
          <w:lang w:eastAsia="ru-RU"/>
        </w:rPr>
        <w:t>Организаторы – компании </w:t>
      </w:r>
      <w:r w:rsidRPr="00DE17FD">
        <w:rPr>
          <w:rFonts w:ascii="Arial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MalikSpace</w:t>
      </w:r>
      <w:r w:rsidRPr="00DE17FD">
        <w:rPr>
          <w:rFonts w:ascii="Arial" w:hAnsi="Arial" w:cs="Arial"/>
          <w:color w:val="1C2745"/>
          <w:sz w:val="24"/>
          <w:szCs w:val="24"/>
          <w:lang w:eastAsia="ru-RU"/>
        </w:rPr>
        <w:t> и </w:t>
      </w:r>
      <w:r w:rsidRPr="00DE17FD">
        <w:rPr>
          <w:rFonts w:ascii="Arial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ScrumTrek</w:t>
      </w:r>
      <w:r w:rsidRPr="00DE17FD">
        <w:rPr>
          <w:rFonts w:ascii="Arial" w:hAnsi="Arial" w:cs="Arial"/>
          <w:color w:val="1C2745"/>
          <w:sz w:val="24"/>
          <w:szCs w:val="24"/>
          <w:lang w:eastAsia="ru-RU"/>
        </w:rPr>
        <w:t>.</w:t>
      </w:r>
    </w:p>
    <w:p w:rsidR="004E1511" w:rsidRPr="00DE17FD" w:rsidRDefault="004E1511" w:rsidP="00DE17FD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DE17FD">
        <w:rPr>
          <w:rFonts w:ascii="Arial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ScrumTrek</w:t>
      </w:r>
      <w:r w:rsidRPr="00DE17FD">
        <w:rPr>
          <w:rFonts w:ascii="Arial" w:hAnsi="Arial" w:cs="Arial"/>
          <w:color w:val="1C2745"/>
          <w:sz w:val="24"/>
          <w:szCs w:val="24"/>
          <w:lang w:eastAsia="ru-RU"/>
        </w:rPr>
        <w:t> — компания, которая более 10 лет проводит тренинги по Agile, Scrum, Kanban и Agile-трансформации компаний. Компания развивает agile-сообщество и организует ежегодные профильные конференции AgileDays, AgileBusinessConference и AgileKitchen.</w:t>
      </w:r>
    </w:p>
    <w:p w:rsidR="004E1511" w:rsidRPr="00DE17FD" w:rsidRDefault="004E1511" w:rsidP="00DE17FD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DE17FD">
        <w:rPr>
          <w:rFonts w:ascii="Arial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Подробнее на </w:t>
      </w:r>
      <w:hyperlink r:id="rId4" w:history="1">
        <w:r w:rsidRPr="00DE17FD">
          <w:rPr>
            <w:rFonts w:ascii="Arial" w:hAnsi="Arial" w:cs="Arial"/>
            <w:color w:val="5F86F2"/>
            <w:sz w:val="24"/>
            <w:szCs w:val="24"/>
            <w:bdr w:val="none" w:sz="0" w:space="0" w:color="auto" w:frame="1"/>
            <w:lang w:eastAsia="ru-RU"/>
          </w:rPr>
          <w:t>http://agileural.ru/</w:t>
        </w:r>
      </w:hyperlink>
    </w:p>
    <w:p w:rsidR="004E1511" w:rsidRPr="00DE17FD" w:rsidRDefault="004E1511" w:rsidP="00DE17FD">
      <w:pPr>
        <w:shd w:val="clear" w:color="auto" w:fill="FFFFFF"/>
        <w:spacing w:after="330" w:line="420" w:lineRule="atLeast"/>
        <w:ind w:firstLine="0"/>
        <w:jc w:val="left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8E4C52">
        <w:rPr>
          <w:rFonts w:ascii="Arial" w:hAnsi="Arial" w:cs="Arial"/>
          <w:noProof/>
          <w:color w:val="1C2745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Sz6kVnU7DQ4.jpg" style="width:597.75pt;height:398.25pt;visibility:visible">
            <v:imagedata r:id="rId5" o:title=""/>
          </v:shape>
        </w:pict>
      </w:r>
    </w:p>
    <w:p w:rsidR="004E1511" w:rsidRDefault="004E1511" w:rsidP="00DE17FD">
      <w:pPr>
        <w:ind w:firstLine="0"/>
      </w:pPr>
      <w:hyperlink r:id="rId6" w:history="1">
        <w:r w:rsidRPr="00945BB1">
          <w:rPr>
            <w:rStyle w:val="Hyperlink"/>
          </w:rPr>
          <w:t>https://xn--74-6kcdtbngab0dhyacwee4w.xn--p1ai/news/moskovskie-spikery-rasskazhut-predprinimatelyam-chelyabinska-ob-agile/</w:t>
        </w:r>
      </w:hyperlink>
    </w:p>
    <w:p w:rsidR="004E1511" w:rsidRDefault="004E1511" w:rsidP="00DE17FD">
      <w:pPr>
        <w:ind w:firstLine="0"/>
      </w:pPr>
    </w:p>
    <w:sectPr w:rsidR="004E1511" w:rsidSect="00DE17FD">
      <w:pgSz w:w="11906" w:h="16838"/>
      <w:pgMar w:top="1134" w:right="850" w:bottom="1134" w:left="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2F0C"/>
    <w:rsid w:val="00322586"/>
    <w:rsid w:val="004E1511"/>
    <w:rsid w:val="00626DEC"/>
    <w:rsid w:val="00772839"/>
    <w:rsid w:val="008E4C52"/>
    <w:rsid w:val="00945BB1"/>
    <w:rsid w:val="0098541A"/>
    <w:rsid w:val="00A863C8"/>
    <w:rsid w:val="00D82F0C"/>
    <w:rsid w:val="00DE1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3C8"/>
    <w:pPr>
      <w:ind w:firstLine="709"/>
      <w:jc w:val="both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E1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17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E17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77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73603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606">
          <w:marLeft w:val="-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74-6kcdtbngab0dhyacwee4w.xn--p1ai/news/moskovskie-spikery-rasskazhut-predprinimatelyam-chelyabinska-ob-agile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agileura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267</Words>
  <Characters>1527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locuser</cp:lastModifiedBy>
  <cp:revision>4</cp:revision>
  <dcterms:created xsi:type="dcterms:W3CDTF">2018-06-18T06:03:00Z</dcterms:created>
  <dcterms:modified xsi:type="dcterms:W3CDTF">2018-06-20T06:43:00Z</dcterms:modified>
</cp:coreProperties>
</file>