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28" w:rsidRDefault="00D73928" w:rsidP="00D73928">
      <w:pPr>
        <w:spacing w:after="120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96286" w:rsidTr="008B09E2">
        <w:tc>
          <w:tcPr>
            <w:tcW w:w="4785" w:type="dxa"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96286" w:rsidRPr="00CD17EC" w:rsidRDefault="00896286" w:rsidP="008B09E2">
            <w:pPr>
              <w:pStyle w:val="Default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96286" w:rsidRPr="00AA309D" w:rsidRDefault="002534D4" w:rsidP="00896286">
      <w:pPr>
        <w:jc w:val="center"/>
        <w:rPr>
          <w:b/>
          <w:i/>
          <w:iCs/>
          <w:sz w:val="28"/>
          <w:szCs w:val="28"/>
        </w:rPr>
      </w:pPr>
      <w:r w:rsidRPr="00AA309D">
        <w:rPr>
          <w:b/>
          <w:sz w:val="28"/>
          <w:szCs w:val="28"/>
        </w:rPr>
        <w:t>Проект программы</w:t>
      </w:r>
      <w:r w:rsidR="00896286" w:rsidRPr="00AA309D">
        <w:rPr>
          <w:b/>
          <w:sz w:val="28"/>
          <w:szCs w:val="28"/>
        </w:rPr>
        <w:t xml:space="preserve"> профилактики </w:t>
      </w:r>
      <w:r w:rsidR="00896286" w:rsidRPr="00AA309D">
        <w:rPr>
          <w:rFonts w:eastAsiaTheme="minorHAnsi"/>
          <w:b/>
          <w:sz w:val="28"/>
          <w:szCs w:val="28"/>
          <w:lang w:eastAsia="en-US"/>
        </w:rPr>
        <w:t>нарушений обязательных требований законодательства при осуществлении муниципального земельного контрол</w:t>
      </w:r>
      <w:r w:rsidR="002B6CC1" w:rsidRPr="00AA309D">
        <w:rPr>
          <w:rFonts w:eastAsiaTheme="minorHAnsi"/>
          <w:b/>
          <w:sz w:val="28"/>
          <w:szCs w:val="28"/>
          <w:lang w:eastAsia="en-US"/>
        </w:rPr>
        <w:t>я на территории Кунашакского</w:t>
      </w:r>
      <w:r w:rsidR="00896286" w:rsidRPr="00AA309D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</w:t>
      </w:r>
      <w:r w:rsidRPr="00AA309D">
        <w:rPr>
          <w:b/>
          <w:sz w:val="28"/>
          <w:szCs w:val="28"/>
        </w:rPr>
        <w:t>на 2023 год</w:t>
      </w:r>
      <w:r w:rsidR="00896286" w:rsidRPr="00AA309D">
        <w:rPr>
          <w:b/>
          <w:sz w:val="28"/>
          <w:szCs w:val="28"/>
        </w:rPr>
        <w:t xml:space="preserve"> </w:t>
      </w:r>
    </w:p>
    <w:p w:rsidR="00896286" w:rsidRDefault="00896286" w:rsidP="00896286">
      <w:pPr>
        <w:ind w:firstLine="709"/>
        <w:jc w:val="both"/>
        <w:rPr>
          <w:sz w:val="28"/>
          <w:szCs w:val="28"/>
        </w:rPr>
      </w:pP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33"/>
      </w:tblGrid>
      <w:tr w:rsidR="00896286" w:rsidTr="008B09E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ind w:firstLine="4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профилактики рисков причинения вреда охраняемым законом ценностям в сфере муниципального земельного контроля </w:t>
            </w:r>
            <w:r w:rsidR="001C1FD6">
              <w:rPr>
                <w:sz w:val="28"/>
                <w:szCs w:val="28"/>
                <w:lang w:eastAsia="en-US"/>
              </w:rPr>
              <w:t xml:space="preserve">на территории Кунашакского муниципального района </w:t>
            </w:r>
            <w:r>
              <w:rPr>
                <w:sz w:val="28"/>
                <w:szCs w:val="28"/>
                <w:lang w:eastAsia="en-US"/>
              </w:rPr>
              <w:t>(далее – Программа профилактики).</w:t>
            </w:r>
          </w:p>
        </w:tc>
      </w:tr>
      <w:tr w:rsidR="00896286" w:rsidTr="008B09E2">
        <w:trPr>
          <w:trHeight w:val="2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Правовые основания разработки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934F09" w:rsidP="005914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Настоящая программа разработана в соответствии со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статьей 44</w:t>
            </w:r>
            <w:r>
              <w:rPr>
                <w:sz w:val="28"/>
                <w:szCs w:val="28"/>
              </w:rPr>
      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      </w:r>
            <w:r>
              <w:rPr>
                <w:color w:val="000000" w:themeColor="text1"/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Правительства Российской </w:t>
            </w:r>
            <w:r>
              <w:rPr>
                <w:sz w:val="28"/>
                <w:szCs w:val="28"/>
              </w:rPr>
              <w:t xml:space="preserve">Федерации от 25 июня 2021 г. </w:t>
            </w:r>
            <w:r>
              <w:rPr>
                <w:sz w:val="28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</w:t>
            </w:r>
            <w:r>
              <w:rPr>
                <w:sz w:val="28"/>
                <w:szCs w:val="28"/>
              </w:rPr>
              <w:t>иципального земельного контроля</w:t>
            </w:r>
          </w:p>
        </w:tc>
      </w:tr>
      <w:tr w:rsidR="00896286" w:rsidTr="008B09E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Разработчик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2B6CC1" w:rsidP="008B09E2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Администрация Кунашакского</w:t>
            </w:r>
            <w:r w:rsidR="00896286">
              <w:rPr>
                <w:iCs/>
                <w:sz w:val="28"/>
                <w:szCs w:val="28"/>
                <w:lang w:eastAsia="en-US"/>
              </w:rPr>
              <w:t xml:space="preserve"> муниципального района Челябинской области</w:t>
            </w:r>
          </w:p>
        </w:tc>
      </w:tr>
      <w:tr w:rsidR="001C1FD6" w:rsidTr="008B09E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Default="001C1FD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Default="00AA12D9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  <w:r w:rsidR="001C1FD6">
              <w:rPr>
                <w:iCs/>
                <w:sz w:val="28"/>
                <w:szCs w:val="28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C1FD6" w:rsidRDefault="00AA12D9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  <w:r w:rsidR="001C1FD6">
              <w:rPr>
                <w:iCs/>
                <w:sz w:val="28"/>
                <w:szCs w:val="28"/>
                <w:lang w:eastAsia="en-US"/>
              </w:rPr>
              <w:t xml:space="preserve">предупреждение нарушений контролируемыми лицами </w:t>
            </w:r>
            <w:r w:rsidR="001C1FD6">
              <w:rPr>
                <w:iCs/>
                <w:sz w:val="28"/>
                <w:szCs w:val="28"/>
                <w:lang w:eastAsia="en-US"/>
              </w:rPr>
              <w:t>обязательных требований</w:t>
            </w:r>
            <w:r w:rsidR="001C1FD6">
              <w:rPr>
                <w:iCs/>
                <w:sz w:val="28"/>
                <w:szCs w:val="28"/>
                <w:lang w:eastAsia="en-US"/>
              </w:rPr>
              <w:t xml:space="preserve"> земельного законодательства РФ;</w:t>
            </w:r>
          </w:p>
          <w:p w:rsidR="001C1FD6" w:rsidRDefault="00AA12D9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  <w:r w:rsidR="001C1FD6">
              <w:rPr>
                <w:iCs/>
                <w:sz w:val="28"/>
                <w:szCs w:val="28"/>
                <w:lang w:eastAsia="en-US"/>
              </w:rPr>
              <w:t>предотвращение рисков причинения вреда охраняемым законом ценностям;</w:t>
            </w:r>
          </w:p>
          <w:p w:rsidR="001C1FD6" w:rsidRDefault="00AA12D9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  <w:r w:rsidR="001C1FD6">
              <w:rPr>
                <w:iCs/>
                <w:sz w:val="28"/>
                <w:szCs w:val="28"/>
                <w:lang w:eastAsia="en-US"/>
              </w:rPr>
              <w:t xml:space="preserve">сокращение количества нарушений контролируемыми лицами </w:t>
            </w:r>
            <w:r w:rsidR="001C1FD6">
              <w:rPr>
                <w:iCs/>
                <w:sz w:val="28"/>
                <w:szCs w:val="28"/>
                <w:lang w:eastAsia="en-US"/>
              </w:rPr>
              <w:t xml:space="preserve">обязательных </w:t>
            </w:r>
            <w:r w:rsidR="001C1FD6">
              <w:rPr>
                <w:iCs/>
                <w:sz w:val="28"/>
                <w:szCs w:val="28"/>
                <w:lang w:eastAsia="en-US"/>
              </w:rPr>
              <w:lastRenderedPageBreak/>
              <w:t>требований земельного законодательства РФ</w:t>
            </w:r>
          </w:p>
        </w:tc>
      </w:tr>
      <w:tr w:rsidR="001C1FD6" w:rsidTr="008B09E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Default="001C1FD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D6" w:rsidRDefault="00AA12D9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  <w:r w:rsidR="001C1FD6">
              <w:rPr>
                <w:iCs/>
                <w:sz w:val="28"/>
                <w:szCs w:val="28"/>
                <w:lang w:eastAsia="en-US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 снижения рисков </w:t>
            </w:r>
            <w:r>
              <w:rPr>
                <w:iCs/>
                <w:sz w:val="28"/>
                <w:szCs w:val="28"/>
                <w:lang w:eastAsia="en-US"/>
              </w:rPr>
              <w:t>их возникновения;</w:t>
            </w:r>
          </w:p>
          <w:p w:rsidR="00AA12D9" w:rsidRDefault="00AA12D9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-устранение причин, факторов и условий, </w:t>
            </w:r>
            <w:r>
              <w:rPr>
                <w:iCs/>
                <w:sz w:val="28"/>
                <w:szCs w:val="28"/>
                <w:lang w:eastAsia="en-US"/>
              </w:rPr>
              <w:t>способствующих причинению вреда охраняемым законом ценностям и нарушению обязательных требований</w:t>
            </w:r>
            <w:r>
              <w:rPr>
                <w:iCs/>
                <w:sz w:val="28"/>
                <w:szCs w:val="28"/>
                <w:lang w:eastAsia="en-US"/>
              </w:rPr>
              <w:t>;</w:t>
            </w:r>
          </w:p>
          <w:p w:rsidR="00AA12D9" w:rsidRDefault="00AA12D9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-повышение квалификации кадрового состава контрольно-надзорных органов;</w:t>
            </w:r>
          </w:p>
          <w:p w:rsidR="00AA12D9" w:rsidRDefault="00AA12D9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896286" w:rsidTr="008B09E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Default="00896286" w:rsidP="008B09E2">
            <w:pPr>
              <w:pStyle w:val="Default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Без дополнительного финансирования</w:t>
            </w:r>
          </w:p>
        </w:tc>
      </w:tr>
      <w:tr w:rsidR="00896286" w:rsidTr="008B09E2">
        <w:trPr>
          <w:trHeight w:val="5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2534D4" w:rsidRDefault="002534D4" w:rsidP="002534D4">
            <w:pPr>
              <w:pStyle w:val="Default"/>
              <w:spacing w:line="276" w:lineRule="auto"/>
              <w:ind w:firstLine="432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2023</w:t>
            </w:r>
            <w:r w:rsidR="00896286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896286" w:rsidTr="008B09E2">
        <w:trPr>
          <w:trHeight w:val="27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ED7FAA" w:rsidRDefault="00896286" w:rsidP="008B09E2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AA12D9" w:rsidP="00AA12D9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-у</w:t>
            </w:r>
            <w:r w:rsidR="00896286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A12D9" w:rsidRDefault="00AA12D9" w:rsidP="00AA12D9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-снижение рисков причинения вреда охраняемым законом ценностям;</w:t>
            </w:r>
          </w:p>
          <w:p w:rsidR="00AA12D9" w:rsidRDefault="00AA12D9" w:rsidP="00AA12D9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-обеспечение квалифицированной профилактической работы должностных лиц контрольно-надзорного органа;</w:t>
            </w:r>
          </w:p>
          <w:p w:rsidR="00AA12D9" w:rsidRDefault="00934F09" w:rsidP="00AA12D9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AA12D9">
              <w:rPr>
                <w:rFonts w:eastAsiaTheme="minorHAnsi"/>
                <w:sz w:val="28"/>
                <w:szCs w:val="28"/>
                <w:lang w:eastAsia="en-US"/>
              </w:rPr>
              <w:t>внедрение различных способов профилактики</w:t>
            </w:r>
          </w:p>
        </w:tc>
      </w:tr>
    </w:tbl>
    <w:p w:rsidR="00896286" w:rsidRDefault="00896286" w:rsidP="00896286">
      <w:pPr>
        <w:pStyle w:val="a7"/>
        <w:ind w:firstLine="567"/>
        <w:jc w:val="both"/>
        <w:rPr>
          <w:b/>
          <w:sz w:val="28"/>
          <w:szCs w:val="28"/>
        </w:rPr>
      </w:pPr>
    </w:p>
    <w:p w:rsidR="00896286" w:rsidRDefault="00896286" w:rsidP="00934F09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Анализ </w:t>
      </w:r>
      <w:r w:rsidR="00934F09">
        <w:rPr>
          <w:b/>
          <w:sz w:val="28"/>
          <w:szCs w:val="28"/>
        </w:rPr>
        <w:t>текущего состояния осуществления вида контроля, описание</w:t>
      </w:r>
      <w:r w:rsidR="005914C3">
        <w:rPr>
          <w:b/>
          <w:sz w:val="28"/>
          <w:szCs w:val="28"/>
        </w:rPr>
        <w:t xml:space="preserve">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833115" w:rsidRDefault="00833115" w:rsidP="00896286">
      <w:pPr>
        <w:pStyle w:val="a7"/>
        <w:ind w:firstLine="567"/>
        <w:jc w:val="both"/>
        <w:rPr>
          <w:b/>
          <w:sz w:val="28"/>
          <w:szCs w:val="28"/>
        </w:rPr>
      </w:pPr>
    </w:p>
    <w:p w:rsidR="005914C3" w:rsidRDefault="005914C3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На основании Федерального закона № 248-ФЗ контролируемыми лицами при осуществлении муниципального земельного контроля являются юридические лица, индивидуальные предприниматели, граждане.</w:t>
      </w:r>
    </w:p>
    <w:p w:rsidR="00896286" w:rsidRDefault="00E07FBC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О</w:t>
      </w:r>
      <w:r w:rsidR="00896286">
        <w:rPr>
          <w:rFonts w:eastAsiaTheme="minorHAnsi"/>
          <w:iCs/>
          <w:sz w:val="28"/>
          <w:szCs w:val="28"/>
          <w:lang w:eastAsia="en-US"/>
        </w:rPr>
        <w:t xml:space="preserve">бъектами муниципального земельного контроля являются объекты земельных отношений (земли, земельные участки или части земельных </w:t>
      </w:r>
      <w:r w:rsidR="00896286">
        <w:rPr>
          <w:rFonts w:eastAsiaTheme="minorHAnsi"/>
          <w:iCs/>
          <w:sz w:val="28"/>
          <w:szCs w:val="28"/>
          <w:lang w:eastAsia="en-US"/>
        </w:rPr>
        <w:lastRenderedPageBreak/>
        <w:t>участков), расположе</w:t>
      </w:r>
      <w:r w:rsidR="002B6CC1">
        <w:rPr>
          <w:rFonts w:eastAsiaTheme="minorHAnsi"/>
          <w:iCs/>
          <w:sz w:val="28"/>
          <w:szCs w:val="28"/>
          <w:lang w:eastAsia="en-US"/>
        </w:rPr>
        <w:t>нные в границах Кунашаского</w:t>
      </w:r>
      <w:r w:rsidR="00896286"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896286" w:rsidRDefault="00896286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Учёт объектов контроля осуществляется путём внесения сведений об объектах контроля в формы учёта, заполняемые органом мун</w:t>
      </w:r>
      <w:r w:rsidR="002534D4">
        <w:rPr>
          <w:rFonts w:eastAsiaTheme="minorHAnsi"/>
          <w:iCs/>
          <w:sz w:val="28"/>
          <w:szCs w:val="28"/>
          <w:lang w:eastAsia="en-US"/>
        </w:rPr>
        <w:t>иципального земельного контроля</w:t>
      </w:r>
      <w:r w:rsidR="0052332B">
        <w:rPr>
          <w:rFonts w:eastAsiaTheme="minorHAnsi"/>
          <w:iCs/>
          <w:sz w:val="28"/>
          <w:szCs w:val="28"/>
          <w:lang w:eastAsia="en-US"/>
        </w:rPr>
        <w:t>.</w:t>
      </w:r>
    </w:p>
    <w:p w:rsidR="00896286" w:rsidRDefault="00896286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При сборе, обработке, анализе и учёте сведений об объектах контроля орган муниципального контроля использует информацию, предоставляемую им в соответствии с нормативными правовыми актами, информацию, получаемую в рамках межведом</w:t>
      </w:r>
      <w:r w:rsidR="0052332B">
        <w:rPr>
          <w:rFonts w:eastAsiaTheme="minorHAnsi"/>
          <w:iCs/>
          <w:sz w:val="28"/>
          <w:szCs w:val="28"/>
          <w:lang w:eastAsia="en-US"/>
        </w:rPr>
        <w:t>ственного взаимодействия, а так</w:t>
      </w:r>
      <w:r>
        <w:rPr>
          <w:rFonts w:eastAsiaTheme="minorHAnsi"/>
          <w:iCs/>
          <w:sz w:val="28"/>
          <w:szCs w:val="28"/>
          <w:lang w:eastAsia="en-US"/>
        </w:rPr>
        <w:t>же общедоступную информацию, в том числе сведения, содержащиеся в Едином государственном реестре недвижимости.</w:t>
      </w:r>
    </w:p>
    <w:p w:rsidR="00896286" w:rsidRPr="00C16B07" w:rsidRDefault="00896286" w:rsidP="00896286">
      <w:pPr>
        <w:pStyle w:val="a7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C16B07">
        <w:rPr>
          <w:rFonts w:eastAsiaTheme="minorHAnsi"/>
          <w:iCs/>
          <w:sz w:val="28"/>
          <w:szCs w:val="28"/>
          <w:lang w:eastAsia="en-US"/>
        </w:rPr>
        <w:t>Система управления рисками при осуществлении муниципального земельного контрол</w:t>
      </w:r>
      <w:r w:rsidR="002B6CC1">
        <w:rPr>
          <w:rFonts w:eastAsiaTheme="minorHAnsi"/>
          <w:iCs/>
          <w:sz w:val="28"/>
          <w:szCs w:val="28"/>
          <w:lang w:eastAsia="en-US"/>
        </w:rPr>
        <w:t>я на территории Кунашакского</w:t>
      </w:r>
      <w:r w:rsidRPr="00C16B07"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 не применяется.</w:t>
      </w:r>
    </w:p>
    <w:p w:rsidR="002028DB" w:rsidRDefault="00896286" w:rsidP="00896286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574782">
        <w:rPr>
          <w:sz w:val="28"/>
          <w:szCs w:val="28"/>
        </w:rPr>
        <w:t xml:space="preserve"> </w:t>
      </w:r>
      <w:r w:rsidR="00523ABB">
        <w:rPr>
          <w:rFonts w:eastAsiaTheme="minorHAnsi"/>
          <w:iCs/>
          <w:sz w:val="28"/>
          <w:szCs w:val="28"/>
          <w:lang w:eastAsia="en-US"/>
        </w:rPr>
        <w:t>2022</w:t>
      </w:r>
      <w:r>
        <w:rPr>
          <w:rFonts w:eastAsiaTheme="minorHAnsi"/>
          <w:iCs/>
          <w:sz w:val="28"/>
          <w:szCs w:val="28"/>
          <w:lang w:eastAsia="en-US"/>
        </w:rPr>
        <w:t xml:space="preserve"> го</w:t>
      </w:r>
      <w:r w:rsidR="002B6CC1">
        <w:rPr>
          <w:rFonts w:eastAsiaTheme="minorHAnsi"/>
          <w:iCs/>
          <w:sz w:val="28"/>
          <w:szCs w:val="28"/>
          <w:lang w:eastAsia="en-US"/>
        </w:rPr>
        <w:t>д</w:t>
      </w:r>
      <w:r w:rsidR="002028DB">
        <w:rPr>
          <w:rFonts w:eastAsiaTheme="minorHAnsi"/>
          <w:iCs/>
          <w:sz w:val="28"/>
          <w:szCs w:val="28"/>
          <w:lang w:eastAsia="en-US"/>
        </w:rPr>
        <w:t>у</w:t>
      </w:r>
      <w:r w:rsidR="002B6CC1">
        <w:rPr>
          <w:rFonts w:eastAsiaTheme="minorHAnsi"/>
          <w:iCs/>
          <w:sz w:val="28"/>
          <w:szCs w:val="28"/>
          <w:lang w:eastAsia="en-US"/>
        </w:rPr>
        <w:t xml:space="preserve"> на территории Кунашакского</w:t>
      </w:r>
      <w:r>
        <w:rPr>
          <w:rFonts w:eastAsiaTheme="minorHAnsi"/>
          <w:iCs/>
          <w:sz w:val="28"/>
          <w:szCs w:val="28"/>
          <w:lang w:eastAsia="en-US"/>
        </w:rPr>
        <w:t xml:space="preserve"> муниципального района</w:t>
      </w:r>
      <w:r w:rsidR="002028DB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5914C3">
        <w:rPr>
          <w:rFonts w:eastAsiaTheme="minorHAnsi"/>
          <w:iCs/>
          <w:sz w:val="28"/>
          <w:szCs w:val="28"/>
          <w:lang w:eastAsia="en-US"/>
        </w:rPr>
        <w:t xml:space="preserve">в рамках муниципального земельного контроля </w:t>
      </w:r>
      <w:r w:rsidR="002028DB">
        <w:rPr>
          <w:rFonts w:eastAsiaTheme="minorHAnsi"/>
          <w:iCs/>
          <w:sz w:val="28"/>
          <w:szCs w:val="28"/>
          <w:lang w:eastAsia="en-US"/>
        </w:rPr>
        <w:t>были проведены следующие профилактические мероприятия:</w:t>
      </w:r>
    </w:p>
    <w:p w:rsidR="002028DB" w:rsidRDefault="002028DB" w:rsidP="00896286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1. </w:t>
      </w:r>
      <w:r w:rsidR="00523ABB">
        <w:rPr>
          <w:rFonts w:eastAsiaTheme="minorHAnsi"/>
          <w:iCs/>
          <w:sz w:val="28"/>
          <w:szCs w:val="28"/>
          <w:lang w:eastAsia="en-US"/>
        </w:rPr>
        <w:t xml:space="preserve">За 9 месяцев 2022 года проведено </w:t>
      </w:r>
      <w:r w:rsidR="00E61237">
        <w:rPr>
          <w:rFonts w:eastAsiaTheme="minorHAnsi"/>
          <w:iCs/>
          <w:sz w:val="28"/>
          <w:szCs w:val="28"/>
          <w:lang w:eastAsia="en-US"/>
        </w:rPr>
        <w:t>32 профилактических мероприятия в виде выездных обследований земельных участков без участия контролируемого лиц</w:t>
      </w:r>
      <w:r w:rsidR="00AA309D">
        <w:rPr>
          <w:rFonts w:eastAsiaTheme="minorHAnsi"/>
          <w:iCs/>
          <w:sz w:val="28"/>
          <w:szCs w:val="28"/>
          <w:lang w:eastAsia="en-US"/>
        </w:rPr>
        <w:t>а</w:t>
      </w:r>
      <w:r w:rsidR="00E61237">
        <w:rPr>
          <w:rFonts w:eastAsiaTheme="minorHAnsi"/>
          <w:iCs/>
          <w:sz w:val="28"/>
          <w:szCs w:val="28"/>
          <w:lang w:eastAsia="en-US"/>
        </w:rPr>
        <w:t>, из них –</w:t>
      </w:r>
      <w:r w:rsidR="0052332B">
        <w:rPr>
          <w:rFonts w:eastAsiaTheme="minorHAnsi"/>
          <w:iCs/>
          <w:sz w:val="28"/>
          <w:szCs w:val="28"/>
          <w:lang w:eastAsia="en-US"/>
        </w:rPr>
        <w:t xml:space="preserve"> 24</w:t>
      </w:r>
      <w:r w:rsidR="00E61237">
        <w:rPr>
          <w:rFonts w:eastAsiaTheme="minorHAnsi"/>
          <w:iCs/>
          <w:sz w:val="28"/>
          <w:szCs w:val="28"/>
          <w:lang w:eastAsia="en-US"/>
        </w:rPr>
        <w:t xml:space="preserve"> по земельным участкам сельскохозяйственного назначения. По результатам выездных обследований вынесено 28 предостережений </w:t>
      </w:r>
      <w:r w:rsidR="005914C3">
        <w:rPr>
          <w:rFonts w:eastAsiaTheme="minorHAnsi"/>
          <w:iCs/>
          <w:sz w:val="28"/>
          <w:szCs w:val="28"/>
          <w:lang w:eastAsia="en-US"/>
        </w:rPr>
        <w:t xml:space="preserve">физическим и юридическим лицам </w:t>
      </w:r>
      <w:r w:rsidR="00E61237">
        <w:rPr>
          <w:rFonts w:eastAsiaTheme="minorHAnsi"/>
          <w:iCs/>
          <w:sz w:val="28"/>
          <w:szCs w:val="28"/>
          <w:lang w:eastAsia="en-US"/>
        </w:rPr>
        <w:t>о недопустимости нарушения обязательных требований земельного законодательства.</w:t>
      </w:r>
    </w:p>
    <w:p w:rsidR="002028DB" w:rsidRDefault="002028DB" w:rsidP="00896286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2. Проведены консультации по вопросам, связанным с осуществлением муниципального контроля, в том числе без взаимод</w:t>
      </w:r>
      <w:r w:rsidR="00E07FBC">
        <w:rPr>
          <w:rFonts w:eastAsiaTheme="minorHAnsi"/>
          <w:iCs/>
          <w:sz w:val="28"/>
          <w:szCs w:val="28"/>
          <w:lang w:eastAsia="en-US"/>
        </w:rPr>
        <w:t>ействия с консультируемым лицом.</w:t>
      </w:r>
    </w:p>
    <w:p w:rsidR="002028DB" w:rsidRDefault="002028DB" w:rsidP="00896286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896286" w:rsidRDefault="002028DB" w:rsidP="0089628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На регулярной основе давались конс</w:t>
      </w:r>
      <w:r w:rsidR="00F7671F">
        <w:rPr>
          <w:rFonts w:eastAsiaTheme="minorHAnsi"/>
          <w:iCs/>
          <w:sz w:val="28"/>
          <w:szCs w:val="28"/>
          <w:lang w:eastAsia="en-US"/>
        </w:rPr>
        <w:t>ультации в ходе личных приемов</w:t>
      </w:r>
      <w:bookmarkStart w:id="0" w:name="_GoBack"/>
      <w:bookmarkEnd w:id="0"/>
      <w:r>
        <w:rPr>
          <w:rFonts w:eastAsiaTheme="minorHAnsi"/>
          <w:iCs/>
          <w:sz w:val="28"/>
          <w:szCs w:val="28"/>
          <w:lang w:eastAsia="en-US"/>
        </w:rPr>
        <w:t xml:space="preserve">, а также посредством телефонной связи и письменных ответов на обращения. </w:t>
      </w:r>
    </w:p>
    <w:p w:rsidR="00896286" w:rsidRDefault="00896286" w:rsidP="00896286">
      <w:pPr>
        <w:pStyle w:val="a7"/>
        <w:ind w:firstLine="567"/>
        <w:jc w:val="both"/>
        <w:rPr>
          <w:sz w:val="28"/>
          <w:szCs w:val="28"/>
        </w:rPr>
      </w:pPr>
    </w:p>
    <w:p w:rsidR="00896286" w:rsidRDefault="00896286" w:rsidP="00896286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896286" w:rsidRDefault="00896286" w:rsidP="00896286">
      <w:pPr>
        <w:jc w:val="both"/>
        <w:rPr>
          <w:sz w:val="28"/>
          <w:szCs w:val="28"/>
        </w:rPr>
      </w:pPr>
    </w:p>
    <w:p w:rsidR="00896286" w:rsidRDefault="00896286" w:rsidP="00896286">
      <w:pPr>
        <w:pStyle w:val="a6"/>
        <w:numPr>
          <w:ilvl w:val="0"/>
          <w:numId w:val="2"/>
        </w:numPr>
        <w:overflowPunct/>
        <w:spacing w:after="20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96286" w:rsidRDefault="005914C3" w:rsidP="008962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</w:t>
      </w:r>
      <w:r w:rsidR="00896286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896286" w:rsidRDefault="00F7671F" w:rsidP="008962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896286">
        <w:rPr>
          <w:rFonts w:eastAsiaTheme="minorHAns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6286" w:rsidRDefault="00F7671F" w:rsidP="008962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896286">
        <w:rPr>
          <w:rFonts w:eastAsiaTheme="minorHAns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</w:t>
      </w:r>
      <w:r w:rsidR="005914C3">
        <w:rPr>
          <w:rFonts w:eastAsiaTheme="minorHAnsi"/>
          <w:sz w:val="28"/>
          <w:szCs w:val="28"/>
          <w:lang w:eastAsia="en-US"/>
        </w:rPr>
        <w:t>нности о способах их соблюдения;</w:t>
      </w:r>
    </w:p>
    <w:p w:rsidR="005914C3" w:rsidRDefault="005914C3" w:rsidP="008962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F7671F">
        <w:rPr>
          <w:rFonts w:eastAsiaTheme="minorHAnsi"/>
          <w:sz w:val="28"/>
          <w:szCs w:val="28"/>
          <w:lang w:eastAsia="en-US"/>
        </w:rPr>
        <w:t xml:space="preserve"> Предотвращение рисков причинения вреда охраняемым законом ценностям</w:t>
      </w:r>
    </w:p>
    <w:p w:rsidR="00896286" w:rsidRDefault="00896286" w:rsidP="00896286">
      <w:pPr>
        <w:jc w:val="both"/>
        <w:rPr>
          <w:i/>
          <w:sz w:val="28"/>
          <w:szCs w:val="28"/>
        </w:rPr>
      </w:pPr>
    </w:p>
    <w:p w:rsidR="00896286" w:rsidRDefault="00896286" w:rsidP="00896286">
      <w:pPr>
        <w:pStyle w:val="a6"/>
        <w:numPr>
          <w:ilvl w:val="0"/>
          <w:numId w:val="2"/>
        </w:numPr>
        <w:overflowPunct/>
        <w:spacing w:after="20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896286" w:rsidRDefault="00896286" w:rsidP="00896286">
      <w:pPr>
        <w:pStyle w:val="a6"/>
        <w:numPr>
          <w:ilvl w:val="0"/>
          <w:numId w:val="3"/>
        </w:numPr>
        <w:tabs>
          <w:tab w:val="left" w:pos="993"/>
        </w:tabs>
        <w:overflowPunct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E61237" w:rsidRDefault="00E61237" w:rsidP="00E61237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96286">
        <w:rPr>
          <w:sz w:val="28"/>
          <w:szCs w:val="28"/>
        </w:rPr>
        <w:t>Внедрение способов профилактики, установле</w:t>
      </w:r>
      <w:r w:rsidR="00AA309D">
        <w:rPr>
          <w:sz w:val="28"/>
          <w:szCs w:val="28"/>
        </w:rPr>
        <w:t>нных Положением               «О</w:t>
      </w:r>
      <w:r w:rsidR="00896286">
        <w:rPr>
          <w:sz w:val="28"/>
          <w:szCs w:val="28"/>
        </w:rPr>
        <w:t xml:space="preserve"> муниципальном земельном контрол</w:t>
      </w:r>
      <w:r w:rsidR="00074153">
        <w:rPr>
          <w:sz w:val="28"/>
          <w:szCs w:val="28"/>
        </w:rPr>
        <w:t>е на территории Кунашакского</w:t>
      </w:r>
      <w:r>
        <w:rPr>
          <w:sz w:val="28"/>
          <w:szCs w:val="28"/>
        </w:rPr>
        <w:t xml:space="preserve"> муниципального района»</w:t>
      </w:r>
      <w:r w:rsidR="00AA309D">
        <w:rPr>
          <w:sz w:val="28"/>
          <w:szCs w:val="28"/>
        </w:rPr>
        <w:t>;</w:t>
      </w:r>
    </w:p>
    <w:p w:rsidR="00896286" w:rsidRDefault="00E61237" w:rsidP="00E6123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7671F">
        <w:rPr>
          <w:sz w:val="28"/>
          <w:szCs w:val="28"/>
        </w:rPr>
        <w:t xml:space="preserve">  </w:t>
      </w:r>
      <w:r w:rsidR="00896286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896286" w:rsidRDefault="00E61237" w:rsidP="00E6123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96286">
        <w:rPr>
          <w:sz w:val="28"/>
          <w:szCs w:val="28"/>
        </w:rPr>
        <w:t xml:space="preserve"> </w:t>
      </w:r>
      <w:r w:rsidR="00F7671F">
        <w:rPr>
          <w:sz w:val="28"/>
          <w:szCs w:val="28"/>
        </w:rPr>
        <w:t xml:space="preserve">  </w:t>
      </w:r>
      <w:r w:rsidR="00896286">
        <w:rPr>
          <w:sz w:val="28"/>
          <w:szCs w:val="28"/>
        </w:rPr>
        <w:t xml:space="preserve">Уменьшение административной нагрузки на контролируемых лиц; </w:t>
      </w:r>
    </w:p>
    <w:p w:rsidR="00896286" w:rsidRDefault="00E61237" w:rsidP="00E61237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96286">
        <w:rPr>
          <w:sz w:val="28"/>
          <w:szCs w:val="28"/>
        </w:rPr>
        <w:t xml:space="preserve"> </w:t>
      </w:r>
      <w:r w:rsidR="00F7671F">
        <w:rPr>
          <w:sz w:val="28"/>
          <w:szCs w:val="28"/>
        </w:rPr>
        <w:t xml:space="preserve">  </w:t>
      </w:r>
      <w:r w:rsidR="00896286">
        <w:rPr>
          <w:sz w:val="28"/>
          <w:szCs w:val="28"/>
        </w:rPr>
        <w:t>Повышение уровня правовой</w:t>
      </w:r>
      <w:r>
        <w:rPr>
          <w:sz w:val="28"/>
          <w:szCs w:val="28"/>
        </w:rPr>
        <w:t xml:space="preserve"> грамотности контролируемых лиц.</w:t>
      </w:r>
      <w:r w:rsidR="00896286">
        <w:rPr>
          <w:sz w:val="28"/>
          <w:szCs w:val="28"/>
        </w:rPr>
        <w:t xml:space="preserve"> </w:t>
      </w:r>
    </w:p>
    <w:p w:rsidR="00896286" w:rsidRDefault="00896286" w:rsidP="00896286">
      <w:pPr>
        <w:pStyle w:val="Default"/>
        <w:jc w:val="center"/>
        <w:rPr>
          <w:sz w:val="28"/>
          <w:szCs w:val="28"/>
        </w:rPr>
      </w:pPr>
    </w:p>
    <w:p w:rsidR="00896286" w:rsidRDefault="00896286" w:rsidP="008962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96286" w:rsidRDefault="00896286" w:rsidP="00896286">
      <w:pPr>
        <w:pStyle w:val="Default"/>
        <w:jc w:val="both"/>
        <w:rPr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260"/>
        <w:gridCol w:w="2186"/>
        <w:gridCol w:w="2917"/>
      </w:tblGrid>
      <w:tr w:rsidR="002D68E2" w:rsidTr="00E07FBC">
        <w:trPr>
          <w:trHeight w:val="14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Наименование и форма проведения мероприятия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ind w:left="-62" w:right="-62" w:firstLine="62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Структурное подразделение,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</w:tr>
      <w:tr w:rsidR="002D68E2" w:rsidTr="00E07F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На постоянной основе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Ведущий специалист Управления имущественных и земельных отношений</w:t>
            </w:r>
          </w:p>
        </w:tc>
      </w:tr>
      <w:tr w:rsidR="002D68E2" w:rsidTr="00F7671F">
        <w:trPr>
          <w:trHeight w:val="13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2D68E2">
            <w:pPr>
              <w:spacing w:before="24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Обобщение </w:t>
            </w:r>
            <w:r w:rsidR="00AA309D"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правоприменительной практики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F7671F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До 1 </w:t>
            </w:r>
            <w:r w:rsidR="00F7671F">
              <w:rPr>
                <w:iCs/>
                <w:sz w:val="26"/>
                <w:szCs w:val="26"/>
                <w:lang w:eastAsia="en-US"/>
              </w:rPr>
              <w:t xml:space="preserve">ноября </w:t>
            </w:r>
            <w:r>
              <w:rPr>
                <w:iCs/>
                <w:sz w:val="26"/>
                <w:szCs w:val="26"/>
                <w:lang w:eastAsia="en-US"/>
              </w:rPr>
              <w:t>202</w:t>
            </w:r>
            <w:r w:rsidR="00AA309D">
              <w:rPr>
                <w:iCs/>
                <w:sz w:val="26"/>
                <w:szCs w:val="26"/>
                <w:lang w:eastAsia="en-US"/>
              </w:rPr>
              <w:t>3 года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4265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Ведущий специалист Управления имущественных и земельных отношений</w:t>
            </w:r>
          </w:p>
        </w:tc>
      </w:tr>
      <w:tr w:rsidR="002D68E2" w:rsidTr="00E07F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2" w:rsidRDefault="00AA309D" w:rsidP="00AA309D">
            <w:pPr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Профилактические мероприятия в виде выездных обследований</w:t>
            </w:r>
            <w:r w:rsidR="0075245A">
              <w:rPr>
                <w:iCs/>
                <w:sz w:val="26"/>
                <w:szCs w:val="26"/>
                <w:lang w:eastAsia="en-US"/>
              </w:rPr>
              <w:t xml:space="preserve"> земельных участков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2" w:rsidRDefault="00AA309D" w:rsidP="00AA309D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На постоянной основе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E2" w:rsidRDefault="00AA309D" w:rsidP="004265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Ведущий специалист Управления имущественных и земельных отношений</w:t>
            </w:r>
          </w:p>
        </w:tc>
      </w:tr>
      <w:tr w:rsidR="002D68E2" w:rsidTr="00E07F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AA309D" w:rsidP="008B09E2">
            <w:pPr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2D68E2">
              <w:rPr>
                <w:rFonts w:eastAsiaTheme="minorHAnsi"/>
                <w:sz w:val="26"/>
                <w:szCs w:val="26"/>
                <w:lang w:eastAsia="en-US"/>
              </w:rPr>
              <w:t>онсультирование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8B09E2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На постоянной основе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E2" w:rsidRDefault="002D68E2" w:rsidP="0042656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Ведущий специалист Управления имущественных и земельных отношений</w:t>
            </w:r>
          </w:p>
        </w:tc>
      </w:tr>
      <w:tr w:rsidR="00AA309D" w:rsidTr="00E07F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D" w:rsidRDefault="00AA309D" w:rsidP="00AA309D">
            <w:pPr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D" w:rsidRDefault="00AA309D" w:rsidP="00AA309D">
            <w:pPr>
              <w:spacing w:line="276" w:lineRule="auto"/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Объявление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предостережений о недопустимости нарушения обязательных требований земельного законодательства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D" w:rsidRDefault="00AA309D" w:rsidP="00AA309D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lastRenderedPageBreak/>
              <w:t xml:space="preserve">Постоянно при </w:t>
            </w:r>
            <w:r>
              <w:rPr>
                <w:iCs/>
                <w:sz w:val="26"/>
                <w:szCs w:val="26"/>
                <w:lang w:eastAsia="en-US"/>
              </w:rPr>
              <w:lastRenderedPageBreak/>
              <w:t>наличии оснований, предусмотренных ст. 49 ФЗ от 31.07.2020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D" w:rsidRDefault="00AA309D" w:rsidP="00AA309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lastRenderedPageBreak/>
              <w:t xml:space="preserve">Ведущий специалист </w:t>
            </w:r>
            <w:r>
              <w:rPr>
                <w:iCs/>
                <w:sz w:val="26"/>
                <w:szCs w:val="26"/>
                <w:lang w:eastAsia="en-US"/>
              </w:rPr>
              <w:lastRenderedPageBreak/>
              <w:t>Управления имущественных и земельных отношений</w:t>
            </w:r>
          </w:p>
        </w:tc>
      </w:tr>
    </w:tbl>
    <w:p w:rsidR="00896286" w:rsidRDefault="00896286" w:rsidP="00896286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896286" w:rsidRDefault="00896286" w:rsidP="00F7671F">
      <w:pPr>
        <w:outlineLvl w:val="1"/>
        <w:rPr>
          <w:b/>
          <w:bCs/>
          <w:sz w:val="28"/>
          <w:szCs w:val="28"/>
        </w:rPr>
      </w:pPr>
    </w:p>
    <w:p w:rsidR="00896286" w:rsidRDefault="00896286" w:rsidP="00896286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96286" w:rsidRDefault="00896286" w:rsidP="00896286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670"/>
        <w:gridCol w:w="3119"/>
      </w:tblGrid>
      <w:tr w:rsidR="00896286" w:rsidTr="00F7671F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Величина</w:t>
            </w:r>
          </w:p>
        </w:tc>
      </w:tr>
      <w:tr w:rsidR="00896286" w:rsidTr="00F7671F">
        <w:trPr>
          <w:trHeight w:val="2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FF3210" w:rsidRDefault="00896286" w:rsidP="008B0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F3210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FF3210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F3210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896286" w:rsidTr="00F76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1542F5" w:rsidRDefault="00896286" w:rsidP="008B0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542F5">
              <w:rPr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1542F5" w:rsidRDefault="002028DB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 от запланированных</w:t>
            </w:r>
          </w:p>
        </w:tc>
      </w:tr>
      <w:tr w:rsidR="00896286" w:rsidTr="00F767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1542F5" w:rsidRDefault="00896286" w:rsidP="008B09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86" w:rsidRPr="001542F5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устанавливается в процентах от общего количества подконтрольных субъектов</w:t>
            </w:r>
          </w:p>
        </w:tc>
      </w:tr>
    </w:tbl>
    <w:p w:rsidR="00896286" w:rsidRDefault="00896286" w:rsidP="00896286">
      <w:pPr>
        <w:pStyle w:val="a7"/>
        <w:ind w:firstLine="709"/>
        <w:jc w:val="both"/>
        <w:rPr>
          <w:sz w:val="28"/>
          <w:szCs w:val="28"/>
        </w:rPr>
      </w:pPr>
    </w:p>
    <w:p w:rsidR="00896286" w:rsidRDefault="00896286" w:rsidP="0089628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896286" w:rsidRDefault="00896286" w:rsidP="00896286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067"/>
        <w:gridCol w:w="2637"/>
        <w:gridCol w:w="2028"/>
      </w:tblGrid>
      <w:tr w:rsidR="00896286" w:rsidTr="008B09E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отклонение больше 50 %</w:t>
            </w:r>
          </w:p>
        </w:tc>
      </w:tr>
      <w:tr w:rsidR="00896286" w:rsidTr="008B09E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Default="00896286" w:rsidP="008B09E2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86" w:rsidRPr="0080337B" w:rsidRDefault="00896286" w:rsidP="008B09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0337B">
              <w:rPr>
                <w:sz w:val="28"/>
                <w:szCs w:val="28"/>
                <w:lang w:eastAsia="en-US"/>
              </w:rPr>
              <w:t>низкая эффективность</w:t>
            </w:r>
          </w:p>
        </w:tc>
      </w:tr>
    </w:tbl>
    <w:p w:rsidR="00896286" w:rsidRDefault="00896286" w:rsidP="00896286">
      <w:pPr>
        <w:ind w:firstLine="709"/>
        <w:jc w:val="both"/>
        <w:rPr>
          <w:sz w:val="28"/>
          <w:szCs w:val="28"/>
        </w:rPr>
      </w:pPr>
    </w:p>
    <w:p w:rsidR="00D73928" w:rsidRDefault="00896286" w:rsidP="000200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года контрольный орган подводит итоги реализации программы профилактики, размещая отчёт на сайте </w:t>
      </w:r>
      <w:r w:rsidR="00D13519">
        <w:rPr>
          <w:sz w:val="28"/>
          <w:szCs w:val="28"/>
        </w:rPr>
        <w:t>администрации Кунашакского</w:t>
      </w:r>
      <w:r>
        <w:rPr>
          <w:sz w:val="28"/>
          <w:szCs w:val="28"/>
        </w:rPr>
        <w:t xml:space="preserve"> муниципального района не позднее февраля следующего за отчетным годом.</w:t>
      </w:r>
    </w:p>
    <w:sectPr w:rsidR="00D73928" w:rsidSect="00833115">
      <w:pgSz w:w="11906" w:h="16838"/>
      <w:pgMar w:top="851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1F" w:rsidRDefault="0006731F">
      <w:r>
        <w:separator/>
      </w:r>
    </w:p>
  </w:endnote>
  <w:endnote w:type="continuationSeparator" w:id="0">
    <w:p w:rsidR="0006731F" w:rsidRDefault="0006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1F" w:rsidRDefault="0006731F">
      <w:r>
        <w:separator/>
      </w:r>
    </w:p>
  </w:footnote>
  <w:footnote w:type="continuationSeparator" w:id="0">
    <w:p w:rsidR="0006731F" w:rsidRDefault="0006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038BD"/>
    <w:multiLevelType w:val="hybridMultilevel"/>
    <w:tmpl w:val="218A1C84"/>
    <w:lvl w:ilvl="0" w:tplc="EE54B77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6"/>
    <w:rsid w:val="00020081"/>
    <w:rsid w:val="00051E79"/>
    <w:rsid w:val="0006731F"/>
    <w:rsid w:val="00074153"/>
    <w:rsid w:val="00096D3C"/>
    <w:rsid w:val="0017588A"/>
    <w:rsid w:val="00177654"/>
    <w:rsid w:val="001C1FD6"/>
    <w:rsid w:val="001E5B7C"/>
    <w:rsid w:val="002028DB"/>
    <w:rsid w:val="002534D4"/>
    <w:rsid w:val="00283876"/>
    <w:rsid w:val="00290C5D"/>
    <w:rsid w:val="002B6CC1"/>
    <w:rsid w:val="002D68E2"/>
    <w:rsid w:val="00485E6D"/>
    <w:rsid w:val="004E4EC5"/>
    <w:rsid w:val="0052332B"/>
    <w:rsid w:val="00523ABB"/>
    <w:rsid w:val="00543540"/>
    <w:rsid w:val="00567416"/>
    <w:rsid w:val="005914C3"/>
    <w:rsid w:val="006B0886"/>
    <w:rsid w:val="0074434E"/>
    <w:rsid w:val="0075245A"/>
    <w:rsid w:val="007734C4"/>
    <w:rsid w:val="007F276D"/>
    <w:rsid w:val="00833115"/>
    <w:rsid w:val="0085064E"/>
    <w:rsid w:val="0087289B"/>
    <w:rsid w:val="00896286"/>
    <w:rsid w:val="008F218A"/>
    <w:rsid w:val="008F760F"/>
    <w:rsid w:val="00934F09"/>
    <w:rsid w:val="009767EF"/>
    <w:rsid w:val="009A667F"/>
    <w:rsid w:val="009A7A19"/>
    <w:rsid w:val="009F74C2"/>
    <w:rsid w:val="00A32EA6"/>
    <w:rsid w:val="00A40853"/>
    <w:rsid w:val="00AA12D9"/>
    <w:rsid w:val="00AA309D"/>
    <w:rsid w:val="00AC1288"/>
    <w:rsid w:val="00B661EF"/>
    <w:rsid w:val="00B738AE"/>
    <w:rsid w:val="00B96C73"/>
    <w:rsid w:val="00BE1524"/>
    <w:rsid w:val="00C72683"/>
    <w:rsid w:val="00CD17EC"/>
    <w:rsid w:val="00CD4C86"/>
    <w:rsid w:val="00D13519"/>
    <w:rsid w:val="00D73928"/>
    <w:rsid w:val="00DC6430"/>
    <w:rsid w:val="00E07FBC"/>
    <w:rsid w:val="00E5675C"/>
    <w:rsid w:val="00E61237"/>
    <w:rsid w:val="00E72550"/>
    <w:rsid w:val="00EA64D2"/>
    <w:rsid w:val="00F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EE4EA-0140-47CA-9C94-51C51F50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6286"/>
    <w:pPr>
      <w:ind w:left="720"/>
      <w:contextualSpacing/>
      <w:textAlignment w:val="auto"/>
    </w:pPr>
  </w:style>
  <w:style w:type="paragraph" w:styleId="a7">
    <w:name w:val="No Spacing"/>
    <w:uiPriority w:val="1"/>
    <w:qFormat/>
    <w:rsid w:val="00896286"/>
    <w:rPr>
      <w:sz w:val="24"/>
      <w:szCs w:val="24"/>
    </w:rPr>
  </w:style>
  <w:style w:type="paragraph" w:customStyle="1" w:styleId="Default">
    <w:name w:val="Default"/>
    <w:rsid w:val="008962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8962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rsid w:val="0089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1012-68F4-4547-BF7D-1C0BF5E2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2021</Template>
  <TotalTime>206</TotalTime>
  <Pages>6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</dc:creator>
  <cp:lastModifiedBy>zem</cp:lastModifiedBy>
  <cp:revision>11</cp:revision>
  <cp:lastPrinted>2022-09-29T12:31:00Z</cp:lastPrinted>
  <dcterms:created xsi:type="dcterms:W3CDTF">2022-02-04T06:06:00Z</dcterms:created>
  <dcterms:modified xsi:type="dcterms:W3CDTF">2022-09-30T10:51:00Z</dcterms:modified>
</cp:coreProperties>
</file>