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65" w:rsidRPr="003906E6" w:rsidRDefault="004D2965" w:rsidP="003906E6">
      <w:pPr>
        <w:jc w:val="center"/>
        <w:rPr>
          <w:sz w:val="24"/>
          <w:szCs w:val="24"/>
        </w:rPr>
      </w:pPr>
      <w:r w:rsidRPr="00444B1B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2.5pt;visibility:visible">
            <v:imagedata r:id="rId4" o:title=""/>
          </v:shape>
        </w:pict>
      </w:r>
    </w:p>
    <w:p w:rsidR="004D2965" w:rsidRDefault="004D2965" w:rsidP="002560E4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4D2965" w:rsidRDefault="004D2965" w:rsidP="002560E4">
      <w:pPr>
        <w:jc w:val="center"/>
      </w:pPr>
      <w:r>
        <w:t>АДМИНИСТРАЦИЯ КУНАШАКСКОГО</w:t>
      </w:r>
      <w:r>
        <w:rPr>
          <w:rFonts w:eastAsia="Batang"/>
        </w:rPr>
        <w:t xml:space="preserve"> МУНИЦИПАЛЬНОГО</w:t>
      </w:r>
      <w:r>
        <w:t xml:space="preserve"> РАЙОНА</w:t>
      </w:r>
    </w:p>
    <w:p w:rsidR="004D2965" w:rsidRDefault="004D2965" w:rsidP="002560E4">
      <w:pPr>
        <w:jc w:val="center"/>
      </w:pPr>
      <w:r>
        <w:t>ЧЕЛЯБИНСКОЙ ОБЛАСТИ</w:t>
      </w:r>
    </w:p>
    <w:p w:rsidR="004D2965" w:rsidRPr="00FC428F" w:rsidRDefault="004D2965" w:rsidP="002560E4">
      <w:pPr>
        <w:jc w:val="center"/>
        <w:rPr>
          <w:rFonts w:ascii="Arial" w:hAnsi="Arial" w:cs="Arial"/>
          <w:sz w:val="24"/>
          <w:szCs w:val="24"/>
        </w:rPr>
      </w:pPr>
    </w:p>
    <w:p w:rsidR="004D2965" w:rsidRDefault="004D2965" w:rsidP="002560E4">
      <w:pPr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4D2965" w:rsidRDefault="004D2965" w:rsidP="002560E4"/>
    <w:p w:rsidR="004D2965" w:rsidRDefault="004D2965" w:rsidP="00BF2B9D">
      <w:r>
        <w:t>от 29.01.2019 г.  № 39-р</w:t>
      </w:r>
    </w:p>
    <w:tbl>
      <w:tblPr>
        <w:tblpPr w:leftFromText="180" w:rightFromText="180" w:vertAnchor="text" w:horzAnchor="margin" w:tblpY="120"/>
        <w:tblW w:w="0" w:type="auto"/>
        <w:tblLook w:val="01E0"/>
      </w:tblPr>
      <w:tblGrid>
        <w:gridCol w:w="6408"/>
      </w:tblGrid>
      <w:tr w:rsidR="004D2965">
        <w:trPr>
          <w:trHeight w:val="1978"/>
        </w:trPr>
        <w:tc>
          <w:tcPr>
            <w:tcW w:w="6408" w:type="dxa"/>
          </w:tcPr>
          <w:p w:rsidR="004D2965" w:rsidRDefault="004D2965" w:rsidP="00B61AC3">
            <w:pPr>
              <w:jc w:val="both"/>
            </w:pPr>
            <w:r>
              <w:t>О проведении внеплановой проверки рабочей комиссией  по внутреннему финансовому контролю в филиале муниципального казенного общеобразовательного учреждения «Курмановская средняя общеобразовательная школа» - основная общеобразовательная школа с. Нугуманово</w:t>
            </w:r>
          </w:p>
        </w:tc>
      </w:tr>
    </w:tbl>
    <w:p w:rsidR="004D2965" w:rsidRPr="003906E6" w:rsidRDefault="004D2965" w:rsidP="003906E6"/>
    <w:p w:rsidR="004D2965" w:rsidRDefault="004D2965" w:rsidP="002560E4">
      <w:pPr>
        <w:rPr>
          <w:u w:val="single"/>
        </w:rPr>
      </w:pPr>
    </w:p>
    <w:p w:rsidR="004D2965" w:rsidRDefault="004D2965" w:rsidP="002560E4">
      <w:pPr>
        <w:rPr>
          <w:u w:val="single"/>
        </w:rPr>
      </w:pPr>
    </w:p>
    <w:p w:rsidR="004D2965" w:rsidRDefault="004D2965" w:rsidP="002560E4">
      <w:pPr>
        <w:rPr>
          <w:u w:val="single"/>
        </w:rPr>
      </w:pPr>
    </w:p>
    <w:p w:rsidR="004D2965" w:rsidRDefault="004D2965" w:rsidP="002560E4">
      <w:pPr>
        <w:rPr>
          <w:u w:val="single"/>
        </w:rPr>
      </w:pPr>
    </w:p>
    <w:p w:rsidR="004D2965" w:rsidRDefault="004D2965" w:rsidP="002560E4">
      <w:pPr>
        <w:rPr>
          <w:u w:val="single"/>
        </w:rPr>
      </w:pPr>
    </w:p>
    <w:p w:rsidR="004D2965" w:rsidRPr="00D34C59" w:rsidRDefault="004D2965" w:rsidP="002560E4">
      <w:pPr>
        <w:rPr>
          <w:sz w:val="24"/>
          <w:szCs w:val="24"/>
          <w:u w:val="single"/>
        </w:rPr>
      </w:pPr>
    </w:p>
    <w:p w:rsidR="004D2965" w:rsidRPr="0094048E" w:rsidRDefault="004D2965" w:rsidP="003906E6">
      <w:pPr>
        <w:widowControl w:val="0"/>
        <w:tabs>
          <w:tab w:val="left" w:pos="720"/>
        </w:tabs>
        <w:jc w:val="both"/>
        <w:rPr>
          <w:sz w:val="24"/>
          <w:szCs w:val="24"/>
          <w:u w:val="single"/>
        </w:rPr>
      </w:pPr>
    </w:p>
    <w:p w:rsidR="004D2965" w:rsidRPr="0094048E" w:rsidRDefault="004D2965" w:rsidP="003906E6">
      <w:pPr>
        <w:widowControl w:val="0"/>
        <w:tabs>
          <w:tab w:val="left" w:pos="720"/>
        </w:tabs>
        <w:jc w:val="both"/>
        <w:rPr>
          <w:sz w:val="24"/>
          <w:szCs w:val="24"/>
        </w:rPr>
      </w:pPr>
    </w:p>
    <w:p w:rsidR="004D2965" w:rsidRDefault="004D2965" w:rsidP="0067582A">
      <w:pPr>
        <w:widowControl w:val="0"/>
        <w:tabs>
          <w:tab w:val="left" w:pos="720"/>
        </w:tabs>
        <w:ind w:firstLine="720"/>
        <w:jc w:val="both"/>
      </w:pPr>
      <w:r>
        <w:t>В соответствии с постановление</w:t>
      </w:r>
      <w:bookmarkStart w:id="0" w:name="_GoBack"/>
      <w:bookmarkEnd w:id="0"/>
      <w:r>
        <w:t>м администрации Кунашакского муниципального района от 30.05.2016 г. № 579 «Об утверждении Порядка осуществления полномочий органом внутреннего муниципального финансового контроля по внутреннему муниципальному финансовому контролю в сфере бюджетных правоотношений:</w:t>
      </w:r>
    </w:p>
    <w:p w:rsidR="004D2965" w:rsidRDefault="004D2965" w:rsidP="0067582A">
      <w:pPr>
        <w:tabs>
          <w:tab w:val="left" w:pos="720"/>
        </w:tabs>
        <w:ind w:firstLine="709"/>
        <w:jc w:val="both"/>
      </w:pPr>
      <w:r>
        <w:t>1.   Провести внеплановую проверку по предупреждению и выявлению нарушений законодательства Российской Федерации филиала МКОУ «Курмановская СОШ» - ООШ с. Нугуманово по адресу: 456738 Челябинская область, Кунашакский район, с. Нугуманово, ул. Школьная,1 и место осуществления образовательной деятельности «Реализация программы дошкольного образования» по адресу: 456738 Челябинская область, Кунашакский район, с. Нугуманово, ул. Школьная, 1.</w:t>
      </w:r>
    </w:p>
    <w:p w:rsidR="004D2965" w:rsidRDefault="004D2965" w:rsidP="0067582A">
      <w:pPr>
        <w:tabs>
          <w:tab w:val="left" w:pos="5812"/>
        </w:tabs>
        <w:ind w:firstLine="709"/>
        <w:jc w:val="both"/>
      </w:pPr>
      <w:r>
        <w:t>2.   Форма контрольного мероприятия – выездная проверка.</w:t>
      </w:r>
    </w:p>
    <w:p w:rsidR="004D2965" w:rsidRDefault="004D2965" w:rsidP="0067582A">
      <w:pPr>
        <w:tabs>
          <w:tab w:val="left" w:pos="0"/>
          <w:tab w:val="left" w:pos="1080"/>
          <w:tab w:val="left" w:pos="1260"/>
        </w:tabs>
        <w:ind w:firstLine="709"/>
        <w:jc w:val="both"/>
      </w:pPr>
      <w:r>
        <w:t>3.  Дата начала проведения проверки – 29 января 2019 года, дата окончания проведения проверки 19 февраля  2019 года.</w:t>
      </w:r>
    </w:p>
    <w:p w:rsidR="004D2965" w:rsidRDefault="004D2965" w:rsidP="0067582A">
      <w:pPr>
        <w:tabs>
          <w:tab w:val="left" w:pos="0"/>
        </w:tabs>
        <w:ind w:firstLine="709"/>
        <w:jc w:val="both"/>
      </w:pPr>
      <w:r>
        <w:t>4. Срок, в течение которого составляется акт по результатам проведения проверки – не позднее 19 февраля 2019 года.</w:t>
      </w:r>
    </w:p>
    <w:p w:rsidR="004D2965" w:rsidRDefault="004D2965" w:rsidP="0067582A">
      <w:pPr>
        <w:tabs>
          <w:tab w:val="left" w:pos="0"/>
        </w:tabs>
        <w:ind w:firstLine="709"/>
        <w:jc w:val="both"/>
      </w:pPr>
      <w:r>
        <w:t>5.   Организацию и осуществление внеплановой проверки возложить на рабочую комиссию, утвержденную распоряжением Главы района от 18.10.2018 года № 588-р «О создании рабочей комиссии по внутреннему финансовому контролю в общеобразовательных и дошкольных учреждениях в Кунашакском муниципальном районе».</w:t>
      </w:r>
    </w:p>
    <w:p w:rsidR="004D2965" w:rsidRDefault="004D2965" w:rsidP="0094048E">
      <w:pPr>
        <w:tabs>
          <w:tab w:val="left" w:pos="0"/>
        </w:tabs>
        <w:ind w:firstLine="709"/>
        <w:jc w:val="both"/>
      </w:pPr>
      <w:r>
        <w:t>6. Контроль за исполнением настоящего распоряжения возложить на заместителя Главы муниципального района по социальным вопросам Нажметдинову А.Т.</w:t>
      </w:r>
    </w:p>
    <w:p w:rsidR="004D2965" w:rsidRDefault="004D2965" w:rsidP="002560E4">
      <w:pPr>
        <w:jc w:val="both"/>
      </w:pPr>
    </w:p>
    <w:p w:rsidR="004D2965" w:rsidRDefault="004D2965" w:rsidP="002560E4">
      <w:pPr>
        <w:jc w:val="both"/>
      </w:pPr>
    </w:p>
    <w:p w:rsidR="004D2965" w:rsidRDefault="004D2965" w:rsidP="002560E4">
      <w:pPr>
        <w:jc w:val="both"/>
      </w:pPr>
    </w:p>
    <w:p w:rsidR="004D2965" w:rsidRDefault="004D2965" w:rsidP="00756D0E">
      <w:pPr>
        <w:jc w:val="both"/>
      </w:pPr>
      <w:r>
        <w:t>Исполняющий обязанности главы района                                        Р.Г. Вакилов</w:t>
      </w:r>
    </w:p>
    <w:sectPr w:rsidR="004D2965" w:rsidSect="00D34C59">
      <w:pgSz w:w="11906" w:h="16838"/>
      <w:pgMar w:top="53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5E0"/>
    <w:rsid w:val="00025AFA"/>
    <w:rsid w:val="00044162"/>
    <w:rsid w:val="000C164D"/>
    <w:rsid w:val="000C311A"/>
    <w:rsid w:val="001365F3"/>
    <w:rsid w:val="001A5737"/>
    <w:rsid w:val="001C3F7B"/>
    <w:rsid w:val="001F634A"/>
    <w:rsid w:val="001F692F"/>
    <w:rsid w:val="0023364F"/>
    <w:rsid w:val="00253CF6"/>
    <w:rsid w:val="002560E4"/>
    <w:rsid w:val="002C60B0"/>
    <w:rsid w:val="002E4B7F"/>
    <w:rsid w:val="00310F42"/>
    <w:rsid w:val="00337B70"/>
    <w:rsid w:val="00343CF1"/>
    <w:rsid w:val="003906E6"/>
    <w:rsid w:val="003A2697"/>
    <w:rsid w:val="003A75E0"/>
    <w:rsid w:val="003B263F"/>
    <w:rsid w:val="003B40A4"/>
    <w:rsid w:val="003D4457"/>
    <w:rsid w:val="00407055"/>
    <w:rsid w:val="00407628"/>
    <w:rsid w:val="00430747"/>
    <w:rsid w:val="0044055F"/>
    <w:rsid w:val="0044071C"/>
    <w:rsid w:val="00444B1B"/>
    <w:rsid w:val="00476671"/>
    <w:rsid w:val="004A02E3"/>
    <w:rsid w:val="004A323C"/>
    <w:rsid w:val="004B1F15"/>
    <w:rsid w:val="004B4D77"/>
    <w:rsid w:val="004D2965"/>
    <w:rsid w:val="00500DE8"/>
    <w:rsid w:val="00550BDF"/>
    <w:rsid w:val="00565411"/>
    <w:rsid w:val="00566165"/>
    <w:rsid w:val="00590F53"/>
    <w:rsid w:val="005A7456"/>
    <w:rsid w:val="005C6F36"/>
    <w:rsid w:val="005D056E"/>
    <w:rsid w:val="0064540B"/>
    <w:rsid w:val="00670A20"/>
    <w:rsid w:val="0067582A"/>
    <w:rsid w:val="0068008F"/>
    <w:rsid w:val="00680F49"/>
    <w:rsid w:val="00693AE7"/>
    <w:rsid w:val="00696E9D"/>
    <w:rsid w:val="006A094F"/>
    <w:rsid w:val="006F3B68"/>
    <w:rsid w:val="00701F8B"/>
    <w:rsid w:val="00725689"/>
    <w:rsid w:val="00732E83"/>
    <w:rsid w:val="00732FCD"/>
    <w:rsid w:val="0073478D"/>
    <w:rsid w:val="00747EE2"/>
    <w:rsid w:val="007501E1"/>
    <w:rsid w:val="00756D0E"/>
    <w:rsid w:val="00776C66"/>
    <w:rsid w:val="007A2133"/>
    <w:rsid w:val="007C18FA"/>
    <w:rsid w:val="007E0096"/>
    <w:rsid w:val="007E3769"/>
    <w:rsid w:val="0081631C"/>
    <w:rsid w:val="00820263"/>
    <w:rsid w:val="008300AC"/>
    <w:rsid w:val="008756FF"/>
    <w:rsid w:val="0088155B"/>
    <w:rsid w:val="008867A2"/>
    <w:rsid w:val="008A7981"/>
    <w:rsid w:val="0090374F"/>
    <w:rsid w:val="009179CC"/>
    <w:rsid w:val="0094048E"/>
    <w:rsid w:val="009905EA"/>
    <w:rsid w:val="009916EE"/>
    <w:rsid w:val="009970C5"/>
    <w:rsid w:val="009D1293"/>
    <w:rsid w:val="00A72EAE"/>
    <w:rsid w:val="00AA59F4"/>
    <w:rsid w:val="00AB0917"/>
    <w:rsid w:val="00AE3869"/>
    <w:rsid w:val="00B32AB2"/>
    <w:rsid w:val="00B37EBA"/>
    <w:rsid w:val="00B4011A"/>
    <w:rsid w:val="00B46428"/>
    <w:rsid w:val="00B61AC3"/>
    <w:rsid w:val="00B77277"/>
    <w:rsid w:val="00BC1B74"/>
    <w:rsid w:val="00BE4BA0"/>
    <w:rsid w:val="00BF2B9D"/>
    <w:rsid w:val="00C00C82"/>
    <w:rsid w:val="00C466F7"/>
    <w:rsid w:val="00C5470A"/>
    <w:rsid w:val="00C82449"/>
    <w:rsid w:val="00C84C65"/>
    <w:rsid w:val="00C92D24"/>
    <w:rsid w:val="00CA1143"/>
    <w:rsid w:val="00CB596E"/>
    <w:rsid w:val="00CB6812"/>
    <w:rsid w:val="00CD03D7"/>
    <w:rsid w:val="00CE3826"/>
    <w:rsid w:val="00CF74D8"/>
    <w:rsid w:val="00D11CD6"/>
    <w:rsid w:val="00D1265F"/>
    <w:rsid w:val="00D20372"/>
    <w:rsid w:val="00D34C59"/>
    <w:rsid w:val="00D55B78"/>
    <w:rsid w:val="00D615BA"/>
    <w:rsid w:val="00D61D5A"/>
    <w:rsid w:val="00D74CB9"/>
    <w:rsid w:val="00D9535F"/>
    <w:rsid w:val="00DA54E6"/>
    <w:rsid w:val="00DA558A"/>
    <w:rsid w:val="00DB4521"/>
    <w:rsid w:val="00DC20C8"/>
    <w:rsid w:val="00DC741D"/>
    <w:rsid w:val="00DE63EB"/>
    <w:rsid w:val="00E004A3"/>
    <w:rsid w:val="00E02A8C"/>
    <w:rsid w:val="00EA3091"/>
    <w:rsid w:val="00F40371"/>
    <w:rsid w:val="00F44081"/>
    <w:rsid w:val="00F4598D"/>
    <w:rsid w:val="00F7295B"/>
    <w:rsid w:val="00F72B68"/>
    <w:rsid w:val="00F840FF"/>
    <w:rsid w:val="00FA1FB8"/>
    <w:rsid w:val="00FC428F"/>
    <w:rsid w:val="00FE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560E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56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60E4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7A213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288</TotalTime>
  <Pages>1</Pages>
  <Words>292</Words>
  <Characters>1668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</dc:creator>
  <cp:keywords/>
  <dc:description/>
  <cp:lastModifiedBy>Кунашак</cp:lastModifiedBy>
  <cp:revision>29</cp:revision>
  <cp:lastPrinted>2019-01-29T11:53:00Z</cp:lastPrinted>
  <dcterms:created xsi:type="dcterms:W3CDTF">2018-11-20T10:46:00Z</dcterms:created>
  <dcterms:modified xsi:type="dcterms:W3CDTF">2019-01-30T11:40:00Z</dcterms:modified>
</cp:coreProperties>
</file>