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4C" w:rsidRPr="00A708C9" w:rsidRDefault="00834D4C" w:rsidP="00A708C9">
      <w:pPr>
        <w:shd w:val="clear" w:color="auto" w:fill="FFD201"/>
        <w:spacing w:line="750" w:lineRule="atLeast"/>
        <w:ind w:firstLine="0"/>
        <w:jc w:val="left"/>
        <w:textAlignment w:val="baseline"/>
        <w:outlineLvl w:val="1"/>
        <w:rPr>
          <w:rFonts w:ascii="Arial" w:hAnsi="Arial" w:cs="Arial"/>
          <w:caps/>
          <w:color w:val="1C2745"/>
          <w:sz w:val="36"/>
          <w:szCs w:val="36"/>
          <w:lang w:eastAsia="ru-RU"/>
        </w:rPr>
      </w:pPr>
      <w:bookmarkStart w:id="0" w:name="_GoBack"/>
      <w:r w:rsidRPr="00A708C9">
        <w:rPr>
          <w:rFonts w:ascii="Arial" w:hAnsi="Arial" w:cs="Arial"/>
          <w:caps/>
          <w:color w:val="1C2745"/>
          <w:sz w:val="36"/>
          <w:szCs w:val="36"/>
          <w:lang w:eastAsia="ru-RU"/>
        </w:rPr>
        <w:t>ВСЕ О ЗАКУПКАХ. ПРИГЛАШАЕМ К УЧАСТИЮ В КОНФЕРЕНЦИИ</w:t>
      </w:r>
    </w:p>
    <w:bookmarkEnd w:id="0"/>
    <w:p w:rsidR="00834D4C" w:rsidRPr="00A708C9" w:rsidRDefault="00834D4C" w:rsidP="00A708C9">
      <w:pPr>
        <w:shd w:val="clear" w:color="auto" w:fill="FFFFFF"/>
        <w:spacing w:line="420" w:lineRule="atLeast"/>
        <w:ind w:firstLine="0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A708C9">
        <w:rPr>
          <w:rFonts w:ascii="Arial" w:hAnsi="Arial" w:cs="Arial"/>
          <w:color w:val="1C2745"/>
          <w:sz w:val="24"/>
          <w:szCs w:val="24"/>
          <w:lang w:eastAsia="ru-RU"/>
        </w:rPr>
        <w:t>Главное контрольное управление Челябинской области приглашает принять участие в секции </w:t>
      </w:r>
      <w:r w:rsidRPr="00A708C9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«Контрактная система в действии: что нужно знать поставщику (подрядчику, исполнителю)»</w:t>
      </w:r>
      <w:r w:rsidRPr="00A708C9">
        <w:rPr>
          <w:rFonts w:ascii="Arial" w:hAnsi="Arial" w:cs="Arial"/>
          <w:color w:val="1C2745"/>
          <w:sz w:val="24"/>
          <w:szCs w:val="24"/>
          <w:lang w:eastAsia="ru-RU"/>
        </w:rPr>
        <w:t>, которая пройдет в рамках IX областной практической конференции </w:t>
      </w:r>
      <w:r w:rsidRPr="00A708C9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«Госзакупки-2018: вчера, сегодня, завтра»</w:t>
      </w:r>
      <w:r w:rsidRPr="00A708C9">
        <w:rPr>
          <w:rFonts w:ascii="Arial" w:hAnsi="Arial" w:cs="Arial"/>
          <w:color w:val="1C2745"/>
          <w:sz w:val="24"/>
          <w:szCs w:val="24"/>
          <w:lang w:eastAsia="ru-RU"/>
        </w:rPr>
        <w:t>.</w:t>
      </w:r>
    </w:p>
    <w:p w:rsidR="00834D4C" w:rsidRPr="00A708C9" w:rsidRDefault="00834D4C" w:rsidP="00A708C9">
      <w:pPr>
        <w:shd w:val="clear" w:color="auto" w:fill="FFFFFF"/>
        <w:spacing w:after="330" w:line="420" w:lineRule="atLeast"/>
        <w:ind w:firstLine="0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A708C9">
        <w:rPr>
          <w:rFonts w:ascii="Arial" w:hAnsi="Arial" w:cs="Arial"/>
          <w:color w:val="1C2745"/>
          <w:sz w:val="24"/>
          <w:szCs w:val="24"/>
          <w:lang w:eastAsia="ru-RU"/>
        </w:rPr>
        <w:t>Целью проведения мероприятия является повышение уровня знаний участников закупок законодательства РФ о контрактной системе в сфере закупок, а также заинтересованности участия предпринимателей в закупках для государственных и муниципальных нужд.</w:t>
      </w:r>
    </w:p>
    <w:p w:rsidR="00834D4C" w:rsidRPr="00A708C9" w:rsidRDefault="00834D4C" w:rsidP="00A708C9">
      <w:pPr>
        <w:shd w:val="clear" w:color="auto" w:fill="FFFFFF"/>
        <w:spacing w:after="330" w:line="420" w:lineRule="atLeast"/>
        <w:ind w:firstLine="0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A708C9">
        <w:rPr>
          <w:rFonts w:ascii="Arial" w:hAnsi="Arial" w:cs="Arial"/>
          <w:color w:val="1C2745"/>
          <w:sz w:val="24"/>
          <w:szCs w:val="24"/>
          <w:lang w:eastAsia="ru-RU"/>
        </w:rPr>
        <w:t>Участие в работе секции позволит участникам закупок получить разъяснения по вопросам применения законодательства РФ о контрактной системе, обсудить текущие практические вопросы, актуальные проблемы и пути их решения, найти оптимальные варианты взаимодействия.</w:t>
      </w:r>
    </w:p>
    <w:p w:rsidR="00834D4C" w:rsidRPr="00A708C9" w:rsidRDefault="00834D4C" w:rsidP="00A708C9">
      <w:pPr>
        <w:shd w:val="clear" w:color="auto" w:fill="FFFFFF"/>
        <w:spacing w:line="420" w:lineRule="atLeast"/>
        <w:ind w:firstLine="0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A708C9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Дата и место проведения конференции:</w:t>
      </w:r>
      <w:r w:rsidRPr="00A708C9">
        <w:rPr>
          <w:rFonts w:ascii="Arial" w:hAnsi="Arial" w:cs="Arial"/>
          <w:color w:val="1C2745"/>
          <w:sz w:val="24"/>
          <w:szCs w:val="24"/>
          <w:lang w:eastAsia="ru-RU"/>
        </w:rPr>
        <w:t> 05.10.2018 г. с 10:00 до 15:00 часов, г. Челябинск, конгресс-отель «Малахит», ул. Труда, д. 153, «Золотой зал».</w:t>
      </w:r>
    </w:p>
    <w:p w:rsidR="00834D4C" w:rsidRPr="00A708C9" w:rsidRDefault="00834D4C" w:rsidP="00A708C9">
      <w:pPr>
        <w:shd w:val="clear" w:color="auto" w:fill="FFFFFF"/>
        <w:spacing w:line="420" w:lineRule="atLeast"/>
        <w:ind w:firstLine="0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A708C9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По вопросам участия в мероприятии обращаться:</w:t>
      </w:r>
    </w:p>
    <w:p w:rsidR="00834D4C" w:rsidRPr="00A708C9" w:rsidRDefault="00834D4C" w:rsidP="00A708C9">
      <w:pPr>
        <w:shd w:val="clear" w:color="auto" w:fill="FFFFFF"/>
        <w:spacing w:after="330" w:line="420" w:lineRule="atLeast"/>
        <w:ind w:firstLine="0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A708C9">
        <w:rPr>
          <w:rFonts w:ascii="Arial" w:hAnsi="Arial" w:cs="Arial"/>
          <w:color w:val="1C2745"/>
          <w:sz w:val="24"/>
          <w:szCs w:val="24"/>
          <w:lang w:eastAsia="ru-RU"/>
        </w:rPr>
        <w:t>Надежда Игоревна Ермолаева, тел. 263 84 48</w:t>
      </w:r>
    </w:p>
    <w:p w:rsidR="00834D4C" w:rsidRDefault="00834D4C" w:rsidP="00A708C9">
      <w:pPr>
        <w:shd w:val="clear" w:color="auto" w:fill="FFFFFF"/>
        <w:spacing w:line="420" w:lineRule="atLeast"/>
        <w:ind w:firstLine="0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A708C9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e-mail:</w:t>
      </w:r>
      <w:r w:rsidRPr="00A708C9">
        <w:rPr>
          <w:rFonts w:ascii="Arial" w:hAnsi="Arial" w:cs="Arial"/>
          <w:color w:val="1C2745"/>
          <w:sz w:val="24"/>
          <w:szCs w:val="24"/>
          <w:lang w:eastAsia="ru-RU"/>
        </w:rPr>
        <w:t> </w:t>
      </w:r>
      <w:hyperlink r:id="rId4" w:history="1">
        <w:r w:rsidRPr="00A708C9">
          <w:rPr>
            <w:rFonts w:ascii="Arial" w:hAnsi="Arial" w:cs="Arial"/>
            <w:color w:val="5F86F2"/>
            <w:sz w:val="24"/>
            <w:szCs w:val="24"/>
            <w:lang w:eastAsia="ru-RU"/>
          </w:rPr>
          <w:t>n.ermolaeva@gku74.ru</w:t>
        </w:r>
      </w:hyperlink>
    </w:p>
    <w:p w:rsidR="00834D4C" w:rsidRDefault="00834D4C" w:rsidP="00A708C9">
      <w:pPr>
        <w:shd w:val="clear" w:color="auto" w:fill="FFFFFF"/>
        <w:spacing w:line="420" w:lineRule="atLeast"/>
        <w:ind w:firstLine="0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hyperlink r:id="rId5" w:history="1">
        <w:r w:rsidRPr="00ED7D97">
          <w:rPr>
            <w:rStyle w:val="Hyperlink"/>
            <w:rFonts w:ascii="Arial" w:hAnsi="Arial" w:cs="Arial"/>
            <w:sz w:val="24"/>
            <w:szCs w:val="24"/>
            <w:lang w:eastAsia="ru-RU"/>
          </w:rPr>
          <w:t>https://xn--74-6kcdtbngab0dhyacwee4w.xn--p1ai/news/vse-o-zakupkakh-priglashaem-k-uchastiyu-v-konferentsii/</w:t>
        </w:r>
      </w:hyperlink>
    </w:p>
    <w:p w:rsidR="00834D4C" w:rsidRPr="00A708C9" w:rsidRDefault="00834D4C" w:rsidP="00A708C9">
      <w:pPr>
        <w:shd w:val="clear" w:color="auto" w:fill="FFFFFF"/>
        <w:spacing w:line="420" w:lineRule="atLeast"/>
        <w:ind w:firstLine="0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</w:p>
    <w:p w:rsidR="00834D4C" w:rsidRPr="00A708C9" w:rsidRDefault="00834D4C" w:rsidP="00A708C9">
      <w:pPr>
        <w:shd w:val="clear" w:color="auto" w:fill="FFFFFF"/>
        <w:spacing w:after="330" w:line="420" w:lineRule="atLeast"/>
        <w:ind w:firstLine="0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B02BC4">
        <w:rPr>
          <w:rFonts w:ascii="Arial" w:hAnsi="Arial" w:cs="Arial"/>
          <w:noProof/>
          <w:color w:val="1C2745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A20160401.jpg" style="width:594.75pt;height:354.75pt;visibility:visible">
            <v:imagedata r:id="rId6" o:title=""/>
          </v:shape>
        </w:pict>
      </w:r>
    </w:p>
    <w:p w:rsidR="00834D4C" w:rsidRDefault="00834D4C" w:rsidP="00A708C9">
      <w:pPr>
        <w:ind w:firstLine="0"/>
      </w:pPr>
    </w:p>
    <w:sectPr w:rsidR="00834D4C" w:rsidSect="00A708C9">
      <w:pgSz w:w="11906" w:h="16838"/>
      <w:pgMar w:top="1134" w:right="850" w:bottom="1134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FCB"/>
    <w:rsid w:val="00125FCB"/>
    <w:rsid w:val="002F0826"/>
    <w:rsid w:val="00626DEC"/>
    <w:rsid w:val="00746845"/>
    <w:rsid w:val="00772839"/>
    <w:rsid w:val="00834D4C"/>
    <w:rsid w:val="00A708C9"/>
    <w:rsid w:val="00B02BC4"/>
    <w:rsid w:val="00ED7D97"/>
    <w:rsid w:val="00F6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845"/>
    <w:pPr>
      <w:ind w:firstLine="709"/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70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08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708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21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11280">
          <w:marLeft w:val="-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211282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xn--74-6kcdtbngab0dhyacwee4w.xn--p1ai/news/vse-o-zakupkakh-priglashaem-k-uchastiyu-v-konferentsii/" TargetMode="External"/><Relationship Id="rId4" Type="http://schemas.openxmlformats.org/officeDocument/2006/relationships/hyperlink" Target="mailto:n.ermolaeva@gku74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205</Words>
  <Characters>1175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locuser</cp:lastModifiedBy>
  <cp:revision>3</cp:revision>
  <dcterms:created xsi:type="dcterms:W3CDTF">2018-07-11T10:11:00Z</dcterms:created>
  <dcterms:modified xsi:type="dcterms:W3CDTF">2018-07-12T18:25:00Z</dcterms:modified>
</cp:coreProperties>
</file>