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0F" w:rsidRPr="00277E9C" w:rsidRDefault="00AB7A0F" w:rsidP="00277E9C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hAnsi="Arial" w:cs="Arial"/>
          <w:caps/>
          <w:color w:val="1C2745"/>
          <w:sz w:val="36"/>
          <w:szCs w:val="36"/>
          <w:lang w:eastAsia="ru-RU"/>
        </w:rPr>
      </w:pPr>
      <w:r w:rsidRPr="00277E9C">
        <w:rPr>
          <w:rFonts w:ascii="Arial" w:hAnsi="Arial" w:cs="Arial"/>
          <w:caps/>
          <w:color w:val="1C2745"/>
          <w:sz w:val="36"/>
          <w:szCs w:val="36"/>
          <w:lang w:eastAsia="ru-RU"/>
        </w:rPr>
        <w:t>КАК ПРОДАВАТЬ ЧЕРЕЗ INSTAGRAM? ПОДРОБНОСТИ НА СЕМИНАРЕ!</w:t>
      </w:r>
    </w:p>
    <w:p w:rsidR="00AB7A0F" w:rsidRPr="00277E9C" w:rsidRDefault="00AB7A0F" w:rsidP="00277E9C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277E9C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Как продавать в Instagram?</w:t>
      </w:r>
      <w:r w:rsidRPr="00277E9C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277E9C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чем особенности этой социальной сети?</w:t>
      </w:r>
      <w:r w:rsidRPr="00277E9C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277E9C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С чего начать продвижение?</w:t>
      </w:r>
      <w:r w:rsidRPr="00277E9C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277E9C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277E9C">
        <w:rPr>
          <w:rFonts w:ascii="Arial" w:hAnsi="Arial" w:cs="Arial"/>
          <w:color w:val="1C2745"/>
          <w:sz w:val="24"/>
          <w:szCs w:val="24"/>
          <w:bdr w:val="none" w:sz="0" w:space="0" w:color="auto" w:frame="1"/>
          <w:lang w:eastAsia="ru-RU"/>
        </w:rPr>
        <w:t>Об особенностях продвижения в социальной сети Instagram расскажет Сергей Полторак на семинаре «Instagram. Начало». Семинар поможет оценить применимость этой социальной сети к различным направлениям деятельности, а также начать грамотно выстраивать работу и не совершать частых ошибок.</w:t>
      </w:r>
      <w:r w:rsidRPr="00277E9C">
        <w:rPr>
          <w:rFonts w:ascii="Arial" w:hAnsi="Arial" w:cs="Arial"/>
          <w:color w:val="1C2745"/>
          <w:sz w:val="24"/>
          <w:szCs w:val="24"/>
          <w:lang w:eastAsia="ru-RU"/>
        </w:rPr>
        <w:br/>
      </w:r>
    </w:p>
    <w:p w:rsidR="00AB7A0F" w:rsidRPr="00277E9C" w:rsidRDefault="00AB7A0F" w:rsidP="00277E9C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277E9C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Блоки семинара:</w:t>
      </w:r>
    </w:p>
    <w:p w:rsidR="00AB7A0F" w:rsidRPr="00277E9C" w:rsidRDefault="00AB7A0F" w:rsidP="00277E9C">
      <w:pPr>
        <w:numPr>
          <w:ilvl w:val="0"/>
          <w:numId w:val="1"/>
        </w:numPr>
        <w:shd w:val="clear" w:color="auto" w:fill="FFFFFF"/>
        <w:spacing w:after="330" w:line="420" w:lineRule="atLeast"/>
        <w:ind w:left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277E9C">
        <w:rPr>
          <w:rFonts w:ascii="Arial" w:hAnsi="Arial" w:cs="Arial"/>
          <w:color w:val="1C2745"/>
          <w:sz w:val="24"/>
          <w:szCs w:val="24"/>
          <w:lang w:eastAsia="ru-RU"/>
        </w:rPr>
        <w:t>Аудитория Instagram: мифы и реальность.</w:t>
      </w:r>
    </w:p>
    <w:p w:rsidR="00AB7A0F" w:rsidRPr="00277E9C" w:rsidRDefault="00AB7A0F" w:rsidP="00277E9C">
      <w:pPr>
        <w:numPr>
          <w:ilvl w:val="0"/>
          <w:numId w:val="1"/>
        </w:numPr>
        <w:shd w:val="clear" w:color="auto" w:fill="FFFFFF"/>
        <w:spacing w:after="330" w:line="420" w:lineRule="atLeast"/>
        <w:ind w:left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277E9C">
        <w:rPr>
          <w:rFonts w:ascii="Arial" w:hAnsi="Arial" w:cs="Arial"/>
          <w:color w:val="1C2745"/>
          <w:sz w:val="24"/>
          <w:szCs w:val="24"/>
          <w:lang w:eastAsia="ru-RU"/>
        </w:rPr>
        <w:t>С чего начать, как правильно оформить аккаунт.</w:t>
      </w:r>
    </w:p>
    <w:p w:rsidR="00AB7A0F" w:rsidRPr="00277E9C" w:rsidRDefault="00AB7A0F" w:rsidP="00277E9C">
      <w:pPr>
        <w:numPr>
          <w:ilvl w:val="0"/>
          <w:numId w:val="1"/>
        </w:numPr>
        <w:shd w:val="clear" w:color="auto" w:fill="FFFFFF"/>
        <w:spacing w:after="330" w:line="420" w:lineRule="atLeast"/>
        <w:ind w:left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277E9C">
        <w:rPr>
          <w:rFonts w:ascii="Arial" w:hAnsi="Arial" w:cs="Arial"/>
          <w:color w:val="1C2745"/>
          <w:sz w:val="24"/>
          <w:szCs w:val="24"/>
          <w:lang w:eastAsia="ru-RU"/>
        </w:rPr>
        <w:t>Контент в Instagram: особенности и ошибки.</w:t>
      </w:r>
    </w:p>
    <w:p w:rsidR="00AB7A0F" w:rsidRPr="00277E9C" w:rsidRDefault="00AB7A0F" w:rsidP="00277E9C">
      <w:pPr>
        <w:numPr>
          <w:ilvl w:val="0"/>
          <w:numId w:val="1"/>
        </w:numPr>
        <w:shd w:val="clear" w:color="auto" w:fill="FFFFFF"/>
        <w:spacing w:after="330" w:line="420" w:lineRule="atLeast"/>
        <w:ind w:left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277E9C">
        <w:rPr>
          <w:rFonts w:ascii="Arial" w:hAnsi="Arial" w:cs="Arial"/>
          <w:color w:val="1C2745"/>
          <w:sz w:val="24"/>
          <w:szCs w:val="24"/>
          <w:lang w:eastAsia="ru-RU"/>
        </w:rPr>
        <w:t>За что можно получить бан в Instagram и что делать.</w:t>
      </w:r>
    </w:p>
    <w:p w:rsidR="00AB7A0F" w:rsidRPr="00277E9C" w:rsidRDefault="00AB7A0F" w:rsidP="00277E9C">
      <w:pPr>
        <w:numPr>
          <w:ilvl w:val="0"/>
          <w:numId w:val="1"/>
        </w:numPr>
        <w:shd w:val="clear" w:color="auto" w:fill="FFFFFF"/>
        <w:spacing w:after="330" w:line="420" w:lineRule="atLeast"/>
        <w:ind w:left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277E9C">
        <w:rPr>
          <w:rFonts w:ascii="Arial" w:hAnsi="Arial" w:cs="Arial"/>
          <w:color w:val="1C2745"/>
          <w:sz w:val="24"/>
          <w:szCs w:val="24"/>
          <w:lang w:eastAsia="ru-RU"/>
        </w:rPr>
        <w:t>Начало продвижения. Самые первые действия.</w:t>
      </w:r>
    </w:p>
    <w:p w:rsidR="00AB7A0F" w:rsidRPr="00277E9C" w:rsidRDefault="00AB7A0F" w:rsidP="00277E9C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277E9C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Сергей Полторак </w:t>
      </w:r>
      <w:r w:rsidRPr="00277E9C">
        <w:rPr>
          <w:rFonts w:ascii="Arial" w:hAnsi="Arial" w:cs="Arial"/>
          <w:color w:val="1C2745"/>
          <w:sz w:val="24"/>
          <w:szCs w:val="24"/>
          <w:bdr w:val="none" w:sz="0" w:space="0" w:color="auto" w:frame="1"/>
          <w:lang w:eastAsia="ru-RU"/>
        </w:rPr>
        <w:t>- совладелец SMM-агентства «Символ роста».</w:t>
      </w:r>
      <w:r w:rsidRPr="00277E9C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277E9C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CC547F">
        <w:rPr>
          <w:rFonts w:ascii="Arial" w:hAnsi="Arial" w:cs="Arial"/>
          <w:noProof/>
          <w:color w:val="1C2745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ергей Полторак.jpg" style="width:599.25pt;height:420.75pt;visibility:visible">
            <v:imagedata r:id="rId5" o:title=""/>
          </v:shape>
        </w:pict>
      </w:r>
      <w:r w:rsidRPr="00277E9C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277E9C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277E9C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Время проведения:</w:t>
      </w:r>
      <w:r w:rsidRPr="00277E9C">
        <w:rPr>
          <w:rFonts w:ascii="Arial" w:hAnsi="Arial" w:cs="Arial"/>
          <w:color w:val="1C2745"/>
          <w:sz w:val="24"/>
          <w:szCs w:val="24"/>
          <w:bdr w:val="none" w:sz="0" w:space="0" w:color="auto" w:frame="1"/>
          <w:lang w:eastAsia="ru-RU"/>
        </w:rPr>
        <w:t> 20 июня, с 10.00 до 12.00</w:t>
      </w:r>
      <w:r w:rsidRPr="00277E9C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277E9C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Место проведения: </w:t>
      </w:r>
      <w:r w:rsidRPr="00277E9C">
        <w:rPr>
          <w:rFonts w:ascii="Arial" w:hAnsi="Arial" w:cs="Arial"/>
          <w:color w:val="1C2745"/>
          <w:sz w:val="24"/>
          <w:szCs w:val="24"/>
          <w:bdr w:val="none" w:sz="0" w:space="0" w:color="auto" w:frame="1"/>
          <w:lang w:eastAsia="ru-RU"/>
        </w:rPr>
        <w:t>МФЦ "Территория Бизнеса", ул. Российская, 110, к.1, 2 этаж. </w:t>
      </w:r>
      <w:r w:rsidRPr="00277E9C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277E9C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277E9C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Участие в мероприятии бесплатное! </w:t>
      </w:r>
      <w:r w:rsidRPr="00277E9C">
        <w:rPr>
          <w:rFonts w:ascii="Arial" w:hAnsi="Arial" w:cs="Arial"/>
          <w:color w:val="1C2745"/>
          <w:sz w:val="24"/>
          <w:szCs w:val="24"/>
          <w:bdr w:val="none" w:sz="0" w:space="0" w:color="auto" w:frame="1"/>
          <w:lang w:eastAsia="ru-RU"/>
        </w:rPr>
        <w:t>Необходима предварительная</w:t>
      </w:r>
      <w:r w:rsidRPr="00277E9C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 регистрация по телефону </w:t>
      </w:r>
      <w:r w:rsidRPr="00277E9C">
        <w:rPr>
          <w:rFonts w:ascii="Arial" w:hAnsi="Arial" w:cs="Arial"/>
          <w:color w:val="1C2745"/>
          <w:sz w:val="24"/>
          <w:szCs w:val="24"/>
          <w:bdr w:val="none" w:sz="0" w:space="0" w:color="auto" w:frame="1"/>
          <w:lang w:eastAsia="ru-RU"/>
        </w:rPr>
        <w:t>8 800 350 24 74 или </w:t>
      </w:r>
      <w:r w:rsidRPr="00277E9C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через онлайн-форму</w:t>
      </w:r>
      <w:r w:rsidRPr="00277E9C">
        <w:rPr>
          <w:rFonts w:ascii="Arial" w:hAnsi="Arial" w:cs="Arial"/>
          <w:color w:val="1C2745"/>
          <w:sz w:val="24"/>
          <w:szCs w:val="24"/>
          <w:bdr w:val="none" w:sz="0" w:space="0" w:color="auto" w:frame="1"/>
          <w:lang w:eastAsia="ru-RU"/>
        </w:rPr>
        <w:t> ниже.</w:t>
      </w:r>
    </w:p>
    <w:p w:rsidR="00AB7A0F" w:rsidRDefault="00AB7A0F" w:rsidP="00277E9C">
      <w:pPr>
        <w:ind w:firstLine="0"/>
      </w:pPr>
      <w:hyperlink r:id="rId6" w:history="1">
        <w:r w:rsidRPr="009D1CB6">
          <w:rPr>
            <w:rStyle w:val="Hyperlink"/>
          </w:rPr>
          <w:t>https://xn--74-6kcdtbngab0dhyacwee4w.xn--p1ai/news/kak-prodavat-cherez-instagram-podrobnosti-na-seminare/</w:t>
        </w:r>
      </w:hyperlink>
    </w:p>
    <w:p w:rsidR="00AB7A0F" w:rsidRDefault="00AB7A0F" w:rsidP="00277E9C">
      <w:pPr>
        <w:ind w:firstLine="0"/>
      </w:pPr>
      <w:bookmarkStart w:id="0" w:name="_GoBack"/>
      <w:bookmarkEnd w:id="0"/>
    </w:p>
    <w:sectPr w:rsidR="00AB7A0F" w:rsidSect="00277E9C">
      <w:pgSz w:w="11906" w:h="16838"/>
      <w:pgMar w:top="1134" w:right="850" w:bottom="1134" w:left="142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0381D"/>
    <w:multiLevelType w:val="multilevel"/>
    <w:tmpl w:val="CEBA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894"/>
    <w:rsid w:val="00277E9C"/>
    <w:rsid w:val="00376BD6"/>
    <w:rsid w:val="00583053"/>
    <w:rsid w:val="00626DEC"/>
    <w:rsid w:val="00772839"/>
    <w:rsid w:val="008A1894"/>
    <w:rsid w:val="009D1CB6"/>
    <w:rsid w:val="009F5907"/>
    <w:rsid w:val="00AB7A0F"/>
    <w:rsid w:val="00CC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D6"/>
    <w:pPr>
      <w:ind w:firstLine="709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7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7E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77E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4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6830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246833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74-6kcdtbngab0dhyacwee4w.xn--p1ai/news/kak-prodavat-cherez-instagram-podrobnosti-na-seminar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182</Words>
  <Characters>1041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locuser</cp:lastModifiedBy>
  <cp:revision>3</cp:revision>
  <dcterms:created xsi:type="dcterms:W3CDTF">2018-06-18T05:56:00Z</dcterms:created>
  <dcterms:modified xsi:type="dcterms:W3CDTF">2018-06-20T06:35:00Z</dcterms:modified>
</cp:coreProperties>
</file>