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AB" w:rsidRPr="00DB703A" w:rsidRDefault="000B05AB" w:rsidP="00DB70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703A">
        <w:rPr>
          <w:rFonts w:ascii="Times New Roman" w:hAnsi="Times New Roman"/>
          <w:sz w:val="28"/>
          <w:szCs w:val="28"/>
        </w:rPr>
        <w:t>Реестр выданных разрешений на строительство и ввод жилых зданий для размещения в сети Интернет</w:t>
      </w:r>
    </w:p>
    <w:p w:rsidR="000B05AB" w:rsidRPr="001811DF" w:rsidRDefault="000B05AB" w:rsidP="00DB703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B703A">
        <w:rPr>
          <w:rFonts w:ascii="Times New Roman" w:hAnsi="Times New Roman"/>
          <w:sz w:val="28"/>
          <w:szCs w:val="28"/>
        </w:rPr>
        <w:t>Реестр выданных разрешений на строительство жилых зданий  в Кунашакском муниципальном районе по состоянию на 01.10.2017 г.</w:t>
      </w:r>
    </w:p>
    <w:tbl>
      <w:tblPr>
        <w:tblW w:w="15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570"/>
        <w:gridCol w:w="2519"/>
        <w:gridCol w:w="850"/>
        <w:gridCol w:w="2835"/>
        <w:gridCol w:w="1985"/>
        <w:gridCol w:w="1417"/>
        <w:gridCol w:w="709"/>
        <w:gridCol w:w="1418"/>
        <w:gridCol w:w="1134"/>
        <w:gridCol w:w="850"/>
        <w:gridCol w:w="75"/>
      </w:tblGrid>
      <w:tr w:rsidR="000B05AB" w:rsidRPr="001811DF" w:rsidTr="00CF4641">
        <w:trPr>
          <w:cantSplit/>
          <w:trHeight w:val="3163"/>
        </w:trPr>
        <w:tc>
          <w:tcPr>
            <w:tcW w:w="1590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70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519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850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28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417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709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Реквизиты(номер)</w:t>
            </w:r>
          </w:p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418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134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документации</w:t>
            </w:r>
          </w:p>
        </w:tc>
        <w:tc>
          <w:tcPr>
            <w:tcW w:w="925" w:type="dxa"/>
            <w:gridSpan w:val="2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жилых помещений по проекту</w:t>
            </w:r>
          </w:p>
        </w:tc>
      </w:tr>
      <w:tr w:rsidR="000B05AB" w:rsidRPr="001811DF" w:rsidTr="00CF4641">
        <w:tc>
          <w:tcPr>
            <w:tcW w:w="1590" w:type="dxa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gridSpan w:val="2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B05AB" w:rsidRPr="001811DF" w:rsidTr="00C612B6">
        <w:trPr>
          <w:trHeight w:val="1026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Поланова Е.А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с.Кунашак, ул.Автомобилистов,д.14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с.Кунашак, ул.Автомобилистов,д.14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74:13:0202009:12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Неуймина Г.А.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81B72" w:rsidRDefault="000B05AB" w:rsidP="00C81B72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Ольховка, ул. Ленина, д. № 30-А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д.Карагайкуль,ул.Салавата Юлаева,д.23</w:t>
            </w:r>
          </w:p>
        </w:tc>
        <w:tc>
          <w:tcPr>
            <w:tcW w:w="1985" w:type="dxa"/>
            <w:shd w:val="clear" w:color="auto" w:fill="FFFFFF"/>
          </w:tcPr>
          <w:p w:rsidR="000B05AB" w:rsidRPr="00C81B72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74:13:0319001:179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03.03.2017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Садыкова Р.Г</w:t>
            </w:r>
          </w:p>
        </w:tc>
        <w:tc>
          <w:tcPr>
            <w:tcW w:w="570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пос.Муслюмово жд.ст.,ул.Цветочная, д.№10</w:t>
            </w:r>
          </w:p>
        </w:tc>
        <w:tc>
          <w:tcPr>
            <w:tcW w:w="850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,пос.Муслюмово жд.ст, ул.Цветочная,д.10</w:t>
            </w:r>
          </w:p>
        </w:tc>
        <w:tc>
          <w:tcPr>
            <w:tcW w:w="1985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74:13:0907009:745</w:t>
            </w:r>
          </w:p>
        </w:tc>
        <w:tc>
          <w:tcPr>
            <w:tcW w:w="1417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2C344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Шакиртова О.Б.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81B72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д.Большое Седельниково,ул.Пролетарская, д.№10а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с.Кунашак,ул.Автомобилистов,д.15</w:t>
            </w:r>
          </w:p>
        </w:tc>
        <w:tc>
          <w:tcPr>
            <w:tcW w:w="1985" w:type="dxa"/>
            <w:shd w:val="clear" w:color="auto" w:fill="FFFFFF"/>
          </w:tcPr>
          <w:p w:rsidR="000B05AB" w:rsidRPr="00C81B72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74:13:0807001:536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20.03.2017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Оглы Н.В.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81B72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п. Дубровка, ул. Ленина, д. № 12-10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с.Новобурино, ул.Октябрьская, уч.13</w:t>
            </w:r>
          </w:p>
        </w:tc>
        <w:tc>
          <w:tcPr>
            <w:tcW w:w="1985" w:type="dxa"/>
            <w:shd w:val="clear" w:color="auto" w:fill="FFFFFF"/>
          </w:tcPr>
          <w:p w:rsidR="000B05AB" w:rsidRPr="00C81B72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74:13:0915001:392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Татарченко Н.В.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27D6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7D6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г.Челябинск,ул.Университетская, Набережная, д.20, кв.34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д.Чебакуль,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ул.Цветочная, д.11</w:t>
            </w:r>
          </w:p>
        </w:tc>
        <w:tc>
          <w:tcPr>
            <w:tcW w:w="1985" w:type="dxa"/>
            <w:shd w:val="clear" w:color="auto" w:fill="FFFFFF"/>
          </w:tcPr>
          <w:p w:rsidR="000B05AB" w:rsidRPr="00C27D6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7D6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74:13:0708001:219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Ахметжанов И.Г.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27D6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7D6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Большая Тюлякова, ул. Новая, д. 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с.Большая Тюлякова,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ул.Новая д.8а</w:t>
            </w:r>
          </w:p>
        </w:tc>
        <w:tc>
          <w:tcPr>
            <w:tcW w:w="1985" w:type="dxa"/>
            <w:shd w:val="clear" w:color="auto" w:fill="FFFFFF"/>
          </w:tcPr>
          <w:p w:rsidR="000B05AB" w:rsidRPr="00C27D6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7D6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74:13:0315001:375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Кустугульдина П.Р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31B7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г.Озерск,ул.Дзержинского,д.35,кв.515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д.Голубинка,ул.Береговая,д.17</w:t>
            </w:r>
          </w:p>
        </w:tc>
        <w:tc>
          <w:tcPr>
            <w:tcW w:w="1985" w:type="dxa"/>
            <w:shd w:val="clear" w:color="auto" w:fill="FFFFFF"/>
          </w:tcPr>
          <w:p w:rsidR="000B05AB" w:rsidRPr="00B31B7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74:13:0000000:3051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Гимадитдинов И.Ш.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31B7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с.Кунашак,ул.Карла Маркса,д.28а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ул.Карла Маркса, 28б</w:t>
            </w:r>
          </w:p>
        </w:tc>
        <w:tc>
          <w:tcPr>
            <w:tcW w:w="1985" w:type="dxa"/>
            <w:shd w:val="clear" w:color="auto" w:fill="FFFFFF"/>
          </w:tcPr>
          <w:p w:rsidR="000B05AB" w:rsidRPr="00B31B7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74:13:0807005:194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Каримова Н.Ш.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31B7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с.Кунашак,ул. Ленина, д.116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 ул.Ленина, д.116</w:t>
            </w:r>
          </w:p>
        </w:tc>
        <w:tc>
          <w:tcPr>
            <w:tcW w:w="1985" w:type="dxa"/>
            <w:shd w:val="clear" w:color="auto" w:fill="FFFFFF"/>
          </w:tcPr>
          <w:p w:rsidR="000B05AB" w:rsidRPr="00B31B7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74:13:0807042:109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Садыков Н.И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645E7" w:rsidRDefault="000B05AB" w:rsidP="002645E7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Султанова, ул. Озерная, д. № 7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пос.Муслюмово железнодорожная станция,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ул.3 ая Лесная, д.5</w:t>
            </w:r>
          </w:p>
        </w:tc>
        <w:tc>
          <w:tcPr>
            <w:tcW w:w="1985" w:type="dxa"/>
            <w:shd w:val="clear" w:color="auto" w:fill="FFFFFF"/>
          </w:tcPr>
          <w:p w:rsidR="000B05AB" w:rsidRPr="002645E7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74:13:0908005:380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Христова Л.А.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645E7" w:rsidRDefault="000B05AB" w:rsidP="002645E7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 Нижний Тагил, </w:t>
            </w:r>
          </w:p>
          <w:p w:rsidR="000B05AB" w:rsidRPr="002645E7" w:rsidRDefault="000B05AB" w:rsidP="002645E7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 Кулибина,  д. № 60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с.Новобурино,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ул.Октябрьская ,уч.13а</w:t>
            </w:r>
          </w:p>
        </w:tc>
        <w:tc>
          <w:tcPr>
            <w:tcW w:w="1985" w:type="dxa"/>
            <w:shd w:val="clear" w:color="auto" w:fill="FFFFFF"/>
          </w:tcPr>
          <w:p w:rsidR="000B05AB" w:rsidRPr="002645E7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74:13:0501003:221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Абдуллина С.М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645E7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с.Кунашак,ул. Ленина,  д. 61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ул.Труда,д.1 г</w:t>
            </w:r>
          </w:p>
        </w:tc>
        <w:tc>
          <w:tcPr>
            <w:tcW w:w="1985" w:type="dxa"/>
            <w:shd w:val="clear" w:color="auto" w:fill="FFFFFF"/>
          </w:tcPr>
          <w:p w:rsidR="000B05AB" w:rsidRPr="002645E7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74:13:0807017:87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19.04.2017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Янмурзина  Э.Р.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A618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Метлино, ул.     Челябинская, д.43      </w:t>
            </w:r>
            <w:r w:rsidRPr="008A618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с.Кунашак,ул.Западная,д.28</w:t>
            </w:r>
          </w:p>
        </w:tc>
        <w:tc>
          <w:tcPr>
            <w:tcW w:w="1985" w:type="dxa"/>
            <w:shd w:val="clear" w:color="auto" w:fill="FFFFFF"/>
          </w:tcPr>
          <w:p w:rsidR="000B05AB" w:rsidRPr="008A618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74:13:0807001:363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Сулейманов Д.Ю.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A6184" w:rsidRDefault="000B05AB" w:rsidP="008A6184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 Аральская, д. № 193,  кв.105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д.Сулейманово, ул.Береговая, д.10б</w:t>
            </w:r>
          </w:p>
        </w:tc>
        <w:tc>
          <w:tcPr>
            <w:tcW w:w="1985" w:type="dxa"/>
            <w:shd w:val="clear" w:color="auto" w:fill="FFFFFF"/>
          </w:tcPr>
          <w:p w:rsidR="000B05AB" w:rsidRPr="008A618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74:13:0711001:265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21.04.2017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Байбулдин Г.Г.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A6184" w:rsidRDefault="000B05AB" w:rsidP="008A6184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 Либединского, д. № 37,  кв.74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д.Кубагушева,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ул.Комсомольская, д.12</w:t>
            </w:r>
          </w:p>
        </w:tc>
        <w:tc>
          <w:tcPr>
            <w:tcW w:w="1985" w:type="dxa"/>
            <w:shd w:val="clear" w:color="auto" w:fill="FFFFFF"/>
          </w:tcPr>
          <w:p w:rsidR="000B05AB" w:rsidRPr="008A618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74:13:0414001:50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Таипов А.М.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D02F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F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п. Дубровка, ул. Ленина, д. № 12-10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д.Сураково,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ул.Челябинская д.39</w:t>
            </w:r>
          </w:p>
        </w:tc>
        <w:tc>
          <w:tcPr>
            <w:tcW w:w="1985" w:type="dxa"/>
            <w:shd w:val="clear" w:color="auto" w:fill="FFFFFF"/>
          </w:tcPr>
          <w:p w:rsidR="000B05AB" w:rsidRPr="00D02F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F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74:13:0915001:392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27.03.2017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Гарипова  Д.В.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94CA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C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с.Кунашак,ул. Труда,  д. 20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с.Кунашак,ул.Садовая,д.5</w:t>
            </w:r>
          </w:p>
        </w:tc>
        <w:tc>
          <w:tcPr>
            <w:tcW w:w="1985" w:type="dxa"/>
            <w:shd w:val="clear" w:color="auto" w:fill="FFFFFF"/>
          </w:tcPr>
          <w:p w:rsidR="000B05AB" w:rsidRPr="00594CA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C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74:13:0807024:41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21.04.2017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Зарипова Д.М.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94CA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C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Советская, д. 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ул.Лукманова, д.10</w:t>
            </w:r>
          </w:p>
        </w:tc>
        <w:tc>
          <w:tcPr>
            <w:tcW w:w="1985" w:type="dxa"/>
            <w:shd w:val="clear" w:color="auto" w:fill="FFFFFF"/>
          </w:tcPr>
          <w:p w:rsidR="000B05AB" w:rsidRPr="00594CA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C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74:13:0807001:461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Бикбов К.Р.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9295C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295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К. Даяна,  д.4 «а»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ул.Кадыра Даяна, д.4а</w:t>
            </w:r>
          </w:p>
        </w:tc>
        <w:tc>
          <w:tcPr>
            <w:tcW w:w="1985" w:type="dxa"/>
            <w:shd w:val="clear" w:color="auto" w:fill="FFFFFF"/>
          </w:tcPr>
          <w:p w:rsidR="000B05AB" w:rsidRPr="0019295C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295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74:13:0807048:494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Юнусова Л.М.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9295C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295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с.Кунашак, ул.     8 Марта, д.25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с.Кунашак,ул.Ш.Тимергаллиной,д.16</w:t>
            </w:r>
          </w:p>
        </w:tc>
        <w:tc>
          <w:tcPr>
            <w:tcW w:w="1985" w:type="dxa"/>
            <w:shd w:val="clear" w:color="auto" w:fill="FFFFFF"/>
          </w:tcPr>
          <w:p w:rsidR="000B05AB" w:rsidRPr="0019295C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295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74:13:0807048:306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19.05.2017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Хасанов Д.Ф.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037196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Красноармейская,  д. 20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,с.Кунашак,ул.Красноармейская,д.20</w:t>
            </w:r>
          </w:p>
        </w:tc>
        <w:tc>
          <w:tcPr>
            <w:tcW w:w="1985" w:type="dxa"/>
            <w:shd w:val="clear" w:color="auto" w:fill="FFFFFF"/>
          </w:tcPr>
          <w:p w:rsidR="000B05AB" w:rsidRPr="00037196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74:13:0807036:0051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17.05.2017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  <w:trHeight w:val="1217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037196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Сунагатуллина Э.Д.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03719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037196" w:rsidRDefault="000B05AB" w:rsidP="0003719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г.Озерск,   улица       Блюхера, д. № 21, кв. 22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037196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037196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ул.Тихая,д.10</w:t>
            </w:r>
          </w:p>
        </w:tc>
        <w:tc>
          <w:tcPr>
            <w:tcW w:w="1985" w:type="dxa"/>
            <w:shd w:val="clear" w:color="auto" w:fill="FFFFFF"/>
          </w:tcPr>
          <w:p w:rsidR="000B05AB" w:rsidRPr="00037196" w:rsidRDefault="000B05AB" w:rsidP="0003719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74:13:0807038:7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037196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037196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037196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Хабибуллина Р.Ф.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Ленина,  д. 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ул.Ленина,д.3</w:t>
            </w:r>
          </w:p>
        </w:tc>
        <w:tc>
          <w:tcPr>
            <w:tcW w:w="1985" w:type="dxa"/>
            <w:shd w:val="clear" w:color="auto" w:fill="FFFFFF"/>
          </w:tcPr>
          <w:p w:rsidR="000B05AB" w:rsidRPr="00037196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74:13:0807014:76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23.05.2017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Кинжабаева Э.Р.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2782B" w:rsidRDefault="000B05AB" w:rsidP="0012782B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Озерск, ул.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Дзержинского, д. 56 кв. 127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с.Татарская Караболка,ул.Калинина,д.2</w:t>
            </w:r>
          </w:p>
        </w:tc>
        <w:tc>
          <w:tcPr>
            <w:tcW w:w="1985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0204003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Забирко Д.А.</w:t>
            </w:r>
          </w:p>
        </w:tc>
        <w:tc>
          <w:tcPr>
            <w:tcW w:w="570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2782B" w:rsidRDefault="000B05AB" w:rsidP="0012782B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ул. Б. Хмельницкого, д. № 6,  кв.53</w:t>
            </w:r>
          </w:p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д.Малый Куяш,ул.Центральная,д.103</w:t>
            </w:r>
          </w:p>
        </w:tc>
        <w:tc>
          <w:tcPr>
            <w:tcW w:w="1985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74:13:0208001:376</w:t>
            </w:r>
          </w:p>
        </w:tc>
        <w:tc>
          <w:tcPr>
            <w:tcW w:w="1417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Забирко Д.А.</w:t>
            </w:r>
          </w:p>
        </w:tc>
        <w:tc>
          <w:tcPr>
            <w:tcW w:w="570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2782B" w:rsidRDefault="000B05AB" w:rsidP="0012782B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ул. Б. Хмельницкого, д. № 6,  кв.53</w:t>
            </w:r>
          </w:p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д.Малый Куяш,ул.Центральная,д.103</w:t>
            </w:r>
          </w:p>
        </w:tc>
        <w:tc>
          <w:tcPr>
            <w:tcW w:w="1985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74:13:0208001:376</w:t>
            </w:r>
          </w:p>
        </w:tc>
        <w:tc>
          <w:tcPr>
            <w:tcW w:w="1417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Серебрякова Е.П.</w:t>
            </w:r>
          </w:p>
        </w:tc>
        <w:tc>
          <w:tcPr>
            <w:tcW w:w="570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Б. Куяш,  ул. Ленина, д.241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с.Большой Куяш,ул.Ленина,д.245</w:t>
            </w:r>
          </w:p>
        </w:tc>
        <w:tc>
          <w:tcPr>
            <w:tcW w:w="1985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74:13:0209008:148</w:t>
            </w:r>
          </w:p>
        </w:tc>
        <w:tc>
          <w:tcPr>
            <w:tcW w:w="1417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Шагин М.Ф.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 Челябинск, ул. Бр. Кашириных, д. 97 кв. 213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Куяш, ул.Кирова,д.97</w:t>
            </w:r>
          </w:p>
        </w:tc>
        <w:tc>
          <w:tcPr>
            <w:tcW w:w="1985" w:type="dxa"/>
            <w:shd w:val="clear" w:color="auto" w:fill="FFFFFF"/>
          </w:tcPr>
          <w:p w:rsidR="000B05AB" w:rsidRPr="0012782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74:13:0209009:152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Шагин С.В.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 Озерск, ул. Космонавтов, д. 25 кв. 6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д.Малый Куяш,ул.Центральная,д.33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74:13:0208001:16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04.05.2017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Пастухова О.Н.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Большой Куяш, ул. Кирова, д. 115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Куяш, ул.Ленина д.115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74:13:0209009:252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Янбурзин Р.Г.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Иксанова, ул. Центральная, д.25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д.Иксанова, ул.Центральная,д.25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74:13:0113001:109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Гилязова Ф.С.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ул. Молодежная, д. 1 кв. 2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д.Чебакуль, ул.Березовая,д.15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4:13:0708001:193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Исхаков Э.Т.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AC51CF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Сне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жинск, ул. Ленина, д.56 кв. 18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с.Сары, ул.Свердлова,д.57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74:13:0707005:0030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Фахрисламов Т.Т.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Сары, ул. Озерная, д.21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с.Сары, ул.Озерная,д.21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0707001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0107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Самыгин Р.Г.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Нугуманово,  ул. Труда, д.21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с.Нугуманово,ул.Дружбы,д.54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74:13:0000000:2926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02.05.2017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Галяутдинов И.М.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Сураково, ул. Челябинская, д. 48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пос.Муслюмово жд.ст., ул.Закирова Наиля</w:t>
            </w:r>
          </w:p>
        </w:tc>
        <w:tc>
          <w:tcPr>
            <w:tcW w:w="1985" w:type="dxa"/>
            <w:shd w:val="clear" w:color="auto" w:fill="FFFFFF"/>
          </w:tcPr>
          <w:p w:rsidR="000B05AB" w:rsidRPr="00AC51C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74:13:0907009:1003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22.05.2017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Хакимов Р.Н.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Муслюмово ж-д. ст.,  ул. Молодежная, д № 9 «а»</w:t>
            </w:r>
          </w:p>
        </w:tc>
        <w:tc>
          <w:tcPr>
            <w:tcW w:w="850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A8631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A8631B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A8631B">
              <w:rPr>
                <w:sz w:val="20"/>
                <w:szCs w:val="20"/>
              </w:rPr>
              <w:t>пос.Муслюмовов жд.ст., ул.Молодежная,д.9</w:t>
            </w:r>
          </w:p>
        </w:tc>
        <w:tc>
          <w:tcPr>
            <w:tcW w:w="1985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74:13:0909004:0005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18.05.2017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Абдрахманова А.Н.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Халитово,  ул. Советской Армии, д.44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ИЖС, с.Халитово, ул.Советской Армии,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д.44</w:t>
            </w:r>
          </w:p>
        </w:tc>
        <w:tc>
          <w:tcPr>
            <w:tcW w:w="1985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74:13:0410010:18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28.04.2017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Янбаев В.В.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Баязитова, ул. Алабужская, д.26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д.Баязитова, ул.Алабужская,д.26</w:t>
            </w:r>
          </w:p>
        </w:tc>
        <w:tc>
          <w:tcPr>
            <w:tcW w:w="1985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74:13:0402001:0007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15.05.2017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Галиева Р.С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Ибрагимова, ул.Салавата  Юлаева, д. 59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д.Ибрагимова, ул.Салавата Юлаева,д.59</w:t>
            </w:r>
          </w:p>
        </w:tc>
        <w:tc>
          <w:tcPr>
            <w:tcW w:w="1985" w:type="dxa"/>
            <w:shd w:val="clear" w:color="auto" w:fill="FFFFFF"/>
          </w:tcPr>
          <w:p w:rsidR="000B05AB" w:rsidRPr="00A8631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74:13:0215001:265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02.06.2017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Ямалетдинов Р.К.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B611D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11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Ленина, д.5</w:t>
            </w:r>
          </w:p>
        </w:tc>
        <w:tc>
          <w:tcPr>
            <w:tcW w:w="850" w:type="dxa"/>
            <w:shd w:val="clear" w:color="auto" w:fill="FFFFFF"/>
          </w:tcPr>
          <w:p w:rsidR="000B05AB" w:rsidRPr="00CB611D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CB611D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CB611D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CB611D">
              <w:rPr>
                <w:sz w:val="20"/>
                <w:szCs w:val="20"/>
              </w:rPr>
              <w:t>пос.Муслюмово жд.ст.,</w:t>
            </w:r>
          </w:p>
          <w:p w:rsidR="000B05AB" w:rsidRPr="00CB611D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CB611D">
              <w:rPr>
                <w:sz w:val="20"/>
                <w:szCs w:val="20"/>
              </w:rPr>
              <w:t>ул.Лесная, д.41</w:t>
            </w:r>
          </w:p>
        </w:tc>
        <w:tc>
          <w:tcPr>
            <w:tcW w:w="1985" w:type="dxa"/>
            <w:shd w:val="clear" w:color="auto" w:fill="FFFFFF"/>
          </w:tcPr>
          <w:p w:rsidR="000B05AB" w:rsidRPr="00CB611D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11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74:13:0907009:909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Махмутова Г.М.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B611D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11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 ,ул.Ленина, д.90, кв.25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 ,ул.Уральская ,д.2а</w:t>
            </w:r>
          </w:p>
        </w:tc>
        <w:tc>
          <w:tcPr>
            <w:tcW w:w="1985" w:type="dxa"/>
            <w:shd w:val="clear" w:color="auto" w:fill="FFFFFF"/>
          </w:tcPr>
          <w:p w:rsidR="000B05AB" w:rsidRPr="00CB611D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11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74:13:0807001:652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07.06.2017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Магасумов А.М.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4C299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299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г.Озерск ,ул.Бажова, д.32,кв.60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 , ул.Комарова, ,д.10</w:t>
            </w:r>
          </w:p>
        </w:tc>
        <w:tc>
          <w:tcPr>
            <w:tcW w:w="1985" w:type="dxa"/>
            <w:shd w:val="clear" w:color="auto" w:fill="FFFFFF"/>
          </w:tcPr>
          <w:p w:rsidR="000B05AB" w:rsidRPr="004C299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299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74:13:0209013:46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07.06.2017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Шакиров Р.Р.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4C299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299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Карла Маркса, д. № 34 а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4C299A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4C299A">
              <w:rPr>
                <w:sz w:val="20"/>
                <w:szCs w:val="20"/>
              </w:rPr>
              <w:t>с.Кунашак, ул.Карла Маркса , д.34</w:t>
            </w:r>
          </w:p>
        </w:tc>
        <w:tc>
          <w:tcPr>
            <w:tcW w:w="1985" w:type="dxa"/>
            <w:shd w:val="clear" w:color="auto" w:fill="FFFFFF"/>
          </w:tcPr>
          <w:p w:rsidR="000B05AB" w:rsidRPr="004C299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299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74:13:0807003:7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07.06.2017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Чернышков В.М.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F3AF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F3AF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п. Муслюмово ж-д. ст.,  ул. Нагорная, д.8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пос.Муслюмово жд.ст., ул.Лесная, д.50</w:t>
            </w:r>
          </w:p>
        </w:tc>
        <w:tc>
          <w:tcPr>
            <w:tcW w:w="1985" w:type="dxa"/>
            <w:shd w:val="clear" w:color="auto" w:fill="FFFFFF"/>
          </w:tcPr>
          <w:p w:rsidR="000B05AB" w:rsidRPr="001F3AF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F3AF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74:13:0907009:1064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28.04.2017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Хажеева Н.Ф.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21E61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1E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Свердловская область, Камышловский район, п/о Порошино, д. 29 кв. 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д.Большая Тюлякова, ул.Центральная,д.11а</w:t>
            </w:r>
          </w:p>
        </w:tc>
        <w:tc>
          <w:tcPr>
            <w:tcW w:w="1985" w:type="dxa"/>
            <w:shd w:val="clear" w:color="auto" w:fill="FFFFFF"/>
          </w:tcPr>
          <w:p w:rsidR="000B05AB" w:rsidRPr="00A21E61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1E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74:13:0315001:387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31.05.2017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Нуриахметова М.З.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21E61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1E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 Челябинск, ул. Котина, д.№ 21, кв. № 126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д.Султанова, ул.Озерная, д.119б</w:t>
            </w:r>
          </w:p>
        </w:tc>
        <w:tc>
          <w:tcPr>
            <w:tcW w:w="1985" w:type="dxa"/>
            <w:shd w:val="clear" w:color="auto" w:fill="FFFFFF"/>
          </w:tcPr>
          <w:p w:rsidR="000B05AB" w:rsidRPr="00A21E61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E14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21E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74:13:0912001:429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24.05.2017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Абдрашитова Э.Д.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3220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220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 ,ул.Партизанская, д.35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ул.Ленина, д.32а</w:t>
            </w:r>
          </w:p>
        </w:tc>
        <w:tc>
          <w:tcPr>
            <w:tcW w:w="1985" w:type="dxa"/>
            <w:shd w:val="clear" w:color="auto" w:fill="FFFFFF"/>
          </w:tcPr>
          <w:p w:rsidR="000B05AB" w:rsidRPr="0053220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220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74:13:0807022:120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15.06.2017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Ахтямов Д.Э.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96E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6E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д.Большое Иркабаево  ,ул.Речная, д.24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д.Большое Иркабаево, ул.Речная,д.24</w:t>
            </w:r>
          </w:p>
        </w:tc>
        <w:tc>
          <w:tcPr>
            <w:tcW w:w="1985" w:type="dxa"/>
            <w:shd w:val="clear" w:color="auto" w:fill="FFFFFF"/>
          </w:tcPr>
          <w:p w:rsidR="000B05AB" w:rsidRPr="00C96E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6E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74:13:0401001:16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Валиуллина Ж.Г.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96E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6E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д.Баязитова,ул.Старобаязитовская, д.3а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д.Аминева, ул.Центральная,д.44</w:t>
            </w:r>
          </w:p>
        </w:tc>
        <w:tc>
          <w:tcPr>
            <w:tcW w:w="1985" w:type="dxa"/>
            <w:shd w:val="clear" w:color="auto" w:fill="FFFFFF"/>
          </w:tcPr>
          <w:p w:rsidR="000B05AB" w:rsidRPr="00C96E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6E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74:13:0402001:325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Мансуров З.М.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109D4" w:rsidRDefault="000B05AB" w:rsidP="001109D4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09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ул. Марченко, д.27 кв. 140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д.Голубинска, ул.Береговая,д.2</w:t>
            </w:r>
          </w:p>
        </w:tc>
        <w:tc>
          <w:tcPr>
            <w:tcW w:w="1985" w:type="dxa"/>
            <w:shd w:val="clear" w:color="auto" w:fill="FFFFFF"/>
          </w:tcPr>
          <w:p w:rsidR="000B05AB" w:rsidRPr="001109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09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74:13:0210001:85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21.06.2017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Фаизов И.С.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42FB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2F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д.Сулейманово   ,ул.Береговая, д.32а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д.Сулейманово, ул.Береговая,д.32а</w:t>
            </w:r>
          </w:p>
        </w:tc>
        <w:tc>
          <w:tcPr>
            <w:tcW w:w="1985" w:type="dxa"/>
            <w:shd w:val="clear" w:color="auto" w:fill="FFFFFF"/>
          </w:tcPr>
          <w:p w:rsidR="000B05AB" w:rsidRPr="00A42FB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2F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74:13:0711001:89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Искаков Х.В.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42FB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2F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Б. Куяш, ул. Комарова  д. 13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Куяш, ул.Коморова,д.13</w:t>
            </w:r>
          </w:p>
        </w:tc>
        <w:tc>
          <w:tcPr>
            <w:tcW w:w="1985" w:type="dxa"/>
            <w:shd w:val="clear" w:color="auto" w:fill="FFFFFF"/>
          </w:tcPr>
          <w:p w:rsidR="000B05AB" w:rsidRPr="00A42FB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2F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74:13:0209003:45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Сираева Л.М.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579D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д.Чекурово, ул. Мусина  д. 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с.Усть-Багаряк, ул.Ленина,д.165а</w:t>
            </w:r>
          </w:p>
        </w:tc>
        <w:tc>
          <w:tcPr>
            <w:tcW w:w="1985" w:type="dxa"/>
            <w:shd w:val="clear" w:color="auto" w:fill="FFFFFF"/>
          </w:tcPr>
          <w:p w:rsidR="000B05AB" w:rsidRPr="00E579D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74:13:0104004:193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Хафизова Э.Л.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579D9" w:rsidRDefault="000B05AB" w:rsidP="00E579D9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 Челябинск, </w:t>
            </w:r>
          </w:p>
          <w:p w:rsidR="000B05AB" w:rsidRPr="00E579D9" w:rsidRDefault="000B05AB" w:rsidP="00E579D9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 Чичерина, д.33 кв. 44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с.Сары, ул.Озерная, д.11а</w:t>
            </w:r>
          </w:p>
        </w:tc>
        <w:tc>
          <w:tcPr>
            <w:tcW w:w="1985" w:type="dxa"/>
            <w:shd w:val="clear" w:color="auto" w:fill="FFFFFF"/>
          </w:tcPr>
          <w:p w:rsidR="000B05AB" w:rsidRPr="00E579D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74:13:0707001:345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Хабибуллин Р.Ж.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579D9" w:rsidRDefault="000B05AB" w:rsidP="00E579D9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Нигматуллина, д.  54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ул.Вакилова, д.2г</w:t>
            </w:r>
          </w:p>
        </w:tc>
        <w:tc>
          <w:tcPr>
            <w:tcW w:w="1985" w:type="dxa"/>
            <w:shd w:val="clear" w:color="auto" w:fill="FFFFFF"/>
          </w:tcPr>
          <w:p w:rsidR="000B05AB" w:rsidRPr="00E579D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74:13:0807048:318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Козырев А.Э.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310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10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Б. Куяш, ул. Школьная, д.  10-1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Куяш, ул.Совхозная, д.1б</w:t>
            </w:r>
          </w:p>
        </w:tc>
        <w:tc>
          <w:tcPr>
            <w:tcW w:w="1985" w:type="dxa"/>
            <w:shd w:val="clear" w:color="auto" w:fill="FFFFFF"/>
          </w:tcPr>
          <w:p w:rsidR="000B05AB" w:rsidRPr="006310D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10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74:13:0209005:446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Кинжабаев И.С.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E1B4B" w:rsidRDefault="000B05AB" w:rsidP="00EE1B4B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Озерск,</w:t>
            </w:r>
            <w:r w:rsidRPr="00EE1B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ул. Блюхера,  д. 10, кв.  15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с.Татарская Караблка, ул.Октябрьская, д.14</w:t>
            </w:r>
          </w:p>
        </w:tc>
        <w:tc>
          <w:tcPr>
            <w:tcW w:w="1985" w:type="dxa"/>
            <w:shd w:val="clear" w:color="auto" w:fill="FFFFFF"/>
          </w:tcPr>
          <w:p w:rsidR="000B05AB" w:rsidRPr="00EE1B4B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1B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EE1B4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0204003</w:t>
            </w:r>
            <w:r w:rsidRPr="00EE1B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:206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27.07.2017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Трухманов Д.Ю.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81DA6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DA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Озерск,  ул.      Иртяшская,   д. 4, кв. 60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Куяш, ул.Комарова, д.46</w:t>
            </w:r>
          </w:p>
        </w:tc>
        <w:tc>
          <w:tcPr>
            <w:tcW w:w="1985" w:type="dxa"/>
            <w:shd w:val="clear" w:color="auto" w:fill="FFFFFF"/>
          </w:tcPr>
          <w:p w:rsidR="000B05AB" w:rsidRPr="00A81DA6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DA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74:13:0209002:64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Лисицына Г.И.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Большой Куяш,  ул. Труда, д. 4-1    </w:t>
            </w:r>
            <w:r w:rsidRPr="00682F2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с.Большой Куяш, ул.Труда, д.9</w:t>
            </w:r>
          </w:p>
        </w:tc>
        <w:tc>
          <w:tcPr>
            <w:tcW w:w="1985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74:13:0209005:230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17.07.2017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Черемисина О.А.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г.Челябинск, ул. Кудрявцева, д. 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пос.Дружный, ул.Луговая , д.14в</w:t>
            </w:r>
          </w:p>
        </w:tc>
        <w:tc>
          <w:tcPr>
            <w:tcW w:w="1985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74:13:0317005:288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30.06.2017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Кулманова  З.А.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Карагайкуль, ул. Салавата Юлаева,д.9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д.Карагайкуль, ул.Салавата Юлаева , д.9</w:t>
            </w:r>
          </w:p>
        </w:tc>
        <w:tc>
          <w:tcPr>
            <w:tcW w:w="1985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74:13:0319001:79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Заманова Н.Р.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82F29" w:rsidRDefault="000B05AB" w:rsidP="00682F29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Сары ул. Школьная, д.12 кв.</w:t>
            </w:r>
            <w:r w:rsidRPr="00682F2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с.Сары, ул.Луговая, д.17</w:t>
            </w:r>
          </w:p>
        </w:tc>
        <w:tc>
          <w:tcPr>
            <w:tcW w:w="1985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74:13:0703006:27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Билалов Д.Н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Совхозная , д. № 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ул.Совхозная, д.3</w:t>
            </w:r>
          </w:p>
        </w:tc>
        <w:tc>
          <w:tcPr>
            <w:tcW w:w="1985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74:13:0807033:166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Галеев Р.Р.,</w:t>
            </w:r>
          </w:p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Галеев О.Р.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 ул. Энергетиков , д. 2,кв.3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ул.8 Марта , д.69</w:t>
            </w:r>
          </w:p>
        </w:tc>
        <w:tc>
          <w:tcPr>
            <w:tcW w:w="1985" w:type="dxa"/>
            <w:shd w:val="clear" w:color="auto" w:fill="FFFFFF"/>
          </w:tcPr>
          <w:p w:rsidR="000B05AB" w:rsidRPr="00682F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74:13:0807005:256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Гайсина З.С.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80E1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E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8 Марта , д. 31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ул.8 Марта , д.31</w:t>
            </w:r>
          </w:p>
        </w:tc>
        <w:tc>
          <w:tcPr>
            <w:tcW w:w="1985" w:type="dxa"/>
            <w:shd w:val="clear" w:color="auto" w:fill="FFFFFF"/>
          </w:tcPr>
          <w:p w:rsidR="000B05AB" w:rsidRPr="00E80E1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E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74:13:0807046:76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139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19.07.2017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Фролов Б.М.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04205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205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 ул. Энергетиков , д. 2,кв.3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с.Кунашак, ул.Карла Маркса, д.14</w:t>
            </w:r>
          </w:p>
        </w:tc>
        <w:tc>
          <w:tcPr>
            <w:tcW w:w="1985" w:type="dxa"/>
            <w:shd w:val="clear" w:color="auto" w:fill="FFFFFF"/>
          </w:tcPr>
          <w:p w:rsidR="000B05AB" w:rsidRPr="0004205A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205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74:13:0807005:256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109/1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31.07.2017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Хасанов Н.Р.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FA2D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2D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п. Муслюмово ж-д. ст. ул. </w:t>
            </w:r>
            <w:smartTag w:uri="urn:schemas-microsoft-com:office:smarttags" w:element="metricconverter">
              <w:smartTagPr>
                <w:attr w:name="ProductID" w:val="103 км"/>
              </w:smartTagPr>
              <w:r w:rsidRPr="00FA2D29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>103 км</w:t>
              </w:r>
            </w:smartTag>
            <w:r w:rsidRPr="00FA2D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., д. 2 «а» кв. 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, пос.Муслюмово жд.ст, ул.Молодежная,д.25а</w:t>
            </w:r>
          </w:p>
        </w:tc>
        <w:tc>
          <w:tcPr>
            <w:tcW w:w="1985" w:type="dxa"/>
            <w:shd w:val="clear" w:color="auto" w:fill="FFFFFF"/>
          </w:tcPr>
          <w:p w:rsidR="000B05AB" w:rsidRPr="00FA2D2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2D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74:13:0909004:447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Красноборов Ю.Н.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A28BD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28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ХМАО г. Нягань, 3 мкр. д. 2 кв. 46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д.Сулейманово, ул.Береговая, д.3а</w:t>
            </w:r>
          </w:p>
        </w:tc>
        <w:tc>
          <w:tcPr>
            <w:tcW w:w="1985" w:type="dxa"/>
            <w:shd w:val="clear" w:color="auto" w:fill="FFFFFF"/>
          </w:tcPr>
          <w:p w:rsidR="000B05AB" w:rsidRPr="006A28BD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28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74:13:0711001:292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Мухаметшин К.С.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C577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Аминева, ул. Центральная , д. 13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д.Аминева, ул.Центральная, д.15</w:t>
            </w:r>
          </w:p>
        </w:tc>
        <w:tc>
          <w:tcPr>
            <w:tcW w:w="1985" w:type="dxa"/>
            <w:shd w:val="clear" w:color="auto" w:fill="FFFFFF"/>
          </w:tcPr>
          <w:p w:rsidR="000B05AB" w:rsidRPr="00BC577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74:13:0704001:53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Гиниятуллина О.А.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C577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 ул. Гагарина, д. № 12 ком. 9,10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д.Аминева, ул.Лесная, д.33а</w:t>
            </w:r>
          </w:p>
        </w:tc>
        <w:tc>
          <w:tcPr>
            <w:tcW w:w="1985" w:type="dxa"/>
            <w:shd w:val="clear" w:color="auto" w:fill="FFFFFF"/>
          </w:tcPr>
          <w:p w:rsidR="000B05AB" w:rsidRPr="00BC577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74:13:0704001:386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17.07.2017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Сафина Т.И.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C577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ул. Румянцева, д. 19 кв. 25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д.Каинкуль, ул.Школьная, д.15б</w:t>
            </w:r>
          </w:p>
        </w:tc>
        <w:tc>
          <w:tcPr>
            <w:tcW w:w="1985" w:type="dxa"/>
            <w:shd w:val="clear" w:color="auto" w:fill="FFFFFF"/>
          </w:tcPr>
          <w:p w:rsidR="000B05AB" w:rsidRPr="00BC577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74:13:0000000:3028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04.07.2017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  <w:lang w:eastAsia="ru-RU"/>
              </w:rPr>
              <w:t>Летова М. И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Златоуст,  ул. Северо-запад, кв. 1, д. 16, кв. 117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д. Карагайкуль,  ул. Салавата Юлаева, д.96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74:13:0319001:235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  <w:lang w:eastAsia="ru-RU"/>
              </w:rPr>
              <w:t>Гайсину И.Н.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11DF" w:rsidRDefault="000B05AB" w:rsidP="001811DF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u w:val="single"/>
                <w:lang w:eastAsia="ru-RU"/>
              </w:rPr>
              <w:t>г</w:t>
            </w: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Озерск, ул. Монтажников, д. 50 а, кв. 12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д. Сарыкульмяк,  ул. Гагарина, д.5 «а»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74:13:0214001:179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  <w:lang w:eastAsia="ru-RU"/>
              </w:rPr>
              <w:t>Истамгулова Д. Г</w:t>
            </w:r>
          </w:p>
        </w:tc>
        <w:tc>
          <w:tcPr>
            <w:tcW w:w="57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Халитово, ул. Озерная, д.1</w:t>
            </w:r>
          </w:p>
        </w:tc>
        <w:tc>
          <w:tcPr>
            <w:tcW w:w="85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д. Баракова,  ул. Центральная, д.14в</w:t>
            </w:r>
          </w:p>
        </w:tc>
        <w:tc>
          <w:tcPr>
            <w:tcW w:w="1985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74:13:0418001:233</w:t>
            </w:r>
          </w:p>
        </w:tc>
        <w:tc>
          <w:tcPr>
            <w:tcW w:w="1417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05.09.2017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Р.Н.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Лермонтова, д.79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Лермонтова, д.79</w:t>
            </w:r>
          </w:p>
        </w:tc>
        <w:tc>
          <w:tcPr>
            <w:tcW w:w="1985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74:13:0807004:82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  <w:lang w:eastAsia="ru-RU"/>
              </w:rPr>
              <w:t>Рихтер И.В</w:t>
            </w:r>
          </w:p>
        </w:tc>
        <w:tc>
          <w:tcPr>
            <w:tcW w:w="57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2EF3" w:rsidRDefault="000B05AB" w:rsidP="00182EF3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 Екатеринбург, </w:t>
            </w:r>
          </w:p>
          <w:p w:rsidR="000B05AB" w:rsidRPr="00182EF3" w:rsidRDefault="000B05AB" w:rsidP="00182E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ул. Краснолесья, д.119 кв. 78</w:t>
            </w:r>
          </w:p>
        </w:tc>
        <w:tc>
          <w:tcPr>
            <w:tcW w:w="85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Урукуль,  ул. Озерная, д.43</w:t>
            </w:r>
          </w:p>
        </w:tc>
        <w:tc>
          <w:tcPr>
            <w:tcW w:w="1985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74:13:0314001:301</w:t>
            </w:r>
          </w:p>
        </w:tc>
        <w:tc>
          <w:tcPr>
            <w:tcW w:w="1417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157</w:t>
            </w:r>
          </w:p>
        </w:tc>
        <w:tc>
          <w:tcPr>
            <w:tcW w:w="1418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13.09.2017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Каш</w:t>
            </w:r>
            <w:r>
              <w:rPr>
                <w:sz w:val="20"/>
                <w:szCs w:val="20"/>
              </w:rPr>
              <w:t>ш</w:t>
            </w:r>
            <w:r w:rsidRPr="00182EF3">
              <w:rPr>
                <w:sz w:val="20"/>
                <w:szCs w:val="20"/>
              </w:rPr>
              <w:t>апова Э.Р.</w:t>
            </w:r>
          </w:p>
        </w:tc>
        <w:tc>
          <w:tcPr>
            <w:tcW w:w="57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 ул. Свердлова, д. 4 кв. 2__</w:t>
            </w:r>
          </w:p>
        </w:tc>
        <w:tc>
          <w:tcPr>
            <w:tcW w:w="85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Вакилова, д.1а</w:t>
            </w:r>
          </w:p>
        </w:tc>
        <w:tc>
          <w:tcPr>
            <w:tcW w:w="1985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74:13:0807048:410</w:t>
            </w:r>
          </w:p>
        </w:tc>
        <w:tc>
          <w:tcPr>
            <w:tcW w:w="1417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158</w:t>
            </w:r>
          </w:p>
        </w:tc>
        <w:tc>
          <w:tcPr>
            <w:tcW w:w="1418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18.09.2017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  <w:lang w:eastAsia="ru-RU"/>
              </w:rPr>
              <w:t>МахмутовР.Н.</w:t>
            </w:r>
          </w:p>
        </w:tc>
        <w:tc>
          <w:tcPr>
            <w:tcW w:w="57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 ул. Свердлова, д. 20 кв. 10</w:t>
            </w:r>
          </w:p>
        </w:tc>
        <w:tc>
          <w:tcPr>
            <w:tcW w:w="850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Степная, д.9е</w:t>
            </w:r>
          </w:p>
        </w:tc>
        <w:tc>
          <w:tcPr>
            <w:tcW w:w="1985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74:13:0807006:188</w:t>
            </w:r>
          </w:p>
        </w:tc>
        <w:tc>
          <w:tcPr>
            <w:tcW w:w="1417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159</w:t>
            </w:r>
          </w:p>
        </w:tc>
        <w:tc>
          <w:tcPr>
            <w:tcW w:w="1418" w:type="dxa"/>
            <w:shd w:val="clear" w:color="auto" w:fill="FFFFFF"/>
          </w:tcPr>
          <w:p w:rsidR="000B05AB" w:rsidRPr="00182EF3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18.09.2017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Гафарова Л.Р.</w:t>
            </w:r>
          </w:p>
        </w:tc>
        <w:tc>
          <w:tcPr>
            <w:tcW w:w="570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 ул. Строителей, д. 24 кв. 1</w:t>
            </w:r>
          </w:p>
        </w:tc>
        <w:tc>
          <w:tcPr>
            <w:tcW w:w="850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д. Борисовка,  ул. Мусы Джалиля, д.39в</w:t>
            </w:r>
          </w:p>
        </w:tc>
        <w:tc>
          <w:tcPr>
            <w:tcW w:w="1985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74:13:0814001:413</w:t>
            </w:r>
          </w:p>
        </w:tc>
        <w:tc>
          <w:tcPr>
            <w:tcW w:w="1417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21.09.2017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rFonts w:ascii="Times New Roman" w:hAnsi="Times New Roman"/>
                <w:sz w:val="20"/>
                <w:szCs w:val="20"/>
                <w:lang w:eastAsia="ru-RU"/>
              </w:rPr>
              <w:t>Валиуллина Э.С.</w:t>
            </w:r>
          </w:p>
        </w:tc>
        <w:tc>
          <w:tcPr>
            <w:tcW w:w="570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Халитово, ул. Целинная, д. 24 кв. 5</w:t>
            </w:r>
          </w:p>
        </w:tc>
        <w:tc>
          <w:tcPr>
            <w:tcW w:w="850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Пушкина, д.62</w:t>
            </w:r>
          </w:p>
        </w:tc>
        <w:tc>
          <w:tcPr>
            <w:tcW w:w="1985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74:13:0807025:114</w:t>
            </w:r>
          </w:p>
        </w:tc>
        <w:tc>
          <w:tcPr>
            <w:tcW w:w="1417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161</w:t>
            </w:r>
          </w:p>
        </w:tc>
        <w:tc>
          <w:tcPr>
            <w:tcW w:w="1418" w:type="dxa"/>
            <w:shd w:val="clear" w:color="auto" w:fill="FFFFFF"/>
          </w:tcPr>
          <w:p w:rsidR="000B05AB" w:rsidRPr="00BF549E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21.09.2017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rFonts w:ascii="Times New Roman" w:hAnsi="Times New Roman"/>
                <w:sz w:val="20"/>
                <w:szCs w:val="20"/>
                <w:lang w:eastAsia="ru-RU"/>
              </w:rPr>
              <w:t>Нигаматуллина Р.З.</w:t>
            </w:r>
          </w:p>
        </w:tc>
        <w:tc>
          <w:tcPr>
            <w:tcW w:w="570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2-я Гоголя, д. 8 кв. 1</w:t>
            </w:r>
          </w:p>
        </w:tc>
        <w:tc>
          <w:tcPr>
            <w:tcW w:w="850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Титова, д.14а</w:t>
            </w:r>
          </w:p>
        </w:tc>
        <w:tc>
          <w:tcPr>
            <w:tcW w:w="1985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74:13:0807047:275</w:t>
            </w:r>
          </w:p>
        </w:tc>
        <w:tc>
          <w:tcPr>
            <w:tcW w:w="1417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25.09.2017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rFonts w:ascii="Times New Roman" w:hAnsi="Times New Roman"/>
                <w:sz w:val="20"/>
                <w:szCs w:val="20"/>
                <w:lang w:eastAsia="ru-RU"/>
              </w:rPr>
              <w:t>Саитхужина Ф.Р.</w:t>
            </w:r>
          </w:p>
        </w:tc>
        <w:tc>
          <w:tcPr>
            <w:tcW w:w="570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Озерная, д. 7</w:t>
            </w:r>
          </w:p>
        </w:tc>
        <w:tc>
          <w:tcPr>
            <w:tcW w:w="850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Озерная, д.7</w:t>
            </w:r>
          </w:p>
        </w:tc>
        <w:tc>
          <w:tcPr>
            <w:tcW w:w="1985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74:13:0807020:0007</w:t>
            </w:r>
          </w:p>
        </w:tc>
        <w:tc>
          <w:tcPr>
            <w:tcW w:w="1417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  <w:shd w:val="clear" w:color="auto" w:fill="FFFFFF"/>
          </w:tcPr>
          <w:p w:rsidR="000B05AB" w:rsidRPr="005B7D49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29.09.2017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Гизатуллин Д.С.</w:t>
            </w:r>
          </w:p>
        </w:tc>
        <w:tc>
          <w:tcPr>
            <w:tcW w:w="570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Каменск-Уральский, бул. Комсомольский, д. 32 кв. 28.</w:t>
            </w:r>
          </w:p>
        </w:tc>
        <w:tc>
          <w:tcPr>
            <w:tcW w:w="850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Усть-Багаряк,   ул. Ленина,  д. 9 «а»</w:t>
            </w:r>
          </w:p>
        </w:tc>
        <w:tc>
          <w:tcPr>
            <w:tcW w:w="1985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74:13:0104001:616</w:t>
            </w:r>
          </w:p>
        </w:tc>
        <w:tc>
          <w:tcPr>
            <w:tcW w:w="1417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001</w:t>
            </w:r>
          </w:p>
        </w:tc>
        <w:tc>
          <w:tcPr>
            <w:tcW w:w="1418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3D47C5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Асылхужина Э.С.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Ибрагимова, ул. Салавата Юлаева, 32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Ибрагимова, ул. Салавата Юлаева, 32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74:13:0215001:111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3D47C5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КамаловИ.С.</w:t>
            </w:r>
          </w:p>
        </w:tc>
        <w:tc>
          <w:tcPr>
            <w:tcW w:w="570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Ибрагимова,  ул. Береговая, д. 8, кв. 1</w:t>
            </w:r>
          </w:p>
        </w:tc>
        <w:tc>
          <w:tcPr>
            <w:tcW w:w="850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62DA4" w:rsidRDefault="000B05AB" w:rsidP="00162DA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район,   д. Ибрагимова,   ул. Береговая,</w:t>
            </w:r>
          </w:p>
          <w:p w:rsidR="000B05AB" w:rsidRPr="00162DA4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 32</w:t>
            </w:r>
          </w:p>
        </w:tc>
        <w:tc>
          <w:tcPr>
            <w:tcW w:w="1985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74:13:0215001:282</w:t>
            </w:r>
          </w:p>
        </w:tc>
        <w:tc>
          <w:tcPr>
            <w:tcW w:w="1417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62DA4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3D47C5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62DA4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НугмановД.М.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62DA4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Татарская  Караболка, ул. Школьная, д. № 84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62DA4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р-н,   с. Т. Караболка,  ул. Молодежная,  д. 1 «а»</w:t>
            </w:r>
          </w:p>
        </w:tc>
        <w:tc>
          <w:tcPr>
            <w:tcW w:w="1985" w:type="dxa"/>
            <w:shd w:val="clear" w:color="auto" w:fill="FFFFFF"/>
          </w:tcPr>
          <w:p w:rsidR="000B05AB" w:rsidRPr="00162DA4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74:13:0204001:217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3D47C5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71584A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Похомова Р.П.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71584A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Сары, ул. Лесная, д. № 55._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71584A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р-н,   с. Кунашак,  ул. Победы,  д. 11 «а»</w:t>
            </w:r>
          </w:p>
        </w:tc>
        <w:tc>
          <w:tcPr>
            <w:tcW w:w="1985" w:type="dxa"/>
            <w:shd w:val="clear" w:color="auto" w:fill="FFFFFF"/>
          </w:tcPr>
          <w:p w:rsidR="000B05AB" w:rsidRPr="00162DA4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74:13:0807044:126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3D47C5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71584A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Камалова А.Х.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71584A" w:rsidRDefault="000B05AB" w:rsidP="0071584A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 Доватора, д. № 10,  кв. 173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71584A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Сулейманова,  ул. Дорожная,  д. 14 «а»</w:t>
            </w:r>
          </w:p>
        </w:tc>
        <w:tc>
          <w:tcPr>
            <w:tcW w:w="1985" w:type="dxa"/>
            <w:shd w:val="clear" w:color="auto" w:fill="FFFFFF"/>
          </w:tcPr>
          <w:p w:rsidR="000B05AB" w:rsidRPr="0071584A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74:13:0711001:274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3D47C5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6028AA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Бабамырзаева С.Ф.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028AA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Ленина, д. № 115 кв. 42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6028AA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Красноармейская,  д. 56</w:t>
            </w:r>
          </w:p>
        </w:tc>
        <w:tc>
          <w:tcPr>
            <w:tcW w:w="1985" w:type="dxa"/>
            <w:shd w:val="clear" w:color="auto" w:fill="FFFFFF"/>
          </w:tcPr>
          <w:p w:rsidR="000B05AB" w:rsidRPr="006028AA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74:13:0807006:33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Нигматуллин Р.У.</w:t>
            </w:r>
          </w:p>
        </w:tc>
        <w:tc>
          <w:tcPr>
            <w:tcW w:w="570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Красноармейская, д. № 50</w:t>
            </w:r>
          </w:p>
        </w:tc>
        <w:tc>
          <w:tcPr>
            <w:tcW w:w="850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р-н,   с. Кунашак,  ул. Дружбы,  д. 8</w:t>
            </w:r>
          </w:p>
        </w:tc>
        <w:tc>
          <w:tcPr>
            <w:tcW w:w="1985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74:13:0807001:612</w:t>
            </w:r>
          </w:p>
        </w:tc>
        <w:tc>
          <w:tcPr>
            <w:tcW w:w="1417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010</w:t>
            </w:r>
          </w:p>
        </w:tc>
        <w:tc>
          <w:tcPr>
            <w:tcW w:w="1418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20.01.2017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Галеева Э.З.</w:t>
            </w:r>
          </w:p>
        </w:tc>
        <w:tc>
          <w:tcPr>
            <w:tcW w:w="570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Комсомольская,  д.24 «а»</w:t>
            </w:r>
          </w:p>
        </w:tc>
        <w:tc>
          <w:tcPr>
            <w:tcW w:w="850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р-н,   с. Кунашак,  ул. Карла Маркса,  д. 1 «г»</w:t>
            </w:r>
          </w:p>
        </w:tc>
        <w:tc>
          <w:tcPr>
            <w:tcW w:w="1985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74:13:0807005:230</w:t>
            </w:r>
          </w:p>
        </w:tc>
        <w:tc>
          <w:tcPr>
            <w:tcW w:w="1417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011</w:t>
            </w:r>
          </w:p>
        </w:tc>
        <w:tc>
          <w:tcPr>
            <w:tcW w:w="1418" w:type="dxa"/>
            <w:shd w:val="clear" w:color="auto" w:fill="FFFFFF"/>
          </w:tcPr>
          <w:p w:rsidR="000B05AB" w:rsidRPr="008252E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30.01.2017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6A0440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Кутасин Л.С.</w:t>
            </w:r>
          </w:p>
        </w:tc>
        <w:tc>
          <w:tcPr>
            <w:tcW w:w="570" w:type="dxa"/>
            <w:shd w:val="clear" w:color="auto" w:fill="FFFFFF"/>
          </w:tcPr>
          <w:p w:rsidR="000B05AB" w:rsidRPr="006A0440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6A0440" w:rsidRDefault="000B05AB" w:rsidP="006A0440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п. Метлино, ул. Мира, д.№5,кв.27 </w:t>
            </w:r>
          </w:p>
          <w:p w:rsidR="000B05AB" w:rsidRPr="006A0440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6A0440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6A0440" w:rsidRDefault="000B05AB" w:rsidP="006A04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 Кунашакский район, с.Кунашак, ул.Салавата Юлаева , </w:t>
            </w:r>
          </w:p>
          <w:p w:rsidR="000B05AB" w:rsidRPr="006A0440" w:rsidRDefault="000B05AB" w:rsidP="006A0440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д.12</w:t>
            </w:r>
          </w:p>
        </w:tc>
        <w:tc>
          <w:tcPr>
            <w:tcW w:w="1985" w:type="dxa"/>
            <w:shd w:val="clear" w:color="auto" w:fill="FFFFFF"/>
          </w:tcPr>
          <w:p w:rsidR="000B05AB" w:rsidRPr="006A0440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74:13:0000000:2306</w:t>
            </w:r>
          </w:p>
        </w:tc>
        <w:tc>
          <w:tcPr>
            <w:tcW w:w="1417" w:type="dxa"/>
            <w:shd w:val="clear" w:color="auto" w:fill="FFFFFF"/>
          </w:tcPr>
          <w:p w:rsidR="000B05AB" w:rsidRPr="006A0440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44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6A0440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012</w:t>
            </w:r>
          </w:p>
        </w:tc>
        <w:tc>
          <w:tcPr>
            <w:tcW w:w="1418" w:type="dxa"/>
            <w:shd w:val="clear" w:color="auto" w:fill="FFFFFF"/>
          </w:tcPr>
          <w:p w:rsidR="000B05AB" w:rsidRPr="006A0440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01.02.2017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Маковкина И.Р.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Муслюмово, жд.ст., ул. Центральная, д. 27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Муслюмово, жд.ст., ул. Центральная, д. 27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74:13:0909004:70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А.В.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Озерск, ул. Трудящихся, д. 39а, кВ. 39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Кунашак, ул. Лукманова, д. 5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74:13:0807001:541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Габбасов Г.Х.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D42786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ул. Трашутина, д. 9 кв. 23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D42786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с.Новое Курманово, ул. Ленина , д.4/2</w:t>
            </w:r>
          </w:p>
        </w:tc>
        <w:tc>
          <w:tcPr>
            <w:tcW w:w="1985" w:type="dxa"/>
            <w:shd w:val="clear" w:color="auto" w:fill="FFFFFF"/>
          </w:tcPr>
          <w:p w:rsidR="000B05AB" w:rsidRPr="00D42786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74:13:0914001:70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Гиматов О.И.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D42786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д.Канзафарова,ул.Центральная, д.№10,кв.2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D42786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д.Канзафарова, ул.Центральная , д.12</w:t>
            </w:r>
          </w:p>
        </w:tc>
        <w:tc>
          <w:tcPr>
            <w:tcW w:w="1985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74:13:0806001:65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 xml:space="preserve">Биктимирова Г.Н. </w:t>
            </w:r>
          </w:p>
        </w:tc>
        <w:tc>
          <w:tcPr>
            <w:tcW w:w="570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4F6378" w:rsidRDefault="000B05AB" w:rsidP="004F6378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378">
              <w:rPr>
                <w:rFonts w:ascii="Times New Roman" w:hAnsi="Times New Roman"/>
                <w:sz w:val="20"/>
                <w:szCs w:val="20"/>
                <w:lang w:eastAsia="ru-RU"/>
              </w:rPr>
              <w:t>пос.Муслюмово, ж .д. ст. ул. Челябинская, д.  3</w:t>
            </w:r>
          </w:p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Муслюмово ж-д. ст., ул. Челябинская , д.3</w:t>
            </w:r>
          </w:p>
        </w:tc>
        <w:tc>
          <w:tcPr>
            <w:tcW w:w="1985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74:13:0909001:111</w:t>
            </w:r>
          </w:p>
        </w:tc>
        <w:tc>
          <w:tcPr>
            <w:tcW w:w="1417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016</w:t>
            </w:r>
          </w:p>
        </w:tc>
        <w:tc>
          <w:tcPr>
            <w:tcW w:w="1418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01.02.2017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Кожахметов И.У.</w:t>
            </w:r>
          </w:p>
        </w:tc>
        <w:tc>
          <w:tcPr>
            <w:tcW w:w="570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4F6378" w:rsidRDefault="000B05AB" w:rsidP="004F6378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ул. Аральская, д. 212а, кв. 4</w:t>
            </w:r>
          </w:p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 ул. Ленина , д.210</w:t>
            </w:r>
          </w:p>
        </w:tc>
        <w:tc>
          <w:tcPr>
            <w:tcW w:w="1985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74:13:0807048:330</w:t>
            </w:r>
          </w:p>
        </w:tc>
        <w:tc>
          <w:tcPr>
            <w:tcW w:w="1417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017</w:t>
            </w:r>
          </w:p>
        </w:tc>
        <w:tc>
          <w:tcPr>
            <w:tcW w:w="1418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02.02.2017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Наместникова Т.А.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4F6378" w:rsidRDefault="000B05AB" w:rsidP="004F6378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 г.Копейск, ул. Лизы Чайкиной, д. 38, кв. 18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4F6378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Кунашакский район, с.Новобурино, ул. Труда , д.26</w:t>
            </w:r>
          </w:p>
        </w:tc>
        <w:tc>
          <w:tcPr>
            <w:tcW w:w="1985" w:type="dxa"/>
            <w:shd w:val="clear" w:color="auto" w:fill="FFFFFF"/>
          </w:tcPr>
          <w:p w:rsidR="000B05AB" w:rsidRPr="004F6378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74:13:0501006:57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Гафаров Г.Ф.</w:t>
            </w:r>
          </w:p>
        </w:tc>
        <w:tc>
          <w:tcPr>
            <w:tcW w:w="570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C344E" w:rsidRDefault="000B05AB" w:rsidP="00000A72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 Озерск, ул. Малая  Кольцевая,  д. 2, кв. 5</w:t>
            </w:r>
          </w:p>
        </w:tc>
        <w:tc>
          <w:tcPr>
            <w:tcW w:w="850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2C344E" w:rsidRDefault="000B05AB" w:rsidP="00000A7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4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д. Ибрагимова,   ул. Береговая,</w:t>
            </w:r>
          </w:p>
          <w:p w:rsidR="000B05AB" w:rsidRPr="002C344E" w:rsidRDefault="000B05AB" w:rsidP="00000A72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д. 30</w:t>
            </w:r>
          </w:p>
        </w:tc>
        <w:tc>
          <w:tcPr>
            <w:tcW w:w="1985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74:13:0215001:283</w:t>
            </w:r>
          </w:p>
        </w:tc>
        <w:tc>
          <w:tcPr>
            <w:tcW w:w="1417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020</w:t>
            </w:r>
          </w:p>
        </w:tc>
        <w:tc>
          <w:tcPr>
            <w:tcW w:w="1418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10.02.2017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Тухватуллина Р.Ф.</w:t>
            </w:r>
          </w:p>
        </w:tc>
        <w:tc>
          <w:tcPr>
            <w:tcW w:w="570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д.Кунакбаева, ул. М.Хая,  д. 30</w:t>
            </w:r>
          </w:p>
        </w:tc>
        <w:tc>
          <w:tcPr>
            <w:tcW w:w="850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2C344E" w:rsidRDefault="000B05AB" w:rsidP="002C34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район,   д. Кунакбаева,   ул. М.Хая,</w:t>
            </w:r>
          </w:p>
          <w:p w:rsidR="000B05AB" w:rsidRPr="002C344E" w:rsidRDefault="000B05AB" w:rsidP="002C344E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 36а</w:t>
            </w:r>
          </w:p>
        </w:tc>
        <w:tc>
          <w:tcPr>
            <w:tcW w:w="1985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74:13:0416001:200</w:t>
            </w:r>
          </w:p>
        </w:tc>
        <w:tc>
          <w:tcPr>
            <w:tcW w:w="1417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13.02.2017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Касимова Э.Г.</w:t>
            </w:r>
          </w:p>
        </w:tc>
        <w:tc>
          <w:tcPr>
            <w:tcW w:w="570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г.Челябинск,ул.Краснознаменная,д.3кв.77</w:t>
            </w:r>
          </w:p>
        </w:tc>
        <w:tc>
          <w:tcPr>
            <w:tcW w:w="850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Сураково,   ул. Челябинская,д.45</w:t>
            </w:r>
          </w:p>
        </w:tc>
        <w:tc>
          <w:tcPr>
            <w:tcW w:w="1985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74:13:0915001:394</w:t>
            </w:r>
          </w:p>
        </w:tc>
        <w:tc>
          <w:tcPr>
            <w:tcW w:w="1417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022</w:t>
            </w:r>
          </w:p>
        </w:tc>
        <w:tc>
          <w:tcPr>
            <w:tcW w:w="1418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20.02.2017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  <w:lang w:eastAsia="ru-RU"/>
              </w:rPr>
              <w:t>Садыков Р.Р.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2C344E" w:rsidRDefault="000B05AB" w:rsidP="002C344E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 ,</w:t>
            </w:r>
          </w:p>
          <w:p w:rsidR="000B05AB" w:rsidRPr="001811DF" w:rsidRDefault="000B05AB" w:rsidP="002C344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ул.  Ломоносова,  д. 27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2C344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Ломоносова , д.27</w:t>
            </w:r>
          </w:p>
        </w:tc>
        <w:tc>
          <w:tcPr>
            <w:tcW w:w="1985" w:type="dxa"/>
            <w:shd w:val="clear" w:color="auto" w:fill="FFFFFF"/>
          </w:tcPr>
          <w:p w:rsidR="000B05AB" w:rsidRPr="002C344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74:13:0807033:73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C12450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12450">
              <w:rPr>
                <w:rFonts w:ascii="Times New Roman" w:hAnsi="Times New Roman"/>
                <w:sz w:val="20"/>
                <w:szCs w:val="20"/>
                <w:lang w:eastAsia="ru-RU"/>
              </w:rPr>
              <w:t>Кульмухаметова Г.Р.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F5BCC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Суртаныш,  ул. Ж. Мусина,   д. 32</w:t>
            </w:r>
          </w:p>
        </w:tc>
        <w:tc>
          <w:tcPr>
            <w:tcW w:w="850" w:type="dxa"/>
            <w:shd w:val="clear" w:color="auto" w:fill="FFFFFF"/>
          </w:tcPr>
          <w:p w:rsidR="000B05AB" w:rsidRPr="00CF5BCC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CF5BCC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д.Суртаныш, ул. Ж. Мусина , д.38</w:t>
            </w:r>
          </w:p>
        </w:tc>
        <w:tc>
          <w:tcPr>
            <w:tcW w:w="1985" w:type="dxa"/>
            <w:shd w:val="clear" w:color="auto" w:fill="FFFFFF"/>
          </w:tcPr>
          <w:p w:rsidR="000B05AB" w:rsidRPr="00CF5BCC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74:13:0216001:85</w:t>
            </w:r>
          </w:p>
        </w:tc>
        <w:tc>
          <w:tcPr>
            <w:tcW w:w="1417" w:type="dxa"/>
            <w:shd w:val="clear" w:color="auto" w:fill="FFFFFF"/>
          </w:tcPr>
          <w:p w:rsidR="000B05AB" w:rsidRPr="00CF5BCC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CF5BCC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sz w:val="20"/>
                <w:szCs w:val="20"/>
              </w:rPr>
              <w:t>025</w:t>
            </w:r>
          </w:p>
        </w:tc>
        <w:tc>
          <w:tcPr>
            <w:tcW w:w="1418" w:type="dxa"/>
            <w:shd w:val="clear" w:color="auto" w:fill="FFFFFF"/>
          </w:tcPr>
          <w:p w:rsidR="000B05AB" w:rsidRPr="00CF5BCC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sz w:val="20"/>
                <w:szCs w:val="20"/>
              </w:rPr>
              <w:t>27.02.2017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CF5BCC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Ананина Е.Н. 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F5BCC" w:rsidRDefault="000B05AB" w:rsidP="00CF5BCC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Верхняя Пышма 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Кедровое, ул. Классона, д. № 4, кв. № 8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CF5BCC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Лукманова,  д.7</w:t>
            </w:r>
          </w:p>
        </w:tc>
        <w:tc>
          <w:tcPr>
            <w:tcW w:w="1985" w:type="dxa"/>
            <w:shd w:val="clear" w:color="auto" w:fill="FFFFFF"/>
          </w:tcPr>
          <w:p w:rsidR="000B05AB" w:rsidRPr="00CF5BCC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74:13:0807001:349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CC4C6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Мирхайдарова Ф.А.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C4C6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Екатеринбург ул.Ангарская,  д. 42 кв. 123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CC4C6E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Труда , д. 1 «г»</w:t>
            </w:r>
          </w:p>
        </w:tc>
        <w:tc>
          <w:tcPr>
            <w:tcW w:w="1985" w:type="dxa"/>
            <w:shd w:val="clear" w:color="auto" w:fill="FFFFFF"/>
          </w:tcPr>
          <w:p w:rsidR="000B05AB" w:rsidRPr="00CC4C6E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CC4C6E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0410013</w:t>
            </w: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CC4C6E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A51675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Семакина Т.А.</w:t>
            </w:r>
          </w:p>
        </w:tc>
        <w:tc>
          <w:tcPr>
            <w:tcW w:w="570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Свердловская область, Сысертский  район д. Б. Седельниково, ул. Парковая, д. 3 кв.3</w:t>
            </w:r>
          </w:p>
        </w:tc>
        <w:tc>
          <w:tcPr>
            <w:tcW w:w="850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A51675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Новобурино,  ул. Октябрьская,  д. 13 «б»</w:t>
            </w:r>
          </w:p>
        </w:tc>
        <w:tc>
          <w:tcPr>
            <w:tcW w:w="1985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5167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0501003</w:t>
            </w: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A5167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1417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16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A51675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sz w:val="20"/>
                <w:szCs w:val="20"/>
              </w:rPr>
              <w:t>069</w:t>
            </w:r>
          </w:p>
        </w:tc>
        <w:tc>
          <w:tcPr>
            <w:tcW w:w="1418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sz w:val="20"/>
                <w:szCs w:val="20"/>
              </w:rPr>
              <w:t>23.05.2017</w:t>
            </w:r>
          </w:p>
        </w:tc>
        <w:tc>
          <w:tcPr>
            <w:tcW w:w="1134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A51675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46879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Валиуллина Ж.Г.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46879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пр. Комсомольский, д. 86 кв. 121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46879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Аминева, ул. Центральная, д. 44</w:t>
            </w:r>
          </w:p>
        </w:tc>
        <w:tc>
          <w:tcPr>
            <w:tcW w:w="1985" w:type="dxa"/>
            <w:shd w:val="clear" w:color="auto" w:fill="FFFFFF"/>
          </w:tcPr>
          <w:p w:rsidR="000B05AB" w:rsidRPr="00146879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74:13:0704001:126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46879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Баимова Л.З.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46879" w:rsidRDefault="000B05AB" w:rsidP="00146879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г.Озерск, </w:t>
            </w:r>
          </w:p>
          <w:p w:rsidR="000B05AB" w:rsidRPr="00146879" w:rsidRDefault="000B05AB" w:rsidP="00146879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пос.Метлино, ул. Совхозная, д.14</w:t>
            </w:r>
          </w:p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46879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с.Большой Куяш, ул. Ленина, д.250</w:t>
            </w:r>
          </w:p>
        </w:tc>
        <w:tc>
          <w:tcPr>
            <w:tcW w:w="1985" w:type="dxa"/>
            <w:shd w:val="clear" w:color="auto" w:fill="FFFFFF"/>
          </w:tcPr>
          <w:p w:rsidR="000B05AB" w:rsidRPr="00146879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74:13:0209018:125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162D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 Р.А.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61E7C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Б. Казакбаева ул. Зеленая, д.10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561E7C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М. Казакбаева, ул. Береговая, д.32 «б»</w:t>
            </w:r>
          </w:p>
        </w:tc>
        <w:tc>
          <w:tcPr>
            <w:tcW w:w="1985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74:13:0406001:104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Ю.Р.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DB0BFB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Халитово,  ул. Целинная, </w:t>
            </w:r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№ 7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DB0BFB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Халитово,  ул. Пионерская,  д.10а</w:t>
            </w:r>
          </w:p>
        </w:tc>
        <w:tc>
          <w:tcPr>
            <w:tcW w:w="1985" w:type="dxa"/>
            <w:shd w:val="clear" w:color="auto" w:fill="FFFFFF"/>
          </w:tcPr>
          <w:p w:rsidR="000B05AB" w:rsidRPr="00DB0BFB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74:13:0410005:102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М.Р.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CF04C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04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Челябинск,  просп.</w:t>
            </w:r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Комсомольский, д. 37 кв. 311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CF04C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Чебакуль,  ул. Цветочная,  д.8</w:t>
            </w:r>
          </w:p>
        </w:tc>
        <w:tc>
          <w:tcPr>
            <w:tcW w:w="1985" w:type="dxa"/>
            <w:shd w:val="clear" w:color="auto" w:fill="FFFFFF"/>
          </w:tcPr>
          <w:p w:rsidR="000B05AB" w:rsidRPr="00CF04C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74:13:0708001:377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 Р.Р.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762FE0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2F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д.Мансурова, ул.Дальняя, д. 18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762FE0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762F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Мансурова,  ул. Дальняя,  д.18</w:t>
            </w:r>
          </w:p>
        </w:tc>
        <w:tc>
          <w:tcPr>
            <w:tcW w:w="1985" w:type="dxa"/>
            <w:shd w:val="clear" w:color="auto" w:fill="FFFFFF"/>
          </w:tcPr>
          <w:p w:rsidR="000B05AB" w:rsidRPr="00762FE0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2F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74:13:0407001:22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Халимов с.у.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161575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д.Сураково, ул. Центральная , д. 22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61575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Сураково, ул. Северная, д.16</w:t>
            </w:r>
          </w:p>
        </w:tc>
        <w:tc>
          <w:tcPr>
            <w:tcW w:w="1985" w:type="dxa"/>
            <w:shd w:val="clear" w:color="auto" w:fill="FFFFFF"/>
          </w:tcPr>
          <w:p w:rsidR="000B05AB" w:rsidRPr="00161575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74:13:0915001:324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Янмурзина В.П.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5023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 ул.Ленина, д.152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55023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Вакилова, д.27а</w:t>
            </w:r>
          </w:p>
        </w:tc>
        <w:tc>
          <w:tcPr>
            <w:tcW w:w="1985" w:type="dxa"/>
            <w:shd w:val="clear" w:color="auto" w:fill="FFFFFF"/>
          </w:tcPr>
          <w:p w:rsidR="000B05AB" w:rsidRPr="0055023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74:13:0807048:409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3901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Рахимова Г.З.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0695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695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с.Татарская Караболка, ул.Ленина,д.16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80695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Дружный, ул. Луговая, д.14а</w:t>
            </w:r>
          </w:p>
        </w:tc>
        <w:tc>
          <w:tcPr>
            <w:tcW w:w="1985" w:type="dxa"/>
            <w:shd w:val="clear" w:color="auto" w:fill="FFFFFF"/>
          </w:tcPr>
          <w:p w:rsidR="000B05AB" w:rsidRPr="0080695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695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74:13:0317005:289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Галимов Р.В.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59345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 ул.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Партизанская,д.90 «а»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593451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Степная, д. 9а</w:t>
            </w:r>
          </w:p>
        </w:tc>
        <w:tc>
          <w:tcPr>
            <w:tcW w:w="1985" w:type="dxa"/>
            <w:shd w:val="clear" w:color="auto" w:fill="FFFFFF"/>
          </w:tcPr>
          <w:p w:rsidR="000B05AB" w:rsidRPr="0059345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74:13:0807006:86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Галеева Ю. Я.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55A35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5A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Муслюмово, ж. д. ст., ул. Тихая,  дом  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E55A35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E55A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Муслюмово, ж. д. ст., ул. Дружбы, д.42</w:t>
            </w:r>
          </w:p>
        </w:tc>
        <w:tc>
          <w:tcPr>
            <w:tcW w:w="1985" w:type="dxa"/>
            <w:shd w:val="clear" w:color="auto" w:fill="FFFFFF"/>
          </w:tcPr>
          <w:p w:rsidR="000B05AB" w:rsidRPr="00E55A35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5A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74:13:0907009:1019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Давлетов Г.М.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337289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  ул. Масленникова,  дом 5 кв. 199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337289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Ломоносова, д.3 «в»</w:t>
            </w:r>
          </w:p>
        </w:tc>
        <w:tc>
          <w:tcPr>
            <w:tcW w:w="1985" w:type="dxa"/>
            <w:shd w:val="clear" w:color="auto" w:fill="FFFFFF"/>
          </w:tcPr>
          <w:p w:rsidR="000B05AB" w:rsidRPr="00337289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74:13:0807041:87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Галимов Г.Г.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337289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Новое Курманово, ул. Ленина, дом 17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337289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Новое Курманово, ул. Ленина, д 17</w:t>
            </w:r>
          </w:p>
        </w:tc>
        <w:tc>
          <w:tcPr>
            <w:tcW w:w="1985" w:type="dxa"/>
            <w:shd w:val="clear" w:color="auto" w:fill="FFFFFF"/>
          </w:tcPr>
          <w:p w:rsidR="000B05AB" w:rsidRPr="00337289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74:13:0914001:720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Ж.Г.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349F3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 пр. Комсомольский, д. 86 кв. 121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8349F3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Аминева, ул. Центральная, д. 44</w:t>
            </w:r>
          </w:p>
        </w:tc>
        <w:tc>
          <w:tcPr>
            <w:tcW w:w="1985" w:type="dxa"/>
            <w:shd w:val="clear" w:color="auto" w:fill="FFFFFF"/>
          </w:tcPr>
          <w:p w:rsidR="000B05AB" w:rsidRPr="008349F3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74:13:0704001:126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Ф.Н.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349F3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д.Карагайкуль, ул.Молодежная, д.19,кв.2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8349F3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д.Карагайкуль, ул.Салавата Юлаева, д.49</w:t>
            </w:r>
          </w:p>
        </w:tc>
        <w:tc>
          <w:tcPr>
            <w:tcW w:w="1985" w:type="dxa"/>
            <w:shd w:val="clear" w:color="auto" w:fill="FFFFFF"/>
          </w:tcPr>
          <w:p w:rsidR="000B05AB" w:rsidRPr="008349F3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74:13:0319001:160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Абдуллина Л.Н.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796B73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  ул. 8 Марта,   д.33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796B73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Челябинская, д. 60</w:t>
            </w:r>
          </w:p>
        </w:tc>
        <w:tc>
          <w:tcPr>
            <w:tcW w:w="1985" w:type="dxa"/>
            <w:shd w:val="clear" w:color="auto" w:fill="FFFFFF"/>
          </w:tcPr>
          <w:p w:rsidR="000B05AB" w:rsidRPr="00796B73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74:13:0807024:367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Е.В.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EB7C06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г.Каменск-Уральский. ул. Каменская, д. 103,кв.221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EB7C06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с.Усть-Багаряк, ул. М.Джалиля , д.29</w:t>
            </w:r>
          </w:p>
        </w:tc>
        <w:tc>
          <w:tcPr>
            <w:tcW w:w="1985" w:type="dxa"/>
            <w:shd w:val="clear" w:color="auto" w:fill="FFFFFF"/>
          </w:tcPr>
          <w:p w:rsidR="000B05AB" w:rsidRPr="00EB7C06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74:13:0104001:257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Мугинова Р.Р.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306B6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г.Екатеринбург, ул. Студенческая, д. 200 «б», кв. 24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306B61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с.Усть-Багаряк, ул. Ленина , д.122</w:t>
            </w:r>
          </w:p>
        </w:tc>
        <w:tc>
          <w:tcPr>
            <w:tcW w:w="1985" w:type="dxa"/>
            <w:shd w:val="clear" w:color="auto" w:fill="FFFFFF"/>
          </w:tcPr>
          <w:p w:rsidR="000B05AB" w:rsidRPr="00306B6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74:13:0104003:48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Солопова Г.Г.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306B61" w:rsidRDefault="000B05AB" w:rsidP="00306B61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Челябинск,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 Павелецкая, д. 13 кв. 11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306B61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Султанаева,  ул. Центральная, д.7</w:t>
            </w:r>
          </w:p>
        </w:tc>
        <w:tc>
          <w:tcPr>
            <w:tcW w:w="1985" w:type="dxa"/>
            <w:shd w:val="clear" w:color="auto" w:fill="FFFFFF"/>
          </w:tcPr>
          <w:p w:rsidR="000B05AB" w:rsidRPr="00306B6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74:13:0312001:39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Юлбаев Р.М.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306B6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п. Дружный, ул. Учителей, д.14 «б»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306B61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п. Дружный,  ул. Учителей, д.14 «б»</w:t>
            </w:r>
          </w:p>
        </w:tc>
        <w:tc>
          <w:tcPr>
            <w:tcW w:w="1985" w:type="dxa"/>
            <w:shd w:val="clear" w:color="auto" w:fill="FFFFFF"/>
          </w:tcPr>
          <w:p w:rsidR="000B05AB" w:rsidRPr="00306B61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74:13:0317005:283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Башаров Д.Ш.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DA67B8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67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Тихая, д. 2 «б»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DA67B8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DA67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Титова, д. 2 «в»</w:t>
            </w:r>
          </w:p>
        </w:tc>
        <w:tc>
          <w:tcPr>
            <w:tcW w:w="1985" w:type="dxa"/>
            <w:shd w:val="clear" w:color="auto" w:fill="FFFFFF"/>
          </w:tcPr>
          <w:p w:rsidR="000B05AB" w:rsidRPr="00DA67B8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67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74:13:0807046:203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Казиуллин Р.Ф.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7171E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71E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Мурино,  ул.  Полевая,  д. 21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9B6EC4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Мурино, ул. Озерная, д. 59 «а»</w:t>
            </w:r>
          </w:p>
        </w:tc>
        <w:tc>
          <w:tcPr>
            <w:tcW w:w="1985" w:type="dxa"/>
            <w:shd w:val="clear" w:color="auto" w:fill="FFFFFF"/>
          </w:tcPr>
          <w:p w:rsidR="000B05AB" w:rsidRPr="007171E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71E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74:13:0117001:193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Абдрахманова А.У.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9B6EC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Чебакуль,  ул. Молодежная, 24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9B6EC4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Чебакуль,  ул. Молодежная, д.29</w:t>
            </w:r>
          </w:p>
        </w:tc>
        <w:tc>
          <w:tcPr>
            <w:tcW w:w="1985" w:type="dxa"/>
            <w:shd w:val="clear" w:color="auto" w:fill="FFFFFF"/>
          </w:tcPr>
          <w:p w:rsidR="000B05AB" w:rsidRPr="009B6EC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74:13:0708001:416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Бигильдина Л.Р.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9B6EC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Ключевая,  д. 32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9B6EC4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Ключевая,  д.32</w:t>
            </w:r>
          </w:p>
        </w:tc>
        <w:tc>
          <w:tcPr>
            <w:tcW w:w="1985" w:type="dxa"/>
            <w:shd w:val="clear" w:color="auto" w:fill="FFFFFF"/>
          </w:tcPr>
          <w:p w:rsidR="000B05AB" w:rsidRPr="009B6EC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74:13:0807018:0006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Хусаинов Р.Ш. 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9B6EC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 Пыть-Ях, ул. Комсомольская, д. 9 кв.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9B6EC4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Николаева, д.1</w:t>
            </w:r>
          </w:p>
        </w:tc>
        <w:tc>
          <w:tcPr>
            <w:tcW w:w="1985" w:type="dxa"/>
            <w:shd w:val="clear" w:color="auto" w:fill="FFFFFF"/>
          </w:tcPr>
          <w:p w:rsidR="000B05AB" w:rsidRPr="009B6EC4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74:13:0807025:40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Янмурзин А.Р.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9E2CCB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с.Кунашак, ул.2 Лесная, д. 8, кв.1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9E2CCB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Салавата Юлаева, д.1в</w:t>
            </w:r>
          </w:p>
        </w:tc>
        <w:tc>
          <w:tcPr>
            <w:tcW w:w="1985" w:type="dxa"/>
            <w:shd w:val="clear" w:color="auto" w:fill="FFFFFF"/>
          </w:tcPr>
          <w:p w:rsidR="000B05AB" w:rsidRPr="009E2CCB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74:13:0807048:498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612B6">
        <w:trPr>
          <w:gridAfter w:val="1"/>
          <w:wAfter w:w="75" w:type="dxa"/>
        </w:trPr>
        <w:tc>
          <w:tcPr>
            <w:tcW w:w="1590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Асылгареева А.Б.</w:t>
            </w:r>
          </w:p>
        </w:tc>
        <w:tc>
          <w:tcPr>
            <w:tcW w:w="57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FF"/>
          </w:tcPr>
          <w:p w:rsidR="000B05AB" w:rsidRPr="00895B35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д.Чебакуль, ул.Центральная, д. 21</w:t>
            </w: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B05AB" w:rsidRPr="00895B35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Чебакуль,  ул. Центральная, д.21</w:t>
            </w:r>
          </w:p>
        </w:tc>
        <w:tc>
          <w:tcPr>
            <w:tcW w:w="1985" w:type="dxa"/>
            <w:shd w:val="clear" w:color="auto" w:fill="FFFFFF"/>
          </w:tcPr>
          <w:p w:rsidR="000B05AB" w:rsidRPr="00895B35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74:13:0708001:136</w:t>
            </w:r>
          </w:p>
        </w:tc>
        <w:tc>
          <w:tcPr>
            <w:tcW w:w="1417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1134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B05AB" w:rsidRPr="001811DF" w:rsidRDefault="000B05AB" w:rsidP="002F03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Pr="001811DF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Pr="00DB703A" w:rsidRDefault="000B05AB" w:rsidP="00DB70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703A">
        <w:rPr>
          <w:rFonts w:ascii="Times New Roman" w:hAnsi="Times New Roman"/>
          <w:sz w:val="28"/>
          <w:szCs w:val="28"/>
        </w:rPr>
        <w:t>Реестр выданных разрешений на ввод в эксплуатацию  жилых зданий  в Кунашакском муниципальном районе по состоянию на 01.10.2017 г..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591"/>
        <w:gridCol w:w="1188"/>
        <w:gridCol w:w="1276"/>
        <w:gridCol w:w="849"/>
        <w:gridCol w:w="1210"/>
        <w:gridCol w:w="1307"/>
        <w:gridCol w:w="1655"/>
        <w:gridCol w:w="1655"/>
        <w:gridCol w:w="1187"/>
        <w:gridCol w:w="1435"/>
        <w:gridCol w:w="1203"/>
      </w:tblGrid>
      <w:tr w:rsidR="000B05AB" w:rsidRPr="001811DF" w:rsidTr="00CF4641">
        <w:trPr>
          <w:cantSplit/>
          <w:trHeight w:val="1134"/>
        </w:trPr>
        <w:tc>
          <w:tcPr>
            <w:tcW w:w="1590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70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424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547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951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454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590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35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Реквизиты(номер)</w:t>
            </w:r>
          </w:p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935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Реквизиты(номер)</w:t>
            </w:r>
          </w:p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ввод</w:t>
            </w:r>
          </w:p>
        </w:tc>
        <w:tc>
          <w:tcPr>
            <w:tcW w:w="1423" w:type="dxa"/>
            <w:textDirection w:val="btLr"/>
          </w:tcPr>
          <w:p w:rsidR="000B05AB" w:rsidRPr="001811DF" w:rsidRDefault="000B05AB" w:rsidP="001811DF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документации</w:t>
            </w: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жилых помещений по проекту</w:t>
            </w: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5AB" w:rsidRPr="001811DF" w:rsidTr="00CF4641"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0B05AB" w:rsidRPr="001811DF" w:rsidRDefault="000B05AB" w:rsidP="001811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5AB" w:rsidRPr="001811DF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Pr="001811DF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05AB" w:rsidRPr="001811DF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  <w:r w:rsidRPr="001811DF">
        <w:rPr>
          <w:rFonts w:ascii="Times New Roman" w:hAnsi="Times New Roman"/>
          <w:sz w:val="20"/>
          <w:szCs w:val="20"/>
        </w:rPr>
        <w:t>Начальник отдела архитектуры и градостроительства                                                                                     А.З. Калимуллина</w:t>
      </w:r>
    </w:p>
    <w:p w:rsidR="000B05AB" w:rsidRPr="001811DF" w:rsidRDefault="000B05AB" w:rsidP="001811DF">
      <w:pPr>
        <w:spacing w:line="360" w:lineRule="auto"/>
        <w:rPr>
          <w:rFonts w:ascii="Times New Roman" w:hAnsi="Times New Roman"/>
          <w:sz w:val="20"/>
          <w:szCs w:val="20"/>
        </w:rPr>
      </w:pPr>
      <w:r w:rsidRPr="001811DF">
        <w:rPr>
          <w:rFonts w:ascii="Times New Roman" w:hAnsi="Times New Roman"/>
          <w:sz w:val="20"/>
          <w:szCs w:val="20"/>
        </w:rPr>
        <w:t>Глава района                                                                                                                                                                   С.Н. Аминов</w:t>
      </w:r>
    </w:p>
    <w:sectPr w:rsidR="000B05AB" w:rsidRPr="001811DF" w:rsidSect="00902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4C"/>
    <w:rsid w:val="00000A72"/>
    <w:rsid w:val="00004842"/>
    <w:rsid w:val="00037196"/>
    <w:rsid w:val="0004205A"/>
    <w:rsid w:val="000B05AB"/>
    <w:rsid w:val="000D356C"/>
    <w:rsid w:val="000E1028"/>
    <w:rsid w:val="000F4A01"/>
    <w:rsid w:val="001109D4"/>
    <w:rsid w:val="0012782B"/>
    <w:rsid w:val="00146879"/>
    <w:rsid w:val="00161575"/>
    <w:rsid w:val="00162DA4"/>
    <w:rsid w:val="001811DF"/>
    <w:rsid w:val="00182EF3"/>
    <w:rsid w:val="0019295C"/>
    <w:rsid w:val="001C7418"/>
    <w:rsid w:val="001F3AFA"/>
    <w:rsid w:val="001F417C"/>
    <w:rsid w:val="002327D6"/>
    <w:rsid w:val="0024348B"/>
    <w:rsid w:val="002645E7"/>
    <w:rsid w:val="002B3A97"/>
    <w:rsid w:val="002C344E"/>
    <w:rsid w:val="002D5E89"/>
    <w:rsid w:val="002F032A"/>
    <w:rsid w:val="00306B61"/>
    <w:rsid w:val="00337289"/>
    <w:rsid w:val="003901A5"/>
    <w:rsid w:val="003C3BB6"/>
    <w:rsid w:val="003D04F8"/>
    <w:rsid w:val="003D47C5"/>
    <w:rsid w:val="00403781"/>
    <w:rsid w:val="00474BB3"/>
    <w:rsid w:val="004C299A"/>
    <w:rsid w:val="004F6378"/>
    <w:rsid w:val="0053220B"/>
    <w:rsid w:val="00541094"/>
    <w:rsid w:val="0055023F"/>
    <w:rsid w:val="00557CC9"/>
    <w:rsid w:val="00561E7C"/>
    <w:rsid w:val="00593451"/>
    <w:rsid w:val="00594CAA"/>
    <w:rsid w:val="00597211"/>
    <w:rsid w:val="005B7D49"/>
    <w:rsid w:val="005F0F7A"/>
    <w:rsid w:val="006028AA"/>
    <w:rsid w:val="00607C38"/>
    <w:rsid w:val="00621565"/>
    <w:rsid w:val="006310D4"/>
    <w:rsid w:val="00682F29"/>
    <w:rsid w:val="00684BCF"/>
    <w:rsid w:val="006A0440"/>
    <w:rsid w:val="006A28BD"/>
    <w:rsid w:val="0071584A"/>
    <w:rsid w:val="007171E4"/>
    <w:rsid w:val="00762FE0"/>
    <w:rsid w:val="0076624A"/>
    <w:rsid w:val="00770F06"/>
    <w:rsid w:val="00773584"/>
    <w:rsid w:val="00796B73"/>
    <w:rsid w:val="007A1E9C"/>
    <w:rsid w:val="007B743B"/>
    <w:rsid w:val="00806954"/>
    <w:rsid w:val="008252EF"/>
    <w:rsid w:val="008349F3"/>
    <w:rsid w:val="008452CE"/>
    <w:rsid w:val="00850465"/>
    <w:rsid w:val="008572E6"/>
    <w:rsid w:val="0087024B"/>
    <w:rsid w:val="00895B35"/>
    <w:rsid w:val="008A6184"/>
    <w:rsid w:val="008C3E9C"/>
    <w:rsid w:val="008D4088"/>
    <w:rsid w:val="008E145C"/>
    <w:rsid w:val="00902F4C"/>
    <w:rsid w:val="009B6EC4"/>
    <w:rsid w:val="009E2CCB"/>
    <w:rsid w:val="00A04BAE"/>
    <w:rsid w:val="00A21E61"/>
    <w:rsid w:val="00A42FB4"/>
    <w:rsid w:val="00A51675"/>
    <w:rsid w:val="00A81DA6"/>
    <w:rsid w:val="00A8631B"/>
    <w:rsid w:val="00AC51CF"/>
    <w:rsid w:val="00B31B73"/>
    <w:rsid w:val="00B3404D"/>
    <w:rsid w:val="00B624C1"/>
    <w:rsid w:val="00BC5779"/>
    <w:rsid w:val="00BE55F7"/>
    <w:rsid w:val="00BF549E"/>
    <w:rsid w:val="00C12450"/>
    <w:rsid w:val="00C23DFF"/>
    <w:rsid w:val="00C278CA"/>
    <w:rsid w:val="00C27D6B"/>
    <w:rsid w:val="00C549BE"/>
    <w:rsid w:val="00C612B6"/>
    <w:rsid w:val="00C62B0A"/>
    <w:rsid w:val="00C81B72"/>
    <w:rsid w:val="00C96ED4"/>
    <w:rsid w:val="00CA1E50"/>
    <w:rsid w:val="00CB611D"/>
    <w:rsid w:val="00CB75B5"/>
    <w:rsid w:val="00CC4C6E"/>
    <w:rsid w:val="00CE17B4"/>
    <w:rsid w:val="00CF04CF"/>
    <w:rsid w:val="00CF4641"/>
    <w:rsid w:val="00CF5BCC"/>
    <w:rsid w:val="00D02FCF"/>
    <w:rsid w:val="00D42786"/>
    <w:rsid w:val="00DA67B8"/>
    <w:rsid w:val="00DB0BFB"/>
    <w:rsid w:val="00DB703A"/>
    <w:rsid w:val="00DB7CC8"/>
    <w:rsid w:val="00E55A35"/>
    <w:rsid w:val="00E579D9"/>
    <w:rsid w:val="00E80E1E"/>
    <w:rsid w:val="00EB7C06"/>
    <w:rsid w:val="00EE1B4B"/>
    <w:rsid w:val="00F004A4"/>
    <w:rsid w:val="00F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15</Pages>
  <Words>3261</Words>
  <Characters>18593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92</cp:revision>
  <cp:lastPrinted>2017-10-16T04:45:00Z</cp:lastPrinted>
  <dcterms:created xsi:type="dcterms:W3CDTF">2017-10-08T05:36:00Z</dcterms:created>
  <dcterms:modified xsi:type="dcterms:W3CDTF">2017-10-18T06:55:00Z</dcterms:modified>
</cp:coreProperties>
</file>