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30" w:rsidRPr="002439E8" w:rsidRDefault="001C6630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40"/>
          <w:szCs w:val="40"/>
        </w:rPr>
      </w:pPr>
      <w:r w:rsidRPr="002439E8">
        <w:rPr>
          <w:b/>
          <w:sz w:val="40"/>
          <w:szCs w:val="40"/>
        </w:rPr>
        <w:t>ПРОЕКТ</w:t>
      </w:r>
    </w:p>
    <w:p w:rsidR="001C6630" w:rsidRDefault="001C66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C6630" w:rsidRDefault="001C66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C6630" w:rsidRDefault="001C66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C6630" w:rsidRDefault="001C663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6" o:title="" croptop="7553f"/>
            <w10:wrap type="square" side="left"/>
          </v:shape>
        </w:pict>
      </w:r>
      <w:bookmarkStart w:id="0" w:name="Par1"/>
      <w:bookmarkEnd w:id="0"/>
    </w:p>
    <w:p w:rsidR="001C6630" w:rsidRDefault="001C663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1C6630" w:rsidRDefault="001C66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1C6630" w:rsidRDefault="001C66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1C6630" w:rsidRDefault="001C663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1C6630" w:rsidRDefault="001C66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C6630" w:rsidRDefault="001C6630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1C6630" w:rsidRPr="004F7F85" w:rsidRDefault="001C6630" w:rsidP="003F5785">
      <w:pPr>
        <w:jc w:val="center"/>
        <w:rPr>
          <w:b/>
          <w:bCs/>
          <w:sz w:val="28"/>
          <w:szCs w:val="28"/>
        </w:rPr>
      </w:pPr>
    </w:p>
    <w:p w:rsidR="001C6630" w:rsidRPr="004F7F85" w:rsidRDefault="001C6630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«___»____________201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 ______</w:t>
      </w:r>
    </w:p>
    <w:p w:rsidR="001C6630" w:rsidRDefault="001C6630" w:rsidP="003F5785">
      <w:pPr>
        <w:rPr>
          <w:b/>
          <w:bCs/>
          <w:sz w:val="27"/>
          <w:szCs w:val="27"/>
        </w:rPr>
      </w:pPr>
    </w:p>
    <w:p w:rsidR="001C6630" w:rsidRDefault="001C6630" w:rsidP="003F5785">
      <w:pPr>
        <w:rPr>
          <w:bCs/>
          <w:sz w:val="28"/>
          <w:szCs w:val="28"/>
        </w:rPr>
      </w:pPr>
    </w:p>
    <w:p w:rsidR="001C6630" w:rsidRDefault="001C66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</w:t>
      </w:r>
    </w:p>
    <w:p w:rsidR="001C6630" w:rsidRDefault="001C66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за 2017 год</w:t>
      </w:r>
    </w:p>
    <w:p w:rsidR="001C6630" w:rsidRDefault="001C6630" w:rsidP="003F5785">
      <w:pPr>
        <w:rPr>
          <w:bCs/>
          <w:sz w:val="28"/>
          <w:szCs w:val="28"/>
        </w:rPr>
      </w:pPr>
    </w:p>
    <w:p w:rsidR="001C6630" w:rsidRDefault="001C6630" w:rsidP="003F578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1C6630" w:rsidRDefault="001C6630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ab/>
      </w:r>
    </w:p>
    <w:p w:rsidR="001C6630" w:rsidRDefault="001C6630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1C6630" w:rsidRDefault="001C6630" w:rsidP="003F5785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отчет об исполнении районного бюджета за 2017 год по доходам в сумме 1 035 099,410 тыс.руб., по расходам в сумме 1 043 023,476 тыс.руб. с превышением расходов над доходами (дефицит районного бюджета) в сумме7 924,066 тыс. руб. со следующими показателями: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1;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D41C43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ам</w:t>
      </w:r>
      <w:r w:rsidRPr="00D41C43">
        <w:rPr>
          <w:bCs/>
          <w:sz w:val="28"/>
          <w:szCs w:val="28"/>
        </w:rPr>
        <w:t xml:space="preserve"> районного бюджета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за 2017 год</w:t>
      </w:r>
      <w:r>
        <w:rPr>
          <w:bCs/>
          <w:sz w:val="28"/>
          <w:szCs w:val="28"/>
        </w:rPr>
        <w:t xml:space="preserve"> согласно приложению 2;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ведомственной структуре расходов районного бюджета </w:t>
      </w:r>
      <w:r w:rsidRPr="00D41C43">
        <w:rPr>
          <w:bCs/>
          <w:sz w:val="28"/>
          <w:szCs w:val="28"/>
        </w:rPr>
        <w:t>за 2017 год</w:t>
      </w:r>
      <w:r>
        <w:rPr>
          <w:bCs/>
          <w:sz w:val="28"/>
          <w:szCs w:val="28"/>
        </w:rPr>
        <w:t>, согласно приложению 3;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</w:t>
      </w:r>
      <w:r w:rsidRPr="00285CF2">
        <w:rPr>
          <w:bCs/>
          <w:sz w:val="28"/>
          <w:szCs w:val="28"/>
        </w:rPr>
        <w:t>ас</w:t>
      </w:r>
      <w:r>
        <w:rPr>
          <w:bCs/>
          <w:sz w:val="28"/>
          <w:szCs w:val="28"/>
        </w:rPr>
        <w:t>ходам</w:t>
      </w:r>
      <w:r w:rsidRPr="00285CF2">
        <w:rPr>
          <w:bCs/>
          <w:sz w:val="28"/>
          <w:szCs w:val="28"/>
        </w:rPr>
        <w:t xml:space="preserve"> районного бюджета по разделам и подразделам классификации расходов за 2017 год</w:t>
      </w:r>
      <w:r>
        <w:rPr>
          <w:bCs/>
          <w:sz w:val="28"/>
          <w:szCs w:val="28"/>
        </w:rPr>
        <w:t>, согласно приложению 4.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C6630" w:rsidRDefault="001C66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C6630" w:rsidRDefault="001C6630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1C6630" w:rsidRDefault="001C6630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tbl>
      <w:tblPr>
        <w:tblW w:w="9555" w:type="dxa"/>
        <w:tblInd w:w="93" w:type="dxa"/>
        <w:tblLook w:val="0000"/>
      </w:tblPr>
      <w:tblGrid>
        <w:gridCol w:w="3795"/>
        <w:gridCol w:w="2880"/>
        <w:gridCol w:w="2880"/>
      </w:tblGrid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Приложение 1</w:t>
            </w:r>
          </w:p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Кунашакского муниципального района</w:t>
            </w:r>
          </w:p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 xml:space="preserve">Об исполнении районного бюджета за 2017 год </w:t>
            </w:r>
          </w:p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от ________________ 2018 г. № _______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</w:tr>
      <w:tr w:rsidR="001C6630" w:rsidRPr="00A63103" w:rsidTr="00A63103">
        <w:trPr>
          <w:trHeight w:val="5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районного бюджета за 2017 год по кодам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C6630" w:rsidRPr="00A63103" w:rsidTr="00A63103">
        <w:trPr>
          <w:trHeight w:val="10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</w:tr>
      <w:tr w:rsidR="001C6630" w:rsidRPr="00A63103" w:rsidTr="00A63103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1C6630" w:rsidRPr="00A63103" w:rsidTr="00A63103">
        <w:trPr>
          <w:trHeight w:val="7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Код дохода по КД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Сумма,тыс.руб.</w:t>
            </w:r>
          </w:p>
        </w:tc>
      </w:tr>
      <w:tr w:rsidR="001C6630" w:rsidRPr="00A63103" w:rsidTr="00A631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1 035 099,421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263 480,012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182 258,276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182 258,276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181 261,926</w:t>
            </w:r>
          </w:p>
        </w:tc>
      </w:tr>
      <w:tr w:rsidR="001C6630" w:rsidRPr="00A63103" w:rsidTr="00A63103">
        <w:trPr>
          <w:trHeight w:val="27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193,860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236,373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566,117</w:t>
            </w:r>
          </w:p>
        </w:tc>
      </w:tr>
      <w:tr w:rsidR="001C6630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32 885,657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32 885,657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13 512,696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137,176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21 852,874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-2 617,089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11 571,701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6 859,887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5 763,089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5 761,921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000 1 05 01012 01 0000 110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1,168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1 138,840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1 138,840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000 1 05 01050 01 0000 110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-42,042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4 084,373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4 080,038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000 1 05 02020 02 0000 110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4,335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273,394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273,394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354,047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000 1 05 04020 02 0000 110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354,047</w:t>
            </w:r>
          </w:p>
        </w:tc>
      </w:tr>
      <w:tr w:rsidR="001C6630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741,433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741,433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733,800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000 1 07 01030 01 0000 110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7,633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5 367,234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3 468,428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3 468,428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000 1 08 06000 01 0000 110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50,400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1 848,406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26,800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1 510,416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119,765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191,425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000 1 08 07141 01 0000 110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191,425</w:t>
            </w:r>
          </w:p>
        </w:tc>
      </w:tr>
      <w:tr w:rsidR="001C6630" w:rsidRPr="00A63103" w:rsidTr="00A63103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9 026,029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7 444,015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4 469,668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4 469,668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34,743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000 1 11 05025 05 0000 120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34,743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308,412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308,412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000 1 11 05070 00 0000 120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2 631,191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000 1 11 05075 05 0000 120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2 631,191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000 1 11 07010 00 0000 120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000 1 11 07015 05 0000 120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1 452,538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000 1 11 09040 00 0000 120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129,477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246,822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246,822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000 1 12 01010 01 0000 120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8,697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000 1 12 01020 01 0000 120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2,873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000 1 12 01030 01 0000 120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48,533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186,719</w:t>
            </w:r>
          </w:p>
        </w:tc>
      </w:tr>
      <w:tr w:rsidR="001C6630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12 627,332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9 905,825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000 1 13 02990 00 0000 130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000 1 13 02995 05 0000 130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2 721,507</w:t>
            </w:r>
          </w:p>
        </w:tc>
      </w:tr>
      <w:tr w:rsidR="001C6630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6 756,189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1C6630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000 1 14 02050 05 0000 410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1C6630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000 1 14 02053 05 0000 410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1 470,687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5 285,502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1 990,908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80,033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000 1 16 03010 01 0000 140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78,537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000 1 16 03030 01 0000 140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1,496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000 1 16 06000 01 0000 140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000 1 16 08000 01 0000 140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133,358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000 1 16 08010 01 0000 140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133,358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000 1 16 18000 00 0000 140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000 1 16 18050 05 0000 140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000 1 16 21000 00 0000 140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000 1 16 21050 05 0000 140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1C6630" w:rsidRPr="00A63103" w:rsidTr="00A63103">
        <w:trPr>
          <w:trHeight w:val="27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118,182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55,500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000 1 16 25050 01 0000 140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000 1 16 25060 01 0000 140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56,682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000 1 16 28000 01 0000 140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000 1 16 30000 01 0000 140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000 1 16 30030 01 0000 140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267,000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000 1 16 33000 00 0000 140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100,076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000 1 16 33050 05 0000 140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100,076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000 1 16 35000 00 0000 140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66,859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000 1 16 35030 05 0000 140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66,859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000 1 16 43000 01 0000 140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137,010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1 030,390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000 1 16 90050 05 0000 140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1 030,390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8,431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000 1 17 01000 00 0000 180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8,431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000 1 17 01050 05 0000 180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8,431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771 619,409</w:t>
            </w:r>
          </w:p>
        </w:tc>
      </w:tr>
      <w:tr w:rsidR="001C6630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774 384,469</w:t>
            </w:r>
          </w:p>
        </w:tc>
      </w:tr>
      <w:tr w:rsidR="001C6630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79 851,070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57 359,000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57 359,000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22 492,070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000 2 02 15002 05 0000 151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22 492,070</w:t>
            </w:r>
          </w:p>
        </w:tc>
      </w:tr>
      <w:tr w:rsidR="001C6630" w:rsidRPr="00A63103" w:rsidTr="00A63103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158 158,467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000 2 02 20051 00 0000 151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3 072,495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000 2 02 20051 05 0000 151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3 072,495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000 2 02 20077 00 0000 151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7 063,110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000 2 02 20077 05 0000 151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7 063,110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000 2 02 25519 00 0000 151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85,030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000 2 02 25519 05 0000 151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85,030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000 2 02 25555 00 0000 151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6 994,800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000 2 02 25555 05 0000 151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6 994,800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000 2 02 29999 00 0000 151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140 943,032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000 2 02 29999 05 0000 151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140 943,032</w:t>
            </w:r>
          </w:p>
        </w:tc>
      </w:tr>
      <w:tr w:rsidR="001C6630" w:rsidRPr="00A63103" w:rsidTr="00A63103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536 374,932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000 2 02 30013 00 0000 151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681,600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000 2 02 30013 05 0000 151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681,600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18 164,400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18 164,400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000 2 02 30024 00 0000 151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391 908,361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391 908,361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31 504,200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31 504,200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4 960,200</w:t>
            </w:r>
          </w:p>
        </w:tc>
      </w:tr>
      <w:tr w:rsidR="001C6630" w:rsidRPr="00A63103" w:rsidTr="00A63103">
        <w:trPr>
          <w:trHeight w:val="18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000 2 02 30029 05 0000 151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4 960,200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000 2 02 35082 00 0000 151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13 802,372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000 2 02 35082 05 0000 151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13 802,372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000 2 02 35118 00 0000 151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1 360,700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000 2 02 35118 05 0000 151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1 360,700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000 2 02 35137 00 0000 151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27 407,399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000 2 02 35137 05 0000 151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27 407,399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000 2 02 35220 00 0000 151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210,914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000 2 02 35220 05 0000 151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210,914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000 2 02 35250 00 0000 151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22 210,698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000 2 02 35250 05 0000 151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22 210,698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000 2 02 35280 00 0000 151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3,272</w:t>
            </w:r>
          </w:p>
        </w:tc>
      </w:tr>
      <w:tr w:rsidR="001C6630" w:rsidRPr="00A63103" w:rsidTr="00A63103">
        <w:trPr>
          <w:trHeight w:val="15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000 2 02 35280 05 0000 151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3,272</w:t>
            </w:r>
          </w:p>
        </w:tc>
      </w:tr>
      <w:tr w:rsidR="001C6630" w:rsidRPr="00A63103" w:rsidTr="00A63103">
        <w:trPr>
          <w:trHeight w:val="21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000 2 02 35380 00 0000 151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21 303,367</w:t>
            </w:r>
          </w:p>
        </w:tc>
      </w:tr>
      <w:tr w:rsidR="001C6630" w:rsidRPr="00A63103" w:rsidTr="00A63103">
        <w:trPr>
          <w:trHeight w:val="24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000 2 02 35380 05 0000 151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21 303,367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000 2 02 35462 00 0000 151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274,249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000 2 02 35462 05 0000 151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274,249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000 2 02 35930 00 0000 151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2 535,400</w:t>
            </w:r>
          </w:p>
        </w:tc>
      </w:tr>
      <w:tr w:rsidR="001C6630" w:rsidRPr="00A63103" w:rsidTr="00A63103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000 2 02 35930 05 0000 151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2 535,400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000 2 02 39999 00 0000 151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47,800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000 2 02 39999 05 0000 151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47,800</w:t>
            </w:r>
          </w:p>
        </w:tc>
      </w:tr>
      <w:tr w:rsidR="001C6630" w:rsidRPr="00A63103" w:rsidTr="00A63103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241,487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000 2 07 05000 05 0000 180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241,487</w:t>
            </w:r>
          </w:p>
        </w:tc>
      </w:tr>
      <w:tr w:rsidR="001C6630" w:rsidRPr="00A63103" w:rsidTr="00A63103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000 2 07 05030 05 0000 180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241,487</w:t>
            </w:r>
          </w:p>
        </w:tc>
      </w:tr>
      <w:tr w:rsidR="001C6630" w:rsidRPr="00A63103" w:rsidTr="00A63103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b/>
                <w:bCs/>
                <w:color w:val="000000"/>
              </w:rPr>
            </w:pPr>
            <w:r w:rsidRPr="00A63103">
              <w:rPr>
                <w:b/>
                <w:bCs/>
                <w:color w:val="000000"/>
                <w:sz w:val="22"/>
                <w:szCs w:val="22"/>
              </w:rPr>
              <w:t>-3 006,547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000 2 19 00000 05 0000 151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-3 006,547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000 2 19 25064 05 0000 151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-522,000</w:t>
            </w:r>
          </w:p>
        </w:tc>
      </w:tr>
      <w:tr w:rsidR="001C6630" w:rsidRPr="00A63103" w:rsidTr="00A63103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000 2 19 60010 05 0000 151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  <w:sz w:val="22"/>
                <w:szCs w:val="22"/>
              </w:rPr>
              <w:t>-2 484,547</w:t>
            </w:r>
          </w:p>
        </w:tc>
      </w:tr>
    </w:tbl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tbl>
      <w:tblPr>
        <w:tblW w:w="9817" w:type="dxa"/>
        <w:tblInd w:w="93" w:type="dxa"/>
        <w:tblLook w:val="0000"/>
      </w:tblPr>
      <w:tblGrid>
        <w:gridCol w:w="3975"/>
        <w:gridCol w:w="1080"/>
        <w:gridCol w:w="860"/>
        <w:gridCol w:w="940"/>
        <w:gridCol w:w="840"/>
        <w:gridCol w:w="240"/>
        <w:gridCol w:w="1882"/>
      </w:tblGrid>
      <w:tr w:rsidR="001C6630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</w:pPr>
            <w:r w:rsidRPr="00A63103">
              <w:t>Приложение 2</w:t>
            </w:r>
          </w:p>
          <w:p w:rsidR="001C6630" w:rsidRPr="00A63103" w:rsidRDefault="001C6630" w:rsidP="00A63103">
            <w:pPr>
              <w:jc w:val="right"/>
            </w:pPr>
            <w:r w:rsidRPr="00A63103">
              <w:t>к решению Собрания депутатов</w:t>
            </w:r>
          </w:p>
          <w:p w:rsidR="001C6630" w:rsidRPr="00A63103" w:rsidRDefault="001C6630" w:rsidP="00A63103">
            <w:pPr>
              <w:jc w:val="right"/>
            </w:pPr>
            <w:r w:rsidRPr="00A63103">
              <w:t>Кунашакского муниципального района</w:t>
            </w:r>
          </w:p>
          <w:p w:rsidR="001C6630" w:rsidRPr="00A63103" w:rsidRDefault="001C6630" w:rsidP="00A63103">
            <w:pPr>
              <w:jc w:val="right"/>
              <w:rPr>
                <w:color w:val="000000"/>
              </w:rPr>
            </w:pPr>
            <w:r w:rsidRPr="00A63103">
              <w:rPr>
                <w:color w:val="000000"/>
              </w:rPr>
              <w:t xml:space="preserve">"Об исполнении районного бюджета за 2017 год" </w:t>
            </w:r>
          </w:p>
          <w:p w:rsidR="001C6630" w:rsidRPr="00A63103" w:rsidRDefault="001C6630" w:rsidP="00A63103">
            <w:pPr>
              <w:jc w:val="right"/>
            </w:pPr>
            <w:r w:rsidRPr="00A63103">
              <w:t>от ________________ 2018 г. № _______</w:t>
            </w:r>
          </w:p>
        </w:tc>
      </w:tr>
      <w:tr w:rsidR="001C6630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</w:pPr>
          </w:p>
        </w:tc>
      </w:tr>
      <w:tr w:rsidR="001C6630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</w:pPr>
          </w:p>
        </w:tc>
      </w:tr>
      <w:tr w:rsidR="001C6630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color w:val="000000"/>
              </w:rPr>
            </w:pPr>
          </w:p>
        </w:tc>
      </w:tr>
      <w:tr w:rsidR="001C6630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2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</w:pPr>
          </w:p>
        </w:tc>
      </w:tr>
      <w:tr w:rsidR="001C6630" w:rsidRPr="00A63103" w:rsidTr="00A63103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</w:pPr>
          </w:p>
        </w:tc>
      </w:tr>
      <w:tr w:rsidR="001C6630" w:rsidRPr="00A63103" w:rsidTr="00A63103">
        <w:trPr>
          <w:trHeight w:val="230"/>
        </w:trPr>
        <w:tc>
          <w:tcPr>
            <w:tcW w:w="98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03">
              <w:rPr>
                <w:b/>
                <w:bCs/>
                <w:sz w:val="20"/>
                <w:szCs w:val="20"/>
              </w:rPr>
              <w:t>Расходы районного бюджета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за 2017 год</w:t>
            </w:r>
          </w:p>
        </w:tc>
      </w:tr>
      <w:tr w:rsidR="001C6630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A63103" w:rsidRDefault="001C6630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6630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A63103" w:rsidRDefault="001C6630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6630" w:rsidRPr="00A63103" w:rsidTr="00A63103">
        <w:trPr>
          <w:trHeight w:val="230"/>
        </w:trPr>
        <w:tc>
          <w:tcPr>
            <w:tcW w:w="9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A63103" w:rsidRDefault="001C6630" w:rsidP="00A631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30" w:rsidRPr="00A63103" w:rsidTr="00A63103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10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C6630" w:rsidRPr="00A63103" w:rsidTr="00A63103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sz w:val="16"/>
                <w:szCs w:val="16"/>
              </w:rPr>
            </w:pPr>
            <w:r w:rsidRPr="00A631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103">
              <w:rPr>
                <w:rFonts w:ascii="Arial" w:hAnsi="Arial" w:cs="Arial"/>
                <w:b/>
                <w:bCs/>
                <w:sz w:val="20"/>
                <w:szCs w:val="20"/>
              </w:rPr>
              <w:t>Факт на 01.01.2018г.</w:t>
            </w:r>
          </w:p>
        </w:tc>
      </w:tr>
      <w:tr w:rsidR="001C6630" w:rsidRPr="00A63103" w:rsidTr="00A63103">
        <w:trPr>
          <w:trHeight w:val="2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rPr>
                <w:b/>
                <w:bCs/>
                <w:sz w:val="18"/>
                <w:szCs w:val="18"/>
              </w:rPr>
            </w:pPr>
            <w:r w:rsidRPr="00A631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310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103">
              <w:rPr>
                <w:rFonts w:ascii="Arial" w:hAnsi="Arial" w:cs="Arial"/>
                <w:b/>
                <w:bCs/>
                <w:sz w:val="20"/>
                <w:szCs w:val="20"/>
              </w:rPr>
              <w:t>1 043 023,476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1C6630" w:rsidRPr="00A63103" w:rsidTr="00A63103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1C6630" w:rsidRPr="00A63103" w:rsidTr="00A63103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186 085,040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1C6630" w:rsidRPr="00A63103" w:rsidTr="00A63103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1C6630" w:rsidRPr="00A63103" w:rsidTr="00A63103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630" w:rsidRPr="00A63103" w:rsidTr="00A63103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1C6630" w:rsidRPr="00A63103" w:rsidTr="00A63103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89 853,554</w:t>
            </w:r>
          </w:p>
        </w:tc>
      </w:tr>
      <w:tr w:rsidR="001C6630" w:rsidRPr="00A63103" w:rsidTr="00A63103">
        <w:trPr>
          <w:trHeight w:val="16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956,955</w:t>
            </w:r>
          </w:p>
        </w:tc>
      </w:tr>
      <w:tr w:rsidR="001C6630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87 813,491</w:t>
            </w:r>
          </w:p>
        </w:tc>
      </w:tr>
      <w:tr w:rsidR="001C6630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1C6630" w:rsidRPr="00A63103" w:rsidTr="00A63103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66 959,100</w:t>
            </w:r>
          </w:p>
        </w:tc>
      </w:tr>
      <w:tr w:rsidR="001C6630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630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1C6630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1C6630" w:rsidRPr="00A63103" w:rsidTr="00A63103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59 691,472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1 737,128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1C6630" w:rsidRPr="00A63103" w:rsidTr="00A63103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1C6630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1C6630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1C6630" w:rsidRPr="00A63103" w:rsidTr="00A63103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2016 - 2019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1 360,700</w:t>
            </w:r>
          </w:p>
        </w:tc>
      </w:tr>
      <w:tr w:rsidR="001C6630" w:rsidRPr="00A63103" w:rsidTr="00A63103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1C6630" w:rsidRPr="00A63103" w:rsidTr="00A63103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</w:tr>
      <w:tr w:rsidR="001C6630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</w:tr>
      <w:tr w:rsidR="001C6630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271 185,432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234,103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13 691,697</w:t>
            </w:r>
          </w:p>
        </w:tc>
      </w:tr>
      <w:tr w:rsidR="001C6630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11,532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670,068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109,939</w:t>
            </w:r>
          </w:p>
        </w:tc>
      </w:tr>
      <w:tr w:rsidR="001C6630" w:rsidRPr="00A63103" w:rsidTr="00A63103">
        <w:trPr>
          <w:trHeight w:val="10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6 476,216</w:t>
            </w:r>
          </w:p>
        </w:tc>
      </w:tr>
      <w:tr w:rsidR="001C6630" w:rsidRPr="00A63103" w:rsidTr="00A63103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</w:tr>
      <w:tr w:rsidR="001C6630" w:rsidRPr="00A63103" w:rsidTr="00A63103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78,708</w:t>
            </w:r>
          </w:p>
        </w:tc>
      </w:tr>
      <w:tr w:rsidR="001C6630" w:rsidRPr="00A63103" w:rsidTr="00A63103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1C6630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19,700</w:t>
            </w:r>
          </w:p>
        </w:tc>
      </w:tr>
      <w:tr w:rsidR="001C6630" w:rsidRPr="00A63103" w:rsidTr="00A63103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8,952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14,417</w:t>
            </w:r>
          </w:p>
        </w:tc>
      </w:tr>
      <w:tr w:rsidR="001C6630" w:rsidRPr="00A63103" w:rsidTr="00A63103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7 456,042</w:t>
            </w:r>
          </w:p>
        </w:tc>
      </w:tr>
      <w:tr w:rsidR="001C6630" w:rsidRPr="00A63103" w:rsidTr="00A63103">
        <w:trPr>
          <w:trHeight w:val="16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1 597,440</w:t>
            </w:r>
          </w:p>
        </w:tc>
      </w:tr>
      <w:tr w:rsidR="001C6630" w:rsidRPr="00A63103" w:rsidTr="00A63103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1C6630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199,705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20 226,318</w:t>
            </w:r>
          </w:p>
        </w:tc>
      </w:tr>
      <w:tr w:rsidR="001C6630" w:rsidRPr="00A63103" w:rsidTr="00A63103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152,256</w:t>
            </w:r>
          </w:p>
        </w:tc>
      </w:tr>
      <w:tr w:rsidR="001C6630" w:rsidRPr="00A63103" w:rsidTr="00A63103">
        <w:trPr>
          <w:trHeight w:val="16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358,786</w:t>
            </w:r>
          </w:p>
        </w:tc>
      </w:tr>
      <w:tr w:rsidR="001C6630" w:rsidRPr="00A63103" w:rsidTr="00A6310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685,152</w:t>
            </w:r>
          </w:p>
        </w:tc>
      </w:tr>
      <w:tr w:rsidR="001C6630" w:rsidRPr="00A63103" w:rsidTr="00A6310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735,082</w:t>
            </w:r>
          </w:p>
        </w:tc>
      </w:tr>
      <w:tr w:rsidR="001C6630" w:rsidRPr="00A63103" w:rsidTr="00A63103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13 802,372</w:t>
            </w:r>
          </w:p>
        </w:tc>
      </w:tr>
      <w:tr w:rsidR="001C6630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26 221,970</w:t>
            </w:r>
          </w:p>
        </w:tc>
      </w:tr>
      <w:tr w:rsidR="001C6630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4,841</w:t>
            </w:r>
          </w:p>
        </w:tc>
      </w:tr>
      <w:tr w:rsidR="001C6630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281,577</w:t>
            </w:r>
          </w:p>
        </w:tc>
      </w:tr>
      <w:tr w:rsidR="001C6630" w:rsidRPr="00A63103" w:rsidTr="00A63103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199,537</w:t>
            </w:r>
          </w:p>
        </w:tc>
      </w:tr>
      <w:tr w:rsidR="001C6630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14 900,463</w:t>
            </w:r>
          </w:p>
        </w:tc>
      </w:tr>
      <w:tr w:rsidR="001C6630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404,425</w:t>
            </w:r>
          </w:p>
        </w:tc>
      </w:tr>
      <w:tr w:rsidR="001C6630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27 002,974</w:t>
            </w:r>
          </w:p>
        </w:tc>
      </w:tr>
      <w:tr w:rsidR="001C6630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353,311</w:t>
            </w:r>
          </w:p>
        </w:tc>
      </w:tr>
      <w:tr w:rsidR="001C6630" w:rsidRPr="00A63103" w:rsidTr="00A63103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21 857,187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1C6630" w:rsidRPr="00A63103" w:rsidTr="00A63103">
        <w:trPr>
          <w:trHeight w:val="2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</w:tr>
      <w:tr w:rsidR="001C6630" w:rsidRPr="00A63103" w:rsidTr="00A63103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3,224</w:t>
            </w:r>
          </w:p>
        </w:tc>
      </w:tr>
      <w:tr w:rsidR="001C6630" w:rsidRPr="00A63103" w:rsidTr="00A63103">
        <w:trPr>
          <w:trHeight w:val="15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8,620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478,380</w:t>
            </w:r>
          </w:p>
        </w:tc>
      </w:tr>
      <w:tr w:rsidR="001C6630" w:rsidRPr="00A63103" w:rsidTr="00A63103">
        <w:trPr>
          <w:trHeight w:val="10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274,249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21 601,040</w:t>
            </w:r>
          </w:p>
        </w:tc>
      </w:tr>
      <w:tr w:rsidR="001C6630" w:rsidRPr="00A63103" w:rsidTr="00A63103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18,606</w:t>
            </w:r>
          </w:p>
        </w:tc>
      </w:tr>
      <w:tr w:rsidR="001C6630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1 215,483</w:t>
            </w:r>
          </w:p>
        </w:tc>
      </w:tr>
      <w:tr w:rsidR="001C6630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220,159</w:t>
            </w:r>
          </w:p>
        </w:tc>
      </w:tr>
      <w:tr w:rsidR="001C6630" w:rsidRPr="00A63103" w:rsidTr="00A63103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14 588,041</w:t>
            </w:r>
          </w:p>
        </w:tc>
      </w:tr>
      <w:tr w:rsidR="001C6630" w:rsidRPr="00A63103" w:rsidTr="00A63103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15,015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1 062,985</w:t>
            </w:r>
          </w:p>
        </w:tc>
      </w:tr>
      <w:tr w:rsidR="001C6630" w:rsidRPr="00A63103" w:rsidTr="00A63103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415,450</w:t>
            </w:r>
          </w:p>
        </w:tc>
      </w:tr>
      <w:tr w:rsidR="001C6630" w:rsidRPr="00A63103" w:rsidTr="00A63103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31 088,750</w:t>
            </w:r>
          </w:p>
        </w:tc>
      </w:tr>
      <w:tr w:rsidR="001C6630" w:rsidRPr="00A63103" w:rsidTr="00A63103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67,848</w:t>
            </w:r>
          </w:p>
        </w:tc>
      </w:tr>
      <w:tr w:rsidR="001C6630" w:rsidRPr="00A63103" w:rsidTr="00A63103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4 334,452</w:t>
            </w:r>
          </w:p>
        </w:tc>
      </w:tr>
      <w:tr w:rsidR="001C6630" w:rsidRPr="00A63103" w:rsidTr="00A63103">
        <w:trPr>
          <w:trHeight w:val="23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1,683</w:t>
            </w:r>
          </w:p>
        </w:tc>
      </w:tr>
      <w:tr w:rsidR="001C6630" w:rsidRPr="00A63103" w:rsidTr="00A63103">
        <w:trPr>
          <w:trHeight w:val="23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21 301,684</w:t>
            </w:r>
          </w:p>
        </w:tc>
      </w:tr>
      <w:tr w:rsidR="001C6630" w:rsidRPr="00A63103" w:rsidTr="00A63103">
        <w:trPr>
          <w:trHeight w:val="14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2 681,609</w:t>
            </w:r>
          </w:p>
        </w:tc>
      </w:tr>
      <w:tr w:rsidR="001C6630" w:rsidRPr="00A63103" w:rsidTr="00A63103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382,791</w:t>
            </w:r>
          </w:p>
        </w:tc>
      </w:tr>
      <w:tr w:rsidR="001C6630" w:rsidRPr="00A63103" w:rsidTr="00A63103">
        <w:trPr>
          <w:trHeight w:val="15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1 470,750</w:t>
            </w:r>
          </w:p>
        </w:tc>
      </w:tr>
      <w:tr w:rsidR="001C6630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144,250</w:t>
            </w:r>
          </w:p>
        </w:tc>
      </w:tr>
      <w:tr w:rsidR="001C6630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6 552,844</w:t>
            </w:r>
          </w:p>
        </w:tc>
      </w:tr>
      <w:tr w:rsidR="001C6630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1 020,286</w:t>
            </w:r>
          </w:p>
        </w:tc>
      </w:tr>
      <w:tr w:rsidR="001C6630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19,070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7 063,110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1C6630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1C6630" w:rsidRPr="00A63103" w:rsidTr="00A63103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0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2 535,400</w:t>
            </w:r>
          </w:p>
        </w:tc>
      </w:tr>
      <w:tr w:rsidR="001C6630" w:rsidRPr="00A63103" w:rsidTr="00A63103">
        <w:trPr>
          <w:trHeight w:val="23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1 210,599</w:t>
            </w:r>
          </w:p>
        </w:tc>
      </w:tr>
      <w:tr w:rsidR="001C6630" w:rsidRPr="00A63103" w:rsidTr="00A63103">
        <w:trPr>
          <w:trHeight w:val="17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1 264,358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60,443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294 797,217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8 466,845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8 332,845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4 330,476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651,655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330,880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330,880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285 999,492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165 653,466</w:t>
            </w:r>
          </w:p>
        </w:tc>
      </w:tr>
      <w:tr w:rsidR="001C6630" w:rsidRPr="00A63103" w:rsidTr="00A63103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5 025,088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20 711,926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20 850,250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382,916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9 698,643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23 189,173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678,894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16 722,979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22 100,538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13 452,351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1 018,169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2 927,258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358,872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17 109,808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3 651,137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1 528,747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25,395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916,351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3 817,551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65,830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93,229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36 781,710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28,041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84,390</w:t>
            </w:r>
          </w:p>
        </w:tc>
      </w:tr>
      <w:tr w:rsidR="001C6630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МП "Профилактика и противодействие проявлениям экстремизма в Кунашакском муниципальном районе на 2016-2018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49,084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35 309,141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A63103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2 170,214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16 584,028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13 604,119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768,605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417,949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3 074,551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1C6630" w:rsidRPr="00A63103" w:rsidTr="00A63103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и борьба с социально-значимыми заболеваниями в Кунашакском муниципальном районе на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материнской и детской смертности"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"Укрепление материально-технической базы лечебно-профилактических учреждений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"Погашение кредиторской задолженности МБУЗ "Кунашакская ЦРБ" в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2 633,440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530,950</w:t>
            </w:r>
          </w:p>
        </w:tc>
      </w:tr>
      <w:tr w:rsidR="001C6630" w:rsidRPr="00A63103" w:rsidTr="00A63103">
        <w:trPr>
          <w:trHeight w:val="12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1 457,449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1C6630" w:rsidRPr="00A63103" w:rsidTr="00A63103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171,196</w:t>
            </w:r>
          </w:p>
        </w:tc>
      </w:tr>
      <w:tr w:rsidR="001C6630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175,843</w:t>
            </w:r>
          </w:p>
        </w:tc>
      </w:tr>
      <w:tr w:rsidR="001C6630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1C6630" w:rsidRPr="00A63103" w:rsidTr="00A63103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10 641,246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10 641,246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136,529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809,042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3 971,856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1 458,110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165,932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2 008,141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192,826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5 160,464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5 160,464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2 778,385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1 081,271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206,761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652,159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441,888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61 638,626</w:t>
            </w:r>
          </w:p>
        </w:tc>
      </w:tr>
      <w:tr w:rsidR="001C6630" w:rsidRPr="00A63103" w:rsidTr="00A63103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216,748</w:t>
            </w:r>
          </w:p>
        </w:tc>
      </w:tr>
      <w:tr w:rsidR="001C6630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187,258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i/>
                <w:iCs/>
                <w:sz w:val="16"/>
                <w:szCs w:val="16"/>
              </w:rPr>
              <w:t>61 421,878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14 133,378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2 943,061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27,755</w:t>
            </w:r>
          </w:p>
        </w:tc>
      </w:tr>
      <w:tr w:rsidR="001C6630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7 729,810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1 148,295</w:t>
            </w:r>
          </w:p>
        </w:tc>
      </w:tr>
      <w:tr w:rsidR="001C6630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20,816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774,815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25,853</w:t>
            </w:r>
          </w:p>
        </w:tc>
      </w:tr>
      <w:tr w:rsidR="001C6630" w:rsidRPr="00A63103" w:rsidTr="00A63103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20 658,494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5 839,198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40,384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530,516</w:t>
            </w:r>
          </w:p>
        </w:tc>
      </w:tr>
      <w:tr w:rsidR="001C6630" w:rsidRPr="00A63103" w:rsidTr="00A63103">
        <w:trPr>
          <w:trHeight w:val="14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5 083,603</w:t>
            </w:r>
          </w:p>
        </w:tc>
      </w:tr>
      <w:tr w:rsidR="001C6630" w:rsidRPr="00A63103" w:rsidTr="00A63103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167,335</w:t>
            </w:r>
          </w:p>
        </w:tc>
      </w:tr>
      <w:tr w:rsidR="001C6630" w:rsidRPr="00A63103" w:rsidTr="00A63103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1 906,854</w:t>
            </w:r>
          </w:p>
        </w:tc>
      </w:tr>
      <w:tr w:rsidR="001C6630" w:rsidRPr="00A63103" w:rsidTr="00A63103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1C6630" w:rsidRPr="00A63103" w:rsidTr="00A63103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415,989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357,139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"Переселение в 2013 - 2017 годах граждан из аварийного жилищного фонда в городах и районах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177 797,661</w:t>
            </w:r>
          </w:p>
        </w:tc>
      </w:tr>
      <w:tr w:rsidR="001C6630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246,800</w:t>
            </w:r>
          </w:p>
        </w:tc>
      </w:tr>
      <w:tr w:rsidR="001C6630" w:rsidRPr="00A63103" w:rsidTr="00A63103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1C6630" w:rsidRPr="00A63103" w:rsidTr="00A63103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1C6630" w:rsidRPr="00A63103" w:rsidTr="00A63103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85 413,118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2 494,955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6 177,794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138,953</w:t>
            </w:r>
          </w:p>
        </w:tc>
      </w:tr>
      <w:tr w:rsidR="001C6630" w:rsidRPr="00A63103" w:rsidTr="00A63103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1 231,513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68 185,689</w:t>
            </w:r>
          </w:p>
        </w:tc>
      </w:tr>
      <w:tr w:rsidR="001C6630" w:rsidRPr="00A63103" w:rsidTr="00A63103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1 488,849</w:t>
            </w:r>
          </w:p>
        </w:tc>
      </w:tr>
      <w:tr w:rsidR="001C6630" w:rsidRPr="00A63103" w:rsidTr="00A63103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540,908</w:t>
            </w:r>
          </w:p>
        </w:tc>
      </w:tr>
      <w:tr w:rsidR="001C6630" w:rsidRPr="00A63103" w:rsidTr="00A6310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1C6630" w:rsidRPr="00A63103" w:rsidTr="00A63103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23 916,958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7 868,791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(Капитальные вложения в объекты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1C6630" w:rsidRPr="00A63103" w:rsidTr="00A6310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393,241</w:t>
            </w:r>
          </w:p>
        </w:tc>
      </w:tr>
      <w:tr w:rsidR="001C6630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10 597,036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1 554,185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3,763</w:t>
            </w:r>
          </w:p>
        </w:tc>
      </w:tr>
      <w:tr w:rsidR="001C6630" w:rsidRPr="00A63103" w:rsidTr="00A63103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7 961,604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1 310,646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936,762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5 276,347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395,784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5,555</w:t>
            </w:r>
          </w:p>
        </w:tc>
      </w:tr>
      <w:tr w:rsidR="001C6630" w:rsidRPr="00A63103" w:rsidTr="00A63103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1 788,909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896,281</w:t>
            </w:r>
          </w:p>
        </w:tc>
      </w:tr>
      <w:tr w:rsidR="001C6630" w:rsidRPr="00A63103" w:rsidTr="00A63103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1C6630" w:rsidRPr="00A63103" w:rsidTr="00A63103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440,225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387,068</w:t>
            </w:r>
          </w:p>
        </w:tc>
      </w:tr>
      <w:tr w:rsidR="001C6630" w:rsidRPr="00A63103" w:rsidTr="00A6310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1 165,758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1 455,231</w:t>
            </w:r>
          </w:p>
        </w:tc>
      </w:tr>
      <w:tr w:rsidR="001C6630" w:rsidRPr="00A63103" w:rsidTr="00A63103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1 096,294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884,951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2 310,752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2 006,231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304,521</w:t>
            </w:r>
          </w:p>
        </w:tc>
      </w:tr>
      <w:tr w:rsidR="001C6630" w:rsidRPr="00A63103" w:rsidTr="00A63103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34 295,608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17 405,447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1 385,465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13 828,956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1 645,740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14 953,231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11 844,531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</w:tr>
      <w:tr w:rsidR="001C6630" w:rsidRPr="00A63103" w:rsidTr="00A63103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1C6630" w:rsidRPr="00A63103" w:rsidTr="00A63103">
        <w:trPr>
          <w:trHeight w:val="2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1 410,516</w:t>
            </w:r>
          </w:p>
        </w:tc>
      </w:tr>
      <w:tr w:rsidR="001C6630" w:rsidRPr="00A63103" w:rsidTr="00A63103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99 0 35 35102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</w:tr>
      <w:tr w:rsidR="001C6630" w:rsidRPr="00A63103" w:rsidTr="00A63103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2 243,009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1C6630" w:rsidRPr="00A63103" w:rsidTr="00A63103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6 148,345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83,941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10,267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3 629,116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</w:tr>
      <w:tr w:rsidR="001C6630" w:rsidRPr="00A63103" w:rsidTr="00A63103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5,297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875,844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103">
              <w:rPr>
                <w:rFonts w:ascii="Arial" w:hAnsi="Arial" w:cs="Arial"/>
                <w:b/>
                <w:bCs/>
                <w:sz w:val="16"/>
                <w:szCs w:val="16"/>
              </w:rPr>
              <w:t>29 289,735</w:t>
            </w:r>
          </w:p>
        </w:tc>
      </w:tr>
      <w:tr w:rsidR="001C6630" w:rsidRPr="00A63103" w:rsidTr="00A63103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1 041,261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798,875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523,148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545,007</w:t>
            </w:r>
          </w:p>
        </w:tc>
      </w:tr>
      <w:tr w:rsidR="001C6630" w:rsidRPr="00A63103" w:rsidTr="00A63103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17,975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17 377,106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1 972,510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19,209</w:t>
            </w:r>
          </w:p>
        </w:tc>
      </w:tr>
      <w:tr w:rsidR="001C6630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3 719,189</w:t>
            </w:r>
          </w:p>
        </w:tc>
      </w:tr>
      <w:tr w:rsidR="001C6630" w:rsidRPr="00A63103" w:rsidTr="00A63103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810,567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17,074</w:t>
            </w:r>
          </w:p>
        </w:tc>
      </w:tr>
      <w:tr w:rsidR="001C6630" w:rsidRPr="00A63103" w:rsidTr="00A63103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2 426,117</w:t>
            </w:r>
          </w:p>
        </w:tc>
      </w:tr>
      <w:tr w:rsidR="001C6630" w:rsidRPr="00A63103" w:rsidTr="00A63103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A63103" w:rsidRDefault="001C6630" w:rsidP="00A63103">
            <w:pPr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3103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A63103" w:rsidRDefault="001C6630" w:rsidP="00A6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30" w:rsidRPr="00A63103" w:rsidRDefault="001C6630" w:rsidP="00A6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310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</w:tbl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p w:rsidR="001C6630" w:rsidRDefault="001C6630"/>
    <w:tbl>
      <w:tblPr>
        <w:tblW w:w="9735" w:type="dxa"/>
        <w:tblInd w:w="93" w:type="dxa"/>
        <w:tblLook w:val="0000"/>
      </w:tblPr>
      <w:tblGrid>
        <w:gridCol w:w="4155"/>
        <w:gridCol w:w="780"/>
        <w:gridCol w:w="760"/>
        <w:gridCol w:w="1340"/>
        <w:gridCol w:w="900"/>
        <w:gridCol w:w="1800"/>
      </w:tblGrid>
      <w:tr w:rsidR="001C6630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  <w:r w:rsidRPr="000A7E38">
              <w:t>Приложение 3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к решению Собрания депутатов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Кунашакского муниципального района</w:t>
            </w:r>
          </w:p>
          <w:p w:rsidR="001C6630" w:rsidRPr="000A7E38" w:rsidRDefault="001C6630" w:rsidP="000A7E38">
            <w:pPr>
              <w:jc w:val="right"/>
              <w:rPr>
                <w:color w:val="000000"/>
              </w:rPr>
            </w:pPr>
            <w:r w:rsidRPr="000A7E38">
              <w:rPr>
                <w:color w:val="000000"/>
              </w:rPr>
              <w:t xml:space="preserve">"Об исполнении районного бюджета за 2017 год" 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от ________________ 2018 г. № _______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  <w:rPr>
                <w:color w:val="000000"/>
              </w:rPr>
            </w:pPr>
          </w:p>
        </w:tc>
      </w:tr>
      <w:tr w:rsidR="001C6630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255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за 2017 год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Факт на 01.01.2018г.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3 156,991</w:t>
            </w:r>
          </w:p>
        </w:tc>
      </w:tr>
      <w:tr w:rsidR="001C6630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3 138,599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3 138,599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3 135,074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2 038,780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2 038,780</w:t>
            </w:r>
          </w:p>
        </w:tc>
      </w:tr>
      <w:tr w:rsidR="001C6630" w:rsidRPr="000A7E38" w:rsidTr="000A7E3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1 488,849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540,908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1 096,294</w:t>
            </w:r>
          </w:p>
        </w:tc>
      </w:tr>
      <w:tr w:rsidR="001C6630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1 096,294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3,525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3,525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18,392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18,392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57 479,200</w:t>
            </w:r>
          </w:p>
        </w:tc>
      </w:tr>
      <w:tr w:rsidR="001C6630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1 455,231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1 455,231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1 455,231</w:t>
            </w:r>
          </w:p>
        </w:tc>
      </w:tr>
      <w:tr w:rsidR="001C6630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0A7E3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33 123,644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32 736,844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23 916,958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7 868,791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393,241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1C6630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1C6630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1C6630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1C6630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9 750,951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958,318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658,655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651,655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651,655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155,023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8 792,633</w:t>
            </w:r>
          </w:p>
        </w:tc>
      </w:tr>
      <w:tr w:rsidR="001C6630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8 698,493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8 698,493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2 467,489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6 177,794</w:t>
            </w:r>
          </w:p>
        </w:tc>
      </w:tr>
      <w:tr w:rsidR="001C6630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2 535,400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2 535,400</w:t>
            </w:r>
          </w:p>
        </w:tc>
      </w:tr>
      <w:tr w:rsidR="001C6630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2 535,400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1 210,599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1 264,358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60,443</w:t>
            </w:r>
          </w:p>
        </w:tc>
      </w:tr>
      <w:tr w:rsidR="001C6630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284,541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284,541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247,741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1C6630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малого и среднего предпринимательства в Кунашакском муниципальном районе на 2015-2017 годы"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5 718,651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21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0A7E38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3 085,551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770,937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1C6630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и борьба с социально-значимыми заболеваниями в Кунашакском муниципальном районе на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323,200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материнской и детской смертности" в Кунашакском муниципальном районе на 2017-2019 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"Укрепление материально-технической базы лечебно-профилактических учреждений в Кунашакском муниципальном районе на 2017-2019 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1 267,157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"Погашение кредиторской задолженности МБУЗ "Кунашакская ЦРБ" в 2017-2019гг."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713,257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3 371,982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2 292,360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2 292,360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2 006,231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2 006,231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2 006,231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286,129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286,129</w:t>
            </w:r>
          </w:p>
        </w:tc>
      </w:tr>
      <w:tr w:rsidR="001C6630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1C6630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1C6630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1C6630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C6630" w:rsidRPr="000A7E38" w:rsidTr="000A7E3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1 712,317</w:t>
            </w:r>
          </w:p>
        </w:tc>
      </w:tr>
      <w:tr w:rsidR="001C6630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1 712,317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1 712,317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1 712,244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827,293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827,293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440,225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387,068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884,951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884,951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0,073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0,073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1C6630" w:rsidRPr="000A7E38" w:rsidTr="000A7E3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94 389,019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9 281,148</w:t>
            </w:r>
          </w:p>
        </w:tc>
      </w:tr>
      <w:tr w:rsidR="001C6630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358,786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358,786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358,786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8 898,921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8 898,921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7 729,810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1 148,295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20,816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1C6630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1C6630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216,748</w:t>
            </w:r>
          </w:p>
        </w:tc>
      </w:tr>
      <w:tr w:rsidR="001C6630" w:rsidRPr="000A7E38" w:rsidTr="000A7E38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1C6630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187,258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187,258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187,258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56 451,201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1 597,440</w:t>
            </w:r>
          </w:p>
        </w:tc>
      </w:tr>
      <w:tr w:rsidR="001C6630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1 597,440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1 597,440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1C6630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52 330,614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800,668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774,815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25,853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32 319,530</w:t>
            </w:r>
          </w:p>
        </w:tc>
      </w:tr>
      <w:tr w:rsidR="001C6630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20 658,494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5 839,198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40,384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530,516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5 083,603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167,335</w:t>
            </w:r>
          </w:p>
        </w:tc>
      </w:tr>
      <w:tr w:rsidR="001C6630" w:rsidRPr="000A7E38" w:rsidTr="000A7E3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2 048,364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1 906,854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17 162,052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14 133,378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2 943,061</w:t>
            </w:r>
          </w:p>
        </w:tc>
      </w:tr>
      <w:tr w:rsidR="001C6630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</w:tr>
      <w:tr w:rsidR="001C6630" w:rsidRPr="000A7E38" w:rsidTr="000A7E3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27,755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2 438,117</w:t>
            </w:r>
          </w:p>
        </w:tc>
      </w:tr>
      <w:tr w:rsidR="001C6630" w:rsidRPr="000A7E38" w:rsidTr="000A7E3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2 426,117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5 820,266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371,858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84,390</w:t>
            </w:r>
          </w:p>
        </w:tc>
      </w:tr>
      <w:tr w:rsidR="001C6630" w:rsidRPr="000A7E38" w:rsidTr="000A7E3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84,390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1C6630" w:rsidRPr="000A7E38" w:rsidTr="000A7E38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28,041</w:t>
            </w:r>
          </w:p>
        </w:tc>
      </w:tr>
      <w:tr w:rsidR="001C6630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28,041</w:t>
            </w:r>
          </w:p>
        </w:tc>
      </w:tr>
      <w:tr w:rsidR="001C6630" w:rsidRPr="000A7E38" w:rsidTr="000A7E3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49,084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49,084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5 448,408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896,281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896,281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5,297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5,297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5,297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4 546,830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4 546,830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3 719,189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810,567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17,074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252,096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252,096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20 721,820</w:t>
            </w:r>
          </w:p>
        </w:tc>
      </w:tr>
      <w:tr w:rsidR="001C6630" w:rsidRPr="000A7E38" w:rsidTr="000A7E3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14 704,800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14 704,800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875,844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875,844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875,844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13 828,956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13 828,956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13 828,956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6 017,020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152,256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152,256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152,256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5 160,464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5 160,464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2 778,385</w:t>
            </w:r>
          </w:p>
        </w:tc>
      </w:tr>
      <w:tr w:rsidR="001C6630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1 081,271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206,761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652,159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441,888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1 645,740</w:t>
            </w:r>
          </w:p>
        </w:tc>
      </w:tr>
      <w:tr w:rsidR="001C6630" w:rsidRPr="000A7E38" w:rsidTr="000A7E38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49 869,810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16 205,833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4 719,656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4 330,476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11 486,177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11 402,236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1 165,758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1 165,758</w:t>
            </w:r>
          </w:p>
        </w:tc>
      </w:tr>
      <w:tr w:rsidR="001C6630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10 209,012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10 209,012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7 961,604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1 310,646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936,762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83,941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83,941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83,941</w:t>
            </w:r>
          </w:p>
        </w:tc>
      </w:tr>
      <w:tr w:rsidR="001C6630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</w:tr>
      <w:tr w:rsidR="001C6630" w:rsidRPr="000A7E38" w:rsidTr="000A7E38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5 810,000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5 810,000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5 810,000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2 528,770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2 528,770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4 325,000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1 370,466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138,953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1 231,513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1C6630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13 802,372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13 802,372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13 802,372</w:t>
            </w:r>
          </w:p>
        </w:tc>
      </w:tr>
      <w:tr w:rsidR="001C6630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1 186,028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976,244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209,784</w:t>
            </w:r>
          </w:p>
        </w:tc>
      </w:tr>
      <w:tr w:rsidR="001C6630" w:rsidRPr="000A7E38" w:rsidTr="000A7E38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482 001,900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101 682,719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1C6630" w:rsidRPr="000A7E38" w:rsidTr="000A7E38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59 691,472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1 737,128</w:t>
            </w:r>
          </w:p>
        </w:tc>
      </w:tr>
      <w:tr w:rsidR="001C6630" w:rsidRPr="000A7E38" w:rsidTr="000A7E3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33 590,939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33 566,710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9 698,643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23 189,173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678,894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2 412,562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1 849,833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1 849,833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1 041,261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798,875</w:t>
            </w:r>
          </w:p>
        </w:tc>
      </w:tr>
      <w:tr w:rsidR="001C6630" w:rsidRPr="000A7E38" w:rsidTr="000A7E3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268 242,039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1C6630" w:rsidRPr="000A7E38" w:rsidTr="000A7E38">
        <w:trPr>
          <w:trHeight w:val="1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89 853,554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956,955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87 813,491</w:t>
            </w:r>
          </w:p>
        </w:tc>
      </w:tr>
      <w:tr w:rsidR="001C6630" w:rsidRPr="000A7E38" w:rsidTr="000A7E38">
        <w:trPr>
          <w:trHeight w:val="10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7 456,042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7 456,042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7 456,042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59 041,831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58 473,921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53 294,037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16 722,979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22 100,538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13 452,351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1 018,169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5 179,884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3 651,137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1 528,747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159,059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65,830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93,229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408,851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175,843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22 968,666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4 447,089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4 447,089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3 629,116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1 086,130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1 086,130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523,148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545,007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17,975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17 435,447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17 435,447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17 405,447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20 415,153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20 400,188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20 400,188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2 927,258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358,872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17 109,808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2 672,677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1 531,417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1 385,465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1 385,465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1 385,465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73 505,579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52 334,217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51 254,034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5 025,088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20 211,926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20 850,250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382,916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4 733,902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916,351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3 817,551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1 049,930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1,700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21 171,362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1 788,909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1 788,909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13,628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13,628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19 368,825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19 368,825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17 377,106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1 972,510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19,209</w:t>
            </w:r>
          </w:p>
        </w:tc>
      </w:tr>
      <w:tr w:rsidR="001C6630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7 256,433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7 256,433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8 227,300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</w:tr>
      <w:tr w:rsidR="001C6630" w:rsidRPr="000A7E38" w:rsidTr="000A7E38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1C6630" w:rsidRPr="000A7E38" w:rsidTr="000A7E3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1C6630" w:rsidRPr="000A7E38" w:rsidTr="000A7E38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1C6630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239 176,119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26 907,122</w:t>
            </w:r>
          </w:p>
        </w:tc>
      </w:tr>
      <w:tr w:rsidR="001C6630" w:rsidRPr="000A7E38" w:rsidTr="000A7E3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685,152</w:t>
            </w:r>
          </w:p>
        </w:tc>
      </w:tr>
      <w:tr w:rsidR="001C6630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685,152</w:t>
            </w:r>
          </w:p>
        </w:tc>
      </w:tr>
      <w:tr w:rsidR="001C6630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1C6630" w:rsidRPr="000A7E38" w:rsidTr="000A7E3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26 221,970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26 221,970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99 310,624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21 603,363</w:t>
            </w:r>
          </w:p>
        </w:tc>
      </w:tr>
      <w:tr w:rsidR="001C6630" w:rsidRPr="000A7E38" w:rsidTr="000A7E38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21 603,363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13 925,800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234,103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13 691,697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681,600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11,532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670,068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6 586,155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109,939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6 476,216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79,993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78,708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20,028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19,700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286,418</w:t>
            </w:r>
          </w:p>
        </w:tc>
      </w:tr>
      <w:tr w:rsidR="001C6630" w:rsidRPr="000A7E38" w:rsidTr="000A7E3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4,841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281,577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23,369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8,952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14,417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77 707,261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15 100,000</w:t>
            </w:r>
          </w:p>
        </w:tc>
      </w:tr>
      <w:tr w:rsidR="001C6630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15 100,000</w:t>
            </w:r>
          </w:p>
        </w:tc>
      </w:tr>
      <w:tr w:rsidR="001C6630" w:rsidRPr="000A7E38" w:rsidTr="000A7E38">
        <w:trPr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199,537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14 900,463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27 407,399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404,425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27 002,974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210,914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1C6630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22 210,698</w:t>
            </w:r>
          </w:p>
        </w:tc>
      </w:tr>
      <w:tr w:rsidR="001C6630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353,311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21 857,187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3,272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3,224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12 013,729</w:t>
            </w:r>
          </w:p>
        </w:tc>
      </w:tr>
      <w:tr w:rsidR="001C6630" w:rsidRPr="000A7E38" w:rsidTr="000A7E3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199,705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11 814,024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487,000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8,620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478,380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274,249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274,249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96 666,278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96 666,278</w:t>
            </w:r>
          </w:p>
        </w:tc>
      </w:tr>
      <w:tr w:rsidR="001C6630" w:rsidRPr="000A7E38" w:rsidTr="000A7E38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96 666,278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21 601,040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21 601,040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1 234,089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18,606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1 215,483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14 808,200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220,159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14 588,041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1 078,000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15,015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1 062,985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31 504,200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415,450</w:t>
            </w:r>
          </w:p>
        </w:tc>
      </w:tr>
      <w:tr w:rsidR="001C6630" w:rsidRPr="000A7E38" w:rsidTr="000A7E3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31 088,750</w:t>
            </w:r>
          </w:p>
        </w:tc>
      </w:tr>
      <w:tr w:rsidR="001C6630" w:rsidRPr="000A7E38" w:rsidTr="000A7E38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4 402,300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67,848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4 334,452</w:t>
            </w:r>
          </w:p>
        </w:tc>
      </w:tr>
      <w:tr w:rsidR="001C6630" w:rsidRPr="000A7E38" w:rsidTr="000A7E38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21 303,367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1,683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21 301,684</w:t>
            </w:r>
          </w:p>
        </w:tc>
      </w:tr>
      <w:tr w:rsidR="001C6630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735,082</w:t>
            </w:r>
          </w:p>
        </w:tc>
      </w:tr>
      <w:tr w:rsidR="001C6630" w:rsidRPr="000A7E38" w:rsidTr="000A7E38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735,082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16 292,095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1C6630" w:rsidRPr="000A7E38" w:rsidTr="000A7E38">
        <w:trPr>
          <w:trHeight w:val="14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3 064,400</w:t>
            </w:r>
          </w:p>
        </w:tc>
      </w:tr>
      <w:tr w:rsidR="001C6630" w:rsidRPr="000A7E38" w:rsidTr="000A7E3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2 681,609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382,791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1 615,000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1 470,750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144,250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2 164,595</w:t>
            </w:r>
          </w:p>
        </w:tc>
      </w:tr>
      <w:tr w:rsidR="001C6630" w:rsidRPr="000A7E38" w:rsidTr="000A7E3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1 988,399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1 988,399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530,950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1 457,449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171,196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171,196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1C6630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7 592,200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6 552,844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1 020,286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19,070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1C6630" w:rsidRPr="000A7E38" w:rsidTr="000A7E3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63 792,293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9903030302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9903030302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28 008,343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28 008,343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28 008,343</w:t>
            </w:r>
          </w:p>
        </w:tc>
      </w:tr>
      <w:tr w:rsidR="001C6630" w:rsidRPr="000A7E38" w:rsidTr="000A7E3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28 008,343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2 170,214</w:t>
            </w:r>
          </w:p>
        </w:tc>
      </w:tr>
      <w:tr w:rsidR="001C6630" w:rsidRPr="000A7E38" w:rsidTr="000A7E3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2 170,214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25 838,129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10 774,028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13 604,119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7 964,110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7 063,110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7 063,110</w:t>
            </w:r>
          </w:p>
        </w:tc>
      </w:tr>
      <w:tr w:rsidR="001C6630" w:rsidRPr="000A7E38" w:rsidTr="000A7E3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7 334,614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14 840,979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9 115,493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8 699,504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1 068,571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136,529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809,042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7 438,107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3 971,856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1 458,110</w:t>
            </w:r>
          </w:p>
        </w:tc>
      </w:tr>
      <w:tr w:rsidR="001C6630" w:rsidRPr="000A7E38" w:rsidTr="000A7E3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2 008,141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192,826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192,826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357,139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357,139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58,850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5 725,486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1C6630" w:rsidRPr="000A7E38" w:rsidTr="000A7E3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5 677,686</w:t>
            </w:r>
          </w:p>
        </w:tc>
      </w:tr>
      <w:tr w:rsidR="001C6630" w:rsidRPr="000A7E38" w:rsidTr="000A7E3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5 276,347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395,784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5,555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</w:tr>
      <w:tr w:rsidR="001C6630" w:rsidRPr="000A7E38" w:rsidTr="000A7E3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225,395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225,395</w:t>
            </w:r>
          </w:p>
        </w:tc>
      </w:tr>
      <w:tr w:rsidR="001C6630" w:rsidRPr="000A7E38" w:rsidTr="000A7E3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225,395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25,395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1C6630" w:rsidRPr="000A7E38" w:rsidTr="000A7E3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1C6630" w:rsidRPr="000A7E38" w:rsidTr="000A7E3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E38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50 259,799</w:t>
            </w:r>
          </w:p>
        </w:tc>
      </w:tr>
      <w:tr w:rsidR="001C6630" w:rsidRPr="000A7E38" w:rsidTr="000A7E3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A7E3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10 979,223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10 979,223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10 968,956</w:t>
            </w:r>
          </w:p>
        </w:tc>
      </w:tr>
      <w:tr w:rsidR="001C6630" w:rsidRPr="000A7E38" w:rsidTr="000A7E3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9 620,792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A7E3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1 344,401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3,763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10,267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10,267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10,267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55,020</w:t>
            </w:r>
          </w:p>
        </w:tc>
      </w:tr>
      <w:tr w:rsidR="001C6630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49,360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1C6630" w:rsidRPr="000A7E38" w:rsidTr="000A7E3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1C6630" w:rsidRPr="000A7E38" w:rsidTr="000A7E3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417,949</w:t>
            </w:r>
          </w:p>
        </w:tc>
      </w:tr>
      <w:tr w:rsidR="001C6630" w:rsidRPr="000A7E38" w:rsidTr="000A7E38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417,949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417,949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1C6630" w:rsidRPr="000A7E38" w:rsidTr="000A7E3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1C6630" w:rsidRPr="000A7E38" w:rsidTr="000A7E3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1 410,516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1 410,516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99 0 35 35102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</w:tr>
      <w:tr w:rsidR="001C6630" w:rsidRPr="000A7E38" w:rsidTr="000A7E38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sz w:val="16"/>
                <w:szCs w:val="16"/>
              </w:rPr>
              <w:t>1 918,195</w:t>
            </w:r>
          </w:p>
        </w:tc>
      </w:tr>
      <w:tr w:rsidR="001C6630" w:rsidRPr="000A7E38" w:rsidTr="000A7E38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C6630" w:rsidRPr="000A7E38" w:rsidTr="000A7E3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(содержание свалки)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1 903,195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7E38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165,932</w:t>
            </w:r>
          </w:p>
        </w:tc>
      </w:tr>
      <w:tr w:rsidR="001C6630" w:rsidRPr="000A7E38" w:rsidTr="000A7E3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165,932</w:t>
            </w:r>
          </w:p>
        </w:tc>
      </w:tr>
      <w:tr w:rsidR="001C6630" w:rsidRPr="000A7E38" w:rsidTr="000A7E3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165,932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32 372,231</w:t>
            </w:r>
          </w:p>
        </w:tc>
      </w:tr>
      <w:tr w:rsidR="001C6630" w:rsidRPr="000A7E38" w:rsidTr="000A7E3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1C6630" w:rsidRPr="000A7E38" w:rsidTr="000A7E3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1C6630" w:rsidRPr="000A7E38" w:rsidTr="000A7E3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11 844,531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1C6630" w:rsidRPr="000A7E38" w:rsidTr="000A7E3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7E38">
              <w:rPr>
                <w:rFonts w:ascii="Arial" w:hAnsi="Arial" w:cs="Arial"/>
                <w:i/>
                <w:iCs/>
                <w:sz w:val="16"/>
                <w:szCs w:val="16"/>
              </w:rPr>
              <w:t>11 844,531</w:t>
            </w:r>
          </w:p>
        </w:tc>
      </w:tr>
      <w:tr w:rsidR="001C6630" w:rsidRPr="000A7E38" w:rsidTr="000A7E3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11 844,531</w:t>
            </w:r>
          </w:p>
        </w:tc>
      </w:tr>
      <w:tr w:rsidR="001C6630" w:rsidRPr="000A7E38" w:rsidTr="000A7E3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E38">
              <w:rPr>
                <w:rFonts w:ascii="Arial" w:hAnsi="Arial" w:cs="Arial"/>
                <w:b/>
                <w:bCs/>
              </w:rPr>
              <w:t>1 043 023,476</w:t>
            </w:r>
          </w:p>
        </w:tc>
      </w:tr>
    </w:tbl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tbl>
      <w:tblPr>
        <w:tblW w:w="9436" w:type="dxa"/>
        <w:tblInd w:w="93" w:type="dxa"/>
        <w:tblLook w:val="0000"/>
      </w:tblPr>
      <w:tblGrid>
        <w:gridCol w:w="4919"/>
        <w:gridCol w:w="800"/>
        <w:gridCol w:w="3717"/>
      </w:tblGrid>
      <w:tr w:rsidR="001C6630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  <w:r w:rsidRPr="000A7E38">
              <w:t>Приложение 4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к решению Собрания депутатов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Кунашакского муниципального района</w:t>
            </w:r>
          </w:p>
          <w:p w:rsidR="001C6630" w:rsidRPr="000A7E38" w:rsidRDefault="001C6630" w:rsidP="000A7E38">
            <w:pPr>
              <w:jc w:val="right"/>
              <w:rPr>
                <w:color w:val="000000"/>
              </w:rPr>
            </w:pPr>
            <w:r w:rsidRPr="000A7E38">
              <w:rPr>
                <w:color w:val="000000"/>
              </w:rPr>
              <w:t xml:space="preserve">"Об исполнении районного бюджета за 2017 год" </w:t>
            </w:r>
          </w:p>
          <w:p w:rsidR="001C6630" w:rsidRPr="000A7E38" w:rsidRDefault="001C6630" w:rsidP="000A7E38">
            <w:pPr>
              <w:jc w:val="right"/>
            </w:pPr>
            <w:r w:rsidRPr="000A7E38">
              <w:t>от ________________ 2018 г. № _______</w:t>
            </w:r>
          </w:p>
        </w:tc>
      </w:tr>
      <w:tr w:rsidR="001C6630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  <w:rPr>
                <w:color w:val="000000"/>
              </w:rPr>
            </w:pPr>
          </w:p>
        </w:tc>
      </w:tr>
      <w:tr w:rsidR="001C6630" w:rsidRPr="000A7E38" w:rsidTr="000A7E38">
        <w:trPr>
          <w:trHeight w:val="31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</w:pP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630" w:rsidRPr="000A7E38" w:rsidTr="000A7E38">
        <w:trPr>
          <w:trHeight w:val="276"/>
        </w:trPr>
        <w:tc>
          <w:tcPr>
            <w:tcW w:w="9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b/>
                <w:bCs/>
              </w:rPr>
            </w:pPr>
            <w:r w:rsidRPr="000A7E38">
              <w:rPr>
                <w:b/>
                <w:bCs/>
              </w:rPr>
              <w:t>Расходы районного бюджета по разделам и подразделам классификации расходов за 2017 год</w:t>
            </w:r>
          </w:p>
        </w:tc>
      </w:tr>
      <w:tr w:rsidR="001C6630" w:rsidRPr="000A7E38" w:rsidTr="000A7E38">
        <w:trPr>
          <w:trHeight w:val="372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630" w:rsidRPr="000A7E38" w:rsidRDefault="001C6630" w:rsidP="000A7E38">
            <w:pPr>
              <w:rPr>
                <w:b/>
                <w:bCs/>
              </w:rPr>
            </w:pP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630" w:rsidRPr="000A7E38" w:rsidRDefault="001C6630" w:rsidP="000A7E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3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C6630" w:rsidRPr="000A7E38" w:rsidTr="000A7E38">
        <w:trPr>
          <w:trHeight w:val="87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Факт на 01.01.2018г.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77 606,846</w:t>
            </w:r>
          </w:p>
        </w:tc>
      </w:tr>
      <w:tr w:rsidR="001C6630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1 455,231</w:t>
            </w:r>
          </w:p>
        </w:tc>
      </w:tr>
      <w:tr w:rsidR="001C6630" w:rsidRPr="000A7E38" w:rsidTr="000A7E38">
        <w:trPr>
          <w:trHeight w:val="8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3 138,599</w:t>
            </w:r>
          </w:p>
        </w:tc>
      </w:tr>
      <w:tr w:rsidR="001C6630" w:rsidRPr="000A7E38" w:rsidTr="000A7E38">
        <w:trPr>
          <w:trHeight w:val="8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33 123,644</w:t>
            </w:r>
          </w:p>
        </w:tc>
      </w:tr>
      <w:tr w:rsidR="001C6630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13 877,568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26 011,804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1 360,700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1 360,700</w:t>
            </w:r>
          </w:p>
        </w:tc>
      </w:tr>
      <w:tr w:rsidR="001C6630" w:rsidRPr="000A7E38" w:rsidTr="000A7E38">
        <w:trPr>
          <w:trHeight w:val="5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6 812,845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2 535,400</w:t>
            </w:r>
          </w:p>
        </w:tc>
      </w:tr>
      <w:tr w:rsidR="001C6630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4 277,445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36 308,723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571,547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35 299,176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40 488,116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11 903,396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9 252,809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19 331,911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479 864,338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101 682,719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268 242,039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29 696,301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2 889,425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77 353,854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62 271,467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56 451,201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5 820,266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5 718,651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1 226,059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Амбулаторная помощь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1 407,041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3 085,551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276 951,999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26 907,122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115 056,832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118 695,950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16 292,095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20 721,820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14 704,800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6 017,020</w:t>
            </w:r>
          </w:p>
        </w:tc>
      </w:tr>
      <w:tr w:rsidR="001C6630" w:rsidRPr="000A7E38" w:rsidTr="000A7E38">
        <w:trPr>
          <w:trHeight w:val="25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16"/>
                <w:szCs w:val="16"/>
              </w:rPr>
            </w:pPr>
            <w:r w:rsidRPr="000A7E3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2 545,740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1 645,740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900,000</w:t>
            </w:r>
          </w:p>
        </w:tc>
      </w:tr>
      <w:tr w:rsidR="001C6630" w:rsidRPr="000A7E38" w:rsidTr="000A7E38">
        <w:trPr>
          <w:trHeight w:val="51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32 372,231</w:t>
            </w:r>
          </w:p>
        </w:tc>
      </w:tr>
      <w:tr w:rsidR="001C6630" w:rsidRPr="000A7E38" w:rsidTr="000A7E38">
        <w:trPr>
          <w:trHeight w:val="5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20 527,700</w:t>
            </w:r>
          </w:p>
        </w:tc>
      </w:tr>
      <w:tr w:rsidR="001C6630" w:rsidRPr="000A7E38" w:rsidTr="000A7E38">
        <w:trPr>
          <w:trHeight w:val="27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7E38">
              <w:rPr>
                <w:b/>
                <w:bCs/>
                <w:i/>
                <w:iCs/>
                <w:sz w:val="20"/>
                <w:szCs w:val="20"/>
              </w:rPr>
              <w:t>11 844,531</w:t>
            </w:r>
          </w:p>
        </w:tc>
      </w:tr>
      <w:tr w:rsidR="001C6630" w:rsidRPr="000A7E38" w:rsidTr="000A7E38">
        <w:trPr>
          <w:trHeight w:val="28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rPr>
                <w:b/>
                <w:bCs/>
              </w:rPr>
            </w:pPr>
            <w:r w:rsidRPr="000A7E3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C6630" w:rsidRPr="000A7E38" w:rsidRDefault="001C6630" w:rsidP="000A7E38">
            <w:pPr>
              <w:jc w:val="center"/>
              <w:rPr>
                <w:b/>
                <w:bCs/>
              </w:rPr>
            </w:pPr>
            <w:r w:rsidRPr="000A7E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C6630" w:rsidRPr="000A7E38" w:rsidRDefault="001C6630" w:rsidP="000A7E3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E38">
              <w:rPr>
                <w:b/>
                <w:bCs/>
                <w:sz w:val="20"/>
                <w:szCs w:val="20"/>
              </w:rPr>
              <w:t>1 043 023,476</w:t>
            </w:r>
          </w:p>
        </w:tc>
      </w:tr>
    </w:tbl>
    <w:p w:rsidR="001C6630" w:rsidRDefault="001C6630" w:rsidP="000A7E38">
      <w:pPr>
        <w:tabs>
          <w:tab w:val="left" w:pos="5040"/>
        </w:tabs>
      </w:pPr>
    </w:p>
    <w:p w:rsidR="001C6630" w:rsidRDefault="001C6630" w:rsidP="000A7E38">
      <w:pPr>
        <w:tabs>
          <w:tab w:val="left" w:pos="5040"/>
        </w:tabs>
      </w:pPr>
    </w:p>
    <w:sectPr w:rsidR="001C6630" w:rsidSect="00C34604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30" w:rsidRDefault="001C6630">
      <w:r>
        <w:separator/>
      </w:r>
    </w:p>
  </w:endnote>
  <w:endnote w:type="continuationSeparator" w:id="1">
    <w:p w:rsidR="001C6630" w:rsidRDefault="001C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30" w:rsidRDefault="001C6630" w:rsidP="00AF7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630" w:rsidRDefault="001C6630" w:rsidP="00C346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30" w:rsidRDefault="001C6630" w:rsidP="00AF7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C6630" w:rsidRDefault="001C6630" w:rsidP="00C346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30" w:rsidRDefault="001C6630">
      <w:r>
        <w:separator/>
      </w:r>
    </w:p>
  </w:footnote>
  <w:footnote w:type="continuationSeparator" w:id="1">
    <w:p w:rsidR="001C6630" w:rsidRDefault="001C6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A7E38"/>
    <w:rsid w:val="00145517"/>
    <w:rsid w:val="001C6630"/>
    <w:rsid w:val="002439E8"/>
    <w:rsid w:val="00285CF2"/>
    <w:rsid w:val="003F5785"/>
    <w:rsid w:val="004F7F85"/>
    <w:rsid w:val="005638CF"/>
    <w:rsid w:val="006164E1"/>
    <w:rsid w:val="00655464"/>
    <w:rsid w:val="006C637B"/>
    <w:rsid w:val="00803FE6"/>
    <w:rsid w:val="0081482B"/>
    <w:rsid w:val="00895DD3"/>
    <w:rsid w:val="008C71DD"/>
    <w:rsid w:val="00A04353"/>
    <w:rsid w:val="00A63103"/>
    <w:rsid w:val="00A757DC"/>
    <w:rsid w:val="00AB08AF"/>
    <w:rsid w:val="00AF7309"/>
    <w:rsid w:val="00B64852"/>
    <w:rsid w:val="00C34604"/>
    <w:rsid w:val="00C96DC8"/>
    <w:rsid w:val="00CA1058"/>
    <w:rsid w:val="00D10CC7"/>
    <w:rsid w:val="00D41C43"/>
    <w:rsid w:val="00D548EC"/>
    <w:rsid w:val="00DD4B5F"/>
    <w:rsid w:val="00F123A4"/>
    <w:rsid w:val="00F5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31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310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71">
    <w:name w:val="xl71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A63103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A63103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A63103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</w:rPr>
  </w:style>
  <w:style w:type="paragraph" w:customStyle="1" w:styleId="xl104">
    <w:name w:val="xl104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6">
    <w:name w:val="xl106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07">
    <w:name w:val="xl107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10">
    <w:name w:val="xl110"/>
    <w:basedOn w:val="Normal"/>
    <w:uiPriority w:val="99"/>
    <w:rsid w:val="00A63103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1">
    <w:name w:val="xl111"/>
    <w:basedOn w:val="Normal"/>
    <w:uiPriority w:val="99"/>
    <w:rsid w:val="00A63103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12">
    <w:name w:val="xl112"/>
    <w:basedOn w:val="Normal"/>
    <w:uiPriority w:val="99"/>
    <w:rsid w:val="00A63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Normal"/>
    <w:uiPriority w:val="99"/>
    <w:rsid w:val="00A63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114">
    <w:name w:val="xl114"/>
    <w:basedOn w:val="Normal"/>
    <w:uiPriority w:val="99"/>
    <w:rsid w:val="00A63103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5">
    <w:name w:val="xl115"/>
    <w:basedOn w:val="Normal"/>
    <w:uiPriority w:val="99"/>
    <w:rsid w:val="00A63103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16">
    <w:name w:val="xl116"/>
    <w:basedOn w:val="Normal"/>
    <w:uiPriority w:val="99"/>
    <w:rsid w:val="00A63103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font5">
    <w:name w:val="font5"/>
    <w:basedOn w:val="Normal"/>
    <w:uiPriority w:val="99"/>
    <w:rsid w:val="000A7E38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7">
    <w:name w:val="xl117"/>
    <w:basedOn w:val="Normal"/>
    <w:uiPriority w:val="99"/>
    <w:rsid w:val="000A7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0A7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0A7E38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</w:rPr>
  </w:style>
  <w:style w:type="paragraph" w:customStyle="1" w:styleId="xl120">
    <w:name w:val="xl120"/>
    <w:basedOn w:val="Normal"/>
    <w:uiPriority w:val="99"/>
    <w:rsid w:val="000A7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0A7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Normal"/>
    <w:uiPriority w:val="99"/>
    <w:rsid w:val="000A7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C346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3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46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78</Pages>
  <Words>31538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8</cp:revision>
  <cp:lastPrinted>2018-03-30T08:21:00Z</cp:lastPrinted>
  <dcterms:created xsi:type="dcterms:W3CDTF">2017-03-30T11:13:00Z</dcterms:created>
  <dcterms:modified xsi:type="dcterms:W3CDTF">2018-03-30T08:25:00Z</dcterms:modified>
</cp:coreProperties>
</file>