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FE" w:rsidRDefault="002559FE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559FE" w:rsidRDefault="002559FE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559FE" w:rsidRDefault="002559FE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559FE" w:rsidRDefault="002559FE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2559FE" w:rsidRDefault="002559FE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2559FE" w:rsidRDefault="002559FE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2559FE" w:rsidRDefault="002559FE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2559FE" w:rsidRDefault="002559FE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2559FE" w:rsidRDefault="002559FE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559FE" w:rsidRDefault="002559FE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2559FE" w:rsidRPr="004F7F85" w:rsidRDefault="002559FE" w:rsidP="003F5785">
      <w:pPr>
        <w:jc w:val="center"/>
        <w:rPr>
          <w:b/>
          <w:bCs/>
          <w:sz w:val="28"/>
          <w:szCs w:val="28"/>
        </w:rPr>
      </w:pPr>
    </w:p>
    <w:p w:rsidR="002559FE" w:rsidRPr="004F7F85" w:rsidRDefault="002559FE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30 »  мая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 xml:space="preserve"> 86</w:t>
      </w:r>
    </w:p>
    <w:p w:rsidR="002559FE" w:rsidRDefault="002559FE" w:rsidP="003F5785">
      <w:pPr>
        <w:rPr>
          <w:b/>
          <w:bCs/>
          <w:sz w:val="27"/>
          <w:szCs w:val="27"/>
        </w:rPr>
      </w:pPr>
    </w:p>
    <w:p w:rsidR="002559FE" w:rsidRDefault="002559FE" w:rsidP="003F5785">
      <w:pPr>
        <w:rPr>
          <w:bCs/>
          <w:sz w:val="28"/>
          <w:szCs w:val="28"/>
        </w:rPr>
      </w:pPr>
    </w:p>
    <w:p w:rsidR="002559FE" w:rsidRDefault="002559FE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2559FE" w:rsidRDefault="002559FE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1 квартал 2018 года</w:t>
      </w:r>
    </w:p>
    <w:p w:rsidR="002559FE" w:rsidRDefault="002559FE" w:rsidP="003F5785">
      <w:pPr>
        <w:rPr>
          <w:bCs/>
          <w:sz w:val="28"/>
          <w:szCs w:val="28"/>
        </w:rPr>
      </w:pPr>
    </w:p>
    <w:p w:rsidR="002559FE" w:rsidRDefault="002559FE" w:rsidP="00CD1CDC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Басырова М.К. об исполнении районного бюджета за 1 квартал 2018 года,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2559FE" w:rsidRDefault="002559FE" w:rsidP="003F5785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2559FE" w:rsidRDefault="002559FE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1.Информацию об исполнении районного бю</w:t>
      </w:r>
      <w:bookmarkStart w:id="1" w:name="_GoBack"/>
      <w:bookmarkEnd w:id="1"/>
      <w:r>
        <w:rPr>
          <w:bCs/>
          <w:sz w:val="28"/>
          <w:szCs w:val="28"/>
        </w:rPr>
        <w:t>джета за 1 квартал 2018 года (приложения 1,2,3,4) принять к сведению.</w:t>
      </w:r>
    </w:p>
    <w:p w:rsidR="002559FE" w:rsidRDefault="002559FE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вступает в силу со дня его подписания и подлежит опубликованию в средствах массовой информации.</w:t>
      </w:r>
    </w:p>
    <w:p w:rsidR="002559FE" w:rsidRDefault="002559FE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2559FE" w:rsidRDefault="002559FE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2559FE" w:rsidRDefault="002559FE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2559FE" w:rsidRDefault="002559FE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33"/>
        <w:gridCol w:w="2917"/>
        <w:gridCol w:w="216"/>
        <w:gridCol w:w="1584"/>
        <w:gridCol w:w="1340"/>
        <w:gridCol w:w="1180"/>
      </w:tblGrid>
      <w:tr w:rsidR="002559FE" w:rsidRPr="00700065" w:rsidTr="00BB477F">
        <w:trPr>
          <w:trHeight w:val="1437"/>
        </w:trPr>
        <w:tc>
          <w:tcPr>
            <w:tcW w:w="9570" w:type="dxa"/>
            <w:gridSpan w:val="6"/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00065">
              <w:rPr>
                <w:color w:val="000000"/>
              </w:rPr>
              <w:t>Приложение 1</w:t>
            </w:r>
          </w:p>
          <w:p w:rsidR="002559FE" w:rsidRPr="00700065" w:rsidRDefault="002559FE" w:rsidP="007000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00065">
              <w:rPr>
                <w:color w:val="000000"/>
              </w:rPr>
              <w:t>к решению Собрания депутатов</w:t>
            </w:r>
          </w:p>
          <w:p w:rsidR="002559FE" w:rsidRPr="00700065" w:rsidRDefault="002559FE" w:rsidP="007000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00065">
              <w:rPr>
                <w:color w:val="000000"/>
              </w:rPr>
              <w:t>Кунашакского муниципального района</w:t>
            </w:r>
          </w:p>
          <w:p w:rsidR="002559FE" w:rsidRPr="00700065" w:rsidRDefault="002559FE" w:rsidP="007000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00065">
              <w:rPr>
                <w:color w:val="000000"/>
              </w:rPr>
              <w:t xml:space="preserve">"Об исполнении районного бюджета за за 1 квартал 2018 года" </w:t>
            </w:r>
          </w:p>
          <w:p w:rsidR="002559FE" w:rsidRDefault="002559FE" w:rsidP="007000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   30   мая 2018 г. №  86</w:t>
            </w:r>
          </w:p>
          <w:p w:rsidR="002559FE" w:rsidRPr="00700065" w:rsidRDefault="002559FE" w:rsidP="007000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559FE" w:rsidRPr="00700065" w:rsidTr="00700065">
        <w:trPr>
          <w:trHeight w:val="96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0065">
              <w:rPr>
                <w:bCs/>
                <w:color w:val="000000"/>
                <w:sz w:val="28"/>
                <w:szCs w:val="28"/>
              </w:rPr>
              <w:t>Исполнение     районного    бюджета</w:t>
            </w:r>
          </w:p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0065">
              <w:rPr>
                <w:bCs/>
                <w:color w:val="000000"/>
                <w:sz w:val="28"/>
                <w:szCs w:val="28"/>
              </w:rPr>
              <w:t xml:space="preserve"> по доходам за 1 квартал 2018 г.    </w:t>
            </w:r>
          </w:p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559FE" w:rsidRPr="00700065" w:rsidTr="00700065">
        <w:trPr>
          <w:trHeight w:val="715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Код БК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Наименование  доходов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 xml:space="preserve">План  на 2018 , тыс.руб.  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Факт за 1кв2018, тыс.руб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%           выполнения</w:t>
            </w:r>
          </w:p>
        </w:tc>
      </w:tr>
      <w:tr w:rsidR="002559FE" w:rsidRPr="00700065" w:rsidTr="00700065">
        <w:trPr>
          <w:trHeight w:val="396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220 520,100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41 518,207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18,83</w:t>
            </w:r>
          </w:p>
        </w:tc>
      </w:tr>
      <w:tr w:rsidR="002559FE" w:rsidRPr="00700065" w:rsidTr="00700065">
        <w:trPr>
          <w:trHeight w:val="44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1 01   02000 01 0000 110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Налог на  доходы с физических лиц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220 520,100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41 518,207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18,83</w:t>
            </w:r>
          </w:p>
        </w:tc>
      </w:tr>
      <w:tr w:rsidR="002559FE" w:rsidRPr="00700065" w:rsidTr="00700065">
        <w:trPr>
          <w:trHeight w:val="343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 xml:space="preserve">Акцизы по подакцизным товарам  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31 283,680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7 243,658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23,15</w:t>
            </w:r>
          </w:p>
        </w:tc>
      </w:tr>
      <w:tr w:rsidR="002559FE" w:rsidRPr="00700065" w:rsidTr="00700065">
        <w:trPr>
          <w:trHeight w:val="1790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103 0223 01 0000 110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Доходы от уплаты акцизов на дизельное топливо,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0065">
              <w:rPr>
                <w:color w:val="000000"/>
                <w:sz w:val="20"/>
                <w:szCs w:val="20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11 584,350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2 984,269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25,76</w:t>
            </w:r>
          </w:p>
        </w:tc>
      </w:tr>
      <w:tr w:rsidR="002559FE" w:rsidRPr="00700065" w:rsidTr="00700065">
        <w:trPr>
          <w:trHeight w:val="895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103 0224 01 0000 110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(или)карбюраторных (инжекторных)двигателей, ….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108,240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20,117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18,59</w:t>
            </w:r>
          </w:p>
        </w:tc>
      </w:tr>
      <w:tr w:rsidR="002559FE" w:rsidRPr="00700065" w:rsidTr="00700065">
        <w:trPr>
          <w:trHeight w:val="461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103 0225 01 0000 110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Доходы от уплаты акцизов на автомобильный бензин, ….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21 554,140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4 861,115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22,55</w:t>
            </w:r>
          </w:p>
        </w:tc>
      </w:tr>
      <w:tr w:rsidR="002559FE" w:rsidRPr="00700065" w:rsidTr="00700065">
        <w:trPr>
          <w:trHeight w:val="461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103 0226 01 0000 110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Доходы от уплаты акцизов на прямогонный бензин,….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-1 963,05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-621,843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9FE" w:rsidRPr="00700065" w:rsidTr="00700065">
        <w:trPr>
          <w:trHeight w:val="26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10 780,250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2 866,551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26,59</w:t>
            </w:r>
          </w:p>
        </w:tc>
      </w:tr>
      <w:tr w:rsidR="002559FE" w:rsidRPr="00700065" w:rsidTr="00700065">
        <w:trPr>
          <w:trHeight w:val="691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1 05 01000 02 0000 110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Налог, взимаемый в связи с применением упрщенной системы налогообложения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6 799,800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1 770,856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26,04</w:t>
            </w:r>
          </w:p>
        </w:tc>
      </w:tr>
      <w:tr w:rsidR="002559FE" w:rsidRPr="00700065" w:rsidTr="00700065">
        <w:trPr>
          <w:trHeight w:val="461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 xml:space="preserve">Единый налог на вмененный доход для отдельных видов     деятельности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3 684,700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945,385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25,66</w:t>
            </w:r>
          </w:p>
        </w:tc>
      </w:tr>
      <w:tr w:rsidR="002559FE" w:rsidRPr="00700065" w:rsidTr="00700065">
        <w:trPr>
          <w:trHeight w:val="461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232,250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40,705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17,53</w:t>
            </w:r>
          </w:p>
        </w:tc>
      </w:tr>
      <w:tr w:rsidR="002559FE" w:rsidRPr="00700065" w:rsidTr="00700065">
        <w:trPr>
          <w:trHeight w:val="691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1 05 040000 02 0000 110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63,500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109,605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172,61</w:t>
            </w:r>
          </w:p>
        </w:tc>
      </w:tr>
      <w:tr w:rsidR="002559FE" w:rsidRPr="00700065" w:rsidTr="00700065">
        <w:trPr>
          <w:trHeight w:val="230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1 06 00000 02 0000 110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559FE" w:rsidRPr="00700065" w:rsidTr="00700065">
        <w:trPr>
          <w:trHeight w:val="230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106 01000 02 0000 110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559FE" w:rsidRPr="00700065" w:rsidTr="00700065">
        <w:trPr>
          <w:trHeight w:val="230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559FE" w:rsidRPr="00700065" w:rsidTr="00700065">
        <w:trPr>
          <w:trHeight w:val="665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1 07 00000 00 0000 000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Налоги, сборы и регулярные  платежи за пользование природными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353,000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162,118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45,93</w:t>
            </w:r>
          </w:p>
        </w:tc>
      </w:tr>
      <w:tr w:rsidR="002559FE" w:rsidRPr="00700065" w:rsidTr="00700065">
        <w:trPr>
          <w:trHeight w:val="44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1 07 01000 01 0000 110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Налог на добычу  полезных ископаемых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353,000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162,118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45,93</w:t>
            </w:r>
          </w:p>
        </w:tc>
      </w:tr>
      <w:tr w:rsidR="002559FE" w:rsidRPr="00700065" w:rsidTr="00700065">
        <w:trPr>
          <w:trHeight w:val="230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5 205,500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1 331,438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25,58</w:t>
            </w:r>
          </w:p>
        </w:tc>
      </w:tr>
      <w:tr w:rsidR="002559FE" w:rsidRPr="00700065" w:rsidTr="00700065">
        <w:trPr>
          <w:trHeight w:val="1126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108 03010 01 0000 110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Госпошлина по делам,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0065">
              <w:rPr>
                <w:color w:val="000000"/>
                <w:sz w:val="20"/>
                <w:szCs w:val="20"/>
              </w:rPr>
              <w:t>рассматриваем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700065">
              <w:rPr>
                <w:color w:val="000000"/>
                <w:sz w:val="20"/>
                <w:szCs w:val="20"/>
              </w:rPr>
              <w:t xml:space="preserve"> в судах общей юрисдикции,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0065">
              <w:rPr>
                <w:color w:val="000000"/>
                <w:sz w:val="20"/>
                <w:szCs w:val="20"/>
              </w:rPr>
              <w:t>мировыми судьями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0065">
              <w:rPr>
                <w:color w:val="000000"/>
                <w:sz w:val="20"/>
                <w:szCs w:val="20"/>
              </w:rPr>
              <w:t>(за иск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00065">
              <w:rPr>
                <w:color w:val="000000"/>
                <w:sz w:val="20"/>
                <w:szCs w:val="20"/>
              </w:rPr>
              <w:t xml:space="preserve">Верховного суда РФ)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918,424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22,96</w:t>
            </w:r>
          </w:p>
        </w:tc>
      </w:tr>
      <w:tr w:rsidR="002559FE" w:rsidRPr="00700065" w:rsidTr="00700065">
        <w:trPr>
          <w:trHeight w:val="1790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108 04020 01 0000 110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0065">
              <w:rPr>
                <w:color w:val="000000"/>
                <w:sz w:val="20"/>
                <w:szCs w:val="20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559FE" w:rsidRPr="00700065" w:rsidTr="00700065">
        <w:trPr>
          <w:trHeight w:val="780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108 06000 01 0000 110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Госпошлина за выдачу разрешения на установку рекламной конструкции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19,800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559FE" w:rsidRPr="00700065" w:rsidTr="00700065">
        <w:trPr>
          <w:trHeight w:val="804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108 07000 01 0000 110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Госпошлина за гос.регистрации, а также за совершение прочих юридически значимых действий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1 205,500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393,214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32,62</w:t>
            </w:r>
          </w:p>
        </w:tc>
      </w:tr>
      <w:tr w:rsidR="002559FE" w:rsidRPr="00700065" w:rsidTr="00700065">
        <w:trPr>
          <w:trHeight w:val="665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559FE" w:rsidRPr="00700065" w:rsidTr="00700065">
        <w:trPr>
          <w:trHeight w:val="230"/>
        </w:trPr>
        <w:tc>
          <w:tcPr>
            <w:tcW w:w="5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Всего по налоговым доходам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268 142,530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53 121,972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19,81</w:t>
            </w:r>
          </w:p>
        </w:tc>
      </w:tr>
      <w:tr w:rsidR="002559FE" w:rsidRPr="00700065" w:rsidTr="00700065">
        <w:trPr>
          <w:trHeight w:val="665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1 11 00000 00  0000 000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собств. и муни</w:t>
            </w:r>
            <w:r w:rsidRPr="00700065">
              <w:rPr>
                <w:b/>
                <w:bCs/>
                <w:color w:val="000000"/>
                <w:sz w:val="20"/>
                <w:szCs w:val="20"/>
              </w:rPr>
              <w:t>ц. собств.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7 239,500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1 720,443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23,76</w:t>
            </w:r>
          </w:p>
        </w:tc>
      </w:tr>
      <w:tr w:rsidR="002559FE" w:rsidRPr="00700065" w:rsidTr="00700065">
        <w:trPr>
          <w:trHeight w:val="109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00065">
              <w:rPr>
                <w:color w:val="000000"/>
                <w:sz w:val="20"/>
                <w:szCs w:val="20"/>
              </w:rPr>
              <w:t>собственность  на которые не разграничена и которые расположены в границах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4 100,000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1 054,867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25,73</w:t>
            </w:r>
          </w:p>
        </w:tc>
      </w:tr>
      <w:tr w:rsidR="002559FE" w:rsidRPr="00700065" w:rsidTr="00700065">
        <w:trPr>
          <w:trHeight w:val="1970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1 11 05025 00 0000 120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559FE" w:rsidRPr="00700065" w:rsidTr="00700065">
        <w:trPr>
          <w:trHeight w:val="109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1 11 05035 00 0000 120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управл.органов управления муницип.районов и созданных ими учреждений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447,900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15,03</w:t>
            </w:r>
          </w:p>
        </w:tc>
      </w:tr>
      <w:tr w:rsidR="002559FE" w:rsidRPr="00700065" w:rsidTr="00700065">
        <w:trPr>
          <w:trHeight w:val="665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1 11 05075 05 0000 120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 xml:space="preserve">Доходы от сдачи в аренды имущества, составляющую муниципальную казну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585,415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29,27</w:t>
            </w:r>
          </w:p>
        </w:tc>
      </w:tr>
      <w:tr w:rsidR="002559FE" w:rsidRPr="00700065" w:rsidTr="00700065">
        <w:trPr>
          <w:trHeight w:val="665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Доходы от перечисл. части прибыли, остающейся после уплаты налогов  и иных обязат. платежей МУПов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690,000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559FE" w:rsidRPr="00700065" w:rsidTr="00700065">
        <w:trPr>
          <w:trHeight w:val="218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1 11 09040 05 0000 120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12,861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803,81</w:t>
            </w:r>
          </w:p>
        </w:tc>
      </w:tr>
      <w:tr w:rsidR="002559FE" w:rsidRPr="00700065" w:rsidTr="00700065">
        <w:trPr>
          <w:trHeight w:val="44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393,100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154,352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39,27</w:t>
            </w:r>
          </w:p>
        </w:tc>
      </w:tr>
      <w:tr w:rsidR="002559FE" w:rsidRPr="00700065" w:rsidTr="00700065">
        <w:trPr>
          <w:trHeight w:val="44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393,100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154,352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39,27</w:t>
            </w:r>
          </w:p>
        </w:tc>
      </w:tr>
      <w:tr w:rsidR="002559FE" w:rsidRPr="00700065" w:rsidTr="00700065">
        <w:trPr>
          <w:trHeight w:val="665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11 394,002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2 390,972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20,98</w:t>
            </w:r>
          </w:p>
        </w:tc>
      </w:tr>
      <w:tr w:rsidR="002559FE" w:rsidRPr="00700065" w:rsidTr="00700065">
        <w:trPr>
          <w:trHeight w:val="691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1 13 01995 00 0000  130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Прочие доходы от оказания платных услуг(работ) получателями средств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9 704,000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2 193,714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22,61</w:t>
            </w:r>
          </w:p>
        </w:tc>
      </w:tr>
      <w:tr w:rsidR="002559FE" w:rsidRPr="00700065" w:rsidTr="00700065">
        <w:trPr>
          <w:trHeight w:val="44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1 13 02995 00 0000  130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1 690,002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197,258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11,67</w:t>
            </w:r>
          </w:p>
        </w:tc>
      </w:tr>
      <w:tr w:rsidR="002559FE" w:rsidRPr="00700065" w:rsidTr="00700065">
        <w:trPr>
          <w:trHeight w:val="44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Доходы от продажи  материальных и нематериальных активов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8 957,454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2 026,653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22,63</w:t>
            </w:r>
          </w:p>
        </w:tc>
      </w:tr>
      <w:tr w:rsidR="002559FE" w:rsidRPr="00700065" w:rsidTr="00700065">
        <w:trPr>
          <w:trHeight w:val="109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Доходы от реализации иного   имущества, находящегося в собственности муниципальных районов….  в части  реализации основных средств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2559FE" w:rsidRPr="00700065" w:rsidTr="00700065">
        <w:trPr>
          <w:trHeight w:val="871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1 14 06013 00 0000 430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Доходы от продажи  земельных  участков, госуд. собственность 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3 957,454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2 014,303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50,90</w:t>
            </w:r>
          </w:p>
        </w:tc>
      </w:tr>
      <w:tr w:rsidR="002559FE" w:rsidRPr="00700065" w:rsidTr="00700065">
        <w:trPr>
          <w:trHeight w:val="44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1 772,600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697,124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39,33</w:t>
            </w:r>
          </w:p>
        </w:tc>
      </w:tr>
      <w:tr w:rsidR="002559FE" w:rsidRPr="00700065" w:rsidTr="00700065">
        <w:trPr>
          <w:trHeight w:val="230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-7,331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9FE" w:rsidRPr="00700065" w:rsidTr="00700065">
        <w:trPr>
          <w:trHeight w:val="293"/>
        </w:trPr>
        <w:tc>
          <w:tcPr>
            <w:tcW w:w="5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Всего по неналоговым доходам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29 756,656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6 982,213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23,46</w:t>
            </w:r>
          </w:p>
        </w:tc>
      </w:tr>
      <w:tr w:rsidR="002559FE" w:rsidRPr="00700065" w:rsidTr="00700065">
        <w:trPr>
          <w:trHeight w:val="382"/>
        </w:trPr>
        <w:tc>
          <w:tcPr>
            <w:tcW w:w="52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297 899,186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60 104,185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20,18</w:t>
            </w:r>
          </w:p>
        </w:tc>
      </w:tr>
      <w:tr w:rsidR="002559FE" w:rsidRPr="00700065" w:rsidTr="00700065">
        <w:trPr>
          <w:trHeight w:val="38"/>
        </w:trPr>
        <w:tc>
          <w:tcPr>
            <w:tcW w:w="23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9FE" w:rsidRPr="00700065" w:rsidTr="00700065">
        <w:trPr>
          <w:trHeight w:val="26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801 737,100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169 424,801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21,13</w:t>
            </w:r>
          </w:p>
        </w:tc>
      </w:tr>
      <w:tr w:rsidR="002559FE" w:rsidRPr="00700065" w:rsidTr="00700065">
        <w:trPr>
          <w:trHeight w:val="703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2460AF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460AF">
              <w:rPr>
                <w:b/>
                <w:bCs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801 637,100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169 393,238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21,13</w:t>
            </w:r>
          </w:p>
        </w:tc>
      </w:tr>
      <w:tr w:rsidR="002559FE" w:rsidRPr="00700065" w:rsidTr="00700065">
        <w:trPr>
          <w:trHeight w:val="44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41 332,000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10 332,900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2559FE" w:rsidRPr="00700065" w:rsidTr="00700065">
        <w:trPr>
          <w:trHeight w:val="665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2 02 15002 00  0000 151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9FE" w:rsidRPr="00700065" w:rsidTr="00700065">
        <w:trPr>
          <w:trHeight w:val="44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Субсидии, выделяемые из областного бюджета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226 082,700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40 006,450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17,70</w:t>
            </w:r>
          </w:p>
        </w:tc>
      </w:tr>
      <w:tr w:rsidR="002559FE" w:rsidRPr="00700065" w:rsidTr="00700065">
        <w:trPr>
          <w:trHeight w:val="449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Субвенции, выделяемые из областного бюджета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534 210,300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119 053,888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22,29</w:t>
            </w:r>
          </w:p>
        </w:tc>
      </w:tr>
      <w:tr w:rsidR="002559FE" w:rsidRPr="00700065" w:rsidTr="00700065">
        <w:trPr>
          <w:trHeight w:val="230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202 40000 00 0000 151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12,100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0006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9FE" w:rsidRPr="00700065" w:rsidTr="00700065">
        <w:trPr>
          <w:trHeight w:val="473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2460AF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460AF">
              <w:rPr>
                <w:b/>
                <w:bCs/>
                <w:iCs/>
                <w:color w:val="000000"/>
                <w:sz w:val="20"/>
                <w:szCs w:val="20"/>
              </w:rPr>
              <w:t>207 05000 05 0000 180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 безвозмездные поступления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31,563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31,56</w:t>
            </w:r>
          </w:p>
        </w:tc>
      </w:tr>
      <w:tr w:rsidR="002559FE" w:rsidRPr="00700065" w:rsidTr="00700065">
        <w:trPr>
          <w:trHeight w:val="1138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2 18 05000 05 0000 151</w:t>
            </w:r>
          </w:p>
        </w:tc>
        <w:tc>
          <w:tcPr>
            <w:tcW w:w="47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 xml:space="preserve">                    4,563 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9FE" w:rsidRPr="00700065" w:rsidTr="00700065">
        <w:trPr>
          <w:trHeight w:val="883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Возврат остатков субсидий, субвенций, МБТ, имеющих целевое назн.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0065">
              <w:rPr>
                <w:color w:val="000000"/>
                <w:sz w:val="20"/>
                <w:szCs w:val="20"/>
              </w:rPr>
              <w:t>прошлых лет из бюдж.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0065">
              <w:rPr>
                <w:color w:val="000000"/>
                <w:sz w:val="20"/>
                <w:szCs w:val="20"/>
              </w:rPr>
              <w:t>муниц.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0065">
              <w:rPr>
                <w:color w:val="000000"/>
                <w:sz w:val="20"/>
                <w:szCs w:val="20"/>
              </w:rPr>
              <w:t>районов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-4,563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59FE" w:rsidRPr="00700065" w:rsidTr="00700065">
        <w:trPr>
          <w:trHeight w:val="307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006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1 099 636,286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65">
              <w:rPr>
                <w:b/>
                <w:bCs/>
                <w:color w:val="000000"/>
                <w:sz w:val="20"/>
                <w:szCs w:val="20"/>
              </w:rPr>
              <w:t>229 528,986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FE" w:rsidRPr="00700065" w:rsidRDefault="002559FE" w:rsidP="007000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00065">
              <w:rPr>
                <w:color w:val="000000"/>
                <w:sz w:val="20"/>
                <w:szCs w:val="20"/>
              </w:rPr>
              <w:t>20,87</w:t>
            </w:r>
          </w:p>
        </w:tc>
      </w:tr>
    </w:tbl>
    <w:p w:rsidR="002559FE" w:rsidRDefault="002559FE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19682E">
      <w:pPr>
        <w:rPr>
          <w:rFonts w:ascii="Arial" w:hAnsi="Arial" w:cs="Arial"/>
          <w:sz w:val="16"/>
          <w:szCs w:val="16"/>
        </w:rPr>
        <w:sectPr w:rsidR="002559FE" w:rsidSect="0034792B">
          <w:footerReference w:type="even" r:id="rId8"/>
          <w:footerReference w:type="default" r:id="rId9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bookmarkStart w:id="2" w:name="RANGE!A1:F309"/>
      <w:bookmarkEnd w:id="2"/>
    </w:p>
    <w:tbl>
      <w:tblPr>
        <w:tblW w:w="9272" w:type="dxa"/>
        <w:tblInd w:w="93" w:type="dxa"/>
        <w:tblLayout w:type="fixed"/>
        <w:tblLook w:val="0000"/>
      </w:tblPr>
      <w:tblGrid>
        <w:gridCol w:w="3491"/>
        <w:gridCol w:w="1440"/>
        <w:gridCol w:w="900"/>
        <w:gridCol w:w="720"/>
        <w:gridCol w:w="900"/>
        <w:gridCol w:w="1821"/>
      </w:tblGrid>
      <w:tr w:rsidR="002559FE" w:rsidRPr="0019682E" w:rsidTr="0019682E">
        <w:trPr>
          <w:trHeight w:val="1796"/>
        </w:trPr>
        <w:tc>
          <w:tcPr>
            <w:tcW w:w="9272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2559FE" w:rsidRPr="0019682E" w:rsidRDefault="002559FE" w:rsidP="0019682E">
            <w:pPr>
              <w:jc w:val="right"/>
            </w:pPr>
            <w:r w:rsidRPr="0019682E">
              <w:t>Приложение 2</w:t>
            </w:r>
          </w:p>
          <w:p w:rsidR="002559FE" w:rsidRPr="0019682E" w:rsidRDefault="002559FE" w:rsidP="0019682E">
            <w:pPr>
              <w:jc w:val="right"/>
            </w:pPr>
            <w:r w:rsidRPr="0019682E">
              <w:t>к решению Собрания депутатов</w:t>
            </w:r>
          </w:p>
          <w:p w:rsidR="002559FE" w:rsidRPr="0019682E" w:rsidRDefault="002559FE" w:rsidP="0019682E">
            <w:pPr>
              <w:jc w:val="right"/>
            </w:pPr>
            <w:r w:rsidRPr="0019682E">
              <w:t>Кунашакского муниципального района</w:t>
            </w:r>
          </w:p>
          <w:p w:rsidR="002559FE" w:rsidRPr="0019682E" w:rsidRDefault="002559FE" w:rsidP="0019682E">
            <w:pPr>
              <w:jc w:val="right"/>
              <w:rPr>
                <w:color w:val="000000"/>
              </w:rPr>
            </w:pPr>
            <w:r w:rsidRPr="0019682E">
              <w:rPr>
                <w:color w:val="000000"/>
              </w:rPr>
              <w:t xml:space="preserve">"Об исполнении районного бюджета за за 1 квартал 2018 года" </w:t>
            </w:r>
          </w:p>
          <w:p w:rsidR="002559FE" w:rsidRPr="0019682E" w:rsidRDefault="002559FE" w:rsidP="0019682E">
            <w:pPr>
              <w:jc w:val="right"/>
            </w:pPr>
            <w:r>
              <w:t>от    30  мая  2018 г. №  86</w:t>
            </w:r>
          </w:p>
        </w:tc>
      </w:tr>
      <w:tr w:rsidR="002559FE" w:rsidRPr="0019682E" w:rsidTr="0019682E">
        <w:trPr>
          <w:trHeight w:val="276"/>
        </w:trPr>
        <w:tc>
          <w:tcPr>
            <w:tcW w:w="92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9FE" w:rsidRPr="002460AF" w:rsidRDefault="002559FE" w:rsidP="0019682E">
            <w:pPr>
              <w:jc w:val="center"/>
              <w:rPr>
                <w:b/>
                <w:bCs/>
              </w:rPr>
            </w:pPr>
            <w:r w:rsidRPr="002460AF">
              <w:rPr>
                <w:b/>
                <w:bCs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за 1 квартал 2018 года</w:t>
            </w:r>
          </w:p>
        </w:tc>
      </w:tr>
      <w:tr w:rsidR="002559FE" w:rsidRPr="0019682E" w:rsidTr="0019682E">
        <w:trPr>
          <w:trHeight w:val="230"/>
        </w:trPr>
        <w:tc>
          <w:tcPr>
            <w:tcW w:w="92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9FE" w:rsidRPr="0019682E" w:rsidRDefault="002559FE" w:rsidP="001968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59FE" w:rsidRPr="0019682E" w:rsidTr="0019682E">
        <w:trPr>
          <w:trHeight w:val="230"/>
        </w:trPr>
        <w:tc>
          <w:tcPr>
            <w:tcW w:w="92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9FE" w:rsidRPr="0019682E" w:rsidRDefault="002559FE" w:rsidP="001968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59FE" w:rsidRPr="0019682E" w:rsidTr="0019682E">
        <w:trPr>
          <w:trHeight w:val="230"/>
        </w:trPr>
        <w:tc>
          <w:tcPr>
            <w:tcW w:w="92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9FE" w:rsidRPr="0019682E" w:rsidRDefault="002559FE" w:rsidP="001968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59FE" w:rsidRPr="0019682E" w:rsidTr="0019682E">
        <w:trPr>
          <w:trHeight w:val="255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82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2559FE" w:rsidRPr="0019682E" w:rsidTr="0019682E">
        <w:trPr>
          <w:trHeight w:val="1005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559FE" w:rsidRPr="0019682E" w:rsidTr="0019682E">
        <w:trPr>
          <w:trHeight w:val="263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rPr>
                <w:b/>
                <w:bCs/>
                <w:sz w:val="20"/>
                <w:szCs w:val="20"/>
              </w:rPr>
            </w:pPr>
            <w:r w:rsidRPr="0019682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231 848,614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35 308,871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3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3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01 0АА00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3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35 308,871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801,963</w:t>
            </w:r>
          </w:p>
        </w:tc>
      </w:tr>
      <w:tr w:rsidR="002559FE" w:rsidRPr="0019682E" w:rsidTr="0019682E">
        <w:trPr>
          <w:trHeight w:val="18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39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</w:tr>
      <w:tr w:rsidR="002559FE" w:rsidRPr="0019682E" w:rsidTr="0019682E">
        <w:trPr>
          <w:trHeight w:val="20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23 556,548</w:t>
            </w:r>
          </w:p>
        </w:tc>
      </w:tr>
      <w:tr w:rsidR="002559FE" w:rsidRPr="0019682E" w:rsidTr="0019682E">
        <w:trPr>
          <w:trHeight w:val="16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80,410</w:t>
            </w:r>
          </w:p>
        </w:tc>
      </w:tr>
      <w:tr w:rsidR="002559FE" w:rsidRPr="0019682E" w:rsidTr="0019682E">
        <w:trPr>
          <w:trHeight w:val="163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10 756,672</w:t>
            </w:r>
          </w:p>
        </w:tc>
      </w:tr>
      <w:tr w:rsidR="002559FE" w:rsidRPr="0019682E" w:rsidTr="0019682E">
        <w:trPr>
          <w:trHeight w:val="11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87,150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11 751,240</w:t>
            </w:r>
          </w:p>
        </w:tc>
      </w:tr>
      <w:tr w:rsidR="002559FE" w:rsidRPr="0019682E" w:rsidTr="0019682E">
        <w:trPr>
          <w:trHeight w:val="184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3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6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10 525,050</w:t>
            </w:r>
          </w:p>
        </w:tc>
      </w:tr>
      <w:tr w:rsidR="002559FE" w:rsidRPr="0019682E" w:rsidTr="0019682E">
        <w:trPr>
          <w:trHeight w:val="11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3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1 226,190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3 920,322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3 920,322</w:t>
            </w:r>
          </w:p>
        </w:tc>
      </w:tr>
      <w:tr w:rsidR="002559FE" w:rsidRPr="0019682E" w:rsidTr="0019682E">
        <w:trPr>
          <w:trHeight w:val="13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10 3 02 00000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3 920,322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10 3 02 72870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3 920,322</w:t>
            </w:r>
          </w:p>
        </w:tc>
      </w:tr>
      <w:tr w:rsidR="002559FE" w:rsidRPr="0019682E" w:rsidTr="0019682E">
        <w:trPr>
          <w:trHeight w:val="5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2,832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2,832</w:t>
            </w:r>
          </w:p>
        </w:tc>
      </w:tr>
      <w:tr w:rsidR="002559FE" w:rsidRPr="0019682E" w:rsidTr="0019682E">
        <w:trPr>
          <w:trHeight w:val="13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2,832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2,832</w:t>
            </w:r>
          </w:p>
        </w:tc>
      </w:tr>
      <w:tr w:rsidR="002559FE" w:rsidRPr="0019682E" w:rsidTr="0019682E">
        <w:trPr>
          <w:trHeight w:val="8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14 4 01 00000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8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5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73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8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373,998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373,998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373,998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20 1 01 71004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5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6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7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59,096</w:t>
            </w:r>
          </w:p>
        </w:tc>
      </w:tr>
      <w:tr w:rsidR="002559FE" w:rsidRPr="0019682E" w:rsidTr="0019682E">
        <w:trPr>
          <w:trHeight w:val="11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56,794</w:t>
            </w:r>
          </w:p>
        </w:tc>
      </w:tr>
      <w:tr w:rsidR="002559FE" w:rsidRPr="0019682E" w:rsidTr="0019682E">
        <w:trPr>
          <w:trHeight w:val="6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2,302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68 449,425</w:t>
            </w:r>
          </w:p>
        </w:tc>
      </w:tr>
      <w:tr w:rsidR="002559FE" w:rsidRPr="0019682E" w:rsidTr="0019682E">
        <w:trPr>
          <w:trHeight w:val="2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26 236,926</w:t>
            </w:r>
          </w:p>
        </w:tc>
      </w:tr>
      <w:tr w:rsidR="002559FE" w:rsidRPr="0019682E" w:rsidTr="0019682E">
        <w:trPr>
          <w:trHeight w:val="11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2 609,035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5 356,600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19682E">
              <w:rPr>
                <w:rFonts w:ascii="Arial" w:hAnsi="Arial" w:cs="Arial"/>
                <w:sz w:val="16"/>
                <w:szCs w:val="16"/>
              </w:rPr>
              <w:t>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2,327</w:t>
            </w:r>
          </w:p>
        </w:tc>
      </w:tr>
      <w:tr w:rsidR="002559FE" w:rsidRPr="0019682E" w:rsidTr="0019682E">
        <w:trPr>
          <w:trHeight w:val="8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19682E">
              <w:rPr>
                <w:rFonts w:ascii="Arial" w:hAnsi="Arial" w:cs="Arial"/>
                <w:sz w:val="16"/>
                <w:szCs w:val="16"/>
              </w:rPr>
              <w:t>зраста трех лет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245,304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54,134</w:t>
            </w:r>
          </w:p>
        </w:tc>
      </w:tr>
      <w:tr w:rsidR="002559FE" w:rsidRPr="0019682E" w:rsidTr="0019682E">
        <w:trPr>
          <w:trHeight w:val="6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3 694,596</w:t>
            </w:r>
          </w:p>
        </w:tc>
      </w:tr>
      <w:tr w:rsidR="002559FE" w:rsidRPr="0019682E" w:rsidTr="0019682E">
        <w:trPr>
          <w:trHeight w:val="117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3,060</w:t>
            </w:r>
          </w:p>
        </w:tc>
      </w:tr>
      <w:tr w:rsidR="002559FE" w:rsidRPr="0019682E" w:rsidTr="0019682E">
        <w:trPr>
          <w:trHeight w:val="94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</w:tr>
      <w:tr w:rsidR="002559FE" w:rsidRPr="0019682E" w:rsidTr="0019682E">
        <w:trPr>
          <w:trHeight w:val="18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106,242</w:t>
            </w:r>
          </w:p>
        </w:tc>
      </w:tr>
      <w:tr w:rsidR="002559FE" w:rsidRPr="0019682E" w:rsidTr="0019682E">
        <w:trPr>
          <w:trHeight w:val="15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8 108,658</w:t>
            </w:r>
          </w:p>
        </w:tc>
      </w:tr>
      <w:tr w:rsidR="002559FE" w:rsidRPr="0019682E" w:rsidTr="0019682E">
        <w:trPr>
          <w:trHeight w:val="13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17,669</w:t>
            </w:r>
          </w:p>
        </w:tc>
      </w:tr>
      <w:tr w:rsidR="002559FE" w:rsidRPr="0019682E" w:rsidTr="0019682E">
        <w:trPr>
          <w:trHeight w:val="117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1 152,312</w:t>
            </w:r>
          </w:p>
        </w:tc>
      </w:tr>
      <w:tr w:rsidR="002559FE" w:rsidRPr="0019682E" w:rsidTr="0019682E">
        <w:trPr>
          <w:trHeight w:val="229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0,589</w:t>
            </w:r>
          </w:p>
        </w:tc>
      </w:tr>
      <w:tr w:rsidR="002559FE" w:rsidRPr="0019682E" w:rsidTr="0019682E">
        <w:trPr>
          <w:trHeight w:val="20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4 302,875</w:t>
            </w:r>
          </w:p>
        </w:tc>
      </w:tr>
      <w:tr w:rsidR="002559FE" w:rsidRPr="0019682E" w:rsidTr="0019682E">
        <w:trPr>
          <w:trHeight w:val="12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358,417</w:t>
            </w:r>
          </w:p>
        </w:tc>
      </w:tr>
      <w:tr w:rsidR="002559FE" w:rsidRPr="0019682E" w:rsidTr="0019682E">
        <w:trPr>
          <w:trHeight w:val="6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17,108</w:t>
            </w:r>
          </w:p>
        </w:tc>
      </w:tr>
      <w:tr w:rsidR="002559FE" w:rsidRPr="0019682E" w:rsidTr="0019682E">
        <w:trPr>
          <w:trHeight w:val="48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32 754,555</w:t>
            </w:r>
          </w:p>
        </w:tc>
      </w:tr>
      <w:tr w:rsidR="002559FE" w:rsidRPr="0019682E" w:rsidTr="0019682E">
        <w:trPr>
          <w:trHeight w:val="87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47,420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2 815,527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3,173</w:t>
            </w:r>
          </w:p>
        </w:tc>
      </w:tr>
      <w:tr w:rsidR="002559FE" w:rsidRPr="0019682E" w:rsidTr="0019682E">
        <w:trPr>
          <w:trHeight w:val="9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183,140</w:t>
            </w:r>
          </w:p>
        </w:tc>
      </w:tr>
      <w:tr w:rsidR="002559FE" w:rsidRPr="0019682E" w:rsidTr="0019682E">
        <w:trPr>
          <w:trHeight w:val="9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26,880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1 591,766</w:t>
            </w:r>
          </w:p>
        </w:tc>
      </w:tr>
      <w:tr w:rsidR="002559FE" w:rsidRPr="0019682E" w:rsidTr="0019682E">
        <w:trPr>
          <w:trHeight w:val="117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0,329</w:t>
            </w:r>
          </w:p>
        </w:tc>
      </w:tr>
      <w:tr w:rsidR="002559FE" w:rsidRPr="0019682E" w:rsidTr="0019682E">
        <w:trPr>
          <w:trHeight w:val="11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21,129</w:t>
            </w:r>
          </w:p>
        </w:tc>
      </w:tr>
      <w:tr w:rsidR="002559FE" w:rsidRPr="0019682E" w:rsidTr="0019682E">
        <w:trPr>
          <w:trHeight w:val="11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0,072</w:t>
            </w:r>
          </w:p>
        </w:tc>
      </w:tr>
      <w:tr w:rsidR="002559FE" w:rsidRPr="0019682E" w:rsidTr="0019682E">
        <w:trPr>
          <w:trHeight w:val="10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4,365</w:t>
            </w:r>
          </w:p>
        </w:tc>
      </w:tr>
      <w:tr w:rsidR="002559FE" w:rsidRPr="0019682E" w:rsidTr="0019682E">
        <w:trPr>
          <w:trHeight w:val="10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773,731</w:t>
            </w:r>
          </w:p>
        </w:tc>
      </w:tr>
      <w:tr w:rsidR="002559FE" w:rsidRPr="0019682E" w:rsidTr="0019682E">
        <w:trPr>
          <w:trHeight w:val="10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2 704,514</w:t>
            </w:r>
          </w:p>
        </w:tc>
      </w:tr>
      <w:tr w:rsidR="002559FE" w:rsidRPr="0019682E" w:rsidTr="0019682E">
        <w:trPr>
          <w:trHeight w:val="121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255,384</w:t>
            </w:r>
          </w:p>
        </w:tc>
      </w:tr>
      <w:tr w:rsidR="002559FE" w:rsidRPr="0019682E" w:rsidTr="0019682E">
        <w:trPr>
          <w:trHeight w:val="141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459,492</w:t>
            </w:r>
          </w:p>
        </w:tc>
      </w:tr>
      <w:tr w:rsidR="002559FE" w:rsidRPr="0019682E" w:rsidTr="0019682E">
        <w:trPr>
          <w:trHeight w:val="94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176,528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48,594</w:t>
            </w:r>
          </w:p>
        </w:tc>
      </w:tr>
      <w:tr w:rsidR="002559FE" w:rsidRPr="0019682E" w:rsidTr="0019682E">
        <w:trPr>
          <w:trHeight w:val="8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4 388,107</w:t>
            </w:r>
          </w:p>
        </w:tc>
      </w:tr>
      <w:tr w:rsidR="002559FE" w:rsidRPr="0019682E" w:rsidTr="0019682E">
        <w:trPr>
          <w:trHeight w:val="8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248,415</w:t>
            </w:r>
          </w:p>
        </w:tc>
      </w:tr>
      <w:tr w:rsidR="002559FE" w:rsidRPr="0019682E" w:rsidTr="0019682E">
        <w:trPr>
          <w:trHeight w:val="8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15,576</w:t>
            </w:r>
          </w:p>
        </w:tc>
      </w:tr>
      <w:tr w:rsidR="002559FE" w:rsidRPr="0019682E" w:rsidTr="0019682E">
        <w:trPr>
          <w:trHeight w:val="8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38,940</w:t>
            </w:r>
          </w:p>
        </w:tc>
      </w:tr>
      <w:tr w:rsidR="002559FE" w:rsidRPr="0019682E" w:rsidTr="0019682E">
        <w:trPr>
          <w:trHeight w:val="11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19682E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0,857</w:t>
            </w:r>
          </w:p>
        </w:tc>
      </w:tr>
      <w:tr w:rsidR="002559FE" w:rsidRPr="0019682E" w:rsidTr="0019682E">
        <w:trPr>
          <w:trHeight w:val="109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19682E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73,389</w:t>
            </w:r>
          </w:p>
        </w:tc>
      </w:tr>
      <w:tr w:rsidR="002559FE" w:rsidRPr="0019682E" w:rsidTr="0019682E">
        <w:trPr>
          <w:trHeight w:val="7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58,952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4 141,048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633,267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57,479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17,965</w:t>
            </w:r>
          </w:p>
        </w:tc>
      </w:tr>
      <w:tr w:rsidR="002559FE" w:rsidRPr="0019682E" w:rsidTr="0019682E">
        <w:trPr>
          <w:trHeight w:val="93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6 218,195</w:t>
            </w:r>
          </w:p>
        </w:tc>
      </w:tr>
      <w:tr w:rsidR="002559FE" w:rsidRPr="0019682E" w:rsidTr="0019682E">
        <w:trPr>
          <w:trHeight w:val="93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3,036</w:t>
            </w:r>
          </w:p>
        </w:tc>
      </w:tr>
      <w:tr w:rsidR="002559FE" w:rsidRPr="0019682E" w:rsidTr="0019682E">
        <w:trPr>
          <w:trHeight w:val="96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215,961</w:t>
            </w:r>
          </w:p>
        </w:tc>
      </w:tr>
      <w:tr w:rsidR="002559FE" w:rsidRPr="0019682E" w:rsidTr="0019682E">
        <w:trPr>
          <w:trHeight w:val="96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97,802</w:t>
            </w:r>
          </w:p>
        </w:tc>
      </w:tr>
      <w:tr w:rsidR="002559FE" w:rsidRPr="0019682E" w:rsidTr="0019682E">
        <w:trPr>
          <w:trHeight w:val="6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7 279,159</w:t>
            </w:r>
          </w:p>
        </w:tc>
      </w:tr>
      <w:tr w:rsidR="002559FE" w:rsidRPr="0019682E" w:rsidTr="0019682E">
        <w:trPr>
          <w:trHeight w:val="18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4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1,416</w:t>
            </w:r>
          </w:p>
        </w:tc>
      </w:tr>
      <w:tr w:rsidR="002559FE" w:rsidRPr="0019682E" w:rsidTr="0019682E">
        <w:trPr>
          <w:trHeight w:val="12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78,584</w:t>
            </w:r>
          </w:p>
        </w:tc>
      </w:tr>
      <w:tr w:rsidR="002559FE" w:rsidRPr="0019682E" w:rsidTr="0019682E">
        <w:trPr>
          <w:trHeight w:val="8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41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1,193</w:t>
            </w:r>
          </w:p>
        </w:tc>
      </w:tr>
      <w:tr w:rsidR="002559FE" w:rsidRPr="0019682E" w:rsidTr="0019682E">
        <w:trPr>
          <w:trHeight w:val="138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73,170</w:t>
            </w:r>
          </w:p>
        </w:tc>
      </w:tr>
      <w:tr w:rsidR="002559FE" w:rsidRPr="0019682E" w:rsidTr="0019682E">
        <w:trPr>
          <w:trHeight w:val="7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9 457,944</w:t>
            </w:r>
          </w:p>
        </w:tc>
      </w:tr>
      <w:tr w:rsidR="002559FE" w:rsidRPr="0019682E" w:rsidTr="0019682E">
        <w:trPr>
          <w:trHeight w:val="7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7 476,794</w:t>
            </w:r>
          </w:p>
        </w:tc>
      </w:tr>
      <w:tr w:rsidR="002559FE" w:rsidRPr="0019682E" w:rsidTr="0019682E">
        <w:trPr>
          <w:trHeight w:val="138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1 850,091</w:t>
            </w:r>
          </w:p>
        </w:tc>
      </w:tr>
      <w:tr w:rsidR="002559FE" w:rsidRPr="0019682E" w:rsidTr="0019682E">
        <w:trPr>
          <w:trHeight w:val="73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130,259</w:t>
            </w:r>
          </w:p>
        </w:tc>
      </w:tr>
      <w:tr w:rsidR="002559FE" w:rsidRPr="0019682E" w:rsidTr="0019682E">
        <w:trPr>
          <w:trHeight w:val="6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</w:tr>
      <w:tr w:rsidR="002559FE" w:rsidRPr="0019682E" w:rsidTr="0019682E">
        <w:trPr>
          <w:trHeight w:val="7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7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5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7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73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38 6 01 R4670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87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438,105</w:t>
            </w:r>
          </w:p>
        </w:tc>
      </w:tr>
      <w:tr w:rsidR="002559FE" w:rsidRPr="0019682E" w:rsidTr="0019682E">
        <w:trPr>
          <w:trHeight w:val="20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358,233</w:t>
            </w:r>
          </w:p>
        </w:tc>
      </w:tr>
      <w:tr w:rsidR="002559FE" w:rsidRPr="0019682E" w:rsidTr="0019682E">
        <w:trPr>
          <w:trHeight w:val="16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79,872</w:t>
            </w:r>
          </w:p>
        </w:tc>
      </w:tr>
      <w:tr w:rsidR="002559FE" w:rsidRPr="0019682E" w:rsidTr="0019682E">
        <w:trPr>
          <w:trHeight w:val="139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7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73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45 0 01 R5550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83 943,969</w:t>
            </w:r>
          </w:p>
        </w:tc>
      </w:tr>
      <w:tr w:rsidR="002559FE" w:rsidRPr="0019682E" w:rsidTr="0019682E">
        <w:trPr>
          <w:trHeight w:val="4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2 135,882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2 135,882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781,385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350,387</w:t>
            </w:r>
          </w:p>
        </w:tc>
      </w:tr>
      <w:tr w:rsidR="002559FE" w:rsidRPr="0019682E" w:rsidTr="0019682E">
        <w:trPr>
          <w:trHeight w:val="7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4,110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81 808,087</w:t>
            </w:r>
          </w:p>
        </w:tc>
      </w:tr>
      <w:tr w:rsidR="002559FE" w:rsidRPr="0019682E" w:rsidTr="0019682E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58 825,798</w:t>
            </w:r>
          </w:p>
        </w:tc>
      </w:tr>
      <w:tr w:rsidR="002559FE" w:rsidRPr="0019682E" w:rsidTr="0019682E">
        <w:trPr>
          <w:trHeight w:val="109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4 106,194</w:t>
            </w:r>
          </w:p>
        </w:tc>
      </w:tr>
      <w:tr w:rsidR="002559FE" w:rsidRPr="0019682E" w:rsidTr="0019682E">
        <w:trPr>
          <w:trHeight w:val="649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6 855,709</w:t>
            </w:r>
          </w:p>
        </w:tc>
      </w:tr>
      <w:tr w:rsidR="002559FE" w:rsidRPr="0019682E" w:rsidTr="0019682E">
        <w:trPr>
          <w:trHeight w:val="66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246,046</w:t>
            </w:r>
          </w:p>
        </w:tc>
      </w:tr>
      <w:tr w:rsidR="002559FE" w:rsidRPr="0019682E" w:rsidTr="0019682E">
        <w:trPr>
          <w:trHeight w:val="108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11 037,137</w:t>
            </w:r>
          </w:p>
        </w:tc>
      </w:tr>
      <w:tr w:rsidR="002559FE" w:rsidRPr="0019682E" w:rsidTr="0019682E">
        <w:trPr>
          <w:trHeight w:val="66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15 708,597</w:t>
            </w:r>
          </w:p>
        </w:tc>
      </w:tr>
      <w:tr w:rsidR="002559FE" w:rsidRPr="0019682E" w:rsidTr="0019682E">
        <w:trPr>
          <w:trHeight w:val="878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6 021,981</w:t>
            </w:r>
          </w:p>
        </w:tc>
      </w:tr>
      <w:tr w:rsidR="002559FE" w:rsidRPr="0019682E" w:rsidTr="0019682E">
        <w:trPr>
          <w:trHeight w:val="66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843,505</w:t>
            </w:r>
          </w:p>
        </w:tc>
      </w:tr>
      <w:tr w:rsidR="002559FE" w:rsidRPr="0019682E" w:rsidTr="0019682E">
        <w:trPr>
          <w:trHeight w:val="1043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679,498</w:t>
            </w:r>
          </w:p>
        </w:tc>
      </w:tr>
      <w:tr w:rsidR="002559FE" w:rsidRPr="0019682E" w:rsidTr="0019682E">
        <w:trPr>
          <w:trHeight w:val="66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23,696</w:t>
            </w:r>
          </w:p>
        </w:tc>
      </w:tr>
      <w:tr w:rsidR="002559FE" w:rsidRPr="0019682E" w:rsidTr="0019682E">
        <w:trPr>
          <w:trHeight w:val="878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3 213,383</w:t>
            </w:r>
          </w:p>
        </w:tc>
      </w:tr>
      <w:tr w:rsidR="002559FE" w:rsidRPr="0019682E" w:rsidTr="0019682E">
        <w:trPr>
          <w:trHeight w:val="6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</w:tr>
      <w:tr w:rsidR="002559FE" w:rsidRPr="0019682E" w:rsidTr="0019682E">
        <w:trPr>
          <w:trHeight w:val="66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1 660,768</w:t>
            </w:r>
          </w:p>
        </w:tc>
      </w:tr>
      <w:tr w:rsidR="002559FE" w:rsidRPr="0019682E" w:rsidTr="0019682E">
        <w:trPr>
          <w:trHeight w:val="8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740,653</w:t>
            </w:r>
          </w:p>
        </w:tc>
      </w:tr>
      <w:tr w:rsidR="002559FE" w:rsidRPr="0019682E" w:rsidTr="0019682E">
        <w:trPr>
          <w:trHeight w:val="1094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388,572</w:t>
            </w:r>
          </w:p>
        </w:tc>
      </w:tr>
      <w:tr w:rsidR="002559FE" w:rsidRPr="0019682E" w:rsidTr="0019682E">
        <w:trPr>
          <w:trHeight w:val="11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4 094,582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764,077</w:t>
            </w:r>
          </w:p>
        </w:tc>
      </w:tr>
      <w:tr w:rsidR="002559FE" w:rsidRPr="0019682E" w:rsidTr="0019682E">
        <w:trPr>
          <w:trHeight w:val="66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2559FE" w:rsidRPr="0019682E" w:rsidTr="0019682E">
        <w:trPr>
          <w:trHeight w:val="43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4,100</w:t>
            </w:r>
          </w:p>
        </w:tc>
      </w:tr>
      <w:tr w:rsidR="002559FE" w:rsidRPr="0019682E" w:rsidTr="0019682E">
        <w:trPr>
          <w:trHeight w:val="66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82,000</w:t>
            </w:r>
          </w:p>
        </w:tc>
      </w:tr>
      <w:tr w:rsidR="002559FE" w:rsidRPr="0019682E" w:rsidTr="0019682E">
        <w:trPr>
          <w:trHeight w:val="8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3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</w:tr>
      <w:tr w:rsidR="002559FE" w:rsidRPr="0019682E" w:rsidTr="0019682E">
        <w:trPr>
          <w:trHeight w:val="623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2559FE" w:rsidRPr="0019682E" w:rsidTr="0019682E">
        <w:trPr>
          <w:trHeight w:val="623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23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8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1 993,459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1,959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3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48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1 913,854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44,400</w:t>
            </w:r>
          </w:p>
        </w:tc>
      </w:tr>
      <w:tr w:rsidR="002559FE" w:rsidRPr="0019682E" w:rsidTr="0019682E">
        <w:trPr>
          <w:trHeight w:val="20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2559FE" w:rsidRPr="0019682E" w:rsidTr="0019682E">
        <w:trPr>
          <w:trHeight w:val="13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23,246</w:t>
            </w:r>
          </w:p>
        </w:tc>
      </w:tr>
      <w:tr w:rsidR="002559FE" w:rsidRPr="0019682E" w:rsidTr="0019682E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304,500</w:t>
            </w:r>
          </w:p>
        </w:tc>
      </w:tr>
      <w:tr w:rsidR="002559FE" w:rsidRPr="0019682E" w:rsidTr="0019682E">
        <w:trPr>
          <w:trHeight w:val="93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59,500</w:t>
            </w:r>
          </w:p>
        </w:tc>
      </w:tr>
      <w:tr w:rsidR="002559FE" w:rsidRPr="0019682E" w:rsidTr="0019682E">
        <w:trPr>
          <w:trHeight w:val="11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населения Кунашакского муниципального района комфортными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</w:t>
            </w: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284,705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284,705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94,428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156,473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33,804</w:t>
            </w:r>
          </w:p>
        </w:tc>
      </w:tr>
      <w:tr w:rsidR="002559FE" w:rsidRPr="0019682E" w:rsidTr="0019682E">
        <w:trPr>
          <w:trHeight w:val="4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1 571,849</w:t>
            </w:r>
          </w:p>
        </w:tc>
      </w:tr>
      <w:tr w:rsidR="002559FE" w:rsidRPr="0019682E" w:rsidTr="0019682E">
        <w:trPr>
          <w:trHeight w:val="13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1 121,991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209,692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128,736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111,430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18 827,776</w:t>
            </w:r>
          </w:p>
        </w:tc>
      </w:tr>
      <w:tr w:rsidR="002559FE" w:rsidRPr="0019682E" w:rsidTr="0019682E">
        <w:trPr>
          <w:trHeight w:val="73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73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2559FE" w:rsidRPr="0019682E" w:rsidTr="0019682E">
        <w:trPr>
          <w:trHeight w:val="13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3 735,387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910,091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1 772,207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373,527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7,984</w:t>
            </w:r>
          </w:p>
        </w:tc>
      </w:tr>
      <w:tr w:rsidR="002559FE" w:rsidRPr="0019682E" w:rsidTr="0019682E">
        <w:trPr>
          <w:trHeight w:val="13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170,762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349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6 548,300</w:t>
            </w:r>
          </w:p>
        </w:tc>
      </w:tr>
      <w:tr w:rsidR="002559FE" w:rsidRPr="0019682E" w:rsidTr="0019682E">
        <w:trPr>
          <w:trHeight w:val="13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4 390,153</w:t>
            </w:r>
          </w:p>
        </w:tc>
      </w:tr>
      <w:tr w:rsidR="002559FE" w:rsidRPr="0019682E" w:rsidTr="0019682E">
        <w:trPr>
          <w:trHeight w:val="13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35,083</w:t>
            </w:r>
          </w:p>
        </w:tc>
      </w:tr>
      <w:tr w:rsidR="002559FE" w:rsidRPr="0019682E" w:rsidTr="0019682E">
        <w:trPr>
          <w:trHeight w:val="11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191,923</w:t>
            </w:r>
          </w:p>
        </w:tc>
      </w:tr>
      <w:tr w:rsidR="002559FE" w:rsidRPr="0019682E" w:rsidTr="0019682E">
        <w:trPr>
          <w:trHeight w:val="117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7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72,499</w:t>
            </w:r>
          </w:p>
        </w:tc>
      </w:tr>
      <w:tr w:rsidR="002559FE" w:rsidRPr="0019682E" w:rsidTr="0019682E">
        <w:trPr>
          <w:trHeight w:val="7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27 600,756</w:t>
            </w:r>
          </w:p>
        </w:tc>
      </w:tr>
      <w:tr w:rsidR="002559FE" w:rsidRPr="0019682E" w:rsidTr="0019682E">
        <w:trPr>
          <w:trHeight w:val="15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16,597</w:t>
            </w:r>
          </w:p>
        </w:tc>
      </w:tr>
      <w:tr w:rsidR="002559FE" w:rsidRPr="0019682E" w:rsidTr="0019682E">
        <w:trPr>
          <w:trHeight w:val="15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16,597</w:t>
            </w:r>
          </w:p>
        </w:tc>
      </w:tr>
      <w:tr w:rsidR="002559FE" w:rsidRPr="0019682E" w:rsidTr="0019682E">
        <w:trPr>
          <w:trHeight w:val="11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5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7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18 454,686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17,687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1 322,153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113,536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2559FE" w:rsidRPr="0019682E" w:rsidTr="0019682E">
        <w:trPr>
          <w:trHeight w:val="11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239,826</w:t>
            </w:r>
          </w:p>
        </w:tc>
      </w:tr>
      <w:tr w:rsidR="002559FE" w:rsidRPr="0019682E" w:rsidTr="0019682E">
        <w:trPr>
          <w:trHeight w:val="11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333,946</w:t>
            </w:r>
          </w:p>
        </w:tc>
      </w:tr>
      <w:tr w:rsidR="002559FE" w:rsidRPr="0019682E" w:rsidTr="0019682E">
        <w:trPr>
          <w:trHeight w:val="12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298,337</w:t>
            </w:r>
          </w:p>
        </w:tc>
      </w:tr>
      <w:tr w:rsidR="002559FE" w:rsidRPr="0019682E" w:rsidTr="0019682E">
        <w:trPr>
          <w:trHeight w:val="11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284,319</w:t>
            </w:r>
          </w:p>
        </w:tc>
      </w:tr>
      <w:tr w:rsidR="002559FE" w:rsidRPr="0019682E" w:rsidTr="0019682E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74,458</w:t>
            </w:r>
          </w:p>
        </w:tc>
      </w:tr>
      <w:tr w:rsidR="002559FE" w:rsidRPr="0019682E" w:rsidTr="0019682E">
        <w:trPr>
          <w:trHeight w:val="43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5 738,637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1 234,274</w:t>
            </w:r>
          </w:p>
        </w:tc>
      </w:tr>
      <w:tr w:rsidR="002559FE" w:rsidRPr="0019682E" w:rsidTr="0019682E">
        <w:trPr>
          <w:trHeight w:val="43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83,407</w:t>
            </w:r>
          </w:p>
        </w:tc>
      </w:tr>
      <w:tr w:rsidR="002559FE" w:rsidRPr="0019682E" w:rsidTr="0019682E">
        <w:trPr>
          <w:trHeight w:val="117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2 616,780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298,400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2,465</w:t>
            </w:r>
          </w:p>
        </w:tc>
      </w:tr>
      <w:tr w:rsidR="002559FE" w:rsidRPr="0019682E" w:rsidTr="0019682E">
        <w:trPr>
          <w:trHeight w:val="109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279,058</w:t>
            </w:r>
          </w:p>
        </w:tc>
      </w:tr>
      <w:tr w:rsidR="002559FE" w:rsidRPr="0019682E" w:rsidTr="0019682E">
        <w:trPr>
          <w:trHeight w:val="111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1 896,998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216,005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632,650</w:t>
            </w:r>
          </w:p>
        </w:tc>
      </w:tr>
      <w:tr w:rsidR="002559FE" w:rsidRPr="0019682E" w:rsidTr="0019682E">
        <w:trPr>
          <w:trHeight w:val="11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1 335,673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55,128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14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340,506</w:t>
            </w:r>
          </w:p>
        </w:tc>
      </w:tr>
      <w:tr w:rsidR="002559FE" w:rsidRPr="0019682E" w:rsidTr="0019682E">
        <w:trPr>
          <w:trHeight w:val="11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120,685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19,158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522,993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488,505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34,488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19682E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</w:t>
            </w:r>
            <w:r>
              <w:rPr>
                <w:rFonts w:ascii="Arial" w:hAnsi="Arial" w:cs="Arial"/>
                <w:sz w:val="16"/>
                <w:szCs w:val="16"/>
              </w:rPr>
              <w:t xml:space="preserve">и полномочий по решению вопросов </w:t>
            </w:r>
            <w:r w:rsidRPr="0019682E">
              <w:rPr>
                <w:rFonts w:ascii="Arial" w:hAnsi="Arial" w:cs="Arial"/>
                <w:sz w:val="16"/>
                <w:szCs w:val="16"/>
              </w:rPr>
              <w:t>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2 777,990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2 757,015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20,975</w:t>
            </w:r>
          </w:p>
        </w:tc>
      </w:tr>
      <w:tr w:rsidR="002559FE" w:rsidRPr="0019682E" w:rsidTr="0019682E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3 048,322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309,297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2 739,025</w:t>
            </w:r>
          </w:p>
        </w:tc>
      </w:tr>
      <w:tr w:rsidR="002559FE" w:rsidRPr="0019682E" w:rsidTr="0019682E">
        <w:trPr>
          <w:trHeight w:val="43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387,176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145,439</w:t>
            </w:r>
          </w:p>
        </w:tc>
      </w:tr>
      <w:tr w:rsidR="002559FE" w:rsidRPr="0019682E" w:rsidTr="0019682E">
        <w:trPr>
          <w:trHeight w:val="11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145,439</w:t>
            </w:r>
          </w:p>
        </w:tc>
      </w:tr>
      <w:tr w:rsidR="002559FE" w:rsidRPr="0019682E" w:rsidTr="0019682E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3,575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3,575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4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6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2 243,978</w:t>
            </w:r>
          </w:p>
        </w:tc>
      </w:tr>
      <w:tr w:rsidR="002559FE" w:rsidRPr="0019682E" w:rsidTr="0019682E">
        <w:trPr>
          <w:trHeight w:val="13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19682E">
        <w:trPr>
          <w:trHeight w:val="157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616,105</w:t>
            </w:r>
          </w:p>
        </w:tc>
      </w:tr>
      <w:tr w:rsidR="002559FE" w:rsidRPr="0019682E" w:rsidTr="0019682E">
        <w:trPr>
          <w:trHeight w:val="156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1 259,626</w:t>
            </w:r>
          </w:p>
        </w:tc>
      </w:tr>
      <w:tr w:rsidR="002559FE" w:rsidRPr="0019682E" w:rsidTr="0019682E">
        <w:trPr>
          <w:trHeight w:val="135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103,797</w:t>
            </w:r>
          </w:p>
        </w:tc>
      </w:tr>
      <w:tr w:rsidR="002559FE" w:rsidRPr="0019682E" w:rsidTr="0019682E">
        <w:trPr>
          <w:trHeight w:val="94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1,216</w:t>
            </w:r>
          </w:p>
        </w:tc>
      </w:tr>
      <w:tr w:rsidR="002559FE" w:rsidRPr="0019682E" w:rsidTr="0019682E">
        <w:trPr>
          <w:trHeight w:val="15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</w:tbl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19682E">
      <w:pPr>
        <w:rPr>
          <w:rFonts w:ascii="Arial" w:hAnsi="Arial" w:cs="Arial"/>
          <w:sz w:val="20"/>
          <w:szCs w:val="20"/>
        </w:rPr>
        <w:sectPr w:rsidR="002559FE" w:rsidSect="001968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" w:name="RANGE!A1:F635"/>
      <w:bookmarkEnd w:id="3"/>
    </w:p>
    <w:tbl>
      <w:tblPr>
        <w:tblW w:w="9195" w:type="dxa"/>
        <w:tblInd w:w="93" w:type="dxa"/>
        <w:tblLook w:val="0000"/>
      </w:tblPr>
      <w:tblGrid>
        <w:gridCol w:w="3615"/>
        <w:gridCol w:w="900"/>
        <w:gridCol w:w="762"/>
        <w:gridCol w:w="523"/>
        <w:gridCol w:w="282"/>
        <w:gridCol w:w="593"/>
        <w:gridCol w:w="625"/>
        <w:gridCol w:w="364"/>
        <w:gridCol w:w="236"/>
        <w:gridCol w:w="1295"/>
      </w:tblGrid>
      <w:tr w:rsidR="002559FE" w:rsidRPr="0019682E" w:rsidTr="00023710">
        <w:trPr>
          <w:trHeight w:val="1622"/>
        </w:trPr>
        <w:tc>
          <w:tcPr>
            <w:tcW w:w="9195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2559FE" w:rsidRPr="0019682E" w:rsidRDefault="002559FE" w:rsidP="00023710">
            <w:pPr>
              <w:jc w:val="right"/>
            </w:pPr>
            <w:r w:rsidRPr="0019682E">
              <w:t>Приложение 3</w:t>
            </w:r>
          </w:p>
          <w:p w:rsidR="002559FE" w:rsidRPr="0019682E" w:rsidRDefault="002559FE" w:rsidP="00023710">
            <w:pPr>
              <w:jc w:val="right"/>
            </w:pPr>
            <w:r w:rsidRPr="0019682E">
              <w:t>к решению Собрания депутатов</w:t>
            </w:r>
          </w:p>
          <w:p w:rsidR="002559FE" w:rsidRPr="0019682E" w:rsidRDefault="002559FE" w:rsidP="00023710">
            <w:pPr>
              <w:jc w:val="right"/>
            </w:pPr>
            <w:r w:rsidRPr="0019682E">
              <w:t>Кунашакского муниципального района</w:t>
            </w:r>
          </w:p>
          <w:p w:rsidR="002559FE" w:rsidRPr="0019682E" w:rsidRDefault="002559FE" w:rsidP="00023710">
            <w:pPr>
              <w:jc w:val="right"/>
              <w:rPr>
                <w:color w:val="000000"/>
              </w:rPr>
            </w:pPr>
            <w:r w:rsidRPr="0019682E">
              <w:rPr>
                <w:color w:val="000000"/>
              </w:rPr>
              <w:t>"Об исполнении районного бюджета за за 1 квартал 2018 года"</w:t>
            </w:r>
          </w:p>
          <w:p w:rsidR="002559FE" w:rsidRPr="0019682E" w:rsidRDefault="002559FE" w:rsidP="00023710">
            <w:pPr>
              <w:jc w:val="right"/>
            </w:pPr>
            <w:r>
              <w:t xml:space="preserve">от   30  мая  2018 г. №  86 </w:t>
            </w:r>
          </w:p>
        </w:tc>
      </w:tr>
      <w:tr w:rsidR="002559FE" w:rsidRPr="0019682E" w:rsidTr="00023710">
        <w:trPr>
          <w:trHeight w:val="255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2559FE" w:rsidRPr="002460AF" w:rsidRDefault="002559FE" w:rsidP="0019682E">
            <w:pPr>
              <w:jc w:val="center"/>
              <w:rPr>
                <w:b/>
                <w:bCs/>
              </w:rPr>
            </w:pPr>
            <w:r w:rsidRPr="002460AF">
              <w:rPr>
                <w:b/>
                <w:bCs/>
              </w:rPr>
              <w:t xml:space="preserve">Ведомственная структура расходов районного бюджета за 1 квартал 2018 года 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9FE" w:rsidRPr="0019682E" w:rsidRDefault="002559FE" w:rsidP="001968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82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2559FE" w:rsidRPr="0019682E" w:rsidTr="00BB477F">
        <w:trPr>
          <w:trHeight w:val="80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559FE" w:rsidRPr="0019682E" w:rsidTr="000237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659,413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657,114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657,114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657,114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358,777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358,777</w:t>
            </w:r>
          </w:p>
        </w:tc>
      </w:tr>
      <w:tr w:rsidR="002559FE" w:rsidRPr="0019682E" w:rsidTr="00023710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284,319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74,458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298,337</w:t>
            </w:r>
          </w:p>
        </w:tc>
      </w:tr>
      <w:tr w:rsidR="002559FE" w:rsidRPr="0019682E" w:rsidTr="00023710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298,337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2,299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2,299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2,299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2,299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2,299</w:t>
            </w:r>
          </w:p>
        </w:tc>
      </w:tr>
      <w:tr w:rsidR="002559FE" w:rsidRPr="0019682E" w:rsidTr="000237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10 155,084</w:t>
            </w:r>
          </w:p>
        </w:tc>
      </w:tr>
      <w:tr w:rsidR="002559FE" w:rsidRPr="0019682E" w:rsidTr="00023710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333,946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333,946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333,946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333,946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333,946</w:t>
            </w:r>
          </w:p>
        </w:tc>
      </w:tr>
      <w:tr w:rsidR="002559FE" w:rsidRPr="0019682E" w:rsidTr="00023710">
        <w:trPr>
          <w:trHeight w:val="8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19682E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7 059,893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7 059,893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7 056,318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7 056,318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7 056,318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5 738,637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1 234,274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83,407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3,575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3,575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3,575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3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3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 xml:space="preserve">                                  99 0 02 51200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01 07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0,600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01 07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1 561,233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87,150</w:t>
            </w:r>
          </w:p>
        </w:tc>
      </w:tr>
      <w:tr w:rsidR="002559FE" w:rsidRPr="0019682E" w:rsidTr="00023710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87,150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87,150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87,150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4,110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4,110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4,110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4,110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1 469,973</w:t>
            </w:r>
          </w:p>
        </w:tc>
      </w:tr>
      <w:tr w:rsidR="002559FE" w:rsidRPr="0019682E" w:rsidTr="00023710">
        <w:trPr>
          <w:trHeight w:val="13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16,597</w:t>
            </w:r>
          </w:p>
        </w:tc>
      </w:tr>
      <w:tr w:rsidR="002559FE" w:rsidRPr="0019682E" w:rsidTr="00023710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16,597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16,597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1 453,376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1 453,376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17,687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1 322,153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113,536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438,105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438,105</w:t>
            </w:r>
          </w:p>
        </w:tc>
      </w:tr>
      <w:tr w:rsidR="002559FE" w:rsidRPr="0019682E" w:rsidTr="00023710">
        <w:trPr>
          <w:trHeight w:val="1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438,105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358,233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79,872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33,246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33,246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33,246</w:t>
            </w:r>
          </w:p>
        </w:tc>
      </w:tr>
      <w:tr w:rsidR="002559FE" w:rsidRPr="0019682E" w:rsidTr="00023710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33,246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23,246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59,096</w:t>
            </w:r>
          </w:p>
        </w:tc>
      </w:tr>
      <w:tr w:rsidR="002559FE" w:rsidRPr="0019682E" w:rsidTr="00023710">
        <w:trPr>
          <w:trHeight w:val="7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59,096</w:t>
            </w:r>
          </w:p>
        </w:tc>
      </w:tr>
      <w:tr w:rsidR="002559FE" w:rsidRPr="0019682E" w:rsidTr="000237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22 0 02 29900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59,096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56,794</w:t>
            </w:r>
          </w:p>
        </w:tc>
      </w:tr>
      <w:tr w:rsidR="002559FE" w:rsidRPr="0019682E" w:rsidTr="00023710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2,302</w:t>
            </w:r>
          </w:p>
        </w:tc>
      </w:tr>
      <w:tr w:rsidR="002559FE" w:rsidRPr="0019682E" w:rsidTr="00023710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31 6 01 10130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2,832</w:t>
            </w:r>
          </w:p>
        </w:tc>
      </w:tr>
      <w:tr w:rsidR="002559FE" w:rsidRPr="0019682E" w:rsidTr="00023710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2,832</w:t>
            </w:r>
          </w:p>
        </w:tc>
      </w:tr>
      <w:tr w:rsidR="002559FE" w:rsidRPr="0019682E" w:rsidTr="00023710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2,832</w:t>
            </w:r>
          </w:p>
        </w:tc>
      </w:tr>
      <w:tr w:rsidR="002559FE" w:rsidRPr="0019682E" w:rsidTr="00023710">
        <w:trPr>
          <w:trHeight w:val="16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2,832</w:t>
            </w:r>
          </w:p>
        </w:tc>
      </w:tr>
      <w:tr w:rsidR="002559FE" w:rsidRPr="0019682E" w:rsidTr="00023710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2,832</w:t>
            </w:r>
          </w:p>
        </w:tc>
      </w:tr>
      <w:tr w:rsidR="002559FE" w:rsidRPr="0019682E" w:rsidTr="00023710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2,832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19682E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520,694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520,694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520,694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488,505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488,505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488,505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32,189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32,189</w:t>
            </w:r>
          </w:p>
        </w:tc>
      </w:tr>
      <w:tr w:rsidR="002559FE" w:rsidRPr="0019682E" w:rsidTr="00023710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145,439</w:t>
            </w:r>
          </w:p>
        </w:tc>
      </w:tr>
      <w:tr w:rsidR="002559FE" w:rsidRPr="0019682E" w:rsidTr="00023710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145,439</w:t>
            </w:r>
          </w:p>
        </w:tc>
      </w:tr>
      <w:tr w:rsidR="002559FE" w:rsidRPr="0019682E" w:rsidTr="00023710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145,439</w:t>
            </w:r>
          </w:p>
        </w:tc>
      </w:tr>
      <w:tr w:rsidR="002559FE" w:rsidRPr="0019682E" w:rsidTr="00023710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379,669</w:t>
            </w:r>
          </w:p>
        </w:tc>
      </w:tr>
      <w:tr w:rsidR="002559FE" w:rsidRPr="0019682E" w:rsidTr="00023710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379,669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379,669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379,669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139,843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139,843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120,685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19,158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239,826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239,826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142,237</w:t>
            </w:r>
          </w:p>
        </w:tc>
      </w:tr>
      <w:tr w:rsidR="002559FE" w:rsidRPr="0019682E" w:rsidTr="00023710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142,237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142,237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142,237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142,237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142,237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138,606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3,631</w:t>
            </w:r>
          </w:p>
        </w:tc>
      </w:tr>
      <w:tr w:rsidR="002559FE" w:rsidRPr="0019682E" w:rsidTr="00023710">
        <w:trPr>
          <w:trHeight w:val="10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26 499,594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2 342,266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188,548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188,548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2 153,718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2 153,718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1 772,207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373,527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7,984</w:t>
            </w:r>
          </w:p>
        </w:tc>
      </w:tr>
      <w:tr w:rsidR="002559FE" w:rsidRPr="0019682E" w:rsidTr="00023710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14,000</w:t>
            </w:r>
          </w:p>
        </w:tc>
      </w:tr>
      <w:tr w:rsidR="002559FE" w:rsidRPr="0019682E" w:rsidTr="00023710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с детьми и молодежью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21 0 01 03300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14,000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79 1 00 37010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79 2 00 37010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14,000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18 093,317</w:t>
            </w:r>
          </w:p>
        </w:tc>
      </w:tr>
      <w:tr w:rsidR="002559FE" w:rsidRPr="0019682E" w:rsidTr="00023710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459,492</w:t>
            </w:r>
          </w:p>
        </w:tc>
      </w:tr>
      <w:tr w:rsidR="002559FE" w:rsidRPr="0019682E" w:rsidTr="00023710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459,492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38 1 01 R519A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38 6 01 R4670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38 6 01 R4670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94,428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94,428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94,428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16 660,058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4 645,478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3 735,387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910,091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170,762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170,762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11 579,396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6 548,300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4 390,153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35,083</w:t>
            </w:r>
          </w:p>
        </w:tc>
      </w:tr>
      <w:tr w:rsidR="002559FE" w:rsidRPr="0019682E" w:rsidTr="00023710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191,923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191,923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79 6 00 37020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72,499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72,499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879,339</w:t>
            </w:r>
          </w:p>
        </w:tc>
      </w:tr>
      <w:tr w:rsidR="002559FE" w:rsidRPr="0019682E" w:rsidTr="00023710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879,339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616,105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616,105</w:t>
            </w:r>
          </w:p>
        </w:tc>
      </w:tr>
      <w:tr w:rsidR="002559FE" w:rsidRPr="0019682E" w:rsidTr="00023710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1 645,656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1,959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1,959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1 643,697</w:t>
            </w:r>
          </w:p>
        </w:tc>
      </w:tr>
      <w:tr w:rsidR="002559FE" w:rsidRPr="0019682E" w:rsidTr="00023710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279,058</w:t>
            </w:r>
          </w:p>
        </w:tc>
      </w:tr>
      <w:tr w:rsidR="002559FE" w:rsidRPr="0019682E" w:rsidTr="00023710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279,058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279,058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279,058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1 364,639</w:t>
            </w:r>
          </w:p>
        </w:tc>
      </w:tr>
      <w:tr w:rsidR="002559FE" w:rsidRPr="0019682E" w:rsidTr="00023710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1 364,639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1 259,626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103,797</w:t>
            </w:r>
          </w:p>
        </w:tc>
      </w:tr>
      <w:tr w:rsidR="002559FE" w:rsidRPr="0019682E" w:rsidTr="0002371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1,216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4 383,380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2 772,591</w:t>
            </w:r>
          </w:p>
        </w:tc>
      </w:tr>
      <w:tr w:rsidR="002559FE" w:rsidRPr="0019682E" w:rsidTr="00023710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15,576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15,576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2 757,015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2 757,015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2 757,015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2 757,015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1 610,789</w:t>
            </w:r>
          </w:p>
        </w:tc>
      </w:tr>
      <w:tr w:rsidR="002559FE" w:rsidRPr="0019682E" w:rsidTr="00023710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20 1 01 71004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20 1 01 71004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20 1 01 71001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20 2 01 71006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0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38,940</w:t>
            </w:r>
          </w:p>
        </w:tc>
      </w:tr>
      <w:tr w:rsidR="002559FE" w:rsidRPr="0019682E" w:rsidTr="00023710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38,940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1 571,849</w:t>
            </w:r>
          </w:p>
        </w:tc>
      </w:tr>
      <w:tr w:rsidR="002559FE" w:rsidRPr="0019682E" w:rsidTr="000237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1 571,849</w:t>
            </w:r>
          </w:p>
        </w:tc>
      </w:tr>
      <w:tr w:rsidR="002559FE" w:rsidRPr="0019682E" w:rsidTr="00023710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1 121,991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209,692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128,736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111,430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20,975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20,975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20,975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20,975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20,975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20,975</w:t>
            </w:r>
          </w:p>
        </w:tc>
      </w:tr>
      <w:tr w:rsidR="002559FE" w:rsidRPr="0019682E" w:rsidTr="00023710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8 386,460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4 527,038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1 781,385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1 781,385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1 781,385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781,385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2 745,653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2 745,653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2 745,653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2 745,653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1 896,998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216,005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632,650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1 250,387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350,387</w:t>
            </w:r>
          </w:p>
        </w:tc>
      </w:tr>
      <w:tr w:rsidR="002559FE" w:rsidRPr="0019682E" w:rsidTr="00023710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350,387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2 609,035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2 609,035</w:t>
            </w:r>
          </w:p>
        </w:tc>
      </w:tr>
      <w:tr w:rsidR="002559FE" w:rsidRPr="0019682E" w:rsidTr="00023710">
        <w:trPr>
          <w:trHeight w:val="13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2 609,035</w:t>
            </w:r>
          </w:p>
        </w:tc>
      </w:tr>
      <w:tr w:rsidR="002559FE" w:rsidRPr="0019682E" w:rsidTr="00023710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2 609,035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2 609,035</w:t>
            </w:r>
          </w:p>
        </w:tc>
      </w:tr>
      <w:tr w:rsidR="002559FE" w:rsidRPr="0019682E" w:rsidTr="00023710">
        <w:trPr>
          <w:trHeight w:val="5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108 863,191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22 508,230</w:t>
            </w:r>
          </w:p>
        </w:tc>
      </w:tr>
      <w:tr w:rsidR="002559FE" w:rsidRPr="0019682E" w:rsidTr="00023710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10 525,050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6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04 0 01 02220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3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10 525,050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10 525,050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10 525,050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773,731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773,731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11 209,449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11 209,449</w:t>
            </w:r>
          </w:p>
        </w:tc>
      </w:tr>
      <w:tr w:rsidR="002559FE" w:rsidRPr="0019682E" w:rsidTr="00023710">
        <w:trPr>
          <w:trHeight w:val="45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11 207,949</w:t>
            </w:r>
          </w:p>
        </w:tc>
      </w:tr>
      <w:tr w:rsidR="002559FE" w:rsidRPr="0019682E" w:rsidTr="00023710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4 106,194</w:t>
            </w:r>
          </w:p>
        </w:tc>
      </w:tr>
      <w:tr w:rsidR="002559FE" w:rsidRPr="0019682E" w:rsidTr="00023710">
        <w:trPr>
          <w:trHeight w:val="4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6 855,709</w:t>
            </w:r>
          </w:p>
        </w:tc>
      </w:tr>
      <w:tr w:rsidR="002559FE" w:rsidRPr="0019682E" w:rsidTr="00023710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246,046</w:t>
            </w:r>
          </w:p>
        </w:tc>
      </w:tr>
      <w:tr w:rsidR="002559FE" w:rsidRPr="0019682E" w:rsidTr="00023710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1,500</w:t>
            </w:r>
          </w:p>
        </w:tc>
      </w:tr>
      <w:tr w:rsidR="002559FE" w:rsidRPr="0019682E" w:rsidTr="00023710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2559FE" w:rsidRPr="0019682E" w:rsidTr="00023710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73 204,913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34 419,758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3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34 419,758</w:t>
            </w:r>
          </w:p>
        </w:tc>
      </w:tr>
      <w:tr w:rsidR="002559FE" w:rsidRPr="0019682E" w:rsidTr="00023710">
        <w:trPr>
          <w:trHeight w:val="11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26,128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</w:tr>
      <w:tr w:rsidR="002559FE" w:rsidRPr="0019682E" w:rsidTr="00023710">
        <w:trPr>
          <w:trHeight w:val="13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34 393,630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23 556,548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80,410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10 756,672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2 704,514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2 704,514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36 080,641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36 080,641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33 611,220</w:t>
            </w:r>
          </w:p>
        </w:tc>
      </w:tr>
      <w:tr w:rsidR="002559FE" w:rsidRPr="0019682E" w:rsidTr="00023710">
        <w:trPr>
          <w:trHeight w:val="79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11 037,137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15 708,597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6 021,981</w:t>
            </w:r>
          </w:p>
        </w:tc>
      </w:tr>
      <w:tr w:rsidR="002559FE" w:rsidRPr="0019682E" w:rsidTr="00023710">
        <w:trPr>
          <w:trHeight w:val="22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843,505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2 401,421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1 660,768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740,653</w:t>
            </w:r>
          </w:p>
        </w:tc>
      </w:tr>
      <w:tr w:rsidR="002559FE" w:rsidRPr="0019682E" w:rsidTr="00023710">
        <w:trPr>
          <w:trHeight w:val="6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7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3 984,213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66,836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66,836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3 917,377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3 917,377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3 917,377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679,498</w:t>
            </w:r>
          </w:p>
        </w:tc>
      </w:tr>
      <w:tr w:rsidR="002559FE" w:rsidRPr="0019682E" w:rsidTr="00023710">
        <w:trPr>
          <w:trHeight w:val="45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23,696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3 213,383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388,572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388,572</w:t>
            </w:r>
          </w:p>
        </w:tc>
      </w:tr>
      <w:tr w:rsidR="002559FE" w:rsidRPr="0019682E" w:rsidTr="00023710">
        <w:trPr>
          <w:trHeight w:val="6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</w:t>
            </w: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ние, занятость детей и молодежи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388,572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388,572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5 300,265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7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4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4 959,759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4 959,759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4 862,759</w:t>
            </w:r>
          </w:p>
        </w:tc>
      </w:tr>
      <w:tr w:rsidR="002559FE" w:rsidRPr="0019682E" w:rsidTr="00023710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4 094,582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764,077</w:t>
            </w:r>
          </w:p>
        </w:tc>
      </w:tr>
      <w:tr w:rsidR="002559FE" w:rsidRPr="0019682E" w:rsidTr="00023710">
        <w:trPr>
          <w:trHeight w:val="26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4,100</w:t>
            </w:r>
          </w:p>
        </w:tc>
      </w:tr>
      <w:tr w:rsidR="002559FE" w:rsidRPr="0019682E" w:rsidTr="00023710">
        <w:trPr>
          <w:trHeight w:val="5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559FE" w:rsidRPr="0019682E" w:rsidTr="00023710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82,000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82,000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340,506</w:t>
            </w:r>
          </w:p>
        </w:tc>
      </w:tr>
      <w:tr w:rsidR="002559FE" w:rsidRPr="0019682E" w:rsidTr="00023710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340,506</w:t>
            </w:r>
          </w:p>
        </w:tc>
      </w:tr>
      <w:tr w:rsidR="002559FE" w:rsidRPr="0019682E" w:rsidTr="00023710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340,506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340,506</w:t>
            </w:r>
          </w:p>
        </w:tc>
      </w:tr>
      <w:tr w:rsidR="002559FE" w:rsidRPr="0019682E" w:rsidTr="00023710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340,506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1 448,845</w:t>
            </w:r>
          </w:p>
        </w:tc>
      </w:tr>
      <w:tr w:rsidR="002559FE" w:rsidRPr="0019682E" w:rsidTr="00023710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1 448,845</w:t>
            </w:r>
          </w:p>
        </w:tc>
      </w:tr>
      <w:tr w:rsidR="002559FE" w:rsidRPr="0019682E" w:rsidTr="00023710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1 448,845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2 028,153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801,963</w:t>
            </w:r>
          </w:p>
        </w:tc>
      </w:tr>
      <w:tr w:rsidR="002559FE" w:rsidRPr="0019682E" w:rsidTr="00023710">
        <w:trPr>
          <w:trHeight w:val="13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801,963</w:t>
            </w:r>
          </w:p>
        </w:tc>
      </w:tr>
      <w:tr w:rsidR="002559FE" w:rsidRPr="0019682E" w:rsidTr="00023710">
        <w:trPr>
          <w:trHeight w:val="7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801,963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801,963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1 226,190</w:t>
            </w:r>
          </w:p>
        </w:tc>
      </w:tr>
      <w:tr w:rsidR="002559FE" w:rsidRPr="0019682E" w:rsidTr="00023710">
        <w:trPr>
          <w:trHeight w:val="13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1 226,190</w:t>
            </w:r>
          </w:p>
        </w:tc>
      </w:tr>
      <w:tr w:rsidR="002559FE" w:rsidRPr="0019682E" w:rsidTr="00023710">
        <w:trPr>
          <w:trHeight w:val="11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1 226,190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1 226,190</w:t>
            </w:r>
          </w:p>
        </w:tc>
      </w:tr>
      <w:tr w:rsidR="002559FE" w:rsidRPr="0019682E" w:rsidTr="00023710">
        <w:trPr>
          <w:trHeight w:val="13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60 448,408</w:t>
            </w:r>
          </w:p>
        </w:tc>
      </w:tr>
      <w:tr w:rsidR="002559FE" w:rsidRPr="0019682E" w:rsidTr="00023710">
        <w:trPr>
          <w:trHeight w:val="2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7 653,322</w:t>
            </w:r>
          </w:p>
        </w:tc>
      </w:tr>
      <w:tr w:rsidR="002559FE" w:rsidRPr="0019682E" w:rsidTr="00023710">
        <w:trPr>
          <w:trHeight w:val="6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7 653,322</w:t>
            </w:r>
          </w:p>
        </w:tc>
      </w:tr>
      <w:tr w:rsidR="002559FE" w:rsidRPr="0019682E" w:rsidTr="00023710">
        <w:trPr>
          <w:trHeight w:val="13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7 476,794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7 476,794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7 476,794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176,528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176,528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25 942,384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25 942,384</w:t>
            </w:r>
          </w:p>
        </w:tc>
      </w:tr>
      <w:tr w:rsidR="002559FE" w:rsidRPr="0019682E" w:rsidTr="00023710">
        <w:trPr>
          <w:trHeight w:val="17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25 942,384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2 862,947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47,420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2 815,527</w:t>
            </w:r>
          </w:p>
        </w:tc>
      </w:tr>
      <w:tr w:rsidR="002559FE" w:rsidRPr="0019682E" w:rsidTr="00023710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186,313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3,173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183,140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1 618,646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26,880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1 591,766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21,458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0,329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21,129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4,437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0,072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4,365</w:t>
            </w:r>
          </w:p>
        </w:tc>
      </w:tr>
      <w:tr w:rsidR="002559FE" w:rsidRPr="0019682E" w:rsidTr="00023710">
        <w:trPr>
          <w:trHeight w:val="11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</w:t>
            </w: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74,246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0,857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73,389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4 200,000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58,952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4 141,048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6 236,160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17,965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6 218,195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218,997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3,036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215,961</w:t>
            </w:r>
          </w:p>
        </w:tc>
      </w:tr>
      <w:tr w:rsidR="002559FE" w:rsidRPr="0019682E" w:rsidTr="00023710">
        <w:trPr>
          <w:trHeight w:val="7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7 376,961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97,802</w:t>
            </w:r>
          </w:p>
        </w:tc>
      </w:tr>
      <w:tr w:rsidR="002559FE" w:rsidRPr="0019682E" w:rsidTr="00023710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7 279,159</w:t>
            </w:r>
          </w:p>
        </w:tc>
      </w:tr>
      <w:tr w:rsidR="002559FE" w:rsidRPr="0019682E" w:rsidTr="00023710">
        <w:trPr>
          <w:trHeight w:val="18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2 987,856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48,594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2 939,262</w:t>
            </w:r>
          </w:p>
        </w:tc>
      </w:tr>
      <w:tr w:rsidR="002559FE" w:rsidRPr="0019682E" w:rsidTr="00023710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80,000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1,416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78,584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74,363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1,193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73,170</w:t>
            </w:r>
          </w:p>
        </w:tc>
      </w:tr>
      <w:tr w:rsidR="002559FE" w:rsidRPr="0019682E" w:rsidTr="00023710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23 500,781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23 500,781</w:t>
            </w:r>
          </w:p>
        </w:tc>
      </w:tr>
      <w:tr w:rsidR="002559FE" w:rsidRPr="0019682E" w:rsidTr="00023710">
        <w:trPr>
          <w:trHeight w:val="1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23 252,366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5 356,600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5 356,600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зраста трех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1 02 R0840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247,631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2,327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245,304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3 748,730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54,134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3 694,596</w:t>
            </w:r>
          </w:p>
        </w:tc>
      </w:tr>
      <w:tr w:rsidR="002559FE" w:rsidRPr="0019682E" w:rsidTr="00023710">
        <w:trPr>
          <w:trHeight w:val="10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211,060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3,060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</w:tr>
      <w:tr w:rsidR="002559FE" w:rsidRPr="0019682E" w:rsidTr="00023710">
        <w:trPr>
          <w:trHeight w:val="16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8 214,900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106,242</w:t>
            </w:r>
          </w:p>
        </w:tc>
      </w:tr>
      <w:tr w:rsidR="002559FE" w:rsidRPr="0019682E" w:rsidTr="00023710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8 108,658</w:t>
            </w:r>
          </w:p>
        </w:tc>
      </w:tr>
      <w:tr w:rsidR="002559FE" w:rsidRPr="0019682E" w:rsidTr="00023710">
        <w:trPr>
          <w:trHeight w:val="11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1 169,981</w:t>
            </w:r>
          </w:p>
        </w:tc>
      </w:tr>
      <w:tr w:rsidR="002559FE" w:rsidRPr="0019682E" w:rsidTr="00023710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17,669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1 152,312</w:t>
            </w:r>
          </w:p>
        </w:tc>
      </w:tr>
      <w:tr w:rsidR="002559FE" w:rsidRPr="0019682E" w:rsidTr="00023710">
        <w:trPr>
          <w:trHeight w:val="21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4 303,464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0,589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4 302,875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248,415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248,415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3 351,921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1 066,271</w:t>
            </w:r>
          </w:p>
        </w:tc>
      </w:tr>
      <w:tr w:rsidR="002559FE" w:rsidRPr="0019682E" w:rsidTr="00023710">
        <w:trPr>
          <w:trHeight w:val="1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375,525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28 1 02 22900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375,525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358,417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17,108</w:t>
            </w:r>
          </w:p>
        </w:tc>
      </w:tr>
      <w:tr w:rsidR="002559FE" w:rsidRPr="0019682E" w:rsidTr="00023710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690,746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690,746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633,267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57,479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304,500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304,500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304,500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59,500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245,000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1 981,150</w:t>
            </w:r>
          </w:p>
        </w:tc>
      </w:tr>
      <w:tr w:rsidR="002559FE" w:rsidRPr="0019682E" w:rsidTr="00023710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1 981,150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1 981,150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1 850,091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130,259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</w:tr>
      <w:tr w:rsidR="002559FE" w:rsidRPr="0019682E" w:rsidTr="00023710">
        <w:trPr>
          <w:trHeight w:val="10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6 152,108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387,176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99 0 30 30302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387,176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1 913,854</w:t>
            </w:r>
          </w:p>
        </w:tc>
      </w:tr>
      <w:tr w:rsidR="002559FE" w:rsidRPr="0019682E" w:rsidTr="00023710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18 1 01 00160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1 913,854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1 913,854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1 913,854</w:t>
            </w:r>
          </w:p>
        </w:tc>
      </w:tr>
      <w:tr w:rsidR="002559FE" w:rsidRPr="0019682E" w:rsidTr="00023710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1 913,854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1 913,854</w:t>
            </w:r>
          </w:p>
        </w:tc>
      </w:tr>
      <w:tr w:rsidR="002559FE" w:rsidRPr="0019682E" w:rsidTr="00023710">
        <w:trPr>
          <w:trHeight w:val="2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2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 xml:space="preserve">                                 14 2 01 00050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45 0 01 00000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45 0 01 R5550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45 0 01 R5550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1 581,078</w:t>
            </w:r>
          </w:p>
        </w:tc>
      </w:tr>
      <w:tr w:rsidR="002559FE" w:rsidRPr="0019682E" w:rsidTr="00023710">
        <w:trPr>
          <w:trHeight w:val="8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8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14 2 01 00040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190,277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190,277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190,277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156,473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33,804</w:t>
            </w:r>
          </w:p>
        </w:tc>
      </w:tr>
      <w:tr w:rsidR="002559FE" w:rsidRPr="0019682E" w:rsidTr="00023710">
        <w:trPr>
          <w:trHeight w:val="2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1 390,801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1 390,801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1 390,801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1 390,801</w:t>
            </w:r>
          </w:p>
        </w:tc>
      </w:tr>
      <w:tr w:rsidR="002559FE" w:rsidRPr="0019682E" w:rsidTr="00023710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1 335,673</w:t>
            </w:r>
          </w:p>
        </w:tc>
      </w:tr>
      <w:tr w:rsidR="002559FE" w:rsidRPr="0019682E" w:rsidTr="00023710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55,128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2 270,000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2559FE" w:rsidRPr="0019682E" w:rsidTr="0002371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14 4 01 00000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3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82E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sz w:val="16"/>
                <w:szCs w:val="16"/>
              </w:rPr>
              <w:t>10 162,450</w:t>
            </w:r>
          </w:p>
        </w:tc>
      </w:tr>
      <w:tr w:rsidR="002559FE" w:rsidRPr="0019682E" w:rsidTr="00023710">
        <w:trPr>
          <w:trHeight w:val="6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19682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2 775,408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2 775,408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2 775,408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2 775,408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2 775,408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2 478,174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19682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294,769</w:t>
            </w:r>
          </w:p>
        </w:tc>
      </w:tr>
      <w:tr w:rsidR="002559FE" w:rsidRPr="0019682E" w:rsidTr="00023710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2,465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44,400</w:t>
            </w:r>
          </w:p>
        </w:tc>
      </w:tr>
      <w:tr w:rsidR="002559FE" w:rsidRPr="0019682E" w:rsidTr="00023710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44,400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44,400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373,998</w:t>
            </w:r>
          </w:p>
        </w:tc>
      </w:tr>
      <w:tr w:rsidR="002559FE" w:rsidRPr="0019682E" w:rsidTr="00023710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373,998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373,998</w:t>
            </w:r>
          </w:p>
        </w:tc>
      </w:tr>
      <w:tr w:rsidR="002559FE" w:rsidRPr="0019682E" w:rsidTr="00023710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373,998</w:t>
            </w:r>
          </w:p>
        </w:tc>
      </w:tr>
      <w:tr w:rsidR="002559FE" w:rsidRPr="0019682E" w:rsidTr="00023710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373,998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31 6 02 91000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ти полномочий по решению вопросов </w:t>
            </w: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ти полномочий по решению вопросов </w:t>
            </w: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6 968,644</w:t>
            </w:r>
          </w:p>
        </w:tc>
      </w:tr>
      <w:tr w:rsidR="002559FE" w:rsidRPr="0019682E" w:rsidTr="00023710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4 229,619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3 920,322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3 920,322</w:t>
            </w:r>
          </w:p>
        </w:tc>
      </w:tr>
      <w:tr w:rsidR="002559FE" w:rsidRPr="0019682E" w:rsidTr="00023710">
        <w:trPr>
          <w:trHeight w:val="16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10 3 02 00000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3 920,322</w:t>
            </w:r>
          </w:p>
        </w:tc>
      </w:tr>
      <w:tr w:rsidR="002559FE" w:rsidRPr="0019682E" w:rsidTr="00023710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10 3 02 72870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3 920,322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10 3 02 72870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3 920,322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309,297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309,297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309,297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309,297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2 739,025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2 739,025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2 739,025</w:t>
            </w:r>
          </w:p>
        </w:tc>
      </w:tr>
      <w:tr w:rsidR="002559FE" w:rsidRPr="0019682E" w:rsidTr="00023710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682E">
              <w:rPr>
                <w:rFonts w:ascii="Arial" w:hAnsi="Arial" w:cs="Arial"/>
                <w:i/>
                <w:iCs/>
                <w:sz w:val="16"/>
                <w:szCs w:val="16"/>
              </w:rPr>
              <w:t>2 739,025</w:t>
            </w:r>
          </w:p>
        </w:tc>
      </w:tr>
      <w:tr w:rsidR="002559FE" w:rsidRPr="0019682E" w:rsidTr="0002371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FE" w:rsidRPr="0019682E" w:rsidRDefault="002559FE" w:rsidP="0019682E">
            <w:pPr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2 739,025</w:t>
            </w:r>
          </w:p>
        </w:tc>
      </w:tr>
      <w:tr w:rsidR="002559FE" w:rsidRPr="0019682E" w:rsidTr="00023710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2559FE" w:rsidRPr="0019682E" w:rsidRDefault="002559FE" w:rsidP="0019682E">
            <w:pPr>
              <w:rPr>
                <w:rFonts w:ascii="Arial" w:hAnsi="Arial" w:cs="Arial"/>
                <w:b/>
                <w:bCs/>
              </w:rPr>
            </w:pPr>
            <w:r w:rsidRPr="0019682E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8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8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82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559FE" w:rsidRPr="0019682E" w:rsidRDefault="002559FE" w:rsidP="001968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9682E">
              <w:rPr>
                <w:rFonts w:ascii="Arial" w:hAnsi="Arial" w:cs="Arial"/>
                <w:b/>
                <w:bCs/>
              </w:rPr>
              <w:t>231 848,614</w:t>
            </w:r>
          </w:p>
        </w:tc>
      </w:tr>
    </w:tbl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D85AF7">
      <w:pPr>
        <w:tabs>
          <w:tab w:val="left" w:pos="561"/>
        </w:tabs>
        <w:jc w:val="both"/>
      </w:pPr>
    </w:p>
    <w:p w:rsidR="002559FE" w:rsidRDefault="002559FE" w:rsidP="00BB477F">
      <w:pPr>
        <w:rPr>
          <w:rFonts w:ascii="Arial" w:hAnsi="Arial" w:cs="Arial"/>
          <w:sz w:val="20"/>
          <w:szCs w:val="20"/>
        </w:rPr>
        <w:sectPr w:rsidR="002559FE" w:rsidSect="000237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195" w:type="dxa"/>
        <w:tblInd w:w="93" w:type="dxa"/>
        <w:tblLook w:val="0000"/>
      </w:tblPr>
      <w:tblGrid>
        <w:gridCol w:w="4875"/>
        <w:gridCol w:w="1980"/>
        <w:gridCol w:w="2340"/>
      </w:tblGrid>
      <w:tr w:rsidR="002559FE" w:rsidRPr="002460AF" w:rsidTr="002460AF">
        <w:trPr>
          <w:trHeight w:val="2130"/>
        </w:trPr>
        <w:tc>
          <w:tcPr>
            <w:tcW w:w="919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2559FE" w:rsidRPr="00BF442D" w:rsidRDefault="002559FE" w:rsidP="002460AF">
            <w:pPr>
              <w:jc w:val="right"/>
            </w:pPr>
            <w:r w:rsidRPr="00BF442D">
              <w:t>Приложение 4</w:t>
            </w:r>
          </w:p>
          <w:p w:rsidR="002559FE" w:rsidRPr="00BF442D" w:rsidRDefault="002559FE" w:rsidP="002460AF">
            <w:pPr>
              <w:jc w:val="right"/>
            </w:pPr>
            <w:r w:rsidRPr="00BF442D">
              <w:t>к решению Собрания депутатов</w:t>
            </w:r>
          </w:p>
          <w:p w:rsidR="002559FE" w:rsidRPr="00BF442D" w:rsidRDefault="002559FE" w:rsidP="002460AF">
            <w:pPr>
              <w:jc w:val="right"/>
            </w:pPr>
            <w:r w:rsidRPr="00BF442D">
              <w:t>Кунашакского муниципального района</w:t>
            </w:r>
          </w:p>
          <w:p w:rsidR="002559FE" w:rsidRPr="00BF442D" w:rsidRDefault="002559FE" w:rsidP="002460AF">
            <w:pPr>
              <w:jc w:val="right"/>
              <w:rPr>
                <w:color w:val="000000"/>
              </w:rPr>
            </w:pPr>
            <w:r w:rsidRPr="00BF442D">
              <w:rPr>
                <w:color w:val="000000"/>
              </w:rPr>
              <w:t xml:space="preserve">"Об исполнении районного бюджета за за 1 квартал 2018 года" </w:t>
            </w:r>
          </w:p>
          <w:p w:rsidR="002559FE" w:rsidRPr="002460AF" w:rsidRDefault="002559FE" w:rsidP="002460AF">
            <w:pPr>
              <w:jc w:val="right"/>
            </w:pPr>
            <w:r>
              <w:t xml:space="preserve">от   30    мая </w:t>
            </w:r>
            <w:r w:rsidRPr="00BF442D">
              <w:t xml:space="preserve"> 2018 г. № </w:t>
            </w:r>
            <w:r>
              <w:t xml:space="preserve"> 86</w:t>
            </w:r>
          </w:p>
        </w:tc>
      </w:tr>
      <w:tr w:rsidR="002559FE" w:rsidRPr="002460AF" w:rsidTr="002460AF">
        <w:trPr>
          <w:trHeight w:val="276"/>
        </w:trPr>
        <w:tc>
          <w:tcPr>
            <w:tcW w:w="91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9FE" w:rsidRPr="002460AF" w:rsidRDefault="002559FE" w:rsidP="002460AF">
            <w:pPr>
              <w:jc w:val="center"/>
              <w:rPr>
                <w:b/>
                <w:bCs/>
              </w:rPr>
            </w:pPr>
            <w:r w:rsidRPr="002460AF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за 1 квартал 2018 года</w:t>
            </w:r>
          </w:p>
        </w:tc>
      </w:tr>
      <w:tr w:rsidR="002559FE" w:rsidRPr="002460AF" w:rsidTr="002460AF">
        <w:trPr>
          <w:trHeight w:val="435"/>
        </w:trPr>
        <w:tc>
          <w:tcPr>
            <w:tcW w:w="91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9FE" w:rsidRPr="002460AF" w:rsidRDefault="002559FE" w:rsidP="002460AF">
            <w:pPr>
              <w:rPr>
                <w:b/>
                <w:bCs/>
              </w:rPr>
            </w:pP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9FE" w:rsidRPr="002460AF" w:rsidRDefault="002559FE" w:rsidP="00246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9FE" w:rsidRPr="002460AF" w:rsidRDefault="002559FE" w:rsidP="00246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9FE" w:rsidRPr="002460AF" w:rsidRDefault="002559FE" w:rsidP="00246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0AF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2559FE" w:rsidRPr="002460AF" w:rsidTr="002460AF">
        <w:trPr>
          <w:trHeight w:val="255"/>
        </w:trPr>
        <w:tc>
          <w:tcPr>
            <w:tcW w:w="4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559FE" w:rsidRPr="002460AF" w:rsidTr="002460AF">
        <w:trPr>
          <w:trHeight w:val="720"/>
        </w:trPr>
        <w:tc>
          <w:tcPr>
            <w:tcW w:w="4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16"/>
                <w:szCs w:val="16"/>
              </w:rPr>
            </w:pPr>
            <w:r w:rsidRPr="002460A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sz w:val="16"/>
                <w:szCs w:val="16"/>
              </w:rPr>
            </w:pPr>
            <w:r w:rsidRPr="002460A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sz w:val="16"/>
                <w:szCs w:val="16"/>
              </w:rPr>
            </w:pPr>
            <w:r w:rsidRPr="002460AF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17 481,538</w:t>
            </w:r>
          </w:p>
        </w:tc>
      </w:tr>
      <w:tr w:rsidR="002559FE" w:rsidRPr="002460AF" w:rsidTr="002460AF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333,946</w:t>
            </w:r>
          </w:p>
        </w:tc>
      </w:tr>
      <w:tr w:rsidR="002559FE" w:rsidRPr="002460AF" w:rsidTr="002460AF">
        <w:trPr>
          <w:trHeight w:val="5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657,114</w:t>
            </w:r>
          </w:p>
        </w:tc>
      </w:tr>
      <w:tr w:rsidR="002559FE" w:rsidRPr="002460AF" w:rsidTr="002460AF">
        <w:trPr>
          <w:trHeight w:val="82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7 059,893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2559FE" w:rsidRPr="002460AF" w:rsidTr="002460AF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3 297,314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0,600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6 132,671</w:t>
            </w: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373,998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373,998</w:t>
            </w:r>
          </w:p>
        </w:tc>
      </w:tr>
      <w:tr w:rsidR="002559FE" w:rsidRPr="002460AF" w:rsidTr="002460AF">
        <w:trPr>
          <w:trHeight w:val="52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471,351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438,105</w:t>
            </w:r>
          </w:p>
        </w:tc>
      </w:tr>
      <w:tr w:rsidR="002559FE" w:rsidRPr="002460AF" w:rsidTr="002460AF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33,246</w:t>
            </w: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2 360,126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59,096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387,176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1 913,854</w:t>
            </w: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2 831,465</w:t>
            </w: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2 831,465</w:t>
            </w: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110 012,459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22 508,230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73 204,913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6 326,479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402,572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7 570,265</w:t>
            </w: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19 741,805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18 093,317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1 648,488</w:t>
            </w: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67 057,434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7 653,322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27 914,222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28 137,969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3 351,921</w:t>
            </w: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4 383,380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2 772,591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1 610,789</w:t>
            </w:r>
          </w:p>
        </w:tc>
      </w:tr>
      <w:tr w:rsidR="002559FE" w:rsidRPr="002460AF" w:rsidTr="002460AF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16"/>
                <w:szCs w:val="16"/>
              </w:rPr>
            </w:pPr>
            <w:r w:rsidRPr="002460AF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16"/>
                <w:szCs w:val="16"/>
              </w:rPr>
            </w:pPr>
            <w:r w:rsidRPr="002460AF">
              <w:rPr>
                <w:b/>
                <w:bCs/>
                <w:sz w:val="16"/>
                <w:szCs w:val="16"/>
              </w:rPr>
              <w:t>166,414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20,975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145,439</w:t>
            </w:r>
          </w:p>
        </w:tc>
      </w:tr>
      <w:tr w:rsidR="002559FE" w:rsidRPr="002460AF" w:rsidTr="002460AF">
        <w:trPr>
          <w:trHeight w:val="52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460AF">
              <w:rPr>
                <w:b/>
                <w:bCs/>
                <w:sz w:val="20"/>
                <w:szCs w:val="20"/>
              </w:rPr>
              <w:t>6 968,644</w:t>
            </w:r>
          </w:p>
        </w:tc>
      </w:tr>
      <w:tr w:rsidR="002559FE" w:rsidRPr="002460AF" w:rsidTr="002460AF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4 229,619</w:t>
            </w:r>
          </w:p>
        </w:tc>
      </w:tr>
      <w:tr w:rsidR="002559FE" w:rsidRPr="002460AF" w:rsidTr="002460AF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0AF">
              <w:rPr>
                <w:b/>
                <w:bCs/>
                <w:i/>
                <w:iCs/>
                <w:sz w:val="20"/>
                <w:szCs w:val="20"/>
              </w:rPr>
              <w:t>2 739,025</w:t>
            </w:r>
          </w:p>
        </w:tc>
      </w:tr>
      <w:tr w:rsidR="002559FE" w:rsidRPr="002460AF" w:rsidTr="002460AF">
        <w:trPr>
          <w:trHeight w:val="30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rPr>
                <w:b/>
                <w:bCs/>
              </w:rPr>
            </w:pPr>
            <w:r w:rsidRPr="002460A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559FE" w:rsidRPr="002460AF" w:rsidRDefault="002559FE" w:rsidP="002460AF">
            <w:pPr>
              <w:jc w:val="center"/>
              <w:rPr>
                <w:b/>
                <w:bCs/>
              </w:rPr>
            </w:pPr>
            <w:r w:rsidRPr="002460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559FE" w:rsidRPr="002460AF" w:rsidRDefault="002559FE" w:rsidP="002460AF">
            <w:pPr>
              <w:jc w:val="center"/>
              <w:rPr>
                <w:b/>
                <w:bCs/>
              </w:rPr>
            </w:pPr>
            <w:r w:rsidRPr="002460AF">
              <w:rPr>
                <w:b/>
                <w:bCs/>
                <w:sz w:val="22"/>
                <w:szCs w:val="22"/>
              </w:rPr>
              <w:t>231 848,614</w:t>
            </w:r>
          </w:p>
        </w:tc>
      </w:tr>
      <w:tr w:rsidR="002559FE" w:rsidRPr="002460AF" w:rsidTr="002460AF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9FE" w:rsidRPr="002460AF" w:rsidRDefault="002559FE" w:rsidP="00246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9FE" w:rsidRPr="002460AF" w:rsidRDefault="002559FE" w:rsidP="00246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9FE" w:rsidRPr="002460AF" w:rsidRDefault="002559FE" w:rsidP="00246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9FE" w:rsidRPr="002460AF" w:rsidTr="002460AF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9FE" w:rsidRPr="002460AF" w:rsidRDefault="002559FE" w:rsidP="00246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9FE" w:rsidRPr="002460AF" w:rsidRDefault="002559FE" w:rsidP="00246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9FE" w:rsidRPr="002460AF" w:rsidRDefault="002559FE" w:rsidP="00246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9FE" w:rsidRDefault="002559FE" w:rsidP="00D85AF7">
      <w:pPr>
        <w:tabs>
          <w:tab w:val="left" w:pos="561"/>
        </w:tabs>
        <w:jc w:val="both"/>
      </w:pPr>
    </w:p>
    <w:sectPr w:rsidR="002559FE" w:rsidSect="002460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FE" w:rsidRDefault="002559FE">
      <w:r>
        <w:separator/>
      </w:r>
    </w:p>
  </w:endnote>
  <w:endnote w:type="continuationSeparator" w:id="1">
    <w:p w:rsidR="002559FE" w:rsidRDefault="0025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E" w:rsidRDefault="002559FE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9FE" w:rsidRDefault="002559FE" w:rsidP="003479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E" w:rsidRDefault="002559FE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2559FE" w:rsidRDefault="002559FE" w:rsidP="003479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FE" w:rsidRDefault="002559FE">
      <w:r>
        <w:separator/>
      </w:r>
    </w:p>
  </w:footnote>
  <w:footnote w:type="continuationSeparator" w:id="1">
    <w:p w:rsidR="002559FE" w:rsidRDefault="0025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23710"/>
    <w:rsid w:val="00031223"/>
    <w:rsid w:val="00065558"/>
    <w:rsid w:val="000708AD"/>
    <w:rsid w:val="000F60CD"/>
    <w:rsid w:val="00141CD3"/>
    <w:rsid w:val="0018417D"/>
    <w:rsid w:val="0019682E"/>
    <w:rsid w:val="001D641B"/>
    <w:rsid w:val="002460AF"/>
    <w:rsid w:val="002559FE"/>
    <w:rsid w:val="00255E1E"/>
    <w:rsid w:val="002B35A4"/>
    <w:rsid w:val="002E18B4"/>
    <w:rsid w:val="002E6235"/>
    <w:rsid w:val="00322A6F"/>
    <w:rsid w:val="0034792B"/>
    <w:rsid w:val="00367096"/>
    <w:rsid w:val="00385B27"/>
    <w:rsid w:val="003A5A37"/>
    <w:rsid w:val="003C1AF3"/>
    <w:rsid w:val="003E36B5"/>
    <w:rsid w:val="003F5785"/>
    <w:rsid w:val="004F61F9"/>
    <w:rsid w:val="004F7F85"/>
    <w:rsid w:val="005927D8"/>
    <w:rsid w:val="00693174"/>
    <w:rsid w:val="006D04DB"/>
    <w:rsid w:val="00700065"/>
    <w:rsid w:val="00730470"/>
    <w:rsid w:val="007444EB"/>
    <w:rsid w:val="00881CD9"/>
    <w:rsid w:val="00920B6E"/>
    <w:rsid w:val="00936B5E"/>
    <w:rsid w:val="00966571"/>
    <w:rsid w:val="00980C2C"/>
    <w:rsid w:val="00B64852"/>
    <w:rsid w:val="00BB477F"/>
    <w:rsid w:val="00BB5A05"/>
    <w:rsid w:val="00BF2C19"/>
    <w:rsid w:val="00BF442D"/>
    <w:rsid w:val="00BF6268"/>
    <w:rsid w:val="00C96DC8"/>
    <w:rsid w:val="00CC2C20"/>
    <w:rsid w:val="00CD1CDC"/>
    <w:rsid w:val="00CD52C1"/>
    <w:rsid w:val="00D060AF"/>
    <w:rsid w:val="00D07F41"/>
    <w:rsid w:val="00D3657E"/>
    <w:rsid w:val="00D61342"/>
    <w:rsid w:val="00D85AF7"/>
    <w:rsid w:val="00E34D31"/>
    <w:rsid w:val="00E53BD8"/>
    <w:rsid w:val="00E649A7"/>
    <w:rsid w:val="00E71B34"/>
    <w:rsid w:val="00E924C5"/>
    <w:rsid w:val="00EB5104"/>
    <w:rsid w:val="00F07258"/>
    <w:rsid w:val="00F232B6"/>
    <w:rsid w:val="00F5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479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8A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479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61</Pages>
  <Words>24449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16</cp:revision>
  <cp:lastPrinted>2018-05-22T03:55:00Z</cp:lastPrinted>
  <dcterms:created xsi:type="dcterms:W3CDTF">2017-05-16T03:32:00Z</dcterms:created>
  <dcterms:modified xsi:type="dcterms:W3CDTF">2018-06-02T08:51:00Z</dcterms:modified>
</cp:coreProperties>
</file>