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61" w:rsidRDefault="00EC5F6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C5F61" w:rsidRDefault="00EC5F6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C5F61" w:rsidRDefault="00EC5F6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C5F61" w:rsidRDefault="00EC5F6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C5F61" w:rsidRDefault="00EC5F61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EC5F61" w:rsidRDefault="00EC5F61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EC5F61" w:rsidRDefault="00EC5F6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EC5F61" w:rsidRDefault="00EC5F6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EC5F61" w:rsidRDefault="00EC5F61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EC5F61" w:rsidRDefault="00EC5F6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EC5F61" w:rsidRPr="009822C1" w:rsidRDefault="00EC5F61" w:rsidP="003F5785">
      <w:pPr>
        <w:jc w:val="center"/>
        <w:rPr>
          <w:b/>
          <w:bCs/>
          <w:sz w:val="32"/>
          <w:szCs w:val="32"/>
        </w:rPr>
      </w:pPr>
      <w:r w:rsidRPr="009822C1">
        <w:rPr>
          <w:b/>
          <w:bCs/>
          <w:sz w:val="32"/>
          <w:szCs w:val="32"/>
        </w:rPr>
        <w:t>3  заседание</w:t>
      </w:r>
    </w:p>
    <w:p w:rsidR="00EC5F61" w:rsidRPr="009822C1" w:rsidRDefault="00EC5F61" w:rsidP="003F5785">
      <w:pPr>
        <w:jc w:val="center"/>
        <w:rPr>
          <w:b/>
          <w:bCs/>
          <w:sz w:val="32"/>
          <w:szCs w:val="32"/>
        </w:rPr>
      </w:pPr>
    </w:p>
    <w:p w:rsidR="00EC5F61" w:rsidRPr="004F7F85" w:rsidRDefault="00EC5F6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11 »  апреля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 г. № 55</w:t>
      </w:r>
    </w:p>
    <w:p w:rsidR="00EC5F61" w:rsidRDefault="00EC5F61" w:rsidP="003F5785">
      <w:pPr>
        <w:rPr>
          <w:b/>
          <w:bCs/>
          <w:sz w:val="27"/>
          <w:szCs w:val="27"/>
        </w:rPr>
      </w:pPr>
    </w:p>
    <w:p w:rsidR="00EC5F61" w:rsidRPr="00FD1863" w:rsidRDefault="00EC5F6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EC5F61" w:rsidRPr="00FD1863" w:rsidRDefault="00EC5F6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EC5F61" w:rsidRPr="00FD1863" w:rsidRDefault="00EC5F6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27.12.2017</w:t>
      </w:r>
      <w:r w:rsidRPr="00FD1863">
        <w:rPr>
          <w:bCs/>
          <w:sz w:val="28"/>
          <w:szCs w:val="28"/>
        </w:rPr>
        <w:t>г.</w:t>
      </w:r>
    </w:p>
    <w:p w:rsidR="00EC5F61" w:rsidRPr="00FD1863" w:rsidRDefault="00EC5F6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189«О районном бюджете на 2018</w:t>
      </w:r>
    </w:p>
    <w:p w:rsidR="00EC5F61" w:rsidRPr="00FD1863" w:rsidRDefault="00EC5F6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2019 и 2020</w:t>
      </w:r>
    </w:p>
    <w:p w:rsidR="00EC5F61" w:rsidRPr="00FD1863" w:rsidRDefault="00EC5F6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годов»  </w:t>
      </w:r>
    </w:p>
    <w:p w:rsidR="00EC5F61" w:rsidRPr="00A218D8" w:rsidRDefault="00EC5F61" w:rsidP="003F5785">
      <w:pPr>
        <w:rPr>
          <w:bCs/>
          <w:sz w:val="26"/>
          <w:szCs w:val="26"/>
        </w:rPr>
      </w:pPr>
    </w:p>
    <w:p w:rsidR="00EC5F61" w:rsidRPr="00FD1863" w:rsidRDefault="00EC5F61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EC5F61" w:rsidRPr="00FD1863" w:rsidRDefault="00EC5F61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EC5F61" w:rsidRPr="00FD1863" w:rsidRDefault="00EC5F61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EC5F61" w:rsidRPr="00FD1863" w:rsidRDefault="00EC5F6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27.12.2017 г. № 189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8 год и на плановый период 2019 и 2020</w:t>
      </w:r>
      <w:r w:rsidRPr="00FD1863">
        <w:rPr>
          <w:bCs/>
          <w:sz w:val="28"/>
          <w:szCs w:val="28"/>
        </w:rPr>
        <w:t xml:space="preserve"> годов» (далее – решение) </w:t>
      </w:r>
      <w:r>
        <w:rPr>
          <w:bCs/>
          <w:sz w:val="28"/>
          <w:szCs w:val="28"/>
        </w:rPr>
        <w:t xml:space="preserve">изменения согласно приложению. </w:t>
      </w:r>
    </w:p>
    <w:p w:rsidR="00EC5F61" w:rsidRPr="00FD1863" w:rsidRDefault="00EC5F61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EC5F61" w:rsidRPr="00FD1863" w:rsidRDefault="00EC5F61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EC5F61" w:rsidRDefault="00EC5F61" w:rsidP="00FD1863">
      <w:pPr>
        <w:spacing w:line="276" w:lineRule="auto"/>
        <w:jc w:val="both"/>
        <w:rPr>
          <w:bCs/>
          <w:sz w:val="28"/>
          <w:szCs w:val="28"/>
        </w:rPr>
      </w:pPr>
    </w:p>
    <w:p w:rsidR="00EC5F61" w:rsidRPr="00FD1863" w:rsidRDefault="00EC5F6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EC5F61" w:rsidRPr="00FD1863" w:rsidRDefault="00EC5F6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EC5F61" w:rsidRPr="00952BF6" w:rsidRDefault="00EC5F61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EC5F61" w:rsidRPr="00952BF6" w:rsidRDefault="00EC5F61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EC5F61" w:rsidRPr="00952BF6" w:rsidRDefault="00EC5F61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EC5F61" w:rsidRPr="00952BF6" w:rsidRDefault="00EC5F61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 11 »   апреля  </w:t>
      </w:r>
      <w:r w:rsidRPr="00952BF6">
        <w:rPr>
          <w:bCs/>
        </w:rPr>
        <w:t>201</w:t>
      </w:r>
      <w:r>
        <w:rPr>
          <w:bCs/>
        </w:rPr>
        <w:t>8 г. №  55</w:t>
      </w: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7.12.2017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189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EC5F61" w:rsidRDefault="00EC5F61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 </w:t>
      </w:r>
      <w:r w:rsidRPr="00FF680A">
        <w:rPr>
          <w:b/>
          <w:bCs/>
          <w:sz w:val="28"/>
          <w:szCs w:val="28"/>
        </w:rPr>
        <w:t>год и на плановый период 201</w:t>
      </w:r>
      <w:r>
        <w:rPr>
          <w:b/>
          <w:bCs/>
          <w:sz w:val="28"/>
          <w:szCs w:val="28"/>
        </w:rPr>
        <w:t>9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FF680A">
        <w:rPr>
          <w:b/>
          <w:bCs/>
          <w:sz w:val="28"/>
          <w:szCs w:val="28"/>
        </w:rPr>
        <w:t>годов»</w:t>
      </w:r>
    </w:p>
    <w:p w:rsidR="00EC5F61" w:rsidRDefault="00EC5F61" w:rsidP="00FD1863">
      <w:pPr>
        <w:spacing w:line="360" w:lineRule="auto"/>
        <w:jc w:val="both"/>
        <w:rPr>
          <w:bCs/>
          <w:sz w:val="28"/>
          <w:szCs w:val="28"/>
        </w:rPr>
      </w:pPr>
    </w:p>
    <w:p w:rsidR="00EC5F61" w:rsidRDefault="00EC5F61" w:rsidP="00FD186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EC5F61" w:rsidRPr="00FF680A" w:rsidRDefault="00EC5F61" w:rsidP="00FD1863">
      <w:pPr>
        <w:pStyle w:val="ListParagraph"/>
        <w:spacing w:line="360" w:lineRule="auto"/>
        <w:ind w:left="1065"/>
        <w:jc w:val="both"/>
        <w:rPr>
          <w:b/>
          <w:bCs/>
          <w:sz w:val="28"/>
          <w:szCs w:val="28"/>
        </w:rPr>
      </w:pPr>
    </w:p>
    <w:p w:rsidR="00EC5F61" w:rsidRPr="00FF680A" w:rsidRDefault="00EC5F61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8</w:t>
      </w:r>
      <w:r w:rsidRPr="00FF680A">
        <w:rPr>
          <w:bCs/>
          <w:sz w:val="28"/>
          <w:szCs w:val="28"/>
        </w:rPr>
        <w:t xml:space="preserve"> год:</w:t>
      </w:r>
    </w:p>
    <w:p w:rsidR="00EC5F61" w:rsidRPr="009D6BA0" w:rsidRDefault="00EC5F61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 w:rsidRPr="001D5C9B">
        <w:rPr>
          <w:sz w:val="28"/>
          <w:szCs w:val="28"/>
        </w:rPr>
        <w:t>1 100</w:t>
      </w:r>
      <w:r>
        <w:rPr>
          <w:sz w:val="28"/>
          <w:szCs w:val="28"/>
        </w:rPr>
        <w:t> </w:t>
      </w:r>
      <w:r w:rsidRPr="001D5C9B">
        <w:rPr>
          <w:sz w:val="28"/>
          <w:szCs w:val="28"/>
        </w:rPr>
        <w:t>948</w:t>
      </w:r>
      <w:r>
        <w:rPr>
          <w:sz w:val="28"/>
          <w:szCs w:val="28"/>
        </w:rPr>
        <w:t>,</w:t>
      </w:r>
      <w:r w:rsidRPr="001D5C9B">
        <w:rPr>
          <w:sz w:val="28"/>
          <w:szCs w:val="28"/>
        </w:rPr>
        <w:t>415</w:t>
      </w:r>
      <w:r w:rsidRPr="00F00970">
        <w:rPr>
          <w:sz w:val="28"/>
          <w:szCs w:val="28"/>
        </w:rPr>
        <w:t>тыс. рублей</w:t>
      </w:r>
      <w:r w:rsidRPr="004A6239">
        <w:rPr>
          <w:sz w:val="28"/>
          <w:szCs w:val="28"/>
        </w:rPr>
        <w:t xml:space="preserve">, в </w:t>
      </w:r>
      <w:r w:rsidRPr="00C1272E">
        <w:rPr>
          <w:sz w:val="28"/>
          <w:szCs w:val="28"/>
        </w:rPr>
        <w:t xml:space="preserve">том числе безвозмездные </w:t>
      </w:r>
      <w:r w:rsidRPr="009D6BA0">
        <w:rPr>
          <w:sz w:val="28"/>
          <w:szCs w:val="28"/>
        </w:rPr>
        <w:t>поступления от других бюджетов бюджетной системы Российской Федерации в 801 637,100 тыс. рублей;</w:t>
      </w:r>
    </w:p>
    <w:p w:rsidR="00EC5F61" w:rsidRPr="009D6BA0" w:rsidRDefault="00EC5F61" w:rsidP="00A90BEA">
      <w:pPr>
        <w:spacing w:line="360" w:lineRule="auto"/>
        <w:ind w:firstLine="709"/>
        <w:jc w:val="both"/>
        <w:rPr>
          <w:sz w:val="28"/>
          <w:szCs w:val="28"/>
        </w:rPr>
      </w:pPr>
      <w:r w:rsidRPr="009D6BA0">
        <w:rPr>
          <w:sz w:val="28"/>
          <w:szCs w:val="28"/>
        </w:rPr>
        <w:t>2) общий объем расход</w:t>
      </w:r>
      <w:bookmarkStart w:id="1" w:name="_GoBack"/>
      <w:bookmarkEnd w:id="1"/>
      <w:r w:rsidRPr="009D6BA0">
        <w:rPr>
          <w:sz w:val="28"/>
          <w:szCs w:val="28"/>
        </w:rPr>
        <w:t>ов районного бюджета в сумме 1 103 315,762 тыс. рублей, в том числе за счет остатков на расчетном счете на 01.01.2018 г. в сумме 2 367,347 тыс. рублей;</w:t>
      </w:r>
    </w:p>
    <w:p w:rsidR="00EC5F61" w:rsidRPr="00D2631F" w:rsidRDefault="00EC5F61" w:rsidP="00FD1863">
      <w:pPr>
        <w:spacing w:line="360" w:lineRule="auto"/>
        <w:ind w:firstLine="851"/>
        <w:jc w:val="both"/>
        <w:rPr>
          <w:sz w:val="28"/>
          <w:szCs w:val="28"/>
        </w:rPr>
      </w:pPr>
      <w:r w:rsidRPr="009D6BA0">
        <w:rPr>
          <w:sz w:val="28"/>
          <w:szCs w:val="28"/>
        </w:rPr>
        <w:t>3) объем дефицита районного бюджета в сумме 2 367,347 тыс. рублей</w:t>
      </w:r>
      <w:r w:rsidRPr="00D2631F">
        <w:rPr>
          <w:sz w:val="28"/>
          <w:szCs w:val="28"/>
        </w:rPr>
        <w:t>.</w:t>
      </w:r>
    </w:p>
    <w:p w:rsidR="00EC5F61" w:rsidRDefault="00EC5F61" w:rsidP="00C605F0">
      <w:pPr>
        <w:pStyle w:val="ListParagraph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EC5F61" w:rsidRDefault="00EC5F61" w:rsidP="00A90BEA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пункте </w:t>
      </w:r>
      <w:r w:rsidRPr="00EA537C">
        <w:rPr>
          <w:b/>
          <w:bCs/>
          <w:sz w:val="28"/>
          <w:szCs w:val="28"/>
        </w:rPr>
        <w:t>7 приложения 4,6</w:t>
      </w:r>
      <w:r>
        <w:rPr>
          <w:b/>
          <w:bCs/>
          <w:sz w:val="28"/>
          <w:szCs w:val="28"/>
        </w:rPr>
        <w:t>, 8,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1,2,3</w:t>
      </w:r>
      <w:r w:rsidRPr="00EA537C">
        <w:rPr>
          <w:b/>
          <w:bCs/>
          <w:sz w:val="28"/>
          <w:szCs w:val="28"/>
        </w:rPr>
        <w:t>.</w:t>
      </w:r>
    </w:p>
    <w:p w:rsidR="00EC5F61" w:rsidRDefault="00EC5F61" w:rsidP="00AD2E87">
      <w:pPr>
        <w:pStyle w:val="ListParagraph"/>
        <w:rPr>
          <w:b/>
          <w:bCs/>
          <w:sz w:val="28"/>
          <w:szCs w:val="28"/>
        </w:rPr>
      </w:pPr>
    </w:p>
    <w:p w:rsidR="00EC5F61" w:rsidRPr="00AD2E87" w:rsidRDefault="00EC5F61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28 приложение 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4</w:t>
      </w:r>
      <w:r w:rsidRPr="00EA537C">
        <w:rPr>
          <w:b/>
          <w:bCs/>
          <w:sz w:val="28"/>
          <w:szCs w:val="28"/>
        </w:rPr>
        <w:t>.</w:t>
      </w:r>
    </w:p>
    <w:p w:rsidR="00EC5F61" w:rsidRDefault="00EC5F61" w:rsidP="00A90BEA">
      <w:pPr>
        <w:jc w:val="both"/>
        <w:rPr>
          <w:bCs/>
          <w:sz w:val="28"/>
          <w:szCs w:val="28"/>
        </w:rPr>
      </w:pPr>
    </w:p>
    <w:p w:rsidR="00EC5F61" w:rsidRDefault="00EC5F61" w:rsidP="00A90BEA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  <w:sectPr w:rsidR="00EC5F61" w:rsidSect="00482C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tbl>
      <w:tblPr>
        <w:tblW w:w="14269" w:type="dxa"/>
        <w:tblInd w:w="93" w:type="dxa"/>
        <w:tblLook w:val="0000"/>
      </w:tblPr>
      <w:tblGrid>
        <w:gridCol w:w="3075"/>
        <w:gridCol w:w="1440"/>
        <w:gridCol w:w="960"/>
        <w:gridCol w:w="980"/>
        <w:gridCol w:w="840"/>
        <w:gridCol w:w="1360"/>
        <w:gridCol w:w="1260"/>
        <w:gridCol w:w="1420"/>
        <w:gridCol w:w="1420"/>
        <w:gridCol w:w="1514"/>
      </w:tblGrid>
      <w:tr w:rsidR="00EC5F61" w:rsidRPr="00482C2E" w:rsidTr="006667DA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A1:J302"/>
            <w:bookmarkEnd w:id="2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82C2E" w:rsidRDefault="00EC5F61" w:rsidP="00482C2E"/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82C2E" w:rsidRDefault="00EC5F61" w:rsidP="00482C2E">
            <w:pPr>
              <w:jc w:val="right"/>
            </w:pPr>
            <w:r w:rsidRPr="00482C2E">
              <w:t>Приложение 1</w:t>
            </w:r>
          </w:p>
        </w:tc>
      </w:tr>
      <w:tr w:rsidR="00EC5F61" w:rsidRPr="00482C2E" w:rsidTr="006667DA">
        <w:trPr>
          <w:trHeight w:val="230"/>
        </w:trPr>
        <w:tc>
          <w:tcPr>
            <w:tcW w:w="142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b/>
                <w:bCs/>
                <w:sz w:val="20"/>
                <w:szCs w:val="20"/>
              </w:rPr>
            </w:pPr>
            <w:r w:rsidRPr="00482C2E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2018 год</w:t>
            </w:r>
          </w:p>
        </w:tc>
      </w:tr>
      <w:tr w:rsidR="00EC5F61" w:rsidRPr="00482C2E" w:rsidTr="006667DA">
        <w:trPr>
          <w:trHeight w:val="230"/>
        </w:trPr>
        <w:tc>
          <w:tcPr>
            <w:tcW w:w="142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61" w:rsidRPr="00482C2E" w:rsidRDefault="00EC5F61" w:rsidP="00482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5F61" w:rsidRPr="00482C2E" w:rsidTr="006667DA">
        <w:trPr>
          <w:trHeight w:val="230"/>
        </w:trPr>
        <w:tc>
          <w:tcPr>
            <w:tcW w:w="142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61" w:rsidRPr="00482C2E" w:rsidRDefault="00EC5F61" w:rsidP="00482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5F61" w:rsidRPr="00482C2E" w:rsidTr="006667DA">
        <w:trPr>
          <w:trHeight w:val="230"/>
        </w:trPr>
        <w:tc>
          <w:tcPr>
            <w:tcW w:w="142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61" w:rsidRPr="00482C2E" w:rsidRDefault="00EC5F61" w:rsidP="00482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5F61" w:rsidRPr="00482C2E" w:rsidTr="006667DA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2C2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EC5F61" w:rsidRPr="00482C2E" w:rsidTr="006667DA">
        <w:trPr>
          <w:trHeight w:val="10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EC5F61" w:rsidRPr="00482C2E" w:rsidTr="006667DA">
        <w:trPr>
          <w:trHeight w:val="26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Pr="00482C2E" w:rsidRDefault="00EC5F61" w:rsidP="00482C2E">
            <w:pPr>
              <w:rPr>
                <w:b/>
                <w:bCs/>
                <w:sz w:val="20"/>
                <w:szCs w:val="20"/>
              </w:rPr>
            </w:pPr>
            <w:r w:rsidRPr="00482C2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2E">
              <w:rPr>
                <w:rFonts w:ascii="Arial" w:hAnsi="Arial" w:cs="Arial"/>
                <w:b/>
                <w:bCs/>
                <w:sz w:val="20"/>
                <w:szCs w:val="20"/>
              </w:rPr>
              <w:t>1 091 019,733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2E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2E">
              <w:rPr>
                <w:rFonts w:ascii="Arial" w:hAnsi="Arial" w:cs="Arial"/>
                <w:b/>
                <w:bCs/>
                <w:sz w:val="20"/>
                <w:szCs w:val="20"/>
              </w:rPr>
              <w:t>1 312,129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2E">
              <w:rPr>
                <w:rFonts w:ascii="Arial" w:hAnsi="Arial" w:cs="Arial"/>
                <w:b/>
                <w:bCs/>
                <w:sz w:val="20"/>
                <w:szCs w:val="20"/>
              </w:rPr>
              <w:t>10 983,900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2E">
              <w:rPr>
                <w:rFonts w:ascii="Arial" w:hAnsi="Arial" w:cs="Arial"/>
                <w:b/>
                <w:bCs/>
                <w:sz w:val="20"/>
                <w:szCs w:val="20"/>
              </w:rPr>
              <w:t>1 103 315,762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188 327,300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188 327,300</w:t>
            </w:r>
          </w:p>
        </w:tc>
      </w:tr>
      <w:tr w:rsidR="00EC5F61" w:rsidRPr="00482C2E" w:rsidTr="006667DA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</w:tr>
      <w:tr w:rsidR="00EC5F61" w:rsidRPr="00482C2E" w:rsidTr="006667DA">
        <w:trPr>
          <w:trHeight w:val="9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2 446,300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2 446,300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3 612,700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3 612,700</w:t>
            </w:r>
          </w:p>
        </w:tc>
      </w:tr>
      <w:tr w:rsidR="00EC5F61" w:rsidRPr="00482C2E" w:rsidTr="006667DA">
        <w:trPr>
          <w:trHeight w:val="9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 0 01 0АА00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EC5F61" w:rsidRPr="00482C2E" w:rsidTr="006667DA">
        <w:trPr>
          <w:trHeight w:val="13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181 773,900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181 773,900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EC5F61" w:rsidRPr="00482C2E" w:rsidTr="006667DA">
        <w:trPr>
          <w:trHeight w:val="18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13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104,500</w:t>
            </w:r>
          </w:p>
        </w:tc>
      </w:tr>
      <w:tr w:rsidR="00EC5F61" w:rsidRPr="00482C2E" w:rsidTr="006667DA">
        <w:trPr>
          <w:trHeight w:val="20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123 182,128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123 182,128</w:t>
            </w:r>
          </w:p>
        </w:tc>
      </w:tr>
      <w:tr w:rsidR="00EC5F61" w:rsidRPr="00482C2E" w:rsidTr="006667DA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1 302,250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1 302,250</w:t>
            </w:r>
          </w:p>
        </w:tc>
      </w:tr>
      <w:tr w:rsidR="00EC5F61" w:rsidRPr="00482C2E" w:rsidTr="006667DA">
        <w:trPr>
          <w:trHeight w:val="16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54 139,622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54 139,622</w:t>
            </w:r>
          </w:p>
        </w:tc>
      </w:tr>
      <w:tr w:rsidR="00EC5F61" w:rsidRPr="00482C2E" w:rsidTr="006667DA">
        <w:trPr>
          <w:trHeight w:val="11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11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59 465,200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59 465,200</w:t>
            </w:r>
          </w:p>
        </w:tc>
      </w:tr>
      <w:tr w:rsidR="00EC5F61" w:rsidRPr="00482C2E" w:rsidTr="006667DA">
        <w:trPr>
          <w:trHeight w:val="18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</w:tr>
      <w:tr w:rsidR="00EC5F61" w:rsidRPr="00482C2E" w:rsidTr="006667DA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</w:tr>
      <w:tr w:rsidR="00EC5F61" w:rsidRPr="00482C2E" w:rsidTr="006667DA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51 334,730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51 334,730</w:t>
            </w:r>
          </w:p>
        </w:tc>
      </w:tr>
      <w:tr w:rsidR="00EC5F61" w:rsidRPr="00482C2E" w:rsidTr="006667DA">
        <w:trPr>
          <w:trHeight w:val="11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1 722,070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1 722,070</w:t>
            </w:r>
          </w:p>
        </w:tc>
      </w:tr>
      <w:tr w:rsidR="00EC5F61" w:rsidRPr="00482C2E" w:rsidTr="006667DA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4 904,800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4 904,800</w:t>
            </w:r>
          </w:p>
        </w:tc>
      </w:tr>
      <w:tr w:rsidR="00EC5F61" w:rsidRPr="00482C2E" w:rsidTr="006667DA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18 120,000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EC5F61" w:rsidRPr="00482C2E" w:rsidTr="006667DA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EC5F61" w:rsidRPr="00482C2E" w:rsidTr="006667DA">
        <w:trPr>
          <w:trHeight w:val="5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68,600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EC5F61" w:rsidRPr="00482C2E" w:rsidTr="006667DA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28 600,000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2 293,900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30 893,900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</w:tr>
      <w:tr w:rsidR="00EC5F61" w:rsidRPr="00482C2E" w:rsidTr="006667DA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28 600,000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17 400,000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17 400,000</w:t>
            </w:r>
          </w:p>
        </w:tc>
      </w:tr>
      <w:tr w:rsidR="00EC5F61" w:rsidRPr="00482C2E" w:rsidTr="006667DA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11 200,000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11 200,000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4 954,300</w:t>
            </w:r>
          </w:p>
        </w:tc>
      </w:tr>
      <w:tr w:rsidR="00EC5F61" w:rsidRPr="00482C2E" w:rsidTr="006667DA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</w:tr>
      <w:tr w:rsidR="00EC5F61" w:rsidRPr="00482C2E" w:rsidTr="006667DA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1 496,000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1 496,000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</w:tr>
      <w:tr w:rsidR="00EC5F61" w:rsidRPr="00482C2E" w:rsidTr="006667DA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1 496,000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1 496,000</w:t>
            </w:r>
          </w:p>
        </w:tc>
      </w:tr>
      <w:tr w:rsidR="00EC5F61" w:rsidRPr="00482C2E" w:rsidTr="006667DA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8 684,300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8 684,300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  <w:r w:rsidRPr="00482C2E">
              <w:rPr>
                <w:rFonts w:ascii="Arial" w:hAnsi="Arial" w:cs="Arial"/>
                <w:sz w:val="16"/>
                <w:szCs w:val="16"/>
              </w:rPr>
              <w:br/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20 1 01 71004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7 980,000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7 980,000</w:t>
            </w:r>
          </w:p>
        </w:tc>
      </w:tr>
      <w:tr w:rsidR="00EC5F61" w:rsidRPr="00482C2E" w:rsidTr="006667DA">
        <w:trPr>
          <w:trHeight w:val="15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528,200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528,200</w:t>
            </w:r>
          </w:p>
        </w:tc>
      </w:tr>
      <w:tr w:rsidR="00EC5F61" w:rsidRPr="00482C2E" w:rsidTr="006667DA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EC5F61" w:rsidRPr="00482C2E" w:rsidTr="006667DA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188,100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188,100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188,100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188,100</w:t>
            </w:r>
          </w:p>
        </w:tc>
      </w:tr>
      <w:tr w:rsidR="00EC5F61" w:rsidRPr="00482C2E" w:rsidTr="006667DA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338,800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338,800</w:t>
            </w:r>
          </w:p>
        </w:tc>
      </w:tr>
      <w:tr w:rsidR="00EC5F61" w:rsidRPr="00482C2E" w:rsidTr="006667DA">
        <w:trPr>
          <w:trHeight w:val="11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312,606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312,606</w:t>
            </w:r>
          </w:p>
        </w:tc>
      </w:tr>
      <w:tr w:rsidR="00EC5F61" w:rsidRPr="00482C2E" w:rsidTr="006667DA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279 553,800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279 553,800</w:t>
            </w:r>
          </w:p>
        </w:tc>
      </w:tr>
      <w:tr w:rsidR="00EC5F61" w:rsidRPr="00482C2E" w:rsidTr="006667DA">
        <w:trPr>
          <w:trHeight w:val="2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113 014,300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113 014,300</w:t>
            </w:r>
          </w:p>
        </w:tc>
      </w:tr>
      <w:tr w:rsidR="00EC5F61" w:rsidRPr="00482C2E" w:rsidTr="006667DA">
        <w:trPr>
          <w:trHeight w:val="11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15 830,200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15 830,200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20 111,700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20 111,700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482C2E">
              <w:rPr>
                <w:rFonts w:ascii="Arial" w:hAnsi="Arial" w:cs="Arial"/>
                <w:sz w:val="16"/>
                <w:szCs w:val="16"/>
              </w:rPr>
              <w:t>зраста трех лет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2 496,400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2 496,400</w:t>
            </w:r>
          </w:p>
        </w:tc>
      </w:tr>
      <w:tr w:rsidR="00EC5F61" w:rsidRPr="00482C2E" w:rsidTr="006667DA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14 365,300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14 365,300</w:t>
            </w:r>
          </w:p>
        </w:tc>
      </w:tr>
      <w:tr w:rsidR="00EC5F61" w:rsidRPr="00482C2E" w:rsidTr="006667DA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1 216,200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1 216,200</w:t>
            </w:r>
          </w:p>
        </w:tc>
      </w:tr>
      <w:tr w:rsidR="00EC5F61" w:rsidRPr="00482C2E" w:rsidTr="006667DA">
        <w:trPr>
          <w:trHeight w:val="15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30 041,400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30 041,400</w:t>
            </w:r>
          </w:p>
        </w:tc>
      </w:tr>
      <w:tr w:rsidR="00EC5F61" w:rsidRPr="00482C2E" w:rsidTr="006667DA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4 309,500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4 309,500</w:t>
            </w:r>
          </w:p>
        </w:tc>
      </w:tr>
      <w:tr w:rsidR="00EC5F61" w:rsidRPr="00482C2E" w:rsidTr="006667DA">
        <w:trPr>
          <w:trHeight w:val="20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23 141,500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23 141,500</w:t>
            </w:r>
          </w:p>
        </w:tc>
      </w:tr>
      <w:tr w:rsidR="00EC5F61" w:rsidRPr="00482C2E" w:rsidTr="006667DA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1 502,100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1 502,100</w:t>
            </w:r>
          </w:p>
        </w:tc>
      </w:tr>
      <w:tr w:rsidR="00EC5F61" w:rsidRPr="00482C2E" w:rsidTr="006667DA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133 998,400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133 998,400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14 614,900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14 614,900</w:t>
            </w:r>
          </w:p>
        </w:tc>
      </w:tr>
      <w:tr w:rsidR="00EC5F61" w:rsidRPr="00482C2E" w:rsidTr="006667DA">
        <w:trPr>
          <w:trHeight w:val="9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751,200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751,200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6 624,300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6 624,300</w:t>
            </w:r>
          </w:p>
        </w:tc>
      </w:tr>
      <w:tr w:rsidR="00EC5F61" w:rsidRPr="00482C2E" w:rsidTr="006667DA">
        <w:trPr>
          <w:trHeight w:val="11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EC5F61" w:rsidRPr="00482C2E" w:rsidTr="006667DA">
        <w:trPr>
          <w:trHeight w:val="10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EC5F61" w:rsidRPr="00482C2E" w:rsidTr="006667DA">
        <w:trPr>
          <w:trHeight w:val="10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635,652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635,652</w:t>
            </w:r>
          </w:p>
        </w:tc>
      </w:tr>
      <w:tr w:rsidR="00EC5F61" w:rsidRPr="00482C2E" w:rsidTr="006667DA">
        <w:trPr>
          <w:trHeight w:val="10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2 150,419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2 150,419</w:t>
            </w:r>
          </w:p>
        </w:tc>
      </w:tr>
      <w:tr w:rsidR="00EC5F61" w:rsidRPr="00482C2E" w:rsidTr="006667DA">
        <w:trPr>
          <w:trHeight w:val="121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109,170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109,170</w:t>
            </w:r>
          </w:p>
        </w:tc>
      </w:tr>
      <w:tr w:rsidR="00EC5F61" w:rsidRPr="00482C2E" w:rsidTr="006667DA">
        <w:trPr>
          <w:trHeight w:val="14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305,030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305,030</w:t>
            </w:r>
          </w:p>
        </w:tc>
      </w:tr>
      <w:tr w:rsidR="00EC5F61" w:rsidRPr="00482C2E" w:rsidTr="006667DA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750,000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29 839,481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29 839,481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23,364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23,364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482C2E">
              <w:rPr>
                <w:rFonts w:ascii="Arial" w:hAnsi="Arial" w:cs="Arial"/>
                <w:sz w:val="16"/>
                <w:szCs w:val="16"/>
              </w:rPr>
              <w:t>. 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</w:tr>
      <w:tr w:rsidR="00EC5F61" w:rsidRPr="00482C2E" w:rsidTr="006667DA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21 470,800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21 470,800</w:t>
            </w:r>
          </w:p>
        </w:tc>
      </w:tr>
      <w:tr w:rsidR="00EC5F61" w:rsidRPr="00482C2E" w:rsidTr="006667DA">
        <w:trPr>
          <w:trHeight w:val="9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28 214,100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28 214,100</w:t>
            </w:r>
          </w:p>
        </w:tc>
      </w:tr>
      <w:tr w:rsidR="00EC5F61" w:rsidRPr="00482C2E" w:rsidTr="006667DA">
        <w:trPr>
          <w:trHeight w:val="9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232,200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232,200</w:t>
            </w:r>
          </w:p>
        </w:tc>
      </w:tr>
      <w:tr w:rsidR="00EC5F61" w:rsidRPr="00482C2E" w:rsidTr="006667DA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25 579,500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25 579,500</w:t>
            </w:r>
          </w:p>
        </w:tc>
      </w:tr>
      <w:tr w:rsidR="00EC5F61" w:rsidRPr="00482C2E" w:rsidTr="006667DA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4,900</w:t>
            </w:r>
          </w:p>
        </w:tc>
      </w:tr>
      <w:tr w:rsidR="00EC5F61" w:rsidRPr="00482C2E" w:rsidTr="006667DA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540,600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540,600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EC5F61" w:rsidRPr="00482C2E" w:rsidTr="006667DA">
        <w:trPr>
          <w:trHeight w:val="13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543,900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543,900</w:t>
            </w:r>
          </w:p>
        </w:tc>
      </w:tr>
      <w:tr w:rsidR="00EC5F61" w:rsidRPr="00482C2E" w:rsidTr="006667DA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32 541,100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32 541,100</w:t>
            </w:r>
          </w:p>
        </w:tc>
      </w:tr>
      <w:tr w:rsidR="00EC5F61" w:rsidRPr="00482C2E" w:rsidTr="006667DA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24 616,500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24 616,500</w:t>
            </w:r>
          </w:p>
        </w:tc>
      </w:tr>
      <w:tr w:rsidR="00EC5F61" w:rsidRPr="00482C2E" w:rsidTr="006667DA">
        <w:trPr>
          <w:trHeight w:val="13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7 924,600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7 924,600</w:t>
            </w:r>
          </w:p>
        </w:tc>
      </w:tr>
      <w:tr w:rsidR="00EC5F61" w:rsidRPr="00482C2E" w:rsidTr="006667DA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233,200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233,200</w:t>
            </w:r>
          </w:p>
        </w:tc>
      </w:tr>
      <w:tr w:rsidR="00EC5F61" w:rsidRPr="00482C2E" w:rsidTr="006667DA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EC5F61" w:rsidRPr="00482C2E" w:rsidTr="006667DA">
        <w:trPr>
          <w:trHeight w:val="5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2 527,500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2 527,500</w:t>
            </w:r>
          </w:p>
        </w:tc>
      </w:tr>
      <w:tr w:rsidR="00EC5F61" w:rsidRPr="00482C2E" w:rsidTr="006667DA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12,100</w:t>
            </w:r>
          </w:p>
        </w:tc>
      </w:tr>
      <w:tr w:rsidR="00EC5F61" w:rsidRPr="00482C2E" w:rsidTr="006667DA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38 6 01 R4670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2 515,400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2 515,400</w:t>
            </w:r>
          </w:p>
        </w:tc>
      </w:tr>
      <w:tr w:rsidR="00EC5F61" w:rsidRPr="00482C2E" w:rsidTr="006667DA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1 940,000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1 940,000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1 940,000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1 940,000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2 542,400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2 542,400</w:t>
            </w:r>
          </w:p>
        </w:tc>
      </w:tr>
      <w:tr w:rsidR="00EC5F61" w:rsidRPr="00482C2E" w:rsidTr="006667DA">
        <w:trPr>
          <w:trHeight w:val="20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1 808,862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1 808,862</w:t>
            </w:r>
          </w:p>
        </w:tc>
      </w:tr>
      <w:tr w:rsidR="00EC5F61" w:rsidRPr="00482C2E" w:rsidTr="006667DA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670,538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670,538</w:t>
            </w:r>
          </w:p>
        </w:tc>
      </w:tr>
      <w:tr w:rsidR="00EC5F61" w:rsidRPr="00482C2E" w:rsidTr="006667DA">
        <w:trPr>
          <w:trHeight w:val="13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</w:tr>
      <w:tr w:rsidR="00EC5F61" w:rsidRPr="00482C2E" w:rsidTr="006667DA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8 690,000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8 690,000</w:t>
            </w:r>
          </w:p>
        </w:tc>
      </w:tr>
      <w:tr w:rsidR="00EC5F61" w:rsidRPr="00482C2E" w:rsidTr="006667DA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</w:tr>
      <w:tr w:rsidR="00EC5F61" w:rsidRPr="00482C2E" w:rsidTr="006667DA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45 0 01 R5550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356 228,699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356 228,699</w:t>
            </w:r>
          </w:p>
        </w:tc>
      </w:tr>
      <w:tr w:rsidR="00EC5F61" w:rsidRPr="00482C2E" w:rsidTr="006667DA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10 285,020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10 285,020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10 145,020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10 145,020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1 185,056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1 185,056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6 699,577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6 699,577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650,387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650,387</w:t>
            </w:r>
          </w:p>
        </w:tc>
      </w:tr>
      <w:tr w:rsidR="00EC5F61" w:rsidRPr="00482C2E" w:rsidTr="006667DA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EC5F61" w:rsidRPr="00482C2E" w:rsidTr="006667D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EC5F61" w:rsidRPr="00482C2E" w:rsidTr="006667DA">
        <w:trPr>
          <w:trHeight w:val="11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EC5F61" w:rsidRPr="00482C2E" w:rsidTr="006667D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345 643,679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345 643,679</w:t>
            </w:r>
          </w:p>
        </w:tc>
      </w:tr>
      <w:tr w:rsidR="00EC5F61" w:rsidRPr="00482C2E" w:rsidTr="006667D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225 636,158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225 636,158</w:t>
            </w:r>
          </w:p>
        </w:tc>
      </w:tr>
      <w:tr w:rsidR="00EC5F61" w:rsidRPr="00482C2E" w:rsidTr="006667DA">
        <w:trPr>
          <w:trHeight w:val="12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11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11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 xml:space="preserve"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6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6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109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13 413,893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13 413,893</w:t>
            </w:r>
          </w:p>
        </w:tc>
      </w:tr>
      <w:tr w:rsidR="00EC5F61" w:rsidRPr="00482C2E" w:rsidTr="006667DA">
        <w:trPr>
          <w:trHeight w:val="6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30 032,280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30 032,280</w:t>
            </w:r>
          </w:p>
        </w:tc>
      </w:tr>
      <w:tr w:rsidR="00EC5F61" w:rsidRPr="00482C2E" w:rsidTr="006667DA">
        <w:trPr>
          <w:trHeight w:val="6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1 335,362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1 335,362</w:t>
            </w:r>
          </w:p>
        </w:tc>
      </w:tr>
      <w:tr w:rsidR="00EC5F61" w:rsidRPr="00482C2E" w:rsidTr="006667DA">
        <w:trPr>
          <w:trHeight w:val="10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35 187,769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35 187,769</w:t>
            </w:r>
          </w:p>
        </w:tc>
      </w:tr>
      <w:tr w:rsidR="00EC5F61" w:rsidRPr="00482C2E" w:rsidTr="006667DA">
        <w:trPr>
          <w:trHeight w:val="6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49 386,505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49 386,505</w:t>
            </w:r>
          </w:p>
        </w:tc>
      </w:tr>
      <w:tr w:rsidR="00EC5F61" w:rsidRPr="00482C2E" w:rsidTr="006667DA">
        <w:trPr>
          <w:trHeight w:val="87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27 649,844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27 649,844</w:t>
            </w:r>
          </w:p>
        </w:tc>
      </w:tr>
      <w:tr w:rsidR="00EC5F61" w:rsidRPr="00482C2E" w:rsidTr="006667DA">
        <w:trPr>
          <w:trHeight w:val="6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4 825,913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4 825,913</w:t>
            </w:r>
          </w:p>
        </w:tc>
      </w:tr>
      <w:tr w:rsidR="00EC5F61" w:rsidRPr="00482C2E" w:rsidTr="006667DA">
        <w:trPr>
          <w:trHeight w:val="104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3 149,977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3 149,977</w:t>
            </w:r>
          </w:p>
        </w:tc>
      </w:tr>
      <w:tr w:rsidR="00EC5F61" w:rsidRPr="00482C2E" w:rsidTr="006667DA">
        <w:trPr>
          <w:trHeight w:val="6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536,900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536,900</w:t>
            </w:r>
          </w:p>
        </w:tc>
      </w:tr>
      <w:tr w:rsidR="00EC5F61" w:rsidRPr="00482C2E" w:rsidTr="006667DA">
        <w:trPr>
          <w:trHeight w:val="87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15 564,590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15 564,590</w:t>
            </w:r>
          </w:p>
        </w:tc>
      </w:tr>
      <w:tr w:rsidR="00EC5F61" w:rsidRPr="00482C2E" w:rsidTr="006667DA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</w:tr>
      <w:tr w:rsidR="00EC5F61" w:rsidRPr="00482C2E" w:rsidTr="006667DA">
        <w:trPr>
          <w:trHeight w:val="6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5 951,031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5 951,031</w:t>
            </w:r>
          </w:p>
        </w:tc>
      </w:tr>
      <w:tr w:rsidR="00EC5F61" w:rsidRPr="00482C2E" w:rsidTr="006667DA">
        <w:trPr>
          <w:trHeight w:val="8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2 884,546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2 884,546</w:t>
            </w:r>
          </w:p>
        </w:tc>
      </w:tr>
      <w:tr w:rsidR="00EC5F61" w:rsidRPr="00482C2E" w:rsidTr="006667DA">
        <w:trPr>
          <w:trHeight w:val="8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4 602,160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4 602,160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17 302,056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17 302,056</w:t>
            </w:r>
          </w:p>
        </w:tc>
      </w:tr>
      <w:tr w:rsidR="00EC5F61" w:rsidRPr="00482C2E" w:rsidTr="006667DA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5 095,479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5 095,479</w:t>
            </w:r>
          </w:p>
        </w:tc>
      </w:tr>
      <w:tr w:rsidR="00EC5F61" w:rsidRPr="00482C2E" w:rsidTr="006667DA">
        <w:trPr>
          <w:trHeight w:val="6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EC5F61" w:rsidRPr="00482C2E" w:rsidTr="006667DA">
        <w:trPr>
          <w:trHeight w:val="43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</w:tr>
      <w:tr w:rsidR="00EC5F61" w:rsidRPr="00482C2E" w:rsidTr="006667DA">
        <w:trPr>
          <w:trHeight w:val="6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1 744,000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1 744,000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1 251,253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1 251,253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148,000</w:t>
            </w:r>
          </w:p>
        </w:tc>
      </w:tr>
      <w:tr w:rsidR="00EC5F61" w:rsidRPr="00482C2E" w:rsidTr="006667DA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EC5F61" w:rsidRPr="00482C2E" w:rsidTr="006667DA">
        <w:trPr>
          <w:trHeight w:val="9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EC5F61" w:rsidRPr="00482C2E" w:rsidTr="006667DA">
        <w:trPr>
          <w:trHeight w:val="62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419,000</w:t>
            </w:r>
          </w:p>
        </w:tc>
      </w:tr>
      <w:tr w:rsidR="00EC5F61" w:rsidRPr="00482C2E" w:rsidTr="006667DA">
        <w:trPr>
          <w:trHeight w:val="62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EC5F61" w:rsidRPr="00482C2E" w:rsidTr="006667DA">
        <w:trPr>
          <w:trHeight w:val="62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EC5F61" w:rsidRPr="00482C2E" w:rsidTr="006667DA">
        <w:trPr>
          <w:trHeight w:val="8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2 507,500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2 507,500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33 227,156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33 227,156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154,476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154,476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3 622,000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3 622,000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13 661,680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13 661,680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14 105,000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14 105,000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79,600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44,400</w:t>
            </w:r>
          </w:p>
        </w:tc>
      </w:tr>
      <w:tr w:rsidR="00EC5F61" w:rsidRPr="00482C2E" w:rsidTr="006667DA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EC5F61" w:rsidRPr="00482C2E" w:rsidTr="006667DA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1 400,000</w:t>
            </w:r>
          </w:p>
        </w:tc>
      </w:tr>
      <w:tr w:rsidR="00EC5F61" w:rsidRPr="00482C2E" w:rsidTr="006667D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3 100,000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3 100,000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2 217,300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2 217,300</w:t>
            </w:r>
          </w:p>
        </w:tc>
      </w:tr>
      <w:tr w:rsidR="00EC5F61" w:rsidRPr="00482C2E" w:rsidTr="006667DA">
        <w:trPr>
          <w:trHeight w:val="9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1 617,300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1 617,300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ого района комфортными усло</w:t>
            </w: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13 169,379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13 169,379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13 169,379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13 169,379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5 090,430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5 090,430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603,130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603,130</w:t>
            </w:r>
          </w:p>
        </w:tc>
      </w:tr>
      <w:tr w:rsidR="00EC5F61" w:rsidRPr="00482C2E" w:rsidTr="006667DA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4 896,552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4 896,552</w:t>
            </w:r>
          </w:p>
        </w:tc>
      </w:tr>
      <w:tr w:rsidR="00EC5F61" w:rsidRPr="00482C2E" w:rsidTr="006667DA">
        <w:trPr>
          <w:trHeight w:val="4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664,507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664,507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4 954,063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4 954,063</w:t>
            </w:r>
          </w:p>
        </w:tc>
      </w:tr>
      <w:tr w:rsidR="00EC5F61" w:rsidRPr="00482C2E" w:rsidTr="006667DA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2 639,631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2 639,631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733,382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733,382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138,736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138,736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1 045,032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1 045,032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397,282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397,282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62 839,623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62 839,623</w:t>
            </w:r>
          </w:p>
        </w:tc>
      </w:tr>
      <w:tr w:rsidR="00EC5F61" w:rsidRPr="00482C2E" w:rsidTr="006667DA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EC5F61" w:rsidRPr="00482C2E" w:rsidTr="006667DA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EC5F61" w:rsidRPr="00482C2E" w:rsidTr="006667DA">
        <w:trPr>
          <w:trHeight w:val="11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13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13 665,734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13 665,734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3 095,117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3 095,117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485,004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485,004</w:t>
            </w:r>
          </w:p>
        </w:tc>
      </w:tr>
      <w:tr w:rsidR="00EC5F61" w:rsidRPr="00482C2E" w:rsidTr="006667DA">
        <w:trPr>
          <w:trHeight w:val="11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8 093,326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8 093,326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1 205,262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1 205,262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34,847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34,847</w:t>
            </w:r>
          </w:p>
        </w:tc>
      </w:tr>
      <w:tr w:rsidR="00EC5F61" w:rsidRPr="00482C2E" w:rsidTr="006667DA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774,622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774,622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94,760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94,760</w:t>
            </w:r>
          </w:p>
        </w:tc>
      </w:tr>
      <w:tr w:rsidR="00EC5F61" w:rsidRPr="00482C2E" w:rsidTr="006667DA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482C2E">
              <w:rPr>
                <w:rFonts w:ascii="Arial" w:hAnsi="Arial" w:cs="Arial"/>
                <w:sz w:val="16"/>
                <w:szCs w:val="16"/>
              </w:rPr>
              <w:t>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21 558,615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21 558,615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</w:t>
            </w:r>
            <w:r>
              <w:rPr>
                <w:rFonts w:ascii="Arial" w:hAnsi="Arial" w:cs="Arial"/>
                <w:sz w:val="16"/>
                <w:szCs w:val="16"/>
              </w:rPr>
              <w:t xml:space="preserve"> улучшение материально-техническ</w:t>
            </w:r>
            <w:r w:rsidRPr="00482C2E">
              <w:rPr>
                <w:rFonts w:ascii="Arial" w:hAnsi="Arial" w:cs="Arial"/>
                <w:sz w:val="16"/>
                <w:szCs w:val="16"/>
              </w:rPr>
              <w:t>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8 415,221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8 415,221</w:t>
            </w:r>
          </w:p>
        </w:tc>
      </w:tr>
      <w:tr w:rsidR="00EC5F61" w:rsidRPr="00482C2E" w:rsidTr="006667DA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3 408,709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3 408,709</w:t>
            </w:r>
          </w:p>
        </w:tc>
      </w:tr>
      <w:tr w:rsidR="00EC5F61" w:rsidRPr="00482C2E" w:rsidTr="006667DA">
        <w:trPr>
          <w:trHeight w:val="11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1 067,546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1 067,546</w:t>
            </w:r>
          </w:p>
        </w:tc>
      </w:tr>
      <w:tr w:rsidR="00EC5F61" w:rsidRPr="00482C2E" w:rsidTr="006667DA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EC5F61" w:rsidRPr="00482C2E" w:rsidTr="006667DA">
        <w:trPr>
          <w:trHeight w:val="7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</w:tr>
      <w:tr w:rsidR="00EC5F61" w:rsidRPr="00482C2E" w:rsidTr="006667DA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2018 - 2020 годы"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EC5F61" w:rsidRPr="00482C2E" w:rsidTr="006667D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137 751,534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1 312,129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139 063,663</w:t>
            </w:r>
          </w:p>
        </w:tc>
      </w:tr>
      <w:tr w:rsidR="00EC5F61" w:rsidRPr="00482C2E" w:rsidTr="006667DA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180,600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180,600</w:t>
            </w:r>
          </w:p>
        </w:tc>
      </w:tr>
      <w:tr w:rsidR="00EC5F61" w:rsidRPr="00482C2E" w:rsidTr="006667DA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EC5F61" w:rsidRPr="00482C2E" w:rsidTr="006667DA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50,482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8,218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8,218</w:t>
            </w:r>
          </w:p>
        </w:tc>
      </w:tr>
      <w:tr w:rsidR="00EC5F61" w:rsidRPr="00482C2E" w:rsidTr="006667DA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22,100</w:t>
            </w:r>
          </w:p>
        </w:tc>
      </w:tr>
      <w:tr w:rsidR="00EC5F61" w:rsidRPr="00482C2E" w:rsidTr="006667D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84 672,470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1 312,129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85 984,599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347,340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347,340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2 381,104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2 381,104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7 524,350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7 524,350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337,500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1 312,129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1 649,629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1 036,918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1 036,918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1 533,839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1 533,839</w:t>
            </w:r>
          </w:p>
        </w:tc>
      </w:tr>
      <w:tr w:rsidR="00EC5F61" w:rsidRPr="00482C2E" w:rsidTr="006667DA">
        <w:trPr>
          <w:trHeight w:val="12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1 123,053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1 123,053</w:t>
            </w:r>
          </w:p>
        </w:tc>
      </w:tr>
      <w:tr w:rsidR="00EC5F61" w:rsidRPr="00482C2E" w:rsidTr="006667DA">
        <w:trPr>
          <w:trHeight w:val="11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1 542,112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1 542,112</w:t>
            </w:r>
          </w:p>
        </w:tc>
      </w:tr>
      <w:tr w:rsidR="00EC5F61" w:rsidRPr="00482C2E" w:rsidTr="006667DA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617,890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617,890</w:t>
            </w:r>
          </w:p>
        </w:tc>
      </w:tr>
      <w:tr w:rsidR="00EC5F61" w:rsidRPr="00482C2E" w:rsidTr="006667DA">
        <w:trPr>
          <w:trHeight w:val="4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EC5F61" w:rsidRPr="00482C2E" w:rsidTr="006667DA">
        <w:trPr>
          <w:trHeight w:val="11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26 897,981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26 897,981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6 189,296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6 189,296</w:t>
            </w:r>
          </w:p>
        </w:tc>
      </w:tr>
      <w:tr w:rsidR="00EC5F61" w:rsidRPr="00482C2E" w:rsidTr="006667DA">
        <w:trPr>
          <w:trHeight w:val="4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307,821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307,821</w:t>
            </w:r>
          </w:p>
        </w:tc>
      </w:tr>
      <w:tr w:rsidR="00EC5F61" w:rsidRPr="00482C2E" w:rsidTr="006667DA">
        <w:trPr>
          <w:trHeight w:val="11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11 276,101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11 276,101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2 275,863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2 275,863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24,440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24,440</w:t>
            </w:r>
          </w:p>
        </w:tc>
      </w:tr>
      <w:tr w:rsidR="00EC5F61" w:rsidRPr="00482C2E" w:rsidTr="006667DA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1 085,222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1 085,222</w:t>
            </w:r>
          </w:p>
        </w:tc>
      </w:tr>
      <w:tr w:rsidR="00EC5F61" w:rsidRPr="00482C2E" w:rsidTr="006667DA">
        <w:trPr>
          <w:trHeight w:val="11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8 045,132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8 045,132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1 081,054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1 081,054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1 187,916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1 187,916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5 594,300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5 594,300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575,177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575,177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6,620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6,620</w:t>
            </w:r>
          </w:p>
        </w:tc>
      </w:tr>
      <w:tr w:rsidR="00EC5F61" w:rsidRPr="00482C2E" w:rsidTr="006667DA">
        <w:trPr>
          <w:trHeight w:val="11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1 549,918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1 549,918</w:t>
            </w:r>
          </w:p>
        </w:tc>
      </w:tr>
      <w:tr w:rsidR="00EC5F61" w:rsidRPr="00482C2E" w:rsidTr="006667DA">
        <w:trPr>
          <w:trHeight w:val="11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1 036,572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1 036,572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191,611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191,611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2 542,784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2 542,784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2 222,784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2 222,784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3 264,371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3 264,371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482C2E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1 842,806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1 842,806</w:t>
            </w:r>
          </w:p>
        </w:tc>
      </w:tr>
      <w:tr w:rsidR="00EC5F61" w:rsidRPr="00482C2E" w:rsidTr="006667DA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</w:t>
            </w:r>
            <w:r>
              <w:rPr>
                <w:rFonts w:ascii="Arial" w:hAnsi="Arial" w:cs="Arial"/>
                <w:sz w:val="16"/>
                <w:szCs w:val="16"/>
              </w:rPr>
              <w:t xml:space="preserve">просов </w:t>
            </w:r>
            <w:r w:rsidRPr="00482C2E">
              <w:rPr>
                <w:rFonts w:ascii="Arial" w:hAnsi="Arial" w:cs="Arial"/>
                <w:sz w:val="16"/>
                <w:szCs w:val="16"/>
              </w:rPr>
              <w:t>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1 421,565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1 421,565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14 544,351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14 544,351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13 198,175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13 198,175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1 346,176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1 346,176</w:t>
            </w:r>
          </w:p>
        </w:tc>
      </w:tr>
      <w:tr w:rsidR="00EC5F61" w:rsidRPr="00482C2E" w:rsidTr="006667D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20 848,977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20 848,977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17 137,377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17 137,377</w:t>
            </w:r>
          </w:p>
        </w:tc>
      </w:tr>
      <w:tr w:rsidR="00EC5F61" w:rsidRPr="00482C2E" w:rsidTr="006667DA">
        <w:trPr>
          <w:trHeight w:val="4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387,176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387,176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945,000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945,000</w:t>
            </w:r>
          </w:p>
        </w:tc>
      </w:tr>
      <w:tr w:rsidR="00EC5F61" w:rsidRPr="00482C2E" w:rsidTr="006667D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654,000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654,000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654,000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1 038,209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1 038,209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123,999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123,999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869,960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869,960</w:t>
            </w:r>
          </w:p>
        </w:tc>
      </w:tr>
      <w:tr w:rsidR="00EC5F61" w:rsidRPr="00482C2E" w:rsidTr="006667DA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8 673,596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C2E">
              <w:rPr>
                <w:rFonts w:ascii="Arial" w:hAnsi="Arial" w:cs="Arial"/>
                <w:b/>
                <w:bCs/>
                <w:sz w:val="16"/>
                <w:szCs w:val="16"/>
              </w:rPr>
              <w:t>8 673,596</w:t>
            </w:r>
          </w:p>
        </w:tc>
      </w:tr>
      <w:tr w:rsidR="00EC5F61" w:rsidRPr="00482C2E" w:rsidTr="006667DA">
        <w:trPr>
          <w:trHeight w:val="16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</w:tr>
      <w:tr w:rsidR="00EC5F61" w:rsidRPr="00482C2E" w:rsidTr="006667DA">
        <w:trPr>
          <w:trHeight w:val="8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RPr="00482C2E" w:rsidTr="006667DA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2 174,440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2 174,440</w:t>
            </w:r>
          </w:p>
        </w:tc>
      </w:tr>
      <w:tr w:rsidR="00EC5F61" w:rsidRPr="00482C2E" w:rsidTr="006667DA">
        <w:trPr>
          <w:trHeight w:val="15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5 555,828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5 555,828</w:t>
            </w:r>
          </w:p>
        </w:tc>
      </w:tr>
      <w:tr w:rsidR="00EC5F61" w:rsidRPr="00482C2E" w:rsidTr="006667DA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548,192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548,192</w:t>
            </w:r>
          </w:p>
        </w:tc>
      </w:tr>
      <w:tr w:rsidR="00EC5F61" w:rsidRPr="00482C2E" w:rsidTr="006667DA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6,902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6,902</w:t>
            </w:r>
          </w:p>
        </w:tc>
      </w:tr>
      <w:tr w:rsidR="00EC5F61" w:rsidRPr="00482C2E" w:rsidTr="006667DA">
        <w:trPr>
          <w:trHeight w:val="15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Pr="00482C2E" w:rsidRDefault="00EC5F61" w:rsidP="00482C2E">
            <w:pPr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Pr="00482C2E" w:rsidRDefault="00EC5F61" w:rsidP="00482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82C2E" w:rsidRDefault="00EC5F61" w:rsidP="00482C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C2E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</w:tbl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tbl>
      <w:tblPr>
        <w:tblW w:w="15135" w:type="dxa"/>
        <w:tblInd w:w="93" w:type="dxa"/>
        <w:tblLayout w:type="fixed"/>
        <w:tblLook w:val="0000"/>
      </w:tblPr>
      <w:tblGrid>
        <w:gridCol w:w="3255"/>
        <w:gridCol w:w="720"/>
        <w:gridCol w:w="960"/>
        <w:gridCol w:w="1480"/>
        <w:gridCol w:w="536"/>
        <w:gridCol w:w="1884"/>
        <w:gridCol w:w="1260"/>
        <w:gridCol w:w="1440"/>
        <w:gridCol w:w="1800"/>
        <w:gridCol w:w="1800"/>
      </w:tblGrid>
      <w:tr w:rsidR="00EC5F61" w:rsidTr="006667DA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Default="00EC5F61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A1:J629"/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Default="00EC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Default="00EC5F61">
            <w:pPr>
              <w:jc w:val="right"/>
            </w:pPr>
            <w:r>
              <w:t>Приложение 2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Default="00EC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Default="00EC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1" w:rsidTr="006667DA">
        <w:trPr>
          <w:trHeight w:val="255"/>
        </w:trPr>
        <w:tc>
          <w:tcPr>
            <w:tcW w:w="151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2018 год 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Default="00EC5F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Default="00EC5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Default="00EC5F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 за счет собственных доходов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EC5F61" w:rsidTr="006667DA">
        <w:trPr>
          <w:trHeight w:val="94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EC5F61" w:rsidTr="006667DA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3 307,795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3 307,795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3 287,795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3 287,795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3 287,795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3 287,795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3 285,795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3 285,795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2 162,742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2 162,742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2 162,742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2 162,742</w:t>
            </w:r>
          </w:p>
        </w:tc>
      </w:tr>
      <w:tr w:rsidR="00EC5F61" w:rsidTr="006667DA">
        <w:trPr>
          <w:trHeight w:val="8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1 542,112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1 542,112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617,890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617,890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1 123,053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1 123,053</w:t>
            </w:r>
          </w:p>
        </w:tc>
      </w:tr>
      <w:tr w:rsidR="00EC5F61" w:rsidTr="006667DA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1 123,053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1 123,053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EC5F61" w:rsidTr="006667DA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61 549,990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1 312,129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62 862,119</w:t>
            </w:r>
          </w:p>
        </w:tc>
      </w:tr>
      <w:tr w:rsidR="00EC5F61" w:rsidTr="006667DA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1 533,839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1 533,839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1 533,839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1 533,839</w:t>
            </w:r>
          </w:p>
        </w:tc>
      </w:tr>
      <w:tr w:rsidR="00EC5F61" w:rsidTr="006667DA">
        <w:trPr>
          <w:trHeight w:val="8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33 519,097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33 519,097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33 519,097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33 519,097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33 395,098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33 395,098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33 395,098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33 395,098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33 395,098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33 395,098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26 897,981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26 897,981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6 189,296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6 189,296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307,821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307,821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123,999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123,999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123,999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123,999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123,999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13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13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22,100</w:t>
            </w:r>
          </w:p>
        </w:tc>
      </w:tr>
      <w:tr w:rsidR="00EC5F61" w:rsidTr="006667DA">
        <w:trPr>
          <w:trHeight w:val="11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22,100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0,600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347,340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347,340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347,340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347,340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347,340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347,340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347,340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347,340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15 065,430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1 312,129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16 377,559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EC5F61" w:rsidTr="006667DA">
        <w:trPr>
          <w:trHeight w:val="15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1 940,000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1 940,000</w:t>
            </w:r>
          </w:p>
        </w:tc>
      </w:tr>
      <w:tr w:rsidR="00EC5F61" w:rsidTr="006667DA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1 940,000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2 434,076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2 434,076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1 610,000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1 600,000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384,076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384,076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154,476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154,476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154,476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79,600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79,600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10 342,754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1 312,129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11 654,883</w:t>
            </w:r>
          </w:p>
        </w:tc>
      </w:tr>
      <w:tr w:rsidR="00EC5F61" w:rsidTr="006667DA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</w:tr>
      <w:tr w:rsidR="00EC5F61" w:rsidTr="006667DA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10 242,954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1 312,129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11 555,083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10 242,954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1 312,129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11 555,083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2 381,104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2 381,104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7 524,350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7 524,350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1 312,129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1 649,629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2 542,400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</w:tr>
      <w:tr w:rsidR="00EC5F61" w:rsidTr="006667DA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1 808,862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1 808,862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670,538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670,538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</w:tr>
      <w:tr w:rsidR="00EC5F61" w:rsidTr="006667DA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1 410,000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1 410,000</w:t>
            </w:r>
          </w:p>
        </w:tc>
      </w:tr>
      <w:tr w:rsidR="00EC5F61" w:rsidTr="006667DA">
        <w:trPr>
          <w:trHeight w:val="11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1 410,000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1 400,000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EC5F61" w:rsidTr="006667DA">
        <w:trPr>
          <w:trHeight w:val="7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EC5F61" w:rsidTr="006667DA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312,606</w:t>
            </w:r>
          </w:p>
        </w:tc>
      </w:tr>
      <w:tr w:rsidR="00EC5F61" w:rsidTr="006667DA">
        <w:trPr>
          <w:trHeight w:val="5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</w:tr>
      <w:tr w:rsidR="00EC5F61" w:rsidTr="006667DA">
        <w:trPr>
          <w:trHeight w:val="2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134,000</w:t>
            </w:r>
          </w:p>
        </w:tc>
      </w:tr>
      <w:tr w:rsidR="00EC5F61" w:rsidTr="006667DA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31 6 01 10130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134,000</w:t>
            </w:r>
          </w:p>
        </w:tc>
      </w:tr>
      <w:tr w:rsidR="00EC5F61" w:rsidTr="006667DA">
        <w:trPr>
          <w:trHeight w:val="5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68,600</w:t>
            </w:r>
          </w:p>
        </w:tc>
      </w:tr>
      <w:tr w:rsidR="00EC5F61" w:rsidTr="006667DA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EC5F61" w:rsidTr="006667DA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EC5F61" w:rsidTr="006667DA">
        <w:trPr>
          <w:trHeight w:val="16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EC5F61" w:rsidTr="006667DA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EC5F61" w:rsidTr="006667DA">
        <w:trPr>
          <w:trHeight w:val="5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3 100,000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3 100,000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3 100,000</w:t>
            </w:r>
          </w:p>
        </w:tc>
      </w:tr>
      <w:tr w:rsidR="00EC5F61" w:rsidTr="006667DA">
        <w:trPr>
          <w:trHeight w:val="5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2 522,784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2 522,784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2 522,784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2 522,784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2 522,784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2 522,784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2 222,784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2 222,784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2 222,784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2 222,784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2 222,784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2 222,784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EC5F61" w:rsidTr="006667DA">
        <w:trPr>
          <w:trHeight w:val="2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945,000</w:t>
            </w:r>
          </w:p>
        </w:tc>
      </w:tr>
      <w:tr w:rsidR="00EC5F61" w:rsidTr="006667DA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945,000</w:t>
            </w:r>
          </w:p>
        </w:tc>
      </w:tr>
      <w:tr w:rsidR="00EC5F61" w:rsidTr="006667DA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945,000</w:t>
            </w:r>
          </w:p>
        </w:tc>
      </w:tr>
      <w:tr w:rsidR="00EC5F61" w:rsidTr="006667DA">
        <w:trPr>
          <w:trHeight w:val="8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2 265,351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2 265,351</w:t>
            </w:r>
          </w:p>
        </w:tc>
      </w:tr>
      <w:tr w:rsidR="00EC5F61" w:rsidTr="006667DA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2 265,351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2 265,351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2 265,351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2 265,351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2 265,101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2 265,101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1 228,183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1 228,183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1 228,183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1 228,183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1 036,572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191,611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1 036,918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1 036,918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1 036,918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</w:tr>
      <w:tr w:rsidR="00EC5F61" w:rsidTr="006667DA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906,722</w:t>
            </w:r>
          </w:p>
        </w:tc>
      </w:tr>
      <w:tr w:rsidR="00EC5F61" w:rsidTr="006667DA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906,722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807,572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99,150</w:t>
            </w:r>
          </w:p>
        </w:tc>
      </w:tr>
      <w:tr w:rsidR="00EC5F61" w:rsidTr="006667DA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104 973,490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104 973,490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9 411,672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9 411,672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78,237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78,237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78,237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9 333,435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9 333,435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9 333,435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9 333,435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8 093,326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8 093,326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1 205,262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1 205,262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34,847</w:t>
            </w:r>
          </w:p>
        </w:tc>
      </w:tr>
      <w:tr w:rsidR="00EC5F61" w:rsidTr="006667DA">
        <w:trPr>
          <w:trHeight w:val="2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388,100</w:t>
            </w:r>
          </w:p>
        </w:tc>
      </w:tr>
      <w:tr w:rsidR="00EC5F61" w:rsidTr="006667DA">
        <w:trPr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с детьми и молодежью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21 0 01 03300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188,100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188,100</w:t>
            </w:r>
          </w:p>
        </w:tc>
      </w:tr>
      <w:tr w:rsidR="00EC5F61" w:rsidTr="006667DA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200,000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58 811,152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58 811,152</w:t>
            </w:r>
          </w:p>
        </w:tc>
      </w:tr>
      <w:tr w:rsidR="00EC5F61" w:rsidTr="006667DA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305,030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305,030</w:t>
            </w:r>
          </w:p>
        </w:tc>
      </w:tr>
      <w:tr w:rsidR="00EC5F61" w:rsidTr="006667DA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305,030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 1 01 R519A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12,100</w:t>
            </w:r>
          </w:p>
        </w:tc>
      </w:tr>
      <w:tr w:rsidR="00EC5F61" w:rsidTr="006667DA">
        <w:trPr>
          <w:trHeight w:val="9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12,100</w:t>
            </w:r>
          </w:p>
        </w:tc>
      </w:tr>
      <w:tr w:rsidR="00EC5F61" w:rsidTr="006667DA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 6 01 R4670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2 515,400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2 515,400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R4670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2 515,400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53 226,188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53 226,188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17 245,855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17 245,855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13 665,734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13 665,734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3 095,117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3 095,117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485,004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869,382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869,382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774,622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774,622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94,760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33 988,405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33 988,405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21 558,615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21 558,615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8 415,221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8 415,221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3 408,709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3 408,709</w:t>
            </w:r>
          </w:p>
        </w:tc>
      </w:tr>
      <w:tr w:rsidR="00EC5F61" w:rsidTr="006667DA">
        <w:trPr>
          <w:trHeight w:val="11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1 122,546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1 122,546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1 067,546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1 067,546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2 437,674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2 437,674</w:t>
            </w:r>
          </w:p>
        </w:tc>
      </w:tr>
      <w:tr w:rsidR="00EC5F61" w:rsidTr="006667DA">
        <w:trPr>
          <w:trHeight w:val="2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2 437,674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2 437,674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2 174,440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2 174,440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2 174,440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2 174,440</w:t>
            </w:r>
          </w:p>
        </w:tc>
      </w:tr>
      <w:tr w:rsidR="00EC5F61" w:rsidTr="006667DA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7 276,144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7 276,144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</w:tr>
      <w:tr w:rsidR="00EC5F61" w:rsidTr="006667D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7 196,144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7 196,144</w:t>
            </w:r>
          </w:p>
        </w:tc>
      </w:tr>
      <w:tr w:rsidR="00EC5F61" w:rsidTr="006667DA">
        <w:trPr>
          <w:trHeight w:val="2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</w:tr>
      <w:tr w:rsidR="00EC5F61" w:rsidTr="006667DA">
        <w:trPr>
          <w:trHeight w:val="2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1 085,222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1 085,222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6 110,922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6 110,922</w:t>
            </w:r>
          </w:p>
        </w:tc>
      </w:tr>
      <w:tr w:rsidR="00EC5F61" w:rsidTr="006667DA">
        <w:trPr>
          <w:trHeight w:val="8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6 110,922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6 110,922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5 555,828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5 555,828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548,192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548,192</w:t>
            </w:r>
          </w:p>
        </w:tc>
      </w:tr>
      <w:tr w:rsidR="00EC5F61" w:rsidTr="006667D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6,902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27 740,246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27 740,246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14 078,519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14 078,519</w:t>
            </w:r>
          </w:p>
        </w:tc>
      </w:tr>
      <w:tr w:rsidR="00EC5F61" w:rsidTr="006667DA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10,384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14 068,135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14 068,135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869,960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869,960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869,960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869,960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869,960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13 198,175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13 198,175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13 198,175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13 198,175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13 198,175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13 198,175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13 661,727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13 661,727</w:t>
            </w:r>
          </w:p>
        </w:tc>
      </w:tr>
      <w:tr w:rsidR="00EC5F61" w:rsidTr="006667DA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20 1 01 71004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7 980,000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20 1 01 71004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7 980,000</w:t>
            </w:r>
          </w:p>
        </w:tc>
      </w:tr>
      <w:tr w:rsidR="00EC5F61" w:rsidTr="006667DA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20 1 01 71001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528,200</w:t>
            </w:r>
          </w:p>
        </w:tc>
      </w:tr>
      <w:tr w:rsidR="00EC5F61" w:rsidTr="006667DA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528,200</w:t>
            </w:r>
          </w:p>
        </w:tc>
      </w:tr>
      <w:tr w:rsidR="00EC5F61" w:rsidTr="006667DA">
        <w:trPr>
          <w:trHeight w:val="9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20 2 01 71006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</w:tr>
      <w:tr w:rsidR="00EC5F61" w:rsidTr="006667DA">
        <w:trPr>
          <w:trHeight w:val="10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EC5F61" w:rsidTr="006667DA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23,364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23,364</w:t>
            </w:r>
          </w:p>
        </w:tc>
      </w:tr>
      <w:tr w:rsidR="00EC5F61" w:rsidTr="006667DA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23,364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4 954,063</w:t>
            </w:r>
          </w:p>
        </w:tc>
      </w:tr>
      <w:tr w:rsidR="00EC5F61" w:rsidTr="006667DA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4 954,063</w:t>
            </w:r>
          </w:p>
        </w:tc>
      </w:tr>
      <w:tr w:rsidR="00EC5F61" w:rsidTr="006667DA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2 639,631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2 639,631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733,382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733,382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138,736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1 045,032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1 045,032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397,282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1 346,176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1 346,176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1 346,176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1 346,176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1 346,176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1 346,176</w:t>
            </w:r>
          </w:p>
        </w:tc>
      </w:tr>
      <w:tr w:rsidR="00EC5F61" w:rsidTr="006667DA">
        <w:trPr>
          <w:trHeight w:val="7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39 121,322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39 121,322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18 240,735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18 240,735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7 884,633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7 884,633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7 884,633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7 884,633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7 884,633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7 884,633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6 699,577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6 699,577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1 185,056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1 185,056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10 356,102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10 356,102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10 314,102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10 314,102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10 314,102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10 314,102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10 314,102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10 314,102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8 045,132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8 045,132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1 081,054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1 081,054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1 187,916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1 187,916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3 500,000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1 550,387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1 550,387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650,387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650,387</w:t>
            </w:r>
          </w:p>
        </w:tc>
      </w:tr>
      <w:tr w:rsidR="00EC5F61" w:rsidTr="006667DA">
        <w:trPr>
          <w:trHeight w:val="2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650,387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15 830,200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15 830,200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</w:tr>
      <w:tr w:rsidR="00EC5F61" w:rsidTr="006667DA">
        <w:trPr>
          <w:trHeight w:val="13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</w:tr>
      <w:tr w:rsidR="00EC5F61" w:rsidTr="006667DA">
        <w:trPr>
          <w:trHeight w:val="9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15 830,200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15 830,200</w:t>
            </w:r>
          </w:p>
        </w:tc>
      </w:tr>
      <w:tr w:rsidR="00EC5F61" w:rsidTr="006667DA">
        <w:trPr>
          <w:trHeight w:val="5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476 344,239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476 344,239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101 346,387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101 346,387</w:t>
            </w:r>
          </w:p>
        </w:tc>
      </w:tr>
      <w:tr w:rsidR="00EC5F61" w:rsidTr="006667DA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54 185,200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54 185,200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</w:tr>
      <w:tr w:rsidR="00EC5F61" w:rsidTr="006667DA">
        <w:trPr>
          <w:trHeight w:val="16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04 0 01 02220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</w:tr>
      <w:tr w:rsidR="00EC5F61" w:rsidTr="006667DA">
        <w:trPr>
          <w:trHeight w:val="13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53 056,800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53 056,800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53 056,800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53 056,800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51 334,730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51 334,730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1 722,070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1 722,070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635,652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635,652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635,652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635,652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46 525,535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46 525,535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46 525,535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46 525,535</w:t>
            </w:r>
          </w:p>
        </w:tc>
      </w:tr>
      <w:tr w:rsidR="00EC5F61" w:rsidTr="006667DA">
        <w:trPr>
          <w:trHeight w:val="76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2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44 781,535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44 781,535</w:t>
            </w:r>
          </w:p>
        </w:tc>
      </w:tr>
      <w:tr w:rsidR="00EC5F61" w:rsidTr="006667DA">
        <w:trPr>
          <w:trHeight w:val="7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13 413,893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13 413,893</w:t>
            </w:r>
          </w:p>
        </w:tc>
      </w:tr>
      <w:tr w:rsidR="00EC5F61" w:rsidTr="006667DA">
        <w:trPr>
          <w:trHeight w:val="43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30 032,280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30 032,280</w:t>
            </w:r>
          </w:p>
        </w:tc>
      </w:tr>
      <w:tr w:rsidR="00EC5F61" w:rsidTr="006667DA">
        <w:trPr>
          <w:trHeight w:val="2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1 335,362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1 335,362</w:t>
            </w:r>
          </w:p>
        </w:tc>
      </w:tr>
      <w:tr w:rsidR="00EC5F61" w:rsidTr="006667DA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1 744,000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1 744,000</w:t>
            </w:r>
          </w:p>
        </w:tc>
      </w:tr>
      <w:tr w:rsidR="00EC5F61" w:rsidTr="006667DA">
        <w:trPr>
          <w:trHeight w:val="2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1 744,000</w:t>
            </w:r>
          </w:p>
        </w:tc>
      </w:tr>
      <w:tr w:rsidR="00EC5F61" w:rsidTr="006667DA">
        <w:trPr>
          <w:trHeight w:val="2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311 074,080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311 074,080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181 174,800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181 174,800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2 446,300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2 446,300</w:t>
            </w:r>
          </w:p>
        </w:tc>
      </w:tr>
      <w:tr w:rsidR="00EC5F61" w:rsidTr="006667DA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2 446,300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2 446,300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2 446,300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2 446,300</w:t>
            </w:r>
          </w:p>
        </w:tc>
      </w:tr>
      <w:tr w:rsidR="00EC5F61" w:rsidTr="006667DA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178 728,500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178 728,500</w:t>
            </w:r>
          </w:p>
        </w:tc>
      </w:tr>
      <w:tr w:rsidR="00EC5F61" w:rsidTr="006667DA">
        <w:trPr>
          <w:trHeight w:val="11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104,500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104,500</w:t>
            </w:r>
          </w:p>
        </w:tc>
      </w:tr>
      <w:tr w:rsidR="00EC5F61" w:rsidTr="006667DA">
        <w:trPr>
          <w:trHeight w:val="13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178 624,000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178 624,000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123 182,128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123 182,128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1 302,250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1 302,250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54 139,622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54 139,622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2 150,419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2 150,419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2 150,419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2 150,419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127 748,861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127 748,861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127 748,861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127 748,861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2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117 050,031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117 050,031</w:t>
            </w:r>
          </w:p>
        </w:tc>
      </w:tr>
      <w:tr w:rsidR="00EC5F61" w:rsidTr="006667DA">
        <w:trPr>
          <w:trHeight w:val="79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35 187,769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35 187,769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49 386,505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49 386,505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27 649,844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27 649,844</w:t>
            </w:r>
          </w:p>
        </w:tc>
      </w:tr>
      <w:tr w:rsidR="00EC5F61" w:rsidTr="006667DA">
        <w:trPr>
          <w:trHeight w:val="22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4 825,913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4 825,913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8 835,577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8 835,577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5 951,031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5 951,031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2 884,546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2 884,546</w:t>
            </w:r>
          </w:p>
        </w:tc>
      </w:tr>
      <w:tr w:rsidR="00EC5F61" w:rsidTr="006667DA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1 399,253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1 399,253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1 251,253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1 251,253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148,000</w:t>
            </w:r>
          </w:p>
        </w:tc>
      </w:tr>
      <w:tr w:rsidR="00EC5F61" w:rsidTr="006667DA">
        <w:trPr>
          <w:trHeight w:val="7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19 302,500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19 302,500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30,933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30,933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30,933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19 271,567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19 271,567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19 271,567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19 271,567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19 253,567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19 253,567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3 149,977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3 149,977</w:t>
            </w:r>
          </w:p>
        </w:tc>
      </w:tr>
      <w:tr w:rsidR="00EC5F61" w:rsidTr="006667DA">
        <w:trPr>
          <w:trHeight w:val="45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536,900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15 564,590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15 564,590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EC5F61" w:rsidTr="006667D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8 225,360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8 225,360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4 612,660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4 612,660</w:t>
            </w:r>
          </w:p>
        </w:tc>
      </w:tr>
      <w:tr w:rsidR="00EC5F61" w:rsidTr="006667DA">
        <w:trPr>
          <w:trHeight w:val="63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4 602,160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4 602,160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4 602,160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4 602,160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10,500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3 612,700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3 612,700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3 612,700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3 612,700</w:t>
            </w:r>
          </w:p>
        </w:tc>
      </w:tr>
      <w:tr w:rsidR="00EC5F61" w:rsidTr="006667D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27 498,853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27 498,853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</w:tr>
      <w:tr w:rsidR="00EC5F61" w:rsidTr="006667DA">
        <w:trPr>
          <w:trHeight w:val="8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</w:tr>
      <w:tr w:rsidR="00EC5F61" w:rsidTr="006667DA">
        <w:trPr>
          <w:trHeight w:val="7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EC5F61" w:rsidTr="006667DA">
        <w:trPr>
          <w:trHeight w:val="14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11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25 329,535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25 329,535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25 207,535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25 207,535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22 415,035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22 415,035</w:t>
            </w:r>
          </w:p>
        </w:tc>
      </w:tr>
      <w:tr w:rsidR="00EC5F61" w:rsidTr="006667DA">
        <w:trPr>
          <w:trHeight w:val="9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17 302,056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17 302,056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5 095,479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5 095,479</w:t>
            </w:r>
          </w:p>
        </w:tc>
      </w:tr>
      <w:tr w:rsidR="00EC5F61" w:rsidTr="006667DA">
        <w:trPr>
          <w:trHeight w:val="26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</w:tr>
      <w:tr w:rsidR="00EC5F61" w:rsidTr="006667DA">
        <w:trPr>
          <w:trHeight w:val="5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EC5F61" w:rsidTr="006667DA">
        <w:trPr>
          <w:trHeight w:val="63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2 507,500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2 507,500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122,000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1 674,918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1 674,918</w:t>
            </w:r>
          </w:p>
        </w:tc>
      </w:tr>
      <w:tr w:rsidR="00EC5F61" w:rsidTr="006667DA">
        <w:trPr>
          <w:trHeight w:val="2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</w:tr>
      <w:tr w:rsidR="00EC5F61" w:rsidTr="006667DA">
        <w:trPr>
          <w:trHeight w:val="2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</w:tr>
      <w:tr w:rsidR="00EC5F61" w:rsidTr="006667DA">
        <w:trPr>
          <w:trHeight w:val="8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1 549,918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1 549,918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920,259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920,259</w:t>
            </w:r>
          </w:p>
        </w:tc>
      </w:tr>
      <w:tr w:rsidR="00EC5F61" w:rsidTr="006667DA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920,259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920,259</w:t>
            </w:r>
          </w:p>
        </w:tc>
      </w:tr>
      <w:tr w:rsidR="00EC5F61" w:rsidTr="006667DA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920,259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920,259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7 976,800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7 976,800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EC5F61" w:rsidTr="006667DA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EC5F61" w:rsidTr="006667DA">
        <w:trPr>
          <w:trHeight w:val="7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5 280,000</w:t>
            </w:r>
          </w:p>
        </w:tc>
      </w:tr>
      <w:tr w:rsidR="00EC5F61" w:rsidTr="006667DA">
        <w:trPr>
          <w:trHeight w:val="13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4 904,800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4 904,800</w:t>
            </w:r>
          </w:p>
        </w:tc>
      </w:tr>
      <w:tr w:rsidR="00EC5F61" w:rsidTr="006667DA">
        <w:trPr>
          <w:trHeight w:val="11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4 904,800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4 904,800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4 904,800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4 904,800</w:t>
            </w:r>
          </w:p>
        </w:tc>
      </w:tr>
      <w:tr w:rsidR="00EC5F61" w:rsidTr="006667DA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375,200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</w:tr>
      <w:tr w:rsidR="00EC5F61" w:rsidTr="006667DA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261 786,622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261 786,622</w:t>
            </w:r>
          </w:p>
        </w:tc>
      </w:tr>
      <w:tr w:rsidR="00EC5F61" w:rsidTr="006667DA">
        <w:trPr>
          <w:trHeight w:val="2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25 366,500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25 366,500</w:t>
            </w:r>
          </w:p>
        </w:tc>
      </w:tr>
      <w:tr w:rsidR="00EC5F61" w:rsidTr="006667DA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25 366,500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25 366,500</w:t>
            </w:r>
          </w:p>
        </w:tc>
      </w:tr>
      <w:tr w:rsidR="00EC5F61" w:rsidTr="006667DA">
        <w:trPr>
          <w:trHeight w:val="13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24 616,500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24 616,500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24 616,500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24 616,500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24 616,500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24 616,500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128 294,122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128 294,122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128 294,122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128 294,122</w:t>
            </w:r>
          </w:p>
        </w:tc>
      </w:tr>
      <w:tr w:rsidR="00EC5F61" w:rsidTr="006667DA">
        <w:trPr>
          <w:trHeight w:val="13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128 294,122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128 294,122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14 614,900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14 614,900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14 614,900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14 614,900</w:t>
            </w:r>
          </w:p>
        </w:tc>
      </w:tr>
      <w:tr w:rsidR="00EC5F61" w:rsidTr="006667DA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751,200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751,200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6 624,300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6 624,300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6 624,300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EC5F61" w:rsidTr="006667DA">
        <w:trPr>
          <w:trHeight w:val="8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соц. 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21 470,800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21 470,800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21 470,800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21 470,800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28 214,100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28 214,100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28 214,100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28 214,100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232,200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232,200</w:t>
            </w:r>
          </w:p>
        </w:tc>
      </w:tr>
      <w:tr w:rsidR="00EC5F61" w:rsidTr="006667DA">
        <w:trPr>
          <w:trHeight w:val="7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25 579,500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25 579,500</w:t>
            </w:r>
          </w:p>
        </w:tc>
      </w:tr>
      <w:tr w:rsidR="00EC5F61" w:rsidTr="006667DA">
        <w:trPr>
          <w:trHeight w:val="2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25 579,500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25 579,500</w:t>
            </w:r>
          </w:p>
        </w:tc>
      </w:tr>
      <w:tr w:rsidR="00EC5F61" w:rsidTr="006667DA">
        <w:trPr>
          <w:trHeight w:val="15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4,900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29 149,222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29 149,222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28 919,222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28 919,222</w:t>
            </w:r>
          </w:p>
        </w:tc>
      </w:tr>
      <w:tr w:rsidR="00EC5F61" w:rsidTr="006667DA">
        <w:trPr>
          <w:trHeight w:val="11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540,600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540,600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EC5F61" w:rsidTr="006667DA">
        <w:trPr>
          <w:trHeight w:val="11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543,900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543,900</w:t>
            </w:r>
          </w:p>
        </w:tc>
      </w:tr>
      <w:tr w:rsidR="00EC5F61" w:rsidTr="006667DA">
        <w:trPr>
          <w:trHeight w:val="2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96 482,000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96 482,000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96 482,000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96 482,000</w:t>
            </w:r>
          </w:p>
        </w:tc>
      </w:tr>
      <w:tr w:rsidR="00EC5F61" w:rsidTr="006667DA">
        <w:trPr>
          <w:trHeight w:val="1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95 682,000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95 682,000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20 111,700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20 111,700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20 111,700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R0840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2 496,400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2 496,400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2 496,400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2 496,400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14 365,300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14 365,300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14 365,300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14 365,300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1 216,200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1 216,200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1 216,200</w:t>
            </w:r>
          </w:p>
        </w:tc>
      </w:tr>
      <w:tr w:rsidR="00EC5F61" w:rsidTr="006667DA">
        <w:trPr>
          <w:trHeight w:val="15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30 041,400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30 041,400</w:t>
            </w:r>
          </w:p>
        </w:tc>
      </w:tr>
      <w:tr w:rsidR="00EC5F61" w:rsidTr="006667DA">
        <w:trPr>
          <w:trHeight w:val="2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30 041,400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30 041,400</w:t>
            </w:r>
          </w:p>
        </w:tc>
      </w:tr>
      <w:tr w:rsidR="00EC5F61" w:rsidTr="006667DA">
        <w:trPr>
          <w:trHeight w:val="11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4 309,500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4 309,500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4 309,500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4 309,500</w:t>
            </w:r>
          </w:p>
        </w:tc>
      </w:tr>
      <w:tr w:rsidR="00EC5F61" w:rsidTr="006667DA">
        <w:trPr>
          <w:trHeight w:val="202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23 141,500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23 141,500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23 141,500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23 141,500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11 644,000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11 644,000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EC5F61" w:rsidTr="006667DA">
        <w:trPr>
          <w:trHeight w:val="13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1 502,100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2 217,300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2 217,300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2 217,300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2 217,300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2 217,300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2 217,300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1 617,300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7 924,600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7 924,600</w:t>
            </w:r>
          </w:p>
        </w:tc>
      </w:tr>
      <w:tr w:rsidR="00EC5F61" w:rsidTr="006667DA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7 924,600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7 924,600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7 924,600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7 924,600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7 924,600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7 924,600</w:t>
            </w:r>
          </w:p>
        </w:tc>
      </w:tr>
      <w:tr w:rsidR="00EC5F61" w:rsidTr="006667DA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84 221,572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10 983,900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95 205,472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387,176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99 0 30 30302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387,176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387,176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32 720,980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32 720,980</w:t>
            </w:r>
          </w:p>
        </w:tc>
      </w:tr>
      <w:tr w:rsidR="00EC5F61" w:rsidTr="006667DA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18 1 01 00160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27 766,680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27 766,680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27 766,680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27 766,680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27 766,680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27 766,680</w:t>
            </w:r>
          </w:p>
        </w:tc>
      </w:tr>
      <w:tr w:rsidR="00EC5F61" w:rsidTr="006667DA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27 766,680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27 766,680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13 661,680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13 661,680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14 105,000</w:t>
            </w:r>
          </w:p>
        </w:tc>
      </w:tr>
      <w:tr w:rsidR="00EC5F61" w:rsidTr="006667DA">
        <w:trPr>
          <w:trHeight w:val="2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11 200,000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</w:tr>
      <w:tr w:rsidR="00EC5F61" w:rsidTr="006667DA">
        <w:trPr>
          <w:trHeight w:val="12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11 200,000</w:t>
            </w:r>
          </w:p>
        </w:tc>
      </w:tr>
      <w:tr w:rsidR="00EC5F61" w:rsidTr="006667DA">
        <w:trPr>
          <w:trHeight w:val="2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8 690,000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9 344,000</w:t>
            </w:r>
          </w:p>
        </w:tc>
      </w:tr>
      <w:tr w:rsidR="00EC5F61" w:rsidTr="006667DA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</w:tr>
      <w:tr w:rsidR="00EC5F61" w:rsidTr="006667DA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</w:tr>
      <w:tr w:rsidR="00EC5F61" w:rsidTr="006667DA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 0 01 R5550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0 01 R5550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654,000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35 489,416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35 489,416</w:t>
            </w:r>
          </w:p>
        </w:tc>
      </w:tr>
      <w:tr w:rsidR="00EC5F61" w:rsidTr="006667DA">
        <w:trPr>
          <w:trHeight w:val="8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</w:tr>
      <w:tr w:rsidR="00EC5F61" w:rsidTr="006667DA">
        <w:trPr>
          <w:trHeight w:val="8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14 2 01 00040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17 400,000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11 854,619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11 854,619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11 354,619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11 354,619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5 090,430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5 090,430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5 090,430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5 090,430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6 164,189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6 164,189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603,130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4 896,552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4 896,552</w:t>
            </w:r>
          </w:p>
        </w:tc>
      </w:tr>
      <w:tr w:rsidR="00EC5F61" w:rsidTr="006667DA">
        <w:trPr>
          <w:trHeight w:val="2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664,507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664,507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 района Челябинской области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6 234,797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6 234,797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6 176,097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6 176,097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6 176,097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6 176,097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6 176,097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6 176,097</w:t>
            </w:r>
          </w:p>
        </w:tc>
      </w:tr>
      <w:tr w:rsidR="00EC5F61" w:rsidTr="006667DA">
        <w:trPr>
          <w:trHeight w:val="9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5 594,300</w:t>
            </w:r>
          </w:p>
        </w:tc>
      </w:tr>
      <w:tr w:rsidR="00EC5F61" w:rsidTr="006667DA">
        <w:trPr>
          <w:trHeight w:val="4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575,177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575,177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6,620</w:t>
            </w:r>
          </w:p>
        </w:tc>
      </w:tr>
      <w:tr w:rsidR="00EC5F61" w:rsidTr="006667DA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58,700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58,700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50,482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8,218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2 270,000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EC5F61" w:rsidTr="006667DA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2 293,900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3 793,900</w:t>
            </w:r>
          </w:p>
        </w:tc>
      </w:tr>
      <w:tr w:rsidR="00EC5F61" w:rsidTr="006667DA">
        <w:trPr>
          <w:trHeight w:val="9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14 4 01 00000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2 293,900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2 293,900</w:t>
            </w:r>
          </w:p>
        </w:tc>
      </w:tr>
      <w:tr w:rsidR="00EC5F61" w:rsidTr="006667DA">
        <w:trPr>
          <w:trHeight w:val="11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2 293,900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2 293,900</w:t>
            </w:r>
          </w:p>
        </w:tc>
      </w:tr>
      <w:tr w:rsidR="00EC5F61" w:rsidTr="006667DA">
        <w:trPr>
          <w:trHeight w:val="3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</w:tr>
      <w:tr w:rsidR="00EC5F61" w:rsidTr="006667DA">
        <w:trPr>
          <w:trHeight w:val="49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EC5F61" w:rsidTr="006667DA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EC5F61" w:rsidTr="006667DA">
        <w:trPr>
          <w:trHeight w:val="2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EC5F61" w:rsidTr="006667DA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EC5F61" w:rsidRDefault="00EC5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56 542,630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56 542,630</w:t>
            </w:r>
          </w:p>
        </w:tc>
      </w:tr>
      <w:tr w:rsidR="00EC5F61" w:rsidTr="006667DA">
        <w:trPr>
          <w:trHeight w:val="64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12 669,682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12 669,682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10 468,529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10 468,529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2 176,713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2 176,713</w:t>
            </w:r>
          </w:p>
        </w:tc>
      </w:tr>
      <w:tr w:rsidR="00EC5F61" w:rsidTr="006667DA">
        <w:trPr>
          <w:trHeight w:val="2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24,440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44,400</w:t>
            </w:r>
          </w:p>
        </w:tc>
      </w:tr>
      <w:tr w:rsidR="00EC5F61" w:rsidTr="006667DA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44,400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1 496,000</w:t>
            </w:r>
          </w:p>
        </w:tc>
      </w:tr>
      <w:tr w:rsidR="00EC5F61" w:rsidTr="006667DA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</w:tr>
      <w:tr w:rsidR="00EC5F61" w:rsidTr="006667DA">
        <w:trPr>
          <w:trHeight w:val="4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</w:tr>
      <w:tr w:rsidR="00EC5F61" w:rsidTr="006667DA">
        <w:trPr>
          <w:trHeight w:val="24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1 496,000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EC5F61" w:rsidTr="006667DA">
        <w:trPr>
          <w:trHeight w:val="11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31 6 02 91000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1 842,806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1 842,806</w:t>
            </w:r>
          </w:p>
        </w:tc>
      </w:tr>
      <w:tr w:rsidR="00EC5F61" w:rsidTr="006667DA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1 842,806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1 842,806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1 842,806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1 842,806</w:t>
            </w:r>
          </w:p>
        </w:tc>
      </w:tr>
      <w:tr w:rsidR="00EC5F61" w:rsidTr="006667DA">
        <w:trPr>
          <w:trHeight w:val="4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1 421,565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1 421,565</w:t>
            </w:r>
          </w:p>
        </w:tc>
      </w:tr>
      <w:tr w:rsidR="00EC5F61" w:rsidTr="006667DA">
        <w:trPr>
          <w:trHeight w:val="8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1 421,565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1 421,565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1 421,565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1 421,565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38 968,977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38 968,977</w:t>
            </w:r>
          </w:p>
        </w:tc>
      </w:tr>
      <w:tr w:rsidR="00EC5F61" w:rsidTr="006667DA">
        <w:trPr>
          <w:trHeight w:val="63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21 831,600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21 831,600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EC5F61" w:rsidTr="006667DA">
        <w:trPr>
          <w:trHeight w:val="136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EC5F61" w:rsidTr="006667DA">
        <w:trPr>
          <w:trHeight w:val="67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17 137,377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17 137,377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</w:tr>
      <w:tr w:rsidR="00EC5F61" w:rsidTr="006667DA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</w:tr>
      <w:tr w:rsidR="00EC5F61" w:rsidTr="006667DA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1" w:rsidRDefault="00E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17 137,377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17 137,377</w:t>
            </w:r>
          </w:p>
        </w:tc>
      </w:tr>
      <w:tr w:rsidR="00EC5F61" w:rsidTr="006667DA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EC5F61" w:rsidRDefault="00EC5F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Pr="006667DA" w:rsidRDefault="00EC5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6667DA">
              <w:rPr>
                <w:rFonts w:ascii="Arial" w:hAnsi="Arial" w:cs="Arial"/>
                <w:b/>
                <w:bCs/>
              </w:rPr>
              <w:t>1 091 019,733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1 312,129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10 983,900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C5F61" w:rsidRDefault="00EC5F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1 103 315,762</w:t>
            </w:r>
          </w:p>
        </w:tc>
      </w:tr>
    </w:tbl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4A3CA2">
      <w:pPr>
        <w:rPr>
          <w:rFonts w:ascii="Arial" w:hAnsi="Arial" w:cs="Arial"/>
          <w:sz w:val="20"/>
          <w:szCs w:val="20"/>
        </w:rPr>
        <w:sectPr w:rsidR="00EC5F61" w:rsidSect="00482C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580" w:type="dxa"/>
        <w:tblInd w:w="-252" w:type="dxa"/>
        <w:tblLayout w:type="fixed"/>
        <w:tblLook w:val="0000"/>
      </w:tblPr>
      <w:tblGrid>
        <w:gridCol w:w="4320"/>
        <w:gridCol w:w="1620"/>
        <w:gridCol w:w="1620"/>
        <w:gridCol w:w="1800"/>
        <w:gridCol w:w="1440"/>
        <w:gridCol w:w="1800"/>
        <w:gridCol w:w="1980"/>
      </w:tblGrid>
      <w:tr w:rsidR="00EC5F61" w:rsidRPr="004A3CA2" w:rsidTr="004A3CA2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jc w:val="right"/>
            </w:pPr>
            <w:r w:rsidRPr="004A3CA2">
              <w:t>Приложение 3</w:t>
            </w:r>
          </w:p>
        </w:tc>
      </w:tr>
      <w:tr w:rsidR="00EC5F61" w:rsidRPr="004A3CA2" w:rsidTr="004A3CA2">
        <w:trPr>
          <w:trHeight w:val="276"/>
        </w:trPr>
        <w:tc>
          <w:tcPr>
            <w:tcW w:w="14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61" w:rsidRPr="004A3CA2" w:rsidRDefault="00EC5F61" w:rsidP="004A3CA2">
            <w:pPr>
              <w:jc w:val="center"/>
              <w:rPr>
                <w:b/>
                <w:bCs/>
              </w:rPr>
            </w:pPr>
            <w:r w:rsidRPr="004A3CA2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2018 год</w:t>
            </w:r>
          </w:p>
        </w:tc>
      </w:tr>
      <w:tr w:rsidR="00EC5F61" w:rsidRPr="004A3CA2" w:rsidTr="004A3CA2">
        <w:trPr>
          <w:trHeight w:val="435"/>
        </w:trPr>
        <w:tc>
          <w:tcPr>
            <w:tcW w:w="14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61" w:rsidRPr="004A3CA2" w:rsidRDefault="00EC5F61" w:rsidP="004A3CA2">
            <w:pPr>
              <w:rPr>
                <w:b/>
                <w:bCs/>
              </w:rPr>
            </w:pP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F61" w:rsidRPr="004A3CA2" w:rsidRDefault="00EC5F61" w:rsidP="004A3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F61" w:rsidRPr="004A3CA2" w:rsidRDefault="00EC5F61" w:rsidP="004A3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CA2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EC5F61" w:rsidRPr="004A3CA2" w:rsidTr="004A3CA2">
        <w:trPr>
          <w:trHeight w:val="25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ind w:right="792"/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Изменения за счет остатков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EC5F61" w:rsidRPr="004A3CA2" w:rsidTr="004A3CA2">
        <w:trPr>
          <w:trHeight w:val="720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87 903,091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1 312,129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89 215,220</w:t>
            </w:r>
          </w:p>
        </w:tc>
      </w:tr>
      <w:tr w:rsidR="00EC5F61" w:rsidRPr="004A3CA2" w:rsidTr="004A3CA2">
        <w:trPr>
          <w:trHeight w:val="5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1 533,839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1 533,839</w:t>
            </w:r>
          </w:p>
        </w:tc>
      </w:tr>
      <w:tr w:rsidR="00EC5F61" w:rsidRPr="004A3CA2" w:rsidTr="004A3CA2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3 287,795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3 287,795</w:t>
            </w:r>
          </w:p>
        </w:tc>
      </w:tr>
      <w:tr w:rsidR="00EC5F61" w:rsidRPr="004A3CA2" w:rsidTr="004A3CA2">
        <w:trPr>
          <w:trHeight w:val="8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33 519,097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33 519,097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22,100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22,100</w:t>
            </w:r>
          </w:p>
        </w:tc>
      </w:tr>
      <w:tr w:rsidR="00EC5F61" w:rsidRPr="004A3CA2" w:rsidTr="004A3CA2">
        <w:trPr>
          <w:trHeight w:val="5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15 841,755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15 841,755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347,340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347,340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33 350,565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1 312,129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34 662,694</w:t>
            </w: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1 496,000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1 496,000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1 496,000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1 496,000</w:t>
            </w:r>
          </w:p>
        </w:tc>
      </w:tr>
      <w:tr w:rsidR="00EC5F61" w:rsidRPr="004A3CA2" w:rsidTr="004A3CA2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3 952,400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3 952,400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2 542,400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2 542,400</w:t>
            </w:r>
          </w:p>
        </w:tc>
      </w:tr>
      <w:tr w:rsidR="00EC5F61" w:rsidRPr="004A3CA2" w:rsidTr="004A3CA2">
        <w:trPr>
          <w:trHeight w:val="5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1 410,000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1 410,000</w:t>
            </w: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37 180,156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37 180,156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338,800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338,800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233,200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233,200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387,176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387,176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36 220,980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36 220,980</w:t>
            </w: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52 158,174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8 690,000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60 848,174</w:t>
            </w: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11 200,000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11 200,000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2 496,806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8 690,000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11 186,806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38 461,368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38 461,368</w:t>
            </w: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479 516,952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479 516,952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101 346,387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101 346,387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311 074,080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311 074,080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28 714,172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28 714,172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8 613,460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8 613,460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29 768,853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29 768,853</w:t>
            </w: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66 155,896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66 155,896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58 811,152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58 811,152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7 344,744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7 344,744</w:t>
            </w: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3 100,000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3 100,000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3 100,000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3 100,000</w:t>
            </w: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290 556,665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2 293,900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292 850,565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25 366,500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25 366,500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133 257,165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2 293,900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135 551,065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120 289,000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120 289,000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11 644,000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11 644,000</w:t>
            </w: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27 740,246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27 740,246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14 078,519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14 078,519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13 661,727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13 661,727</w:t>
            </w:r>
          </w:p>
        </w:tc>
      </w:tr>
      <w:tr w:rsidR="00EC5F61" w:rsidRPr="004A3CA2" w:rsidTr="004A3CA2">
        <w:trPr>
          <w:trHeight w:val="2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2 291,176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2 291,176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1 346,176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1 346,176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945,000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945,000</w:t>
            </w:r>
          </w:p>
        </w:tc>
      </w:tr>
      <w:tr w:rsidR="00EC5F61" w:rsidRPr="004A3CA2" w:rsidTr="004A3CA2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38 968,977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20"/>
                <w:szCs w:val="20"/>
              </w:rPr>
            </w:pPr>
            <w:r w:rsidRPr="004A3CA2">
              <w:rPr>
                <w:b/>
                <w:bCs/>
                <w:sz w:val="20"/>
                <w:szCs w:val="20"/>
              </w:rPr>
              <w:t>38 968,977</w:t>
            </w:r>
          </w:p>
        </w:tc>
      </w:tr>
      <w:tr w:rsidR="00EC5F61" w:rsidRPr="004A3CA2" w:rsidTr="004A3CA2">
        <w:trPr>
          <w:trHeight w:val="5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21 831,600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21 831,600</w:t>
            </w:r>
          </w:p>
        </w:tc>
      </w:tr>
      <w:tr w:rsidR="00EC5F61" w:rsidRPr="004A3CA2" w:rsidTr="004A3CA2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17 137,377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3CA2">
              <w:rPr>
                <w:b/>
                <w:bCs/>
                <w:i/>
                <w:iCs/>
                <w:sz w:val="20"/>
                <w:szCs w:val="20"/>
              </w:rPr>
              <w:t>17 137,377</w:t>
            </w:r>
          </w:p>
        </w:tc>
      </w:tr>
      <w:tr w:rsidR="00EC5F61" w:rsidRPr="004A3CA2" w:rsidTr="004A3CA2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rPr>
                <w:b/>
                <w:bCs/>
              </w:rPr>
            </w:pPr>
            <w:r w:rsidRPr="004A3CA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EC5F61" w:rsidRPr="004A3CA2" w:rsidRDefault="00EC5F61" w:rsidP="004A3CA2">
            <w:pPr>
              <w:jc w:val="center"/>
              <w:rPr>
                <w:b/>
                <w:bCs/>
              </w:rPr>
            </w:pPr>
            <w:r w:rsidRPr="004A3C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</w:rPr>
            </w:pPr>
            <w:r w:rsidRPr="004A3CA2">
              <w:rPr>
                <w:b/>
                <w:bCs/>
                <w:sz w:val="22"/>
                <w:szCs w:val="22"/>
              </w:rPr>
              <w:t>1 091 019,733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</w:rPr>
            </w:pPr>
            <w:r w:rsidRPr="004A3CA2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</w:rPr>
            </w:pPr>
            <w:r w:rsidRPr="004A3CA2">
              <w:rPr>
                <w:b/>
                <w:bCs/>
                <w:sz w:val="22"/>
                <w:szCs w:val="22"/>
              </w:rPr>
              <w:t>1 312,129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</w:rPr>
            </w:pPr>
            <w:r w:rsidRPr="004A3CA2">
              <w:rPr>
                <w:b/>
                <w:bCs/>
                <w:sz w:val="22"/>
                <w:szCs w:val="22"/>
              </w:rPr>
              <w:t>10 983,900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</w:rPr>
            </w:pPr>
            <w:r w:rsidRPr="004A3CA2">
              <w:rPr>
                <w:b/>
                <w:bCs/>
                <w:sz w:val="22"/>
                <w:szCs w:val="22"/>
              </w:rPr>
              <w:t>1 103 315,762</w:t>
            </w:r>
          </w:p>
        </w:tc>
      </w:tr>
    </w:tbl>
    <w:p w:rsidR="00EC5F61" w:rsidRDefault="00EC5F61" w:rsidP="00374A99">
      <w:pPr>
        <w:jc w:val="both"/>
        <w:rPr>
          <w:bCs/>
          <w:sz w:val="28"/>
          <w:szCs w:val="28"/>
        </w:rPr>
        <w:sectPr w:rsidR="00EC5F61" w:rsidSect="004A3C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389" w:type="dxa"/>
        <w:tblInd w:w="93" w:type="dxa"/>
        <w:tblLayout w:type="fixed"/>
        <w:tblLook w:val="0000"/>
      </w:tblPr>
      <w:tblGrid>
        <w:gridCol w:w="1095"/>
        <w:gridCol w:w="1919"/>
        <w:gridCol w:w="2139"/>
        <w:gridCol w:w="3256"/>
        <w:gridCol w:w="1780"/>
        <w:gridCol w:w="1420"/>
        <w:gridCol w:w="1480"/>
        <w:gridCol w:w="1300"/>
      </w:tblGrid>
      <w:tr w:rsidR="00EC5F61" w:rsidRPr="004A3CA2" w:rsidTr="000B5F98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pPr>
              <w:jc w:val="right"/>
            </w:pPr>
            <w:r w:rsidRPr="004A3CA2">
              <w:rPr>
                <w:sz w:val="22"/>
                <w:szCs w:val="22"/>
              </w:rPr>
              <w:t> </w:t>
            </w:r>
          </w:p>
        </w:tc>
      </w:tr>
      <w:tr w:rsidR="00EC5F61" w:rsidRPr="004A3CA2" w:rsidTr="000B5F98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C5F61" w:rsidRPr="004A3CA2" w:rsidRDefault="00EC5F61" w:rsidP="004A3CA2">
            <w:pPr>
              <w:jc w:val="right"/>
            </w:pPr>
            <w:r w:rsidRPr="004A3CA2">
              <w:rPr>
                <w:sz w:val="22"/>
                <w:szCs w:val="22"/>
              </w:rPr>
              <w:t>Приложение 4</w:t>
            </w:r>
          </w:p>
        </w:tc>
      </w:tr>
      <w:tr w:rsidR="00EC5F61" w:rsidRPr="004A3CA2" w:rsidTr="000B5F98">
        <w:trPr>
          <w:trHeight w:val="300"/>
        </w:trPr>
        <w:tc>
          <w:tcPr>
            <w:tcW w:w="143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</w:rPr>
            </w:pPr>
            <w:r w:rsidRPr="004A3CA2">
              <w:rPr>
                <w:b/>
                <w:bCs/>
              </w:rPr>
              <w:t>Реестр источников доходов районного бюджета  на 2018 год и на плановый период 2019 и 2020 годов</w:t>
            </w:r>
          </w:p>
        </w:tc>
      </w:tr>
      <w:tr w:rsidR="00EC5F61" w:rsidRPr="004A3CA2" w:rsidTr="000B5F98">
        <w:trPr>
          <w:trHeight w:val="300"/>
        </w:trPr>
        <w:tc>
          <w:tcPr>
            <w:tcW w:w="143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61" w:rsidRPr="004A3CA2" w:rsidRDefault="00EC5F61" w:rsidP="004A3CA2">
            <w:pPr>
              <w:rPr>
                <w:b/>
                <w:bCs/>
              </w:rPr>
            </w:pPr>
          </w:p>
        </w:tc>
      </w:tr>
      <w:tr w:rsidR="00EC5F61" w:rsidRPr="004A3CA2" w:rsidTr="000B5F98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r w:rsidRPr="004A3CA2">
              <w:rPr>
                <w:sz w:val="22"/>
                <w:szCs w:val="22"/>
              </w:rPr>
              <w:t>тыс.руб</w:t>
            </w:r>
          </w:p>
        </w:tc>
      </w:tr>
      <w:tr w:rsidR="00EC5F61" w:rsidRPr="004A3CA2" w:rsidTr="000B5F98">
        <w:trPr>
          <w:trHeight w:val="63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Номер </w:t>
            </w:r>
            <w:r w:rsidRPr="004A3CA2">
              <w:rPr>
                <w:sz w:val="16"/>
                <w:szCs w:val="16"/>
              </w:rPr>
              <w:br/>
              <w:t xml:space="preserve">реестровой </w:t>
            </w:r>
            <w:r w:rsidRPr="004A3CA2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Прогноз доходов бюджета</w:t>
            </w:r>
          </w:p>
        </w:tc>
      </w:tr>
      <w:tr w:rsidR="00EC5F61" w:rsidRPr="004A3CA2" w:rsidTr="000B5F98">
        <w:trPr>
          <w:trHeight w:val="112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код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  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 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 2020 год</w:t>
            </w:r>
          </w:p>
        </w:tc>
      </w:tr>
      <w:tr w:rsidR="00EC5F61" w:rsidRPr="004A3CA2" w:rsidTr="000B5F98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12</w:t>
            </w:r>
          </w:p>
        </w:tc>
      </w:tr>
      <w:tr w:rsidR="00EC5F61" w:rsidRPr="004A3CA2" w:rsidTr="000B5F98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299 211,315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310 560,45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328 551,76  </w:t>
            </w:r>
          </w:p>
        </w:tc>
      </w:tr>
      <w:tr w:rsidR="00EC5F61" w:rsidRPr="004A3CA2" w:rsidTr="000B5F98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182.1.01.00000.00.0000.000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220 520,100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235 739,30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253 195,50  </w:t>
            </w:r>
          </w:p>
        </w:tc>
      </w:tr>
      <w:tr w:rsidR="00EC5F61" w:rsidRPr="004A3CA2" w:rsidTr="000B5F98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216 707,700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231 877,30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249 267,90  </w:t>
            </w:r>
          </w:p>
        </w:tc>
      </w:tr>
      <w:tr w:rsidR="00EC5F61" w:rsidRPr="004A3CA2" w:rsidTr="000B5F98">
        <w:trPr>
          <w:trHeight w:val="202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1 924,300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1 949,30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1 982,40  </w:t>
            </w:r>
          </w:p>
        </w:tc>
      </w:tr>
      <w:tr w:rsidR="00EC5F61" w:rsidRPr="004A3CA2" w:rsidTr="000B5F98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853,100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864,20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878,90  </w:t>
            </w:r>
          </w:p>
        </w:tc>
      </w:tr>
      <w:tr w:rsidR="00EC5F61" w:rsidRPr="004A3CA2" w:rsidTr="000B5F98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182.1.01.02040.01.0000.111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1 035,000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1 048,50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1 066,30  </w:t>
            </w:r>
          </w:p>
        </w:tc>
      </w:tr>
      <w:tr w:rsidR="00EC5F61" w:rsidRPr="004A3CA2" w:rsidTr="000B5F98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100.1.03.02000.01.0000.110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31 283,680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31 831,15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32 154,81  </w:t>
            </w:r>
          </w:p>
        </w:tc>
      </w:tr>
      <w:tr w:rsidR="00EC5F61" w:rsidRPr="004A3CA2" w:rsidTr="000B5F98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11 584,350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11 787,08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11 906,93  </w:t>
            </w:r>
          </w:p>
        </w:tc>
      </w:tr>
      <w:tr w:rsidR="00EC5F61" w:rsidRPr="004A3CA2" w:rsidTr="000B5F98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108,240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110,13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111,25  </w:t>
            </w:r>
          </w:p>
        </w:tc>
      </w:tr>
      <w:tr w:rsidR="00EC5F61" w:rsidRPr="004A3CA2" w:rsidTr="000B5F98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21 554,140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21 931,34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22 154,34  </w:t>
            </w:r>
          </w:p>
        </w:tc>
      </w:tr>
      <w:tr w:rsidR="00EC5F61" w:rsidRPr="004A3CA2" w:rsidTr="000B5F98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-1 963,050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-1 997,40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-2 017,71  </w:t>
            </w:r>
          </w:p>
        </w:tc>
      </w:tr>
      <w:tr w:rsidR="00EC5F61" w:rsidRPr="004A3CA2" w:rsidTr="000B5F98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182.1.05.00000.00.0000.000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10 780,250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10 916,20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11 068,05  </w:t>
            </w:r>
          </w:p>
        </w:tc>
      </w:tr>
      <w:tr w:rsidR="00EC5F61" w:rsidRPr="004A3CA2" w:rsidTr="000B5F98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182.1.05.01010.01.0000.110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6 799,800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7 071,80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7 354,70  </w:t>
            </w:r>
          </w:p>
        </w:tc>
      </w:tr>
      <w:tr w:rsidR="00EC5F61" w:rsidRPr="004A3CA2" w:rsidTr="000B5F98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182.1.05.02010.02.0000.110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3 684,700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3 548,40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3 417,10  </w:t>
            </w:r>
          </w:p>
        </w:tc>
      </w:tr>
      <w:tr w:rsidR="00EC5F61" w:rsidRPr="004A3CA2" w:rsidTr="000B5F98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232,250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232,50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232,75  </w:t>
            </w:r>
          </w:p>
        </w:tc>
      </w:tr>
      <w:tr w:rsidR="00EC5F61" w:rsidRPr="004A3CA2" w:rsidTr="000B5F98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182.1.05.04020.02.0000.110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63,500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63,50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63,50  </w:t>
            </w:r>
          </w:p>
        </w:tc>
      </w:tr>
      <w:tr w:rsidR="00EC5F61" w:rsidRPr="004A3CA2" w:rsidTr="000B5F98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182.1.07.00000.00.0000.110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353,000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370,50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372,20  </w:t>
            </w:r>
          </w:p>
        </w:tc>
      </w:tr>
      <w:tr w:rsidR="00EC5F61" w:rsidRPr="004A3CA2" w:rsidTr="000B5F98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182.1.07.01020.01.0000.110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353,000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370,50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372,20  </w:t>
            </w:r>
          </w:p>
        </w:tc>
      </w:tr>
      <w:tr w:rsidR="00EC5F61" w:rsidRPr="004A3CA2" w:rsidTr="000B5F98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182.1.07.01030.01.0000.110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000.1.08.00000.01.0000.000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5 205,500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4 949,20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5 007,10  </w:t>
            </w:r>
          </w:p>
        </w:tc>
      </w:tr>
      <w:tr w:rsidR="00EC5F61" w:rsidRPr="004A3CA2" w:rsidTr="000B5F98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182.1.08.03010.01.0000.110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4 000,000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3 800,00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3 800,00  </w:t>
            </w:r>
          </w:p>
        </w:tc>
      </w:tr>
      <w:tr w:rsidR="00EC5F61" w:rsidRPr="004A3CA2" w:rsidTr="000B5F98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188.1.08.07100.01.8034.110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4A3CA2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772.1.08.07150.01.1000.110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4A3CA2">
              <w:rPr>
                <w:sz w:val="16"/>
                <w:szCs w:val="16"/>
              </w:rPr>
              <w:t>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321.1.08.07020.01.0000.110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1 205,500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1 149,20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1 207,10  </w:t>
            </w:r>
          </w:p>
        </w:tc>
      </w:tr>
      <w:tr w:rsidR="00EC5F61" w:rsidRPr="004A3CA2" w:rsidTr="000B5F98">
        <w:trPr>
          <w:trHeight w:val="14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000.1.11.00000.00.0000.000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7 239,500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</w:tr>
      <w:tr w:rsidR="00EC5F61" w:rsidRPr="004A3CA2" w:rsidTr="000B5F98">
        <w:trPr>
          <w:trHeight w:val="27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772.1.11.05013.05.0000.120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4 100,00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4 100,00  </w:t>
            </w:r>
          </w:p>
        </w:tc>
      </w:tr>
      <w:tr w:rsidR="00EC5F61" w:rsidRPr="004A3CA2" w:rsidTr="000B5F98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741.1.11.05035.05.0000.120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31,500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33,00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35,00  </w:t>
            </w:r>
          </w:p>
        </w:tc>
      </w:tr>
      <w:tr w:rsidR="00EC5F61" w:rsidRPr="004A3CA2" w:rsidTr="000B5F98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761.1.11.05035.05.0000.120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416,400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414,90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412,90  </w:t>
            </w:r>
          </w:p>
        </w:tc>
      </w:tr>
      <w:tr w:rsidR="00EC5F61" w:rsidRPr="004A3CA2" w:rsidTr="000B5F98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772.1.11.07015.05.0000.120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690,000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690,00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690,00  </w:t>
            </w:r>
          </w:p>
        </w:tc>
      </w:tr>
      <w:tr w:rsidR="00EC5F61" w:rsidRPr="004A3CA2" w:rsidTr="000B5F98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772.1.11.05075.05.0000.120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2 000,000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2 000,00  </w:t>
            </w:r>
          </w:p>
        </w:tc>
      </w:tr>
      <w:tr w:rsidR="00EC5F61" w:rsidRPr="004A3CA2" w:rsidTr="000B5F98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772.1.11.09045.05.0000.120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1,600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1,60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1,60  </w:t>
            </w:r>
          </w:p>
        </w:tc>
      </w:tr>
      <w:tr w:rsidR="00EC5F61" w:rsidRPr="004A3CA2" w:rsidTr="000B5F98">
        <w:trPr>
          <w:trHeight w:val="14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048.1.12.01040.01.0000.120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393,100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</w:tr>
      <w:tr w:rsidR="00EC5F61" w:rsidRPr="004A3CA2" w:rsidTr="000B5F98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000.1.13.00000.00.0000.000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11 394,002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</w:tr>
      <w:tr w:rsidR="00EC5F61" w:rsidRPr="004A3CA2" w:rsidTr="000B5F98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741.1.13.01995.05.0000.130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307,900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307,90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307,90  </w:t>
            </w:r>
          </w:p>
        </w:tc>
      </w:tr>
      <w:tr w:rsidR="00EC5F61" w:rsidRPr="004A3CA2" w:rsidTr="000B5F98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761.1.13.01995.05.0000.130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9 396,100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9 396,10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9 396,10  </w:t>
            </w:r>
          </w:p>
        </w:tc>
      </w:tr>
      <w:tr w:rsidR="00EC5F61" w:rsidRPr="004A3CA2" w:rsidTr="000B5F98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761.1.13.02995.05.0000.130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1 690,002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127,00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127,00  </w:t>
            </w:r>
          </w:p>
        </w:tc>
      </w:tr>
      <w:tr w:rsidR="00EC5F61" w:rsidRPr="004A3CA2" w:rsidTr="000B5F98">
        <w:trPr>
          <w:trHeight w:val="16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772.1.14.00000.00.0000.000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10 269,583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</w:tr>
      <w:tr w:rsidR="00EC5F61" w:rsidRPr="004A3CA2" w:rsidTr="000B5F98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772.1.14.02050.05.0000.410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5 000,000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5 000,00  </w:t>
            </w:r>
          </w:p>
        </w:tc>
      </w:tr>
      <w:tr w:rsidR="00EC5F61" w:rsidRPr="004A3CA2" w:rsidTr="000B5F98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772.1.14.06013.05.0000.430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5 269,583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2 500,00  </w:t>
            </w:r>
          </w:p>
        </w:tc>
      </w:tr>
      <w:tr w:rsidR="00EC5F61" w:rsidRPr="004A3CA2" w:rsidTr="000B5F98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000.1.16.00000.00.0000.000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1 772,600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</w:tr>
      <w:tr w:rsidR="00EC5F61" w:rsidRPr="004A3CA2" w:rsidTr="000B5F98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000.1.17.00000.00.0000.000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761.1.17.00000,00.0000.000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772.1.17.00000.00.0000.000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6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000.2.02.00000.00.0000.000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3CA2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801 637,100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567 210,00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567 746,10  </w:t>
            </w:r>
          </w:p>
        </w:tc>
      </w:tr>
      <w:tr w:rsidR="00EC5F61" w:rsidRPr="004A3CA2" w:rsidTr="000B5F98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000.2.02.15001.10.0000.151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41 332,000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4 926,00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6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000.2.02.15002.10.0000.151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000.2.02.20000.10.0000.151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226 082,700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24 597,50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24 897,50  </w:t>
            </w:r>
          </w:p>
        </w:tc>
      </w:tr>
      <w:tr w:rsidR="00EC5F61" w:rsidRPr="004A3CA2" w:rsidTr="000B5F98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000.2.02.30000.10.0000.151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534 210,300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537 686,50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542 848,60  </w:t>
            </w:r>
          </w:p>
        </w:tc>
      </w:tr>
      <w:tr w:rsidR="00EC5F61" w:rsidRPr="004A3CA2" w:rsidTr="000B5F98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48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000.2.02.40000.10.0000.152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12,100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000.2.07.05030.10.0000.180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100,000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000.2.19.60010.05.0000.151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>000.2.19.25064.05.0000.151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F61" w:rsidRPr="004A3CA2" w:rsidRDefault="00EC5F61" w:rsidP="004A3CA2">
            <w:pPr>
              <w:rPr>
                <w:color w:val="000000"/>
                <w:sz w:val="16"/>
                <w:szCs w:val="16"/>
              </w:rPr>
            </w:pPr>
            <w:r w:rsidRPr="004A3CA2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F61" w:rsidRPr="004A3CA2" w:rsidRDefault="00EC5F61" w:rsidP="004A3CA2">
            <w:pPr>
              <w:jc w:val="center"/>
              <w:rPr>
                <w:sz w:val="16"/>
                <w:szCs w:val="16"/>
              </w:rPr>
            </w:pPr>
            <w:r w:rsidRPr="004A3CA2">
              <w:rPr>
                <w:sz w:val="16"/>
                <w:szCs w:val="16"/>
              </w:rPr>
              <w:t xml:space="preserve">0,00  </w:t>
            </w:r>
          </w:p>
        </w:tc>
      </w:tr>
      <w:tr w:rsidR="00EC5F61" w:rsidRPr="004A3CA2" w:rsidTr="000B5F98">
        <w:trPr>
          <w:trHeight w:val="300"/>
        </w:trPr>
        <w:tc>
          <w:tcPr>
            <w:tcW w:w="10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C5F61" w:rsidRPr="004A3CA2" w:rsidRDefault="00EC5F61" w:rsidP="004A3CA2">
            <w:pPr>
              <w:jc w:val="right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1 100 948,415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877 770,45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F61" w:rsidRPr="004A3CA2" w:rsidRDefault="00EC5F61" w:rsidP="004A3CA2">
            <w:pPr>
              <w:jc w:val="center"/>
              <w:rPr>
                <w:b/>
                <w:bCs/>
                <w:sz w:val="16"/>
                <w:szCs w:val="16"/>
              </w:rPr>
            </w:pPr>
            <w:r w:rsidRPr="004A3CA2">
              <w:rPr>
                <w:b/>
                <w:bCs/>
                <w:sz w:val="16"/>
                <w:szCs w:val="16"/>
              </w:rPr>
              <w:t xml:space="preserve">896 297,86  </w:t>
            </w:r>
          </w:p>
        </w:tc>
      </w:tr>
    </w:tbl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p w:rsidR="00EC5F61" w:rsidRDefault="00EC5F61" w:rsidP="00374A99">
      <w:pPr>
        <w:jc w:val="both"/>
        <w:rPr>
          <w:bCs/>
          <w:sz w:val="28"/>
          <w:szCs w:val="28"/>
        </w:rPr>
      </w:pPr>
    </w:p>
    <w:sectPr w:rsidR="00EC5F61" w:rsidSect="00482C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457A8"/>
    <w:rsid w:val="000826B5"/>
    <w:rsid w:val="000B5F98"/>
    <w:rsid w:val="00127EA9"/>
    <w:rsid w:val="001345A3"/>
    <w:rsid w:val="00164B38"/>
    <w:rsid w:val="001B59AE"/>
    <w:rsid w:val="001D5C9B"/>
    <w:rsid w:val="003502A1"/>
    <w:rsid w:val="00374A99"/>
    <w:rsid w:val="0037581B"/>
    <w:rsid w:val="003907FA"/>
    <w:rsid w:val="003F1F7F"/>
    <w:rsid w:val="003F5785"/>
    <w:rsid w:val="004210A1"/>
    <w:rsid w:val="00482C2E"/>
    <w:rsid w:val="004A3CA2"/>
    <w:rsid w:val="004A6239"/>
    <w:rsid w:val="004B4493"/>
    <w:rsid w:val="004E1751"/>
    <w:rsid w:val="004E6FFE"/>
    <w:rsid w:val="004F7F85"/>
    <w:rsid w:val="00505FA4"/>
    <w:rsid w:val="00561C1F"/>
    <w:rsid w:val="00562D66"/>
    <w:rsid w:val="00575586"/>
    <w:rsid w:val="005C056F"/>
    <w:rsid w:val="00616EAF"/>
    <w:rsid w:val="006667DA"/>
    <w:rsid w:val="006800E4"/>
    <w:rsid w:val="00721B6A"/>
    <w:rsid w:val="00754B4B"/>
    <w:rsid w:val="00785ED1"/>
    <w:rsid w:val="008B5AAA"/>
    <w:rsid w:val="008C737A"/>
    <w:rsid w:val="008E641D"/>
    <w:rsid w:val="009454D7"/>
    <w:rsid w:val="00952BF6"/>
    <w:rsid w:val="00965016"/>
    <w:rsid w:val="009822C1"/>
    <w:rsid w:val="009D6BA0"/>
    <w:rsid w:val="00A218D8"/>
    <w:rsid w:val="00A90BEA"/>
    <w:rsid w:val="00A951AE"/>
    <w:rsid w:val="00AD2E87"/>
    <w:rsid w:val="00AF279A"/>
    <w:rsid w:val="00B476D0"/>
    <w:rsid w:val="00B51615"/>
    <w:rsid w:val="00B64852"/>
    <w:rsid w:val="00B7606C"/>
    <w:rsid w:val="00BE1817"/>
    <w:rsid w:val="00BE55DA"/>
    <w:rsid w:val="00BF2117"/>
    <w:rsid w:val="00C043BF"/>
    <w:rsid w:val="00C1272E"/>
    <w:rsid w:val="00C175D7"/>
    <w:rsid w:val="00C31FF4"/>
    <w:rsid w:val="00C53410"/>
    <w:rsid w:val="00C605F0"/>
    <w:rsid w:val="00C77282"/>
    <w:rsid w:val="00C96DC8"/>
    <w:rsid w:val="00CB5750"/>
    <w:rsid w:val="00CD1CDC"/>
    <w:rsid w:val="00CE7C61"/>
    <w:rsid w:val="00D22671"/>
    <w:rsid w:val="00D2631F"/>
    <w:rsid w:val="00DD3F3D"/>
    <w:rsid w:val="00E53BD8"/>
    <w:rsid w:val="00EA3156"/>
    <w:rsid w:val="00EA537C"/>
    <w:rsid w:val="00EC5F61"/>
    <w:rsid w:val="00F00970"/>
    <w:rsid w:val="00F172E1"/>
    <w:rsid w:val="00F7300B"/>
    <w:rsid w:val="00FC319D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2A1"/>
    <w:rPr>
      <w:rFonts w:ascii="Times New Roman" w:hAnsi="Times New Roman" w:cs="Times New Roman"/>
      <w:sz w:val="2"/>
    </w:rPr>
  </w:style>
  <w:style w:type="paragraph" w:customStyle="1" w:styleId="xl65">
    <w:name w:val="xl65"/>
    <w:basedOn w:val="Normal"/>
    <w:uiPriority w:val="99"/>
    <w:rsid w:val="00482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FC319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108</Pages>
  <Words>29695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33</cp:revision>
  <cp:lastPrinted>2017-12-26T11:28:00Z</cp:lastPrinted>
  <dcterms:created xsi:type="dcterms:W3CDTF">2017-04-26T03:35:00Z</dcterms:created>
  <dcterms:modified xsi:type="dcterms:W3CDTF">2018-03-30T05:10:00Z</dcterms:modified>
</cp:coreProperties>
</file>