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EC" w:rsidRDefault="00C82CEC" w:rsidP="00246C23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C82CEC" w:rsidRDefault="00C82CEC" w:rsidP="00246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82CEC" w:rsidRDefault="00C82CEC" w:rsidP="00246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C82CEC" w:rsidRDefault="00C82CEC" w:rsidP="00246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C82CEC" w:rsidRDefault="00C82CEC" w:rsidP="00246C23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C82CEC" w:rsidRDefault="00C82CEC" w:rsidP="00246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2CEC" w:rsidRDefault="00C82CEC" w:rsidP="00246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заседание</w:t>
      </w:r>
    </w:p>
    <w:p w:rsidR="00C82CEC" w:rsidRPr="002B1E23" w:rsidRDefault="00C82CEC" w:rsidP="00292120">
      <w:pPr>
        <w:rPr>
          <w:rFonts w:ascii="Arial" w:hAnsi="Arial" w:cs="Arial"/>
          <w:sz w:val="22"/>
          <w:szCs w:val="22"/>
        </w:rPr>
      </w:pPr>
    </w:p>
    <w:p w:rsidR="00C82CEC" w:rsidRPr="002B1E23" w:rsidRDefault="00C82CEC" w:rsidP="00292120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20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7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162</w:t>
      </w:r>
    </w:p>
    <w:p w:rsidR="00C82CEC" w:rsidRDefault="00C82CEC" w:rsidP="00292120">
      <w:pPr>
        <w:ind w:right="5575"/>
        <w:jc w:val="both"/>
        <w:rPr>
          <w:sz w:val="28"/>
          <w:szCs w:val="28"/>
        </w:rPr>
      </w:pPr>
    </w:p>
    <w:p w:rsidR="00C82CEC" w:rsidRPr="00C15B38" w:rsidRDefault="00C82CEC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Куяшское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</w:p>
    <w:p w:rsidR="00C82CEC" w:rsidRPr="00C15B38" w:rsidRDefault="00C82CEC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C82CEC" w:rsidRPr="00C15B38" w:rsidRDefault="00C82CEC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</w:t>
      </w:r>
      <w:r w:rsidRPr="00FC6AF8">
        <w:rPr>
          <w:sz w:val="26"/>
          <w:szCs w:val="26"/>
        </w:rPr>
        <w:t xml:space="preserve"> 01 октября 2015 года №1050 «Об утверждении требований к программам комплексного развития социальной 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C82CEC" w:rsidRPr="00C15B38" w:rsidRDefault="00C82CEC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C82CEC" w:rsidRPr="00C15B38" w:rsidRDefault="00C82CEC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социальной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Куяшское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  <w:r>
        <w:rPr>
          <w:sz w:val="26"/>
          <w:szCs w:val="26"/>
          <w:shd w:val="clear" w:color="auto" w:fill="FFFFFF"/>
        </w:rPr>
        <w:t>до 2028</w:t>
      </w:r>
      <w:r w:rsidRPr="00C15B38">
        <w:rPr>
          <w:sz w:val="26"/>
          <w:szCs w:val="26"/>
          <w:shd w:val="clear" w:color="auto" w:fill="FFFFFF"/>
        </w:rPr>
        <w:t xml:space="preserve"> года</w:t>
      </w:r>
      <w:bookmarkEnd w:id="0"/>
      <w:bookmarkEnd w:id="1"/>
      <w:r w:rsidRPr="00C15B38">
        <w:rPr>
          <w:sz w:val="26"/>
          <w:szCs w:val="26"/>
        </w:rPr>
        <w:t>.</w:t>
      </w:r>
    </w:p>
    <w:p w:rsidR="00C82CEC" w:rsidRPr="00C15B38" w:rsidRDefault="00C82CEC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C82CEC" w:rsidRPr="00C15B38" w:rsidRDefault="00C82CEC" w:rsidP="009D788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C82CEC" w:rsidRPr="0059035D" w:rsidRDefault="00C82CEC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C82CEC" w:rsidRPr="0059035D" w:rsidRDefault="00C82CEC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sectPr w:rsidR="00C82CEC" w:rsidRPr="0059035D" w:rsidSect="00AC37C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EC" w:rsidRDefault="00C82CEC">
      <w:r>
        <w:separator/>
      </w:r>
    </w:p>
  </w:endnote>
  <w:endnote w:type="continuationSeparator" w:id="1">
    <w:p w:rsidR="00C82CEC" w:rsidRDefault="00C8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EC" w:rsidRDefault="00C82CEC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CEC" w:rsidRDefault="00C82CEC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EC" w:rsidRDefault="00C82CEC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2CEC" w:rsidRDefault="00C82CEC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EC" w:rsidRDefault="00C82CEC">
      <w:r>
        <w:separator/>
      </w:r>
    </w:p>
  </w:footnote>
  <w:footnote w:type="continuationSeparator" w:id="1">
    <w:p w:rsidR="00C82CEC" w:rsidRDefault="00C82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40B50"/>
    <w:rsid w:val="000B0478"/>
    <w:rsid w:val="000B5A4A"/>
    <w:rsid w:val="000C76BA"/>
    <w:rsid w:val="000D4755"/>
    <w:rsid w:val="000E2726"/>
    <w:rsid w:val="000E7444"/>
    <w:rsid w:val="000E7EB5"/>
    <w:rsid w:val="000F406B"/>
    <w:rsid w:val="0010313B"/>
    <w:rsid w:val="00106B5C"/>
    <w:rsid w:val="00125CD3"/>
    <w:rsid w:val="001362F4"/>
    <w:rsid w:val="00146402"/>
    <w:rsid w:val="001665BA"/>
    <w:rsid w:val="00181D26"/>
    <w:rsid w:val="00184BD3"/>
    <w:rsid w:val="00185C29"/>
    <w:rsid w:val="001A6585"/>
    <w:rsid w:val="001E1A7F"/>
    <w:rsid w:val="001E3EB7"/>
    <w:rsid w:val="00211E82"/>
    <w:rsid w:val="00227739"/>
    <w:rsid w:val="002423D4"/>
    <w:rsid w:val="00246C23"/>
    <w:rsid w:val="002600B1"/>
    <w:rsid w:val="002819EC"/>
    <w:rsid w:val="002868F3"/>
    <w:rsid w:val="0029181E"/>
    <w:rsid w:val="00292120"/>
    <w:rsid w:val="002A0E8F"/>
    <w:rsid w:val="002B0C0E"/>
    <w:rsid w:val="002B1E23"/>
    <w:rsid w:val="002C4980"/>
    <w:rsid w:val="002C7374"/>
    <w:rsid w:val="00316CEC"/>
    <w:rsid w:val="003342EC"/>
    <w:rsid w:val="003424A4"/>
    <w:rsid w:val="003560B8"/>
    <w:rsid w:val="00362FA1"/>
    <w:rsid w:val="003648C1"/>
    <w:rsid w:val="00386CF4"/>
    <w:rsid w:val="003B77D2"/>
    <w:rsid w:val="003D005B"/>
    <w:rsid w:val="003D028A"/>
    <w:rsid w:val="003D74A2"/>
    <w:rsid w:val="003F0FC4"/>
    <w:rsid w:val="003F3954"/>
    <w:rsid w:val="00400C53"/>
    <w:rsid w:val="00430194"/>
    <w:rsid w:val="00446C7F"/>
    <w:rsid w:val="0045288B"/>
    <w:rsid w:val="00471EE4"/>
    <w:rsid w:val="004A3126"/>
    <w:rsid w:val="004D451A"/>
    <w:rsid w:val="004E6106"/>
    <w:rsid w:val="004F1F36"/>
    <w:rsid w:val="00535EE4"/>
    <w:rsid w:val="00575B18"/>
    <w:rsid w:val="0059035D"/>
    <w:rsid w:val="005903F3"/>
    <w:rsid w:val="005A7229"/>
    <w:rsid w:val="005C0A8A"/>
    <w:rsid w:val="005C2F40"/>
    <w:rsid w:val="005D5C6A"/>
    <w:rsid w:val="005E6509"/>
    <w:rsid w:val="005E6C18"/>
    <w:rsid w:val="00617770"/>
    <w:rsid w:val="00673194"/>
    <w:rsid w:val="00676860"/>
    <w:rsid w:val="00686943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77842"/>
    <w:rsid w:val="00781565"/>
    <w:rsid w:val="007A5195"/>
    <w:rsid w:val="007D0E7B"/>
    <w:rsid w:val="007D3EB3"/>
    <w:rsid w:val="007E0CBC"/>
    <w:rsid w:val="007E5E5D"/>
    <w:rsid w:val="008006F7"/>
    <w:rsid w:val="0087418C"/>
    <w:rsid w:val="00882C2F"/>
    <w:rsid w:val="00884B44"/>
    <w:rsid w:val="008879C1"/>
    <w:rsid w:val="008948DE"/>
    <w:rsid w:val="008A08E3"/>
    <w:rsid w:val="008A195E"/>
    <w:rsid w:val="008C524E"/>
    <w:rsid w:val="008E3052"/>
    <w:rsid w:val="00900CA1"/>
    <w:rsid w:val="0090517E"/>
    <w:rsid w:val="00944CB0"/>
    <w:rsid w:val="00961C74"/>
    <w:rsid w:val="00971477"/>
    <w:rsid w:val="00981C64"/>
    <w:rsid w:val="009A2A53"/>
    <w:rsid w:val="009C3E73"/>
    <w:rsid w:val="009D7884"/>
    <w:rsid w:val="009F4868"/>
    <w:rsid w:val="00A45BBC"/>
    <w:rsid w:val="00A45BFA"/>
    <w:rsid w:val="00A5692F"/>
    <w:rsid w:val="00A57425"/>
    <w:rsid w:val="00A617CD"/>
    <w:rsid w:val="00AA003B"/>
    <w:rsid w:val="00AB26FB"/>
    <w:rsid w:val="00AC37C6"/>
    <w:rsid w:val="00AD2C25"/>
    <w:rsid w:val="00AE054A"/>
    <w:rsid w:val="00AE2679"/>
    <w:rsid w:val="00B2189B"/>
    <w:rsid w:val="00B23D02"/>
    <w:rsid w:val="00B241CD"/>
    <w:rsid w:val="00B31B6A"/>
    <w:rsid w:val="00B6036A"/>
    <w:rsid w:val="00BB1AA6"/>
    <w:rsid w:val="00BB2DB0"/>
    <w:rsid w:val="00BB4A2F"/>
    <w:rsid w:val="00C031D0"/>
    <w:rsid w:val="00C07179"/>
    <w:rsid w:val="00C15B38"/>
    <w:rsid w:val="00C32F3A"/>
    <w:rsid w:val="00C3779A"/>
    <w:rsid w:val="00C63E59"/>
    <w:rsid w:val="00C674CF"/>
    <w:rsid w:val="00C67FA3"/>
    <w:rsid w:val="00C74564"/>
    <w:rsid w:val="00C82693"/>
    <w:rsid w:val="00C82CEC"/>
    <w:rsid w:val="00C8457B"/>
    <w:rsid w:val="00CB5A48"/>
    <w:rsid w:val="00CC461C"/>
    <w:rsid w:val="00CF70B9"/>
    <w:rsid w:val="00D0024A"/>
    <w:rsid w:val="00D126C1"/>
    <w:rsid w:val="00D477CE"/>
    <w:rsid w:val="00D51108"/>
    <w:rsid w:val="00D64195"/>
    <w:rsid w:val="00DD1215"/>
    <w:rsid w:val="00DE4410"/>
    <w:rsid w:val="00E26A50"/>
    <w:rsid w:val="00E374AB"/>
    <w:rsid w:val="00E6061E"/>
    <w:rsid w:val="00E915A4"/>
    <w:rsid w:val="00E94C38"/>
    <w:rsid w:val="00EA0B55"/>
    <w:rsid w:val="00EA4037"/>
    <w:rsid w:val="00EA4C64"/>
    <w:rsid w:val="00EF7E21"/>
    <w:rsid w:val="00F218C5"/>
    <w:rsid w:val="00F25786"/>
    <w:rsid w:val="00F42DDB"/>
    <w:rsid w:val="00FC6AF8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208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26</cp:revision>
  <cp:lastPrinted>2017-12-15T10:10:00Z</cp:lastPrinted>
  <dcterms:created xsi:type="dcterms:W3CDTF">2017-09-21T11:24:00Z</dcterms:created>
  <dcterms:modified xsi:type="dcterms:W3CDTF">2018-02-05T07:34:00Z</dcterms:modified>
</cp:coreProperties>
</file>