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86" w:rsidRDefault="00757386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757386" w:rsidRDefault="00757386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757386" w:rsidRDefault="00757386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757386" w:rsidRDefault="00757386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757386" w:rsidRDefault="00757386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757386" w:rsidRDefault="00757386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757386" w:rsidRDefault="00757386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757386" w:rsidRDefault="00757386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757386" w:rsidRDefault="00757386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757386" w:rsidRPr="004F7F85" w:rsidRDefault="00757386" w:rsidP="003F5785">
      <w:pPr>
        <w:jc w:val="center"/>
        <w:rPr>
          <w:b/>
          <w:bCs/>
          <w:sz w:val="28"/>
          <w:szCs w:val="28"/>
        </w:rPr>
      </w:pPr>
    </w:p>
    <w:p w:rsidR="00757386" w:rsidRPr="004F7F85" w:rsidRDefault="00757386" w:rsidP="003F5785">
      <w:pPr>
        <w:rPr>
          <w:bCs/>
          <w:sz w:val="28"/>
          <w:szCs w:val="28"/>
        </w:rPr>
      </w:pPr>
      <w:r w:rsidRPr="004F7F8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22</w:t>
      </w:r>
      <w:r w:rsidRPr="004F7F8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ноября </w:t>
      </w:r>
      <w:r w:rsidRPr="004F7F8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Pr="004F7F85">
        <w:rPr>
          <w:bCs/>
          <w:sz w:val="28"/>
          <w:szCs w:val="28"/>
        </w:rPr>
        <w:t xml:space="preserve"> г. №</w:t>
      </w:r>
      <w:r>
        <w:rPr>
          <w:bCs/>
          <w:sz w:val="28"/>
          <w:szCs w:val="28"/>
        </w:rPr>
        <w:t>143</w:t>
      </w:r>
    </w:p>
    <w:p w:rsidR="00757386" w:rsidRDefault="00757386" w:rsidP="003F5785">
      <w:pPr>
        <w:rPr>
          <w:b/>
          <w:bCs/>
          <w:sz w:val="27"/>
          <w:szCs w:val="27"/>
        </w:rPr>
      </w:pPr>
    </w:p>
    <w:p w:rsidR="00757386" w:rsidRPr="00A218D8" w:rsidRDefault="00757386" w:rsidP="003F5785">
      <w:pPr>
        <w:rPr>
          <w:bCs/>
          <w:sz w:val="26"/>
          <w:szCs w:val="26"/>
        </w:rPr>
      </w:pPr>
      <w:r>
        <w:rPr>
          <w:bCs/>
          <w:sz w:val="28"/>
          <w:szCs w:val="28"/>
        </w:rPr>
        <w:t xml:space="preserve">О </w:t>
      </w:r>
      <w:r w:rsidRPr="00A218D8">
        <w:rPr>
          <w:bCs/>
          <w:sz w:val="26"/>
          <w:szCs w:val="26"/>
        </w:rPr>
        <w:t xml:space="preserve">внесении изменений в решение </w:t>
      </w:r>
    </w:p>
    <w:p w:rsidR="00757386" w:rsidRPr="00A218D8" w:rsidRDefault="00757386" w:rsidP="003F5785">
      <w:pPr>
        <w:rPr>
          <w:bCs/>
          <w:sz w:val="26"/>
          <w:szCs w:val="26"/>
        </w:rPr>
      </w:pPr>
      <w:r w:rsidRPr="00A218D8">
        <w:rPr>
          <w:bCs/>
          <w:sz w:val="26"/>
          <w:szCs w:val="26"/>
        </w:rPr>
        <w:t>Собрания депутатов Кунашакского</w:t>
      </w:r>
    </w:p>
    <w:p w:rsidR="00757386" w:rsidRPr="00A218D8" w:rsidRDefault="00757386" w:rsidP="003F5785">
      <w:pPr>
        <w:rPr>
          <w:bCs/>
          <w:sz w:val="26"/>
          <w:szCs w:val="26"/>
        </w:rPr>
      </w:pPr>
      <w:r w:rsidRPr="00A218D8">
        <w:rPr>
          <w:bCs/>
          <w:sz w:val="26"/>
          <w:szCs w:val="26"/>
        </w:rPr>
        <w:t>муниципального района от 28.12.2016г.</w:t>
      </w:r>
    </w:p>
    <w:p w:rsidR="00757386" w:rsidRPr="00A218D8" w:rsidRDefault="00757386" w:rsidP="003F5785">
      <w:pPr>
        <w:rPr>
          <w:bCs/>
          <w:sz w:val="26"/>
          <w:szCs w:val="26"/>
        </w:rPr>
      </w:pPr>
      <w:r w:rsidRPr="00A218D8">
        <w:rPr>
          <w:bCs/>
          <w:sz w:val="26"/>
          <w:szCs w:val="26"/>
        </w:rPr>
        <w:t>№ 183 «О районном бюджете на 2017</w:t>
      </w:r>
    </w:p>
    <w:p w:rsidR="00757386" w:rsidRPr="00A218D8" w:rsidRDefault="00757386" w:rsidP="003F5785">
      <w:pPr>
        <w:rPr>
          <w:bCs/>
          <w:sz w:val="26"/>
          <w:szCs w:val="26"/>
        </w:rPr>
      </w:pPr>
      <w:r w:rsidRPr="00A218D8">
        <w:rPr>
          <w:bCs/>
          <w:sz w:val="26"/>
          <w:szCs w:val="26"/>
        </w:rPr>
        <w:t>год и на плановый период 2018 и 2019</w:t>
      </w:r>
    </w:p>
    <w:p w:rsidR="00757386" w:rsidRPr="00A218D8" w:rsidRDefault="00757386" w:rsidP="003F5785">
      <w:pPr>
        <w:rPr>
          <w:bCs/>
          <w:sz w:val="26"/>
          <w:szCs w:val="26"/>
        </w:rPr>
      </w:pPr>
      <w:r w:rsidRPr="00A218D8">
        <w:rPr>
          <w:bCs/>
          <w:sz w:val="26"/>
          <w:szCs w:val="26"/>
        </w:rPr>
        <w:t xml:space="preserve">годов»  </w:t>
      </w:r>
    </w:p>
    <w:p w:rsidR="00757386" w:rsidRPr="00A218D8" w:rsidRDefault="00757386" w:rsidP="003F5785">
      <w:pPr>
        <w:rPr>
          <w:bCs/>
          <w:sz w:val="26"/>
          <w:szCs w:val="26"/>
        </w:rPr>
      </w:pPr>
    </w:p>
    <w:p w:rsidR="00757386" w:rsidRPr="00A218D8" w:rsidRDefault="00757386" w:rsidP="00CD1CDC">
      <w:pPr>
        <w:spacing w:line="360" w:lineRule="auto"/>
        <w:ind w:firstLine="561"/>
        <w:jc w:val="both"/>
        <w:rPr>
          <w:bCs/>
          <w:sz w:val="26"/>
          <w:szCs w:val="26"/>
        </w:rPr>
      </w:pPr>
      <w:r w:rsidRPr="00A218D8">
        <w:rPr>
          <w:bCs/>
          <w:sz w:val="26"/>
          <w:szCs w:val="26"/>
        </w:rPr>
        <w:t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утвержденным решением Собрания депутатов от 02.10.2013 года № 95, Собрание депутатов Кунашакского муниципального района</w:t>
      </w:r>
    </w:p>
    <w:p w:rsidR="00757386" w:rsidRPr="00A218D8" w:rsidRDefault="00757386" w:rsidP="003F5785">
      <w:pPr>
        <w:tabs>
          <w:tab w:val="center" w:pos="4677"/>
        </w:tabs>
        <w:jc w:val="both"/>
        <w:rPr>
          <w:bCs/>
          <w:sz w:val="26"/>
          <w:szCs w:val="26"/>
        </w:rPr>
      </w:pPr>
      <w:r w:rsidRPr="00A218D8">
        <w:rPr>
          <w:bCs/>
          <w:sz w:val="26"/>
          <w:szCs w:val="26"/>
        </w:rPr>
        <w:t xml:space="preserve"> </w:t>
      </w:r>
      <w:r w:rsidRPr="00A218D8">
        <w:rPr>
          <w:bCs/>
          <w:sz w:val="26"/>
          <w:szCs w:val="26"/>
        </w:rPr>
        <w:tab/>
      </w:r>
    </w:p>
    <w:p w:rsidR="00757386" w:rsidRPr="00A218D8" w:rsidRDefault="00757386" w:rsidP="003F5785">
      <w:pPr>
        <w:ind w:firstLine="561"/>
        <w:jc w:val="both"/>
        <w:rPr>
          <w:b/>
          <w:bCs/>
          <w:sz w:val="26"/>
          <w:szCs w:val="26"/>
        </w:rPr>
      </w:pPr>
      <w:r w:rsidRPr="00A218D8">
        <w:rPr>
          <w:b/>
          <w:bCs/>
          <w:sz w:val="26"/>
          <w:szCs w:val="26"/>
        </w:rPr>
        <w:t>РЕШАЕТ:</w:t>
      </w:r>
    </w:p>
    <w:p w:rsidR="00757386" w:rsidRPr="00A218D8" w:rsidRDefault="00757386" w:rsidP="00CB5750">
      <w:pPr>
        <w:spacing w:line="360" w:lineRule="auto"/>
        <w:jc w:val="both"/>
        <w:rPr>
          <w:bCs/>
          <w:sz w:val="26"/>
          <w:szCs w:val="26"/>
        </w:rPr>
      </w:pPr>
      <w:r w:rsidRPr="00A218D8">
        <w:rPr>
          <w:bCs/>
          <w:sz w:val="26"/>
          <w:szCs w:val="26"/>
        </w:rPr>
        <w:t xml:space="preserve"> </w:t>
      </w:r>
      <w:r w:rsidRPr="00A218D8">
        <w:rPr>
          <w:bCs/>
          <w:sz w:val="26"/>
          <w:szCs w:val="26"/>
        </w:rPr>
        <w:tab/>
        <w:t xml:space="preserve">1.Внести в решение Собрания депутатов Кунашакского муниципального района от 28.12.2016г. № 183 «О районном бюджете на 2017 год и на плановый период 2018 и 2019 годов» (далее – решение) изменения согласно приложению.  </w:t>
      </w:r>
    </w:p>
    <w:p w:rsidR="00757386" w:rsidRPr="00A218D8" w:rsidRDefault="00757386" w:rsidP="00CB5750">
      <w:pPr>
        <w:spacing w:line="360" w:lineRule="auto"/>
        <w:ind w:firstLine="705"/>
        <w:jc w:val="both"/>
        <w:rPr>
          <w:bCs/>
          <w:sz w:val="26"/>
          <w:szCs w:val="26"/>
        </w:rPr>
      </w:pPr>
      <w:r w:rsidRPr="00A218D8">
        <w:rPr>
          <w:bCs/>
          <w:sz w:val="26"/>
          <w:szCs w:val="26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757386" w:rsidRPr="00A218D8" w:rsidRDefault="00757386" w:rsidP="00CB5750">
      <w:pPr>
        <w:spacing w:line="360" w:lineRule="auto"/>
        <w:ind w:firstLine="705"/>
        <w:jc w:val="both"/>
        <w:rPr>
          <w:bCs/>
          <w:sz w:val="26"/>
          <w:szCs w:val="26"/>
        </w:rPr>
      </w:pPr>
      <w:r w:rsidRPr="00A218D8">
        <w:rPr>
          <w:bCs/>
          <w:sz w:val="26"/>
          <w:szCs w:val="26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757386" w:rsidRDefault="00757386" w:rsidP="00CB5750">
      <w:pPr>
        <w:jc w:val="both"/>
        <w:rPr>
          <w:bCs/>
          <w:sz w:val="26"/>
          <w:szCs w:val="26"/>
        </w:rPr>
      </w:pPr>
    </w:p>
    <w:p w:rsidR="00757386" w:rsidRPr="00A218D8" w:rsidRDefault="00757386" w:rsidP="00CB5750">
      <w:pPr>
        <w:jc w:val="both"/>
        <w:rPr>
          <w:bCs/>
          <w:sz w:val="26"/>
          <w:szCs w:val="26"/>
        </w:rPr>
      </w:pPr>
      <w:r w:rsidRPr="00A218D8">
        <w:rPr>
          <w:bCs/>
          <w:sz w:val="26"/>
          <w:szCs w:val="26"/>
        </w:rPr>
        <w:t>Председатель</w:t>
      </w:r>
    </w:p>
    <w:p w:rsidR="00757386" w:rsidRPr="00A218D8" w:rsidRDefault="00757386" w:rsidP="00CB5750">
      <w:pPr>
        <w:jc w:val="both"/>
        <w:rPr>
          <w:bCs/>
          <w:sz w:val="26"/>
          <w:szCs w:val="26"/>
        </w:rPr>
      </w:pPr>
      <w:r w:rsidRPr="00A218D8">
        <w:rPr>
          <w:bCs/>
          <w:sz w:val="26"/>
          <w:szCs w:val="26"/>
        </w:rPr>
        <w:t>Собрания депутатов:</w:t>
      </w:r>
      <w:r w:rsidRPr="00A218D8">
        <w:rPr>
          <w:bCs/>
          <w:sz w:val="26"/>
          <w:szCs w:val="26"/>
        </w:rPr>
        <w:tab/>
      </w:r>
      <w:r w:rsidRPr="00A218D8">
        <w:rPr>
          <w:bCs/>
          <w:sz w:val="26"/>
          <w:szCs w:val="26"/>
        </w:rPr>
        <w:tab/>
      </w:r>
      <w:r w:rsidRPr="00A218D8">
        <w:rPr>
          <w:bCs/>
          <w:sz w:val="26"/>
          <w:szCs w:val="26"/>
        </w:rPr>
        <w:tab/>
      </w:r>
      <w:r w:rsidRPr="00A218D8">
        <w:rPr>
          <w:bCs/>
          <w:sz w:val="26"/>
          <w:szCs w:val="26"/>
        </w:rPr>
        <w:tab/>
      </w:r>
      <w:r w:rsidRPr="00A218D8">
        <w:rPr>
          <w:bCs/>
          <w:sz w:val="26"/>
          <w:szCs w:val="26"/>
        </w:rPr>
        <w:tab/>
      </w:r>
      <w:r w:rsidRPr="00A218D8">
        <w:rPr>
          <w:bCs/>
          <w:sz w:val="26"/>
          <w:szCs w:val="26"/>
        </w:rPr>
        <w:tab/>
      </w:r>
      <w:r w:rsidRPr="00A218D8">
        <w:rPr>
          <w:bCs/>
          <w:sz w:val="26"/>
          <w:szCs w:val="26"/>
        </w:rPr>
        <w:tab/>
        <w:t xml:space="preserve">       А.В. Платонов</w:t>
      </w:r>
    </w:p>
    <w:p w:rsidR="00757386" w:rsidRDefault="00757386" w:rsidP="00374A99">
      <w:pPr>
        <w:jc w:val="both"/>
        <w:rPr>
          <w:bCs/>
          <w:sz w:val="26"/>
          <w:szCs w:val="26"/>
        </w:rPr>
      </w:pPr>
    </w:p>
    <w:p w:rsidR="00757386" w:rsidRPr="00A218D8" w:rsidRDefault="00757386" w:rsidP="00374A99">
      <w:pPr>
        <w:jc w:val="both"/>
        <w:rPr>
          <w:bCs/>
          <w:sz w:val="26"/>
          <w:szCs w:val="26"/>
        </w:rPr>
      </w:pPr>
    </w:p>
    <w:p w:rsidR="00757386" w:rsidRPr="00FF680A" w:rsidRDefault="00757386" w:rsidP="00CB5750">
      <w:pPr>
        <w:jc w:val="right"/>
        <w:rPr>
          <w:bCs/>
          <w:sz w:val="22"/>
          <w:szCs w:val="22"/>
        </w:rPr>
      </w:pPr>
      <w:r w:rsidRPr="00FF680A">
        <w:rPr>
          <w:bCs/>
          <w:sz w:val="22"/>
          <w:szCs w:val="22"/>
        </w:rPr>
        <w:t>Приложение</w:t>
      </w:r>
    </w:p>
    <w:p w:rsidR="00757386" w:rsidRPr="00FF680A" w:rsidRDefault="00757386" w:rsidP="00CB5750">
      <w:pPr>
        <w:jc w:val="right"/>
        <w:rPr>
          <w:bCs/>
          <w:sz w:val="22"/>
          <w:szCs w:val="22"/>
        </w:rPr>
      </w:pPr>
      <w:r w:rsidRPr="00FF680A">
        <w:rPr>
          <w:bCs/>
          <w:sz w:val="22"/>
          <w:szCs w:val="22"/>
        </w:rPr>
        <w:t>К решению Собрания депутатов</w:t>
      </w:r>
    </w:p>
    <w:p w:rsidR="00757386" w:rsidRPr="00FF680A" w:rsidRDefault="00757386" w:rsidP="00CB5750">
      <w:pPr>
        <w:jc w:val="right"/>
        <w:rPr>
          <w:bCs/>
          <w:sz w:val="22"/>
          <w:szCs w:val="22"/>
        </w:rPr>
      </w:pPr>
      <w:r w:rsidRPr="00FF680A">
        <w:rPr>
          <w:bCs/>
          <w:sz w:val="22"/>
          <w:szCs w:val="22"/>
        </w:rPr>
        <w:t>Кунашакского муниципального района</w:t>
      </w:r>
    </w:p>
    <w:p w:rsidR="00757386" w:rsidRPr="00FF680A" w:rsidRDefault="00757386" w:rsidP="00CB5750">
      <w:pPr>
        <w:jc w:val="right"/>
        <w:rPr>
          <w:bCs/>
          <w:sz w:val="22"/>
          <w:szCs w:val="22"/>
        </w:rPr>
      </w:pPr>
      <w:r w:rsidRPr="00FF680A">
        <w:rPr>
          <w:bCs/>
          <w:sz w:val="22"/>
          <w:szCs w:val="22"/>
        </w:rPr>
        <w:t>от «</w:t>
      </w:r>
      <w:r>
        <w:rPr>
          <w:bCs/>
          <w:sz w:val="22"/>
          <w:szCs w:val="22"/>
        </w:rPr>
        <w:t>22</w:t>
      </w:r>
      <w:r w:rsidRPr="00FF680A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ноября </w:t>
      </w:r>
      <w:r w:rsidRPr="00FF680A">
        <w:rPr>
          <w:bCs/>
          <w:sz w:val="22"/>
          <w:szCs w:val="22"/>
        </w:rPr>
        <w:t xml:space="preserve">2017 г. № </w:t>
      </w:r>
      <w:r>
        <w:rPr>
          <w:bCs/>
          <w:sz w:val="22"/>
          <w:szCs w:val="22"/>
        </w:rPr>
        <w:t>143</w:t>
      </w:r>
    </w:p>
    <w:p w:rsidR="00757386" w:rsidRDefault="00757386" w:rsidP="00374A99">
      <w:pPr>
        <w:jc w:val="both"/>
        <w:rPr>
          <w:bCs/>
          <w:sz w:val="28"/>
          <w:szCs w:val="28"/>
        </w:rPr>
      </w:pPr>
    </w:p>
    <w:p w:rsidR="00757386" w:rsidRDefault="00757386" w:rsidP="00374A99">
      <w:pPr>
        <w:jc w:val="both"/>
        <w:rPr>
          <w:bCs/>
          <w:sz w:val="28"/>
          <w:szCs w:val="28"/>
        </w:rPr>
      </w:pPr>
    </w:p>
    <w:p w:rsidR="00757386" w:rsidRDefault="00757386" w:rsidP="00FF680A">
      <w:pPr>
        <w:jc w:val="center"/>
        <w:rPr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>Изменения в решение Собрания депутатов Кунашакского муниципального района от 28.12.2016г.</w:t>
      </w:r>
      <w:r>
        <w:rPr>
          <w:b/>
          <w:bCs/>
          <w:sz w:val="28"/>
          <w:szCs w:val="28"/>
        </w:rPr>
        <w:t xml:space="preserve"> </w:t>
      </w:r>
      <w:r w:rsidRPr="00FF680A">
        <w:rPr>
          <w:b/>
          <w:bCs/>
          <w:sz w:val="28"/>
          <w:szCs w:val="28"/>
        </w:rPr>
        <w:t>№ 183 «О районном бюджете на 2017год и на плановый период 2018 и 2019</w:t>
      </w:r>
      <w:r>
        <w:rPr>
          <w:b/>
          <w:bCs/>
          <w:sz w:val="28"/>
          <w:szCs w:val="28"/>
        </w:rPr>
        <w:t xml:space="preserve"> </w:t>
      </w:r>
      <w:r w:rsidRPr="00FF680A">
        <w:rPr>
          <w:b/>
          <w:bCs/>
          <w:sz w:val="28"/>
          <w:szCs w:val="28"/>
        </w:rPr>
        <w:t>годов»</w:t>
      </w:r>
    </w:p>
    <w:p w:rsidR="00757386" w:rsidRDefault="00757386" w:rsidP="00374A99">
      <w:pPr>
        <w:jc w:val="both"/>
        <w:rPr>
          <w:bCs/>
          <w:sz w:val="28"/>
          <w:szCs w:val="28"/>
        </w:rPr>
      </w:pPr>
    </w:p>
    <w:p w:rsidR="00757386" w:rsidRDefault="00757386" w:rsidP="00374A99">
      <w:pPr>
        <w:jc w:val="both"/>
        <w:rPr>
          <w:bCs/>
          <w:sz w:val="28"/>
          <w:szCs w:val="28"/>
        </w:rPr>
      </w:pPr>
    </w:p>
    <w:p w:rsidR="00757386" w:rsidRDefault="00757386" w:rsidP="00CB5750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1 изложить в следующей редакции</w:t>
      </w:r>
      <w:r w:rsidRPr="00FF680A">
        <w:rPr>
          <w:b/>
          <w:bCs/>
          <w:sz w:val="28"/>
          <w:szCs w:val="28"/>
        </w:rPr>
        <w:t>:</w:t>
      </w:r>
    </w:p>
    <w:p w:rsidR="00757386" w:rsidRPr="00FF680A" w:rsidRDefault="00757386" w:rsidP="00EA537C">
      <w:pPr>
        <w:pStyle w:val="ListParagraph"/>
        <w:ind w:left="1065"/>
        <w:jc w:val="both"/>
        <w:rPr>
          <w:b/>
          <w:bCs/>
          <w:sz w:val="28"/>
          <w:szCs w:val="28"/>
        </w:rPr>
      </w:pPr>
    </w:p>
    <w:p w:rsidR="00757386" w:rsidRPr="00FF680A" w:rsidRDefault="00757386" w:rsidP="00CB5750">
      <w:pPr>
        <w:ind w:firstLine="705"/>
        <w:jc w:val="both"/>
        <w:rPr>
          <w:bCs/>
          <w:sz w:val="28"/>
          <w:szCs w:val="28"/>
        </w:rPr>
      </w:pPr>
      <w:r w:rsidRPr="00FF680A">
        <w:rPr>
          <w:bCs/>
          <w:sz w:val="28"/>
          <w:szCs w:val="28"/>
        </w:rPr>
        <w:t>«1. Утвердить основные характеристики районного бюджета на 2017 год:</w:t>
      </w:r>
    </w:p>
    <w:p w:rsidR="00757386" w:rsidRPr="004A6239" w:rsidRDefault="00757386" w:rsidP="00CB5750">
      <w:pPr>
        <w:ind w:firstLine="705"/>
        <w:jc w:val="both"/>
        <w:rPr>
          <w:sz w:val="28"/>
          <w:szCs w:val="28"/>
        </w:rPr>
      </w:pPr>
      <w:r w:rsidRPr="001B59AE">
        <w:rPr>
          <w:sz w:val="28"/>
          <w:szCs w:val="28"/>
        </w:rPr>
        <w:t>1</w:t>
      </w:r>
      <w:r w:rsidRPr="004A6239">
        <w:rPr>
          <w:sz w:val="28"/>
          <w:szCs w:val="28"/>
        </w:rPr>
        <w:t xml:space="preserve">) прогнозируемый общий объем доходов районного бюджета в сумме  </w:t>
      </w:r>
      <w:bookmarkStart w:id="1" w:name="OLE_LINK1"/>
      <w:bookmarkStart w:id="2" w:name="OLE_LINK3"/>
      <w:bookmarkStart w:id="3" w:name="OLE_LINK4"/>
      <w:bookmarkStart w:id="4" w:name="OLE_LINK5"/>
      <w:r w:rsidRPr="00013708">
        <w:rPr>
          <w:sz w:val="28"/>
          <w:szCs w:val="28"/>
        </w:rPr>
        <w:t>1 </w:t>
      </w:r>
      <w:bookmarkEnd w:id="1"/>
      <w:bookmarkEnd w:id="2"/>
      <w:bookmarkEnd w:id="3"/>
      <w:bookmarkEnd w:id="4"/>
      <w:r w:rsidRPr="00013708">
        <w:rPr>
          <w:sz w:val="28"/>
          <w:szCs w:val="28"/>
        </w:rPr>
        <w:t>065 095,392 тыс. рублей</w:t>
      </w:r>
      <w:r w:rsidRPr="004A6239">
        <w:rPr>
          <w:sz w:val="28"/>
          <w:szCs w:val="28"/>
        </w:rPr>
        <w:t xml:space="preserve">, в </w:t>
      </w:r>
      <w:r w:rsidRPr="00C1272E">
        <w:rPr>
          <w:sz w:val="28"/>
          <w:szCs w:val="28"/>
        </w:rPr>
        <w:t xml:space="preserve">том числе безвозмездные поступления от других бюджетов бюджетной системы </w:t>
      </w:r>
      <w:r w:rsidRPr="00013708">
        <w:rPr>
          <w:sz w:val="28"/>
          <w:szCs w:val="28"/>
        </w:rPr>
        <w:t xml:space="preserve">Российской Федерации в </w:t>
      </w:r>
      <w:bookmarkStart w:id="5" w:name="OLE_LINK6"/>
      <w:bookmarkStart w:id="6" w:name="OLE_LINK7"/>
      <w:bookmarkStart w:id="7" w:name="OLE_LINK8"/>
      <w:r w:rsidRPr="00013708">
        <w:rPr>
          <w:sz w:val="28"/>
          <w:szCs w:val="28"/>
        </w:rPr>
        <w:t xml:space="preserve">771 307,407 </w:t>
      </w:r>
      <w:bookmarkEnd w:id="5"/>
      <w:bookmarkEnd w:id="6"/>
      <w:bookmarkEnd w:id="7"/>
      <w:r w:rsidRPr="00013708">
        <w:rPr>
          <w:sz w:val="28"/>
          <w:szCs w:val="28"/>
        </w:rPr>
        <w:t xml:space="preserve"> тыс.</w:t>
      </w:r>
      <w:r w:rsidRPr="004A6239">
        <w:rPr>
          <w:sz w:val="28"/>
          <w:szCs w:val="28"/>
        </w:rPr>
        <w:t xml:space="preserve"> рублей;</w:t>
      </w:r>
    </w:p>
    <w:p w:rsidR="00757386" w:rsidRPr="00013708" w:rsidRDefault="00757386" w:rsidP="00CB5750">
      <w:pPr>
        <w:ind w:firstLine="705"/>
        <w:jc w:val="both"/>
        <w:rPr>
          <w:sz w:val="28"/>
          <w:szCs w:val="28"/>
        </w:rPr>
      </w:pPr>
    </w:p>
    <w:p w:rsidR="00757386" w:rsidRPr="004A6239" w:rsidRDefault="00757386" w:rsidP="00EA537C">
      <w:pPr>
        <w:ind w:firstLine="709"/>
        <w:jc w:val="both"/>
        <w:rPr>
          <w:sz w:val="28"/>
          <w:szCs w:val="28"/>
        </w:rPr>
      </w:pPr>
      <w:r w:rsidRPr="00013708">
        <w:rPr>
          <w:sz w:val="28"/>
          <w:szCs w:val="28"/>
        </w:rPr>
        <w:t>2) общий объем расходов районного бюджета в сумме 1 075 386,794</w:t>
      </w:r>
      <w:r>
        <w:rPr>
          <w:b/>
          <w:sz w:val="26"/>
          <w:szCs w:val="26"/>
        </w:rPr>
        <w:t xml:space="preserve"> </w:t>
      </w:r>
      <w:r w:rsidRPr="00785ED1">
        <w:rPr>
          <w:sz w:val="28"/>
          <w:szCs w:val="28"/>
        </w:rPr>
        <w:t>тыс</w:t>
      </w:r>
      <w:r w:rsidRPr="004A6239">
        <w:rPr>
          <w:sz w:val="28"/>
          <w:szCs w:val="28"/>
        </w:rPr>
        <w:t>. рублей, в том числе за счет остатков на расчетном счете на 01.01.2017 г. в сумме 10 291,402 тыс. рублей;</w:t>
      </w:r>
    </w:p>
    <w:p w:rsidR="00757386" w:rsidRPr="004A6239" w:rsidRDefault="00757386" w:rsidP="00CB5750">
      <w:pPr>
        <w:jc w:val="both"/>
        <w:rPr>
          <w:sz w:val="28"/>
          <w:szCs w:val="28"/>
        </w:rPr>
      </w:pPr>
      <w:r w:rsidRPr="004A6239">
        <w:rPr>
          <w:sz w:val="28"/>
          <w:szCs w:val="28"/>
        </w:rPr>
        <w:tab/>
      </w:r>
    </w:p>
    <w:p w:rsidR="00757386" w:rsidRPr="00D2631F" w:rsidRDefault="00757386" w:rsidP="00EA537C">
      <w:pPr>
        <w:ind w:firstLine="851"/>
        <w:jc w:val="both"/>
        <w:rPr>
          <w:sz w:val="28"/>
          <w:szCs w:val="28"/>
        </w:rPr>
      </w:pPr>
      <w:r w:rsidRPr="004A6239">
        <w:rPr>
          <w:sz w:val="28"/>
          <w:szCs w:val="28"/>
        </w:rPr>
        <w:t>3) объем дефицита районного бюджета в сумме 10 291,402 тыс.</w:t>
      </w:r>
      <w:r w:rsidRPr="00D2631F">
        <w:rPr>
          <w:sz w:val="28"/>
          <w:szCs w:val="28"/>
        </w:rPr>
        <w:t xml:space="preserve"> рублей.</w:t>
      </w:r>
    </w:p>
    <w:p w:rsidR="00757386" w:rsidRDefault="00757386" w:rsidP="00CB5750">
      <w:pPr>
        <w:jc w:val="both"/>
        <w:rPr>
          <w:bCs/>
          <w:sz w:val="28"/>
          <w:szCs w:val="28"/>
        </w:rPr>
      </w:pPr>
    </w:p>
    <w:p w:rsidR="00757386" w:rsidRDefault="00757386" w:rsidP="00CB5750">
      <w:pPr>
        <w:pStyle w:val="ListParagraph"/>
        <w:ind w:left="1065"/>
        <w:jc w:val="both"/>
        <w:rPr>
          <w:bCs/>
          <w:sz w:val="28"/>
          <w:szCs w:val="28"/>
        </w:rPr>
      </w:pPr>
    </w:p>
    <w:p w:rsidR="00757386" w:rsidRDefault="00757386" w:rsidP="00EA537C">
      <w:pPr>
        <w:pStyle w:val="ListParagraph"/>
        <w:numPr>
          <w:ilvl w:val="0"/>
          <w:numId w:val="1"/>
        </w:numPr>
        <w:ind w:left="0" w:firstLine="705"/>
        <w:jc w:val="both"/>
        <w:rPr>
          <w:b/>
          <w:bCs/>
          <w:sz w:val="28"/>
          <w:szCs w:val="28"/>
        </w:rPr>
      </w:pPr>
      <w:r w:rsidRPr="00EA537C">
        <w:rPr>
          <w:b/>
          <w:bCs/>
          <w:sz w:val="28"/>
          <w:szCs w:val="28"/>
        </w:rPr>
        <w:t>В пункте 7 приложения 4,6 изложить в следующей</w:t>
      </w:r>
      <w:r>
        <w:rPr>
          <w:b/>
          <w:bCs/>
          <w:sz w:val="28"/>
          <w:szCs w:val="28"/>
        </w:rPr>
        <w:t xml:space="preserve"> редакции, </w:t>
      </w:r>
      <w:r w:rsidRPr="00EA537C">
        <w:rPr>
          <w:b/>
          <w:bCs/>
          <w:sz w:val="28"/>
          <w:szCs w:val="28"/>
        </w:rPr>
        <w:t>согласно приложению 1,2.</w:t>
      </w:r>
    </w:p>
    <w:p w:rsidR="00757386" w:rsidRDefault="00757386" w:rsidP="00C1272E">
      <w:pPr>
        <w:pStyle w:val="ListParagraph"/>
        <w:ind w:left="705"/>
        <w:jc w:val="both"/>
        <w:rPr>
          <w:b/>
          <w:bCs/>
          <w:sz w:val="28"/>
          <w:szCs w:val="28"/>
        </w:rPr>
      </w:pPr>
    </w:p>
    <w:p w:rsidR="00757386" w:rsidRDefault="00757386" w:rsidP="00EA537C">
      <w:pPr>
        <w:pStyle w:val="ListParagraph"/>
        <w:numPr>
          <w:ilvl w:val="0"/>
          <w:numId w:val="1"/>
        </w:numPr>
        <w:ind w:left="0"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пункте 26 приложение</w:t>
      </w:r>
      <w:r w:rsidRPr="00EA53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18</w:t>
      </w:r>
      <w:r w:rsidRPr="00EA537C">
        <w:rPr>
          <w:b/>
          <w:bCs/>
          <w:sz w:val="28"/>
          <w:szCs w:val="28"/>
        </w:rPr>
        <w:t xml:space="preserve"> изложить в следующей</w:t>
      </w:r>
      <w:r>
        <w:rPr>
          <w:b/>
          <w:bCs/>
          <w:sz w:val="28"/>
          <w:szCs w:val="28"/>
        </w:rPr>
        <w:t xml:space="preserve"> редакции, </w:t>
      </w:r>
      <w:r w:rsidRPr="00EA537C">
        <w:rPr>
          <w:b/>
          <w:bCs/>
          <w:sz w:val="28"/>
          <w:szCs w:val="28"/>
        </w:rPr>
        <w:t xml:space="preserve">согласно приложению </w:t>
      </w:r>
      <w:r>
        <w:rPr>
          <w:b/>
          <w:bCs/>
          <w:sz w:val="28"/>
          <w:szCs w:val="28"/>
        </w:rPr>
        <w:t>3</w:t>
      </w:r>
      <w:r w:rsidRPr="00EA537C">
        <w:rPr>
          <w:b/>
          <w:bCs/>
          <w:sz w:val="28"/>
          <w:szCs w:val="28"/>
        </w:rPr>
        <w:t>.</w:t>
      </w:r>
    </w:p>
    <w:p w:rsidR="00757386" w:rsidRPr="00C1272E" w:rsidRDefault="00757386" w:rsidP="00C1272E">
      <w:pPr>
        <w:jc w:val="both"/>
        <w:rPr>
          <w:b/>
          <w:bCs/>
          <w:sz w:val="28"/>
          <w:szCs w:val="28"/>
        </w:rPr>
      </w:pPr>
    </w:p>
    <w:p w:rsidR="00757386" w:rsidRDefault="00757386" w:rsidP="00CB5750">
      <w:pPr>
        <w:ind w:firstLine="705"/>
        <w:jc w:val="both"/>
        <w:rPr>
          <w:bCs/>
          <w:sz w:val="28"/>
          <w:szCs w:val="28"/>
        </w:rPr>
      </w:pPr>
      <w:bookmarkStart w:id="8" w:name="_GoBack"/>
      <w:bookmarkEnd w:id="8"/>
    </w:p>
    <w:p w:rsidR="00757386" w:rsidRPr="00D2631F" w:rsidRDefault="00757386" w:rsidP="00CB57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района </w:t>
      </w:r>
      <w:r w:rsidRPr="00D263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С.Н. Аминов</w:t>
      </w:r>
    </w:p>
    <w:p w:rsidR="00757386" w:rsidRDefault="00757386" w:rsidP="00CB57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757386" w:rsidRDefault="00757386" w:rsidP="00374A99">
      <w:pPr>
        <w:jc w:val="both"/>
        <w:rPr>
          <w:bCs/>
          <w:sz w:val="28"/>
          <w:szCs w:val="28"/>
        </w:rPr>
      </w:pPr>
    </w:p>
    <w:p w:rsidR="00757386" w:rsidRDefault="00757386" w:rsidP="00374A99">
      <w:pPr>
        <w:jc w:val="both"/>
        <w:rPr>
          <w:bCs/>
          <w:sz w:val="28"/>
          <w:szCs w:val="28"/>
        </w:rPr>
      </w:pPr>
    </w:p>
    <w:p w:rsidR="00757386" w:rsidRDefault="00757386" w:rsidP="00374A99">
      <w:pPr>
        <w:jc w:val="both"/>
        <w:rPr>
          <w:bCs/>
          <w:sz w:val="28"/>
          <w:szCs w:val="28"/>
        </w:rPr>
      </w:pPr>
    </w:p>
    <w:p w:rsidR="00757386" w:rsidRDefault="00757386" w:rsidP="00374A99">
      <w:pPr>
        <w:jc w:val="both"/>
        <w:rPr>
          <w:bCs/>
          <w:sz w:val="28"/>
          <w:szCs w:val="28"/>
        </w:rPr>
      </w:pPr>
    </w:p>
    <w:p w:rsidR="00757386" w:rsidRDefault="00757386" w:rsidP="00374A99">
      <w:pPr>
        <w:jc w:val="both"/>
        <w:rPr>
          <w:bCs/>
          <w:sz w:val="28"/>
          <w:szCs w:val="28"/>
        </w:rPr>
      </w:pPr>
    </w:p>
    <w:p w:rsidR="00757386" w:rsidRDefault="00757386" w:rsidP="00374A99">
      <w:pPr>
        <w:jc w:val="both"/>
        <w:rPr>
          <w:bCs/>
          <w:sz w:val="28"/>
          <w:szCs w:val="28"/>
        </w:rPr>
      </w:pPr>
    </w:p>
    <w:p w:rsidR="00757386" w:rsidRDefault="00757386" w:rsidP="00374A99">
      <w:pPr>
        <w:jc w:val="both"/>
        <w:rPr>
          <w:bCs/>
          <w:sz w:val="28"/>
          <w:szCs w:val="28"/>
        </w:rPr>
      </w:pPr>
    </w:p>
    <w:p w:rsidR="00757386" w:rsidRDefault="00757386" w:rsidP="00374A99">
      <w:pPr>
        <w:jc w:val="both"/>
        <w:rPr>
          <w:bCs/>
          <w:sz w:val="28"/>
          <w:szCs w:val="28"/>
        </w:rPr>
      </w:pPr>
    </w:p>
    <w:p w:rsidR="00757386" w:rsidRDefault="00757386" w:rsidP="00374A99">
      <w:pPr>
        <w:jc w:val="both"/>
        <w:rPr>
          <w:bCs/>
          <w:sz w:val="28"/>
          <w:szCs w:val="28"/>
        </w:rPr>
      </w:pPr>
    </w:p>
    <w:p w:rsidR="00757386" w:rsidRDefault="00757386" w:rsidP="00C03A1C">
      <w:pPr>
        <w:jc w:val="center"/>
        <w:rPr>
          <w:rFonts w:ascii="Arial" w:hAnsi="Arial" w:cs="Arial"/>
          <w:sz w:val="16"/>
          <w:szCs w:val="16"/>
        </w:rPr>
        <w:sectPr w:rsidR="00757386" w:rsidSect="00D0796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4935" w:type="dxa"/>
        <w:tblInd w:w="93" w:type="dxa"/>
        <w:tblLook w:val="0000"/>
      </w:tblPr>
      <w:tblGrid>
        <w:gridCol w:w="5340"/>
        <w:gridCol w:w="1300"/>
        <w:gridCol w:w="960"/>
        <w:gridCol w:w="960"/>
        <w:gridCol w:w="960"/>
        <w:gridCol w:w="1320"/>
        <w:gridCol w:w="1055"/>
        <w:gridCol w:w="1400"/>
        <w:gridCol w:w="1640"/>
      </w:tblGrid>
      <w:tr w:rsidR="00757386" w:rsidRPr="00C03A1C" w:rsidTr="00C03A1C">
        <w:trPr>
          <w:trHeight w:val="225"/>
        </w:trPr>
        <w:tc>
          <w:tcPr>
            <w:tcW w:w="108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Приложение 1</w:t>
            </w:r>
          </w:p>
        </w:tc>
      </w:tr>
      <w:tr w:rsidR="00757386" w:rsidRPr="00C03A1C" w:rsidTr="00C03A1C">
        <w:trPr>
          <w:trHeight w:val="225"/>
        </w:trPr>
        <w:tc>
          <w:tcPr>
            <w:tcW w:w="108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386" w:rsidRPr="00C03A1C" w:rsidTr="00C03A1C">
        <w:trPr>
          <w:trHeight w:val="230"/>
        </w:trPr>
        <w:tc>
          <w:tcPr>
            <w:tcW w:w="1493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386" w:rsidRPr="00C03A1C" w:rsidRDefault="00757386" w:rsidP="00C03A1C">
            <w:pPr>
              <w:jc w:val="center"/>
              <w:rPr>
                <w:b/>
                <w:bCs/>
                <w:sz w:val="20"/>
                <w:szCs w:val="20"/>
              </w:rPr>
            </w:pPr>
            <w:r w:rsidRPr="00C03A1C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расходов, разделам и подразделам классификации расходов бюджетов на 2017 год</w:t>
            </w:r>
          </w:p>
        </w:tc>
      </w:tr>
      <w:tr w:rsidR="00757386" w:rsidRPr="00C03A1C" w:rsidTr="00C03A1C">
        <w:trPr>
          <w:trHeight w:val="230"/>
        </w:trPr>
        <w:tc>
          <w:tcPr>
            <w:tcW w:w="149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386" w:rsidRPr="00C03A1C" w:rsidRDefault="00757386" w:rsidP="00C03A1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7386" w:rsidRPr="00C03A1C" w:rsidTr="00C03A1C">
        <w:trPr>
          <w:trHeight w:val="230"/>
        </w:trPr>
        <w:tc>
          <w:tcPr>
            <w:tcW w:w="149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386" w:rsidRPr="00C03A1C" w:rsidRDefault="00757386" w:rsidP="00C03A1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7386" w:rsidRPr="00C03A1C" w:rsidTr="00C03A1C">
        <w:trPr>
          <w:trHeight w:val="230"/>
        </w:trPr>
        <w:tc>
          <w:tcPr>
            <w:tcW w:w="149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386" w:rsidRPr="00C03A1C" w:rsidRDefault="00757386" w:rsidP="00C03A1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7386" w:rsidRPr="00C03A1C" w:rsidTr="00C03A1C">
        <w:trPr>
          <w:trHeight w:val="22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386" w:rsidRPr="00C03A1C" w:rsidTr="00C03A1C">
        <w:trPr>
          <w:trHeight w:val="22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386" w:rsidRPr="00C03A1C" w:rsidTr="00C03A1C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3A1C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757386" w:rsidRPr="00C03A1C" w:rsidTr="00C03A1C">
        <w:trPr>
          <w:trHeight w:val="100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86" w:rsidRPr="00C03A1C" w:rsidRDefault="00757386" w:rsidP="00C03A1C">
            <w:pPr>
              <w:jc w:val="center"/>
              <w:rPr>
                <w:sz w:val="16"/>
                <w:szCs w:val="16"/>
              </w:rPr>
            </w:pPr>
            <w:r w:rsidRPr="00C03A1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Целевая</w:t>
            </w:r>
            <w:r w:rsidRPr="00C03A1C">
              <w:rPr>
                <w:rFonts w:ascii="Arial" w:hAnsi="Arial" w:cs="Arial"/>
                <w:sz w:val="16"/>
                <w:szCs w:val="16"/>
              </w:rPr>
              <w:br/>
              <w:t>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Группа вида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Изменения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Изменения за счет областных и федеральных средств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757386" w:rsidRPr="00C03A1C" w:rsidTr="00C03A1C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86" w:rsidRPr="00C03A1C" w:rsidRDefault="00757386" w:rsidP="00C03A1C">
            <w:pPr>
              <w:rPr>
                <w:b/>
                <w:bCs/>
                <w:sz w:val="16"/>
                <w:szCs w:val="16"/>
              </w:rPr>
            </w:pPr>
            <w:r w:rsidRPr="00C03A1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1 071 086,354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4 300,440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1 075 386,794</w:t>
            </w:r>
          </w:p>
        </w:tc>
      </w:tr>
      <w:tr w:rsidR="00757386" w:rsidRPr="00C03A1C" w:rsidTr="00C03A1C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Государственная программа Челябинской области «Развитие здравоохранения Челябинской области»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2 633,100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2 633,100</w:t>
            </w:r>
          </w:p>
        </w:tc>
      </w:tr>
      <w:tr w:rsidR="00757386" w:rsidRPr="00C03A1C" w:rsidTr="00C03A1C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2 633,100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2 633,100</w:t>
            </w:r>
          </w:p>
        </w:tc>
      </w:tr>
      <w:tr w:rsidR="00757386" w:rsidRPr="00C03A1C" w:rsidTr="00C03A1C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01 1 02 0000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2 633,100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2 633,100</w:t>
            </w:r>
          </w:p>
        </w:tc>
      </w:tr>
      <w:tr w:rsidR="00757386" w:rsidRPr="00C03A1C" w:rsidTr="00C03A1C">
        <w:trPr>
          <w:trHeight w:val="190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01 1 02 12090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1 226,059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1 226,059</w:t>
            </w:r>
          </w:p>
        </w:tc>
      </w:tr>
      <w:tr w:rsidR="00757386" w:rsidRPr="00C03A1C" w:rsidTr="00C03A1C">
        <w:trPr>
          <w:trHeight w:val="190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01 1 02 12090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1 407,041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1 407,041</w:t>
            </w:r>
          </w:p>
        </w:tc>
      </w:tr>
      <w:tr w:rsidR="00757386" w:rsidRPr="00C03A1C" w:rsidTr="00C03A1C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2014-2017 годы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186 707,043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-630,500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186 076,543</w:t>
            </w:r>
          </w:p>
        </w:tc>
      </w:tr>
      <w:tr w:rsidR="00757386" w:rsidRPr="00C03A1C" w:rsidTr="00C03A1C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03 0 02 03900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3 327,300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-630,500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2 696,800</w:t>
            </w:r>
          </w:p>
        </w:tc>
      </w:tr>
      <w:tr w:rsidR="00757386" w:rsidRPr="00C03A1C" w:rsidTr="00C03A1C">
        <w:trPr>
          <w:trHeight w:val="14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03 0 02 25800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348,600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348,600</w:t>
            </w:r>
          </w:p>
        </w:tc>
      </w:tr>
      <w:tr w:rsidR="00757386" w:rsidRPr="00C03A1C" w:rsidTr="00C03A1C">
        <w:trPr>
          <w:trHeight w:val="18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57386" w:rsidRPr="00C03A1C" w:rsidTr="00C03A1C">
        <w:trPr>
          <w:trHeight w:val="138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151,500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151,500</w:t>
            </w:r>
          </w:p>
        </w:tc>
      </w:tr>
      <w:tr w:rsidR="00757386" w:rsidRPr="00C03A1C" w:rsidTr="00C03A1C">
        <w:trPr>
          <w:trHeight w:val="20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90 949,806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90 949,806</w:t>
            </w:r>
          </w:p>
        </w:tc>
      </w:tr>
      <w:tr w:rsidR="00757386" w:rsidRPr="00C03A1C" w:rsidTr="00C03A1C">
        <w:trPr>
          <w:trHeight w:val="16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884,780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884,780</w:t>
            </w:r>
          </w:p>
        </w:tc>
      </w:tr>
      <w:tr w:rsidR="00757386" w:rsidRPr="00C03A1C" w:rsidTr="00C03A1C">
        <w:trPr>
          <w:trHeight w:val="16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86 780,917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86 780,917</w:t>
            </w:r>
          </w:p>
        </w:tc>
      </w:tr>
      <w:tr w:rsidR="00757386" w:rsidRPr="00C03A1C" w:rsidTr="00C03A1C">
        <w:trPr>
          <w:trHeight w:val="7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Субсидии местным бюджетам на организацию отдыха детей в каникулярное время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1 141,260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1 141,260</w:t>
            </w:r>
          </w:p>
        </w:tc>
      </w:tr>
      <w:tr w:rsidR="00757386" w:rsidRPr="00C03A1C" w:rsidTr="00C03A1C">
        <w:trPr>
          <w:trHeight w:val="78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Приобретение транспортных средств для организации перевозки обучающихся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03 0 01 08800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3 122,880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3 122,880</w:t>
            </w:r>
          </w:p>
        </w:tc>
      </w:tr>
      <w:tr w:rsidR="00757386" w:rsidRPr="00C03A1C" w:rsidTr="00C03A1C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67 508,000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-548,900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66 959,100</w:t>
            </w:r>
          </w:p>
        </w:tc>
      </w:tr>
      <w:tr w:rsidR="00757386" w:rsidRPr="00C03A1C" w:rsidTr="00C03A1C">
        <w:trPr>
          <w:trHeight w:val="168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 (Социальное обеспечение и иные выплаты населению)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04 0 01 09900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570,300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570,300</w:t>
            </w:r>
          </w:p>
        </w:tc>
      </w:tr>
      <w:tr w:rsidR="00757386" w:rsidRPr="00C03A1C" w:rsidTr="00C03A1C">
        <w:trPr>
          <w:trHeight w:val="18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60 129,500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-548,900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59 580,600</w:t>
            </w:r>
          </w:p>
        </w:tc>
      </w:tr>
      <w:tr w:rsidR="00757386" w:rsidRPr="00C03A1C" w:rsidTr="00C03A1C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1 848,000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1 848,000</w:t>
            </w:r>
          </w:p>
        </w:tc>
      </w:tr>
      <w:tr w:rsidR="00757386" w:rsidRPr="00C03A1C" w:rsidTr="00C03A1C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04 0 02 04900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4 960,200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4 960,200</w:t>
            </w:r>
          </w:p>
        </w:tc>
      </w:tr>
      <w:tr w:rsidR="00757386" w:rsidRPr="00C03A1C" w:rsidTr="00C03A1C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"Управление государственными финансами и государственным долгом Челябинской области" на 2016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17 419,000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17 419,000</w:t>
            </w:r>
          </w:p>
        </w:tc>
      </w:tr>
      <w:tr w:rsidR="00757386" w:rsidRPr="00C03A1C" w:rsidTr="00C03A1C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</w:tr>
      <w:tr w:rsidR="00757386" w:rsidRPr="00C03A1C" w:rsidTr="00C03A1C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10 4 02 00000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</w:tr>
      <w:tr w:rsidR="00757386" w:rsidRPr="00C03A1C" w:rsidTr="00C03A1C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10 4 02 72870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</w:tr>
      <w:tr w:rsidR="00757386" w:rsidRPr="00C03A1C" w:rsidTr="00C03A1C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38,200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38,200</w:t>
            </w:r>
          </w:p>
        </w:tc>
      </w:tr>
      <w:tr w:rsidR="00757386" w:rsidRPr="00C03A1C" w:rsidTr="00C03A1C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</w:tr>
      <w:tr w:rsidR="00757386" w:rsidRPr="00C03A1C" w:rsidTr="00C03A1C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12 1 02 0000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</w:tr>
      <w:tr w:rsidR="00757386" w:rsidRPr="00C03A1C" w:rsidTr="00C03A1C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12 1 02 28600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</w:tr>
      <w:tr w:rsidR="00757386" w:rsidRPr="00C03A1C" w:rsidTr="00C03A1C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10 967,295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10 967,295</w:t>
            </w:r>
          </w:p>
        </w:tc>
      </w:tr>
      <w:tr w:rsidR="00757386" w:rsidRPr="00C03A1C" w:rsidTr="00C03A1C">
        <w:trPr>
          <w:trHeight w:val="14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14 2 01 00050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</w:tr>
      <w:tr w:rsidR="00757386" w:rsidRPr="00C03A1C" w:rsidTr="00C03A1C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Реализация приоритетного проекта «Формирование комфортной городской среды»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14 7 01 R5550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6 994,800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6 994,800</w:t>
            </w:r>
          </w:p>
        </w:tc>
      </w:tr>
      <w:tr w:rsidR="00757386" w:rsidRPr="00C03A1C" w:rsidTr="00C03A1C">
        <w:trPr>
          <w:trHeight w:val="109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Субсидии местным бюджетам на государственную поддержку в решении жилищной проблемы молодых семей, признанных в установленном порядке нуждающимися в улучшении жилищных условий (Социальное обеспечение и иные выплаты населению)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3A1C">
              <w:rPr>
                <w:rFonts w:ascii="Arial" w:hAnsi="Arial" w:cs="Arial"/>
                <w:i/>
                <w:iCs/>
                <w:sz w:val="16"/>
                <w:szCs w:val="16"/>
              </w:rPr>
              <w:t>14 4 01 R0200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3 072,495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3 072,495</w:t>
            </w:r>
          </w:p>
        </w:tc>
      </w:tr>
      <w:tr w:rsidR="00757386" w:rsidRPr="00C03A1C" w:rsidTr="00C03A1C">
        <w:trPr>
          <w:trHeight w:val="9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Субсидии местным бюджетам на организацию и проведение мероприятий в сфере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20 1 01 71000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469,540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469,540</w:t>
            </w:r>
          </w:p>
        </w:tc>
      </w:tr>
      <w:tr w:rsidR="00757386" w:rsidRPr="00C03A1C" w:rsidTr="00C03A1C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Субсидии местным бюджетам на организацию и проведение мероприятий в сфере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20 2 01 71000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234,760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234,760</w:t>
            </w:r>
          </w:p>
        </w:tc>
      </w:tr>
      <w:tr w:rsidR="00757386" w:rsidRPr="00C03A1C" w:rsidTr="00C03A1C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285 384,670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-6 684,960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278 699,710</w:t>
            </w:r>
          </w:p>
        </w:tc>
      </w:tr>
      <w:tr w:rsidR="00757386" w:rsidRPr="00C03A1C" w:rsidTr="00C03A1C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270,000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270,000</w:t>
            </w:r>
          </w:p>
        </w:tc>
      </w:tr>
      <w:tr w:rsidR="00757386" w:rsidRPr="00C03A1C" w:rsidTr="00C03A1C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13 755,800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13 755,800</w:t>
            </w:r>
          </w:p>
        </w:tc>
      </w:tr>
      <w:tr w:rsidR="00757386" w:rsidRPr="00C03A1C" w:rsidTr="00C03A1C">
        <w:trPr>
          <w:trHeight w:val="12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13,000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13,000</w:t>
            </w:r>
          </w:p>
        </w:tc>
      </w:tr>
      <w:tr w:rsidR="00757386" w:rsidRPr="00C03A1C" w:rsidTr="00C03A1C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668,600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668,600</w:t>
            </w:r>
          </w:p>
        </w:tc>
      </w:tr>
      <w:tr w:rsidR="00757386" w:rsidRPr="00C03A1C" w:rsidTr="00C03A1C">
        <w:trPr>
          <w:trHeight w:val="9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Челябин-ской области "О звании "Ветеран труда Челябинской области" 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757386" w:rsidRPr="00C03A1C" w:rsidTr="00C03A1C">
        <w:trPr>
          <w:trHeight w:val="10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Челябин-ской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6 541,800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6 541,800</w:t>
            </w:r>
          </w:p>
        </w:tc>
      </w:tr>
      <w:tr w:rsidR="00757386" w:rsidRPr="00C03A1C" w:rsidTr="00C03A1C">
        <w:trPr>
          <w:trHeight w:val="14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1,500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1,500</w:t>
            </w:r>
          </w:p>
        </w:tc>
      </w:tr>
      <w:tr w:rsidR="00757386" w:rsidRPr="00C03A1C" w:rsidTr="00C03A1C">
        <w:trPr>
          <w:trHeight w:val="11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 (Социальное обеспечение и иные выплаты населению)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101,400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101,400</w:t>
            </w:r>
          </w:p>
        </w:tc>
      </w:tr>
      <w:tr w:rsidR="00757386" w:rsidRPr="00C03A1C" w:rsidTr="00C03A1C">
        <w:trPr>
          <w:trHeight w:val="129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757386" w:rsidRPr="00C03A1C" w:rsidTr="00C03A1C">
        <w:trPr>
          <w:trHeight w:val="12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 (Социальное обеспечение и иные выплаты населению)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19,100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1,100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20,200</w:t>
            </w:r>
          </w:p>
        </w:tc>
      </w:tr>
      <w:tr w:rsidR="00757386" w:rsidRPr="00C03A1C" w:rsidTr="00C03A1C">
        <w:trPr>
          <w:trHeight w:val="12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реализацию переданных гос.полномочий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757386" w:rsidRPr="00C03A1C" w:rsidTr="00C03A1C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реализацию переданных гос.полномочий по установлению необходимости проведения капитального ремонта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88,987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88,987</w:t>
            </w:r>
          </w:p>
        </w:tc>
      </w:tr>
      <w:tr w:rsidR="00757386" w:rsidRPr="00C03A1C" w:rsidTr="00C03A1C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903,765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903,765</w:t>
            </w:r>
          </w:p>
        </w:tc>
      </w:tr>
      <w:tr w:rsidR="00757386" w:rsidRPr="00C03A1C" w:rsidTr="00C03A1C">
        <w:trPr>
          <w:trHeight w:val="16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545,504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825,866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1 371,370</w:t>
            </w:r>
          </w:p>
        </w:tc>
      </w:tr>
      <w:tr w:rsidR="00757386" w:rsidRPr="00C03A1C" w:rsidTr="00C03A1C">
        <w:trPr>
          <w:trHeight w:val="169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263,328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265,824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529,152</w:t>
            </w:r>
          </w:p>
        </w:tc>
      </w:tr>
      <w:tr w:rsidR="00757386" w:rsidRPr="00C03A1C" w:rsidTr="00C03A1C">
        <w:trPr>
          <w:trHeight w:val="9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460,822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344,842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805,664</w:t>
            </w:r>
          </w:p>
        </w:tc>
      </w:tr>
      <w:tr w:rsidR="00757386" w:rsidRPr="00C03A1C" w:rsidTr="00C03A1C">
        <w:trPr>
          <w:trHeight w:val="16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9 449,167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9 449,167</w:t>
            </w:r>
          </w:p>
        </w:tc>
      </w:tr>
      <w:tr w:rsidR="00757386" w:rsidRPr="00C03A1C" w:rsidTr="00C03A1C">
        <w:trPr>
          <w:trHeight w:val="9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20 807,932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-1 483,328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19 324,604</w:t>
            </w:r>
          </w:p>
        </w:tc>
      </w:tr>
      <w:tr w:rsidR="00757386" w:rsidRPr="00C03A1C" w:rsidTr="00C03A1C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49,920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49,920</w:t>
            </w:r>
          </w:p>
        </w:tc>
      </w:tr>
      <w:tr w:rsidR="00757386" w:rsidRPr="00C03A1C" w:rsidTr="00C03A1C">
        <w:trPr>
          <w:trHeight w:val="9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2820275600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23,712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23,712</w:t>
            </w:r>
          </w:p>
        </w:tc>
      </w:tr>
      <w:tr w:rsidR="00757386" w:rsidRPr="00C03A1C" w:rsidTr="00C03A1C">
        <w:trPr>
          <w:trHeight w:val="168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34,635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23,084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57,719</w:t>
            </w:r>
          </w:p>
        </w:tc>
      </w:tr>
      <w:tr w:rsidR="00757386" w:rsidRPr="00C03A1C" w:rsidTr="00C03A1C">
        <w:trPr>
          <w:trHeight w:val="10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</w:tr>
      <w:tr w:rsidR="00757386" w:rsidRPr="00C03A1C" w:rsidTr="00C03A1C">
        <w:trPr>
          <w:trHeight w:val="10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</w:tr>
      <w:tr w:rsidR="00757386" w:rsidRPr="00C03A1C" w:rsidTr="00C03A1C">
        <w:trPr>
          <w:trHeight w:val="11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13 887,580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13 887,580</w:t>
            </w:r>
          </w:p>
        </w:tc>
      </w:tr>
      <w:tr w:rsidR="00757386" w:rsidRPr="00C03A1C" w:rsidTr="00C03A1C">
        <w:trPr>
          <w:trHeight w:val="9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социальному обслуживанию граждан(Предоставление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28 4 02 48000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24 752,940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1 155,790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25 908,730</w:t>
            </w:r>
          </w:p>
        </w:tc>
      </w:tr>
      <w:tr w:rsidR="00757386" w:rsidRPr="00C03A1C" w:rsidTr="00C03A1C">
        <w:trPr>
          <w:trHeight w:val="14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мер со.поддержки в соответствии с Законом ЧО "О дополнительных мерах соц.поддержки детей погибших участников ВОВ и приравненных к ним лицам" (Закупка товаров, работ и услуг для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757386" w:rsidRPr="00C03A1C" w:rsidTr="00C03A1C">
        <w:trPr>
          <w:trHeight w:val="12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мер со.поддержки в соответствии с Законом ЧО "О дополнительных мерах соц.поддержки детей погибших участников ВОВ и приравненных к ним лицам" (Социальное обеспечение и иные выплаты населению)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271,400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13,000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284,400</w:t>
            </w:r>
          </w:p>
        </w:tc>
      </w:tr>
      <w:tr w:rsidR="00757386" w:rsidRPr="00C03A1C" w:rsidTr="00C03A1C">
        <w:trPr>
          <w:trHeight w:val="8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260,000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260,000</w:t>
            </w:r>
          </w:p>
        </w:tc>
      </w:tr>
      <w:tr w:rsidR="00757386" w:rsidRPr="00C03A1C" w:rsidTr="00C03A1C">
        <w:trPr>
          <w:trHeight w:val="70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20 866,200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20 866,200</w:t>
            </w:r>
          </w:p>
        </w:tc>
      </w:tr>
      <w:tr w:rsidR="00757386" w:rsidRPr="00C03A1C" w:rsidTr="00C03A1C">
        <w:trPr>
          <w:trHeight w:val="12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180,650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180,650</w:t>
            </w:r>
          </w:p>
        </w:tc>
      </w:tr>
      <w:tr w:rsidR="00757386" w:rsidRPr="00C03A1C" w:rsidTr="00C03A1C">
        <w:trPr>
          <w:trHeight w:val="109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(Социальное обеспечение и иные выплаты населению)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29 469,750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-2 023,100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27 446,650</w:t>
            </w:r>
          </w:p>
        </w:tc>
      </w:tr>
      <w:tr w:rsidR="00757386" w:rsidRPr="00C03A1C" w:rsidTr="00C03A1C">
        <w:trPr>
          <w:trHeight w:val="12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3,500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3,500</w:t>
            </w:r>
          </w:p>
        </w:tc>
      </w:tr>
      <w:tr w:rsidR="00757386" w:rsidRPr="00C03A1C" w:rsidTr="00C03A1C">
        <w:trPr>
          <w:trHeight w:val="9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 (Социальное обеспечение и иные выплаты населению)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222,600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222,600</w:t>
            </w:r>
          </w:p>
        </w:tc>
      </w:tr>
      <w:tr w:rsidR="00757386" w:rsidRPr="00C03A1C" w:rsidTr="00C03A1C">
        <w:trPr>
          <w:trHeight w:val="9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321,552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321,552</w:t>
            </w:r>
          </w:p>
        </w:tc>
      </w:tr>
      <w:tr w:rsidR="00757386" w:rsidRPr="00C03A1C" w:rsidTr="00C03A1C">
        <w:trPr>
          <w:trHeight w:val="78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24 826,248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-1 500,000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23 326,248</w:t>
            </w:r>
          </w:p>
        </w:tc>
      </w:tr>
      <w:tr w:rsidR="00757386" w:rsidRPr="00C03A1C" w:rsidTr="00C03A1C">
        <w:trPr>
          <w:trHeight w:val="9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(Иные бюджетные ассигнования)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</w:tr>
      <w:tr w:rsidR="00757386" w:rsidRPr="00C03A1C" w:rsidTr="00C03A1C">
        <w:trPr>
          <w:trHeight w:val="20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(Закупка товаров, работ и услуг для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0,100</w:t>
            </w:r>
          </w:p>
        </w:tc>
      </w:tr>
      <w:tr w:rsidR="00757386" w:rsidRPr="00C03A1C" w:rsidTr="00C03A1C">
        <w:trPr>
          <w:trHeight w:val="18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3,900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3,900</w:t>
            </w:r>
          </w:p>
        </w:tc>
      </w:tr>
      <w:tr w:rsidR="00757386" w:rsidRPr="00C03A1C" w:rsidTr="00C03A1C">
        <w:trPr>
          <w:trHeight w:val="15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(Закупка товаров, работ и услуг для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757386" w:rsidRPr="00C03A1C" w:rsidTr="00C03A1C">
        <w:trPr>
          <w:trHeight w:val="14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559,000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559,000</w:t>
            </w:r>
          </w:p>
        </w:tc>
      </w:tr>
      <w:tr w:rsidR="00757386" w:rsidRPr="00C03A1C" w:rsidTr="00C03A1C">
        <w:trPr>
          <w:trHeight w:val="10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адресной субсидии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28 2 02 75900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82,600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82,600</w:t>
            </w:r>
          </w:p>
        </w:tc>
      </w:tr>
      <w:tr w:rsidR="00757386" w:rsidRPr="00C03A1C" w:rsidTr="00C03A1C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Субвенции местным бюджетам на компенсацию отдельным категориям граждан оплаты взноса на капитальный ремонтобщего имущества в многоквартирном доме  (Социальное обеспечение и иные выплаты населению)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2 02 R4620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443,700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443,700</w:t>
            </w:r>
          </w:p>
        </w:tc>
      </w:tr>
      <w:tr w:rsidR="00757386" w:rsidRPr="00C03A1C" w:rsidTr="00C03A1C">
        <w:trPr>
          <w:trHeight w:val="139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28 1 02 22100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20 832,790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668,250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21 501,040</w:t>
            </w:r>
          </w:p>
        </w:tc>
      </w:tr>
      <w:tr w:rsidR="00757386" w:rsidRPr="00C03A1C" w:rsidTr="00C03A1C">
        <w:trPr>
          <w:trHeight w:val="13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Ежемесячное пособие по уходу за ребенком в возрасте от полутора до трех лет в соответствии с Законом Челябинской области "О ежемесячном пособии по уходу за ребенком в возрасте от полутора до трех лет" (Закупка товаров, работ и услуг для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28 1 02 22300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757386" w:rsidRPr="00C03A1C" w:rsidTr="00C03A1C">
        <w:trPr>
          <w:trHeight w:val="12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Ежемесячное пособие по уходу за ребенком в возрасте от полутора до трех лет в соответствии с Законом Челябинской области "О ежемесячном пособии по уходу за ребенком в возрасте от полутора до трех лет" (Социальное обеспечение и иные выплаты населению)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28 1 02 22300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1 257,700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1 257,700</w:t>
            </w:r>
          </w:p>
        </w:tc>
      </w:tr>
      <w:tr w:rsidR="00757386" w:rsidRPr="00C03A1C" w:rsidTr="00C03A1C">
        <w:trPr>
          <w:trHeight w:val="70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</w:tr>
      <w:tr w:rsidR="00757386" w:rsidRPr="00C03A1C" w:rsidTr="00C03A1C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15 417,000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15 417,000</w:t>
            </w:r>
          </w:p>
        </w:tc>
      </w:tr>
      <w:tr w:rsidR="00757386" w:rsidRPr="00C03A1C" w:rsidTr="00C03A1C">
        <w:trPr>
          <w:trHeight w:val="12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(Закупка товаров, работ и услуг для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757386" w:rsidRPr="00C03A1C" w:rsidTr="00C03A1C">
        <w:trPr>
          <w:trHeight w:val="9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1 418,000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1 418,000</w:t>
            </w:r>
          </w:p>
        </w:tc>
      </w:tr>
      <w:tr w:rsidR="00757386" w:rsidRPr="00C03A1C" w:rsidTr="00C03A1C">
        <w:trPr>
          <w:trHeight w:val="18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</w:tr>
      <w:tr w:rsidR="00757386" w:rsidRPr="00C03A1C" w:rsidTr="00C03A1C">
        <w:trPr>
          <w:trHeight w:val="16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31 154,200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31 154,200</w:t>
            </w:r>
          </w:p>
        </w:tc>
      </w:tr>
      <w:tr w:rsidR="00757386" w:rsidRPr="00C03A1C" w:rsidTr="00C03A1C">
        <w:trPr>
          <w:trHeight w:val="14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области»(Закупка товаров, работ и услуг для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757386" w:rsidRPr="00C03A1C" w:rsidTr="00C03A1C">
        <w:trPr>
          <w:trHeight w:val="14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4 232,300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4 232,300</w:t>
            </w:r>
          </w:p>
        </w:tc>
      </w:tr>
      <w:tr w:rsidR="00757386" w:rsidRPr="00C03A1C" w:rsidTr="00C03A1C">
        <w:trPr>
          <w:trHeight w:val="23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27 224,300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-5 000,000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22 224,300</w:t>
            </w:r>
          </w:p>
        </w:tc>
      </w:tr>
      <w:tr w:rsidR="00757386" w:rsidRPr="00C03A1C" w:rsidTr="00C03A1C">
        <w:trPr>
          <w:trHeight w:val="147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2 441,000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2 441,000</w:t>
            </w:r>
          </w:p>
        </w:tc>
      </w:tr>
      <w:tr w:rsidR="00757386" w:rsidRPr="00C03A1C" w:rsidTr="00C03A1C">
        <w:trPr>
          <w:trHeight w:val="8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</w:tr>
      <w:tr w:rsidR="00757386" w:rsidRPr="00C03A1C" w:rsidTr="00C03A1C">
        <w:trPr>
          <w:trHeight w:val="15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28 2 01 22900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1 354,900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1 354,900</w:t>
            </w:r>
          </w:p>
        </w:tc>
      </w:tr>
      <w:tr w:rsidR="00757386" w:rsidRPr="00C03A1C" w:rsidTr="00C03A1C">
        <w:trPr>
          <w:trHeight w:val="7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28 2 01 22900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147,200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147,200</w:t>
            </w:r>
          </w:p>
        </w:tc>
      </w:tr>
      <w:tr w:rsidR="00757386" w:rsidRPr="00C03A1C" w:rsidTr="00C03A1C">
        <w:trPr>
          <w:trHeight w:val="14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6 023,900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6 023,900</w:t>
            </w:r>
          </w:p>
        </w:tc>
      </w:tr>
      <w:tr w:rsidR="00757386" w:rsidRPr="00C03A1C" w:rsidTr="00C03A1C">
        <w:trPr>
          <w:trHeight w:val="7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(Закупка товаров, работ и услуг для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1 034,200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1 034,200</w:t>
            </w:r>
          </w:p>
        </w:tc>
      </w:tr>
      <w:tr w:rsidR="00757386" w:rsidRPr="00C03A1C" w:rsidTr="00C03A1C">
        <w:trPr>
          <w:trHeight w:val="7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(Иные бюджетные ассигнования)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757386" w:rsidRPr="00C03A1C" w:rsidTr="00C03A1C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Субсидии местным бюджетам на развитие газификации в населенных пунктах, расположенных в сельской местности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31 5 01 R0181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7 324,070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7 324,070</w:t>
            </w:r>
          </w:p>
        </w:tc>
      </w:tr>
      <w:tr w:rsidR="00757386" w:rsidRPr="00C03A1C" w:rsidTr="00C03A1C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Развитие муниципальных систем оповещения и информирования населения о чрезвычайных ситуациях (Закупка товаров, работ и услуг для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36 0 01 62900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3 054,091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3 054,091</w:t>
            </w:r>
          </w:p>
        </w:tc>
      </w:tr>
      <w:tr w:rsidR="00757386" w:rsidRPr="00C03A1C" w:rsidTr="00C03A1C">
        <w:trPr>
          <w:trHeight w:val="15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38 1 01 R5194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13,600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13,600</w:t>
            </w:r>
          </w:p>
        </w:tc>
      </w:tr>
      <w:tr w:rsidR="00757386" w:rsidRPr="00C03A1C" w:rsidTr="00C03A1C">
        <w:trPr>
          <w:trHeight w:val="16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38 1 01 R5198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71,430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71,430</w:t>
            </w:r>
          </w:p>
        </w:tc>
      </w:tr>
      <w:tr w:rsidR="00757386" w:rsidRPr="00C03A1C" w:rsidTr="00C03A1C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Субсидии местным бюджетам на проведение землеустроительных работ (Закупка товаров, работ и услуг для обеспечения</w:t>
            </w: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39 2 01 82300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1 200,000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1 200,000</w:t>
            </w:r>
          </w:p>
        </w:tc>
      </w:tr>
      <w:tr w:rsidR="00757386" w:rsidRPr="00C03A1C" w:rsidTr="00C03A1C">
        <w:trPr>
          <w:trHeight w:val="10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42 0 00 00000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2 613,300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2 613,300</w:t>
            </w:r>
          </w:p>
        </w:tc>
      </w:tr>
      <w:tr w:rsidR="00757386" w:rsidRPr="00C03A1C" w:rsidTr="00C03A1C">
        <w:trPr>
          <w:trHeight w:val="23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1 801,700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1 801,700</w:t>
            </w:r>
          </w:p>
        </w:tc>
      </w:tr>
      <w:tr w:rsidR="00757386" w:rsidRPr="00C03A1C" w:rsidTr="00C03A1C">
        <w:trPr>
          <w:trHeight w:val="17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748,600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748,600</w:t>
            </w:r>
          </w:p>
        </w:tc>
      </w:tr>
      <w:tr w:rsidR="00757386" w:rsidRPr="00C03A1C" w:rsidTr="00C03A1C">
        <w:trPr>
          <w:trHeight w:val="139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63,000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63,000</w:t>
            </w:r>
          </w:p>
        </w:tc>
      </w:tr>
      <w:tr w:rsidR="00757386" w:rsidRPr="00C03A1C" w:rsidTr="00C03A1C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237 738,872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1 056,189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238 795,061</w:t>
            </w:r>
          </w:p>
        </w:tc>
      </w:tr>
      <w:tr w:rsidR="00757386" w:rsidRPr="00C03A1C" w:rsidTr="00C03A1C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79 0 00 10000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9 364,141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9 845,786</w:t>
            </w:r>
          </w:p>
        </w:tc>
      </w:tr>
      <w:tr w:rsidR="00757386" w:rsidRPr="00C03A1C" w:rsidTr="00C03A1C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79 0 00 11000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9 224,141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9 705,786</w:t>
            </w:r>
          </w:p>
        </w:tc>
      </w:tr>
      <w:tr w:rsidR="00757386" w:rsidRPr="00C03A1C" w:rsidTr="00C03A1C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МП "Улучшение условий и охраны труда в Кунашакском муниципальном районе на 2016-2018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3A1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3A1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757386" w:rsidRPr="00C03A1C" w:rsidTr="00C03A1C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2015-2017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1 683,915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1 683,915</w:t>
            </w:r>
          </w:p>
        </w:tc>
      </w:tr>
      <w:tr w:rsidR="00757386" w:rsidRPr="00C03A1C" w:rsidTr="00C03A1C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2015-2017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3 808,254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3A1C">
              <w:rPr>
                <w:rFonts w:ascii="Arial" w:hAnsi="Arial" w:cs="Arial"/>
                <w:color w:val="000000"/>
                <w:sz w:val="16"/>
                <w:szCs w:val="16"/>
              </w:rPr>
              <w:t>481,645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4 289,899</w:t>
            </w:r>
          </w:p>
        </w:tc>
      </w:tr>
      <w:tr w:rsidR="00757386" w:rsidRPr="00C03A1C" w:rsidTr="00C03A1C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2015-2017 годы" (Иные бюджетные ассигнования)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2 145,972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2 145,972</w:t>
            </w:r>
          </w:p>
        </w:tc>
      </w:tr>
      <w:tr w:rsidR="00757386" w:rsidRPr="00C03A1C" w:rsidTr="00C03A1C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МП "Установление границ населенных пунктов Кунашакского муниципального района на 2017-2019 гг."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1 576,000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1 576,000</w:t>
            </w:r>
          </w:p>
        </w:tc>
      </w:tr>
      <w:tr w:rsidR="00757386" w:rsidRPr="00C03A1C" w:rsidTr="00C03A1C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79 0 00 12000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140,000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140,000</w:t>
            </w:r>
          </w:p>
        </w:tc>
      </w:tr>
      <w:tr w:rsidR="00757386" w:rsidRPr="00C03A1C" w:rsidTr="00C03A1C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МП "Развитие муниципальной службы в Кунашакском муниципальном районе на 2015-2017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757386" w:rsidRPr="00C03A1C" w:rsidTr="00C03A1C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МП "Проиводействия коррупции на территории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757386" w:rsidRPr="00C03A1C" w:rsidTr="00C03A1C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300,000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300,000</w:t>
            </w:r>
          </w:p>
        </w:tc>
      </w:tr>
      <w:tr w:rsidR="00757386" w:rsidRPr="00C03A1C" w:rsidTr="00C03A1C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79 0 00 21000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757386" w:rsidRPr="00C03A1C" w:rsidTr="00C03A1C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МП "Развитие малого и среднего предпринимательства в Кунашакском муниципальном районе на 2015-2017 годы"  (Иные бюджетные ассигнования)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79 0 00 21010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57386" w:rsidRPr="00C03A1C" w:rsidTr="00C03A1C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МП "Развитие сельского хозяйства и рыболовства Кунашакского муниципального района на 2017-2019 годы" (Иные бюджетные ассигнования)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124,143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124,143</w:t>
            </w:r>
          </w:p>
        </w:tc>
      </w:tr>
      <w:tr w:rsidR="00757386" w:rsidRPr="00C03A1C" w:rsidTr="00C03A1C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МП "Развитие сельского хозяйства и рыболовства Кунашакского муниципального района на 2017-2019 годы" Социальное обеспечение и иные выплаты населению)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175,857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175,857</w:t>
            </w:r>
          </w:p>
        </w:tc>
      </w:tr>
      <w:tr w:rsidR="00757386" w:rsidRPr="00C03A1C" w:rsidTr="00C03A1C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228 074,731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574,544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228 649,275</w:t>
            </w:r>
          </w:p>
        </w:tc>
      </w:tr>
      <w:tr w:rsidR="00757386" w:rsidRPr="00C03A1C" w:rsidTr="00C03A1C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112 383,955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-57,791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112 326,164</w:t>
            </w:r>
          </w:p>
        </w:tc>
      </w:tr>
      <w:tr w:rsidR="00757386" w:rsidRPr="00C03A1C" w:rsidTr="00C03A1C">
        <w:trPr>
          <w:trHeight w:val="12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11 219,411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11 219,411</w:t>
            </w:r>
          </w:p>
        </w:tc>
      </w:tr>
      <w:tr w:rsidR="00757386" w:rsidRPr="00C03A1C" w:rsidTr="00C03A1C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57 710,448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57 710,448</w:t>
            </w:r>
          </w:p>
        </w:tc>
      </w:tr>
      <w:tr w:rsidR="00757386" w:rsidRPr="00C03A1C" w:rsidTr="00C03A1C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57386" w:rsidRPr="00C03A1C" w:rsidTr="00C03A1C">
        <w:trPr>
          <w:trHeight w:val="7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31 052,894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31 052,894</w:t>
            </w:r>
          </w:p>
        </w:tc>
      </w:tr>
      <w:tr w:rsidR="00757386" w:rsidRPr="00C03A1C" w:rsidTr="00C03A1C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 годы"  (Иные бюджетные ассигнования)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1 048,208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1 048,208</w:t>
            </w:r>
          </w:p>
        </w:tc>
      </w:tr>
      <w:tr w:rsidR="00757386" w:rsidRPr="00C03A1C" w:rsidTr="00C03A1C">
        <w:trPr>
          <w:trHeight w:val="11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 xml:space="preserve">МП "Развитие образования в Кунашакском муниципальном районе на 2017-2019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2 331,694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2 331,694</w:t>
            </w:r>
          </w:p>
        </w:tc>
      </w:tr>
      <w:tr w:rsidR="00757386" w:rsidRPr="00C03A1C" w:rsidTr="00C03A1C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470,349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470,349</w:t>
            </w:r>
          </w:p>
        </w:tc>
      </w:tr>
      <w:tr w:rsidR="00757386" w:rsidRPr="00C03A1C" w:rsidTr="00C03A1C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2 912,121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2 912,121</w:t>
            </w:r>
          </w:p>
        </w:tc>
      </w:tr>
      <w:tr w:rsidR="00757386" w:rsidRPr="00C03A1C" w:rsidTr="00C03A1C">
        <w:trPr>
          <w:trHeight w:val="4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МП Развитие образования в КМР 2017-2019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7900031010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-57,791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-57,791</w:t>
            </w:r>
          </w:p>
        </w:tc>
      </w:tr>
      <w:tr w:rsidR="00757386" w:rsidRPr="00C03A1C" w:rsidTr="00C03A1C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МП "Капитальный ремонт образовательных организаций Кунашакского муниципального района на 2016-2018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3 068,830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3 068,830</w:t>
            </w:r>
          </w:p>
        </w:tc>
      </w:tr>
      <w:tr w:rsidR="00757386" w:rsidRPr="00C03A1C" w:rsidTr="00C03A1C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2 570,000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2 570,000</w:t>
            </w:r>
          </w:p>
        </w:tc>
      </w:tr>
      <w:tr w:rsidR="00757386" w:rsidRPr="00C03A1C" w:rsidTr="00C03A1C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40 041,718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40 041,718</w:t>
            </w:r>
          </w:p>
        </w:tc>
      </w:tr>
      <w:tr w:rsidR="00757386" w:rsidRPr="00C03A1C" w:rsidTr="00C03A1C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757386" w:rsidRPr="00C03A1C" w:rsidTr="00C03A1C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11,000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11,000</w:t>
            </w:r>
          </w:p>
        </w:tc>
      </w:tr>
      <w:tr w:rsidR="00757386" w:rsidRPr="00C03A1C" w:rsidTr="00C03A1C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МП "Профилактика терроризма на территории Кунашакского муниципального района на 2015-2017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757386" w:rsidRPr="00C03A1C" w:rsidTr="00C03A1C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757386" w:rsidRPr="00C03A1C" w:rsidTr="00C03A1C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757386" w:rsidRPr="00C03A1C" w:rsidTr="00C03A1C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39 594,974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39 594,974</w:t>
            </w:r>
          </w:p>
        </w:tc>
      </w:tr>
      <w:tr w:rsidR="00757386" w:rsidRPr="00C03A1C" w:rsidTr="00C03A1C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211,167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211,167</w:t>
            </w:r>
          </w:p>
        </w:tc>
      </w:tr>
      <w:tr w:rsidR="00757386" w:rsidRPr="00C03A1C" w:rsidTr="00C03A1C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2017-2019 годы"(Капитальные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1 450,000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1 450,000</w:t>
            </w:r>
          </w:p>
        </w:tc>
      </w:tr>
      <w:tr w:rsidR="00757386" w:rsidRPr="00C03A1C" w:rsidTr="00C03A1C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2015-2017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18 397,798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18 397,798</w:t>
            </w:r>
          </w:p>
        </w:tc>
      </w:tr>
      <w:tr w:rsidR="00757386" w:rsidRPr="00C03A1C" w:rsidTr="00C03A1C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2015-2017 годы" "(Капитальные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2 439,630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2 439,630</w:t>
            </w:r>
          </w:p>
        </w:tc>
      </w:tr>
      <w:tr w:rsidR="00757386" w:rsidRPr="00C03A1C" w:rsidTr="00C03A1C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2015-2017 годы" "(Межбюджетные трансферты)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1 610,833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1 610,833</w:t>
            </w:r>
          </w:p>
        </w:tc>
      </w:tr>
      <w:tr w:rsidR="00757386" w:rsidRPr="00C03A1C" w:rsidTr="00C03A1C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2015-2017 годы"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13 784,820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13 784,820</w:t>
            </w:r>
          </w:p>
        </w:tc>
      </w:tr>
      <w:tr w:rsidR="00757386" w:rsidRPr="00C03A1C" w:rsidTr="00C03A1C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2015-2017 годы" (Иные бюджетные ассигнования)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1 459,982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1 459,982</w:t>
            </w:r>
          </w:p>
        </w:tc>
      </w:tr>
      <w:tr w:rsidR="00757386" w:rsidRPr="00C03A1C" w:rsidTr="00C03A1C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Муниципальная программа по профилактике преступлений и иных правонарушений в Кунашакском муниципальном районе Челябинской области на 2015-2017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39,360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39,360</w:t>
            </w:r>
          </w:p>
        </w:tc>
      </w:tr>
      <w:tr w:rsidR="00757386" w:rsidRPr="00C03A1C" w:rsidTr="00C03A1C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2015 - 2017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201,384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201,384</w:t>
            </w:r>
          </w:p>
        </w:tc>
      </w:tr>
      <w:tr w:rsidR="00757386" w:rsidRPr="00C03A1C" w:rsidTr="00C03A1C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3 085,551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3 085,551</w:t>
            </w:r>
          </w:p>
        </w:tc>
      </w:tr>
      <w:tr w:rsidR="00757386" w:rsidRPr="00C03A1C" w:rsidTr="00C03A1C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2017-2019 годы" 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3 085,551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3 085,551</w:t>
            </w:r>
          </w:p>
        </w:tc>
      </w:tr>
      <w:tr w:rsidR="00757386" w:rsidRPr="00C03A1C" w:rsidTr="00C03A1C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2 770,104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2 770,104</w:t>
            </w:r>
          </w:p>
        </w:tc>
      </w:tr>
      <w:tr w:rsidR="00757386" w:rsidRPr="00C03A1C" w:rsidTr="00C03A1C">
        <w:trPr>
          <w:trHeight w:val="9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475,000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475,000</w:t>
            </w:r>
          </w:p>
        </w:tc>
      </w:tr>
      <w:tr w:rsidR="00757386" w:rsidRPr="00C03A1C" w:rsidTr="00C03A1C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годы"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1 805,104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1 805,104</w:t>
            </w:r>
          </w:p>
        </w:tc>
      </w:tr>
      <w:tr w:rsidR="00757386" w:rsidRPr="00C03A1C" w:rsidTr="00C03A1C">
        <w:trPr>
          <w:trHeight w:val="7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79 1 00 34020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44,000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44,000</w:t>
            </w:r>
          </w:p>
        </w:tc>
      </w:tr>
      <w:tr w:rsidR="00757386" w:rsidRPr="00C03A1C" w:rsidTr="00C03A1C">
        <w:trPr>
          <w:trHeight w:val="7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79 0 00 34020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446,000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446,000</w:t>
            </w:r>
          </w:p>
        </w:tc>
      </w:tr>
      <w:tr w:rsidR="00757386" w:rsidRPr="00C03A1C" w:rsidTr="00C03A1C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населения Кунашакского муниципального района комфортными усорвиями проживания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16 255,462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16 255,462</w:t>
            </w:r>
          </w:p>
        </w:tc>
      </w:tr>
      <w:tr w:rsidR="00757386" w:rsidRPr="00C03A1C" w:rsidTr="00C03A1C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2017-2019 гг."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79 0 00 35010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15 755,462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15 755,462</w:t>
            </w:r>
          </w:p>
        </w:tc>
      </w:tr>
      <w:tr w:rsidR="00757386" w:rsidRPr="00C03A1C" w:rsidTr="00C03A1C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2 200,000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2 200,000</w:t>
            </w:r>
          </w:p>
        </w:tc>
      </w:tr>
      <w:tr w:rsidR="00757386" w:rsidRPr="00C03A1C" w:rsidTr="00C03A1C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Подпрограмма "Субсидии молодым семьям" (Социальное обеспечение и иные выплаты населению)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1 774,810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1 774,810</w:t>
            </w:r>
          </w:p>
        </w:tc>
      </w:tr>
      <w:tr w:rsidR="00757386" w:rsidRPr="00C03A1C" w:rsidTr="00C03A1C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Подпрограмма "Комплекснок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11 314,720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11 314,720</w:t>
            </w:r>
          </w:p>
        </w:tc>
      </w:tr>
      <w:tr w:rsidR="00757386" w:rsidRPr="00C03A1C" w:rsidTr="00C03A1C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Подпрограмма "Комплекснок развитие систем коммунальной инфраструктуры" (Межбюджетные трансферты)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115,932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115,932</w:t>
            </w:r>
          </w:p>
        </w:tc>
      </w:tr>
      <w:tr w:rsidR="00757386" w:rsidRPr="00C03A1C" w:rsidTr="00C03A1C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79 4 00 35010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</w:tr>
      <w:tr w:rsidR="00757386" w:rsidRPr="00C03A1C" w:rsidTr="00C03A1C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МП "Переселение граждан из многоквартирного ветхоаварийного жилищного фонда в Кунашакском муниципальном районе на 2016-2018 годы" (Социальное обеспечение и иные выплаты населению)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79 0 00 35020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757386" w:rsidRPr="00C03A1C" w:rsidTr="00C03A1C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5 443,899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5 443,899</w:t>
            </w:r>
          </w:p>
        </w:tc>
      </w:tr>
      <w:tr w:rsidR="00757386" w:rsidRPr="00C03A1C" w:rsidTr="00C03A1C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2 198,301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2 198,301</w:t>
            </w:r>
          </w:p>
        </w:tc>
      </w:tr>
      <w:tr w:rsidR="00757386" w:rsidRPr="00C03A1C" w:rsidTr="00C03A1C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1 100,081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1 100,081</w:t>
            </w:r>
          </w:p>
        </w:tc>
      </w:tr>
      <w:tr w:rsidR="00757386" w:rsidRPr="00C03A1C" w:rsidTr="00C03A1C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170,000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170,000</w:t>
            </w:r>
          </w:p>
        </w:tc>
      </w:tr>
      <w:tr w:rsidR="00757386" w:rsidRPr="00C03A1C" w:rsidTr="00C03A1C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(Капитальные вложения в объекты государственной (муниципальной) собственности)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1 582,217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1 582,217</w:t>
            </w:r>
          </w:p>
        </w:tc>
      </w:tr>
      <w:tr w:rsidR="00757386" w:rsidRPr="00C03A1C" w:rsidTr="00C03A1C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(Иные бюджетные ассигнования)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393,300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393,300</w:t>
            </w:r>
          </w:p>
        </w:tc>
      </w:tr>
      <w:tr w:rsidR="00757386" w:rsidRPr="00C03A1C" w:rsidTr="00C03A1C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47 408,042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632,335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48 040,377</w:t>
            </w:r>
          </w:p>
        </w:tc>
      </w:tr>
      <w:tr w:rsidR="00757386" w:rsidRPr="00C03A1C" w:rsidTr="00C03A1C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 xml:space="preserve">МП "Повышение эффективности реализации молодежной политики в Кунашакском муниципальном районе на 2017-2019 годы"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79 0 00 37010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155,000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155,000</w:t>
            </w:r>
          </w:p>
        </w:tc>
      </w:tr>
      <w:tr w:rsidR="00757386" w:rsidRPr="00C03A1C" w:rsidTr="00C03A1C">
        <w:trPr>
          <w:trHeight w:val="7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79 1 00 37010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45,000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45,000</w:t>
            </w:r>
          </w:p>
        </w:tc>
      </w:tr>
      <w:tr w:rsidR="00757386" w:rsidRPr="00C03A1C" w:rsidTr="00C03A1C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Подпрограмма "Молодые граждане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79 2 00 37010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110,000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110,000</w:t>
            </w:r>
          </w:p>
        </w:tc>
      </w:tr>
      <w:tr w:rsidR="00757386" w:rsidRPr="00C03A1C" w:rsidTr="00C03A1C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 xml:space="preserve">МП "Развитие культуры Кунашакского муниципального района на 2015 - 2017 годы"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79 0 00 37020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47 253,042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632,335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47 885,377</w:t>
            </w:r>
          </w:p>
        </w:tc>
      </w:tr>
      <w:tr w:rsidR="00757386" w:rsidRPr="00C03A1C" w:rsidTr="00C03A1C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2015-2017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10 725,670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10 725,670</w:t>
            </w:r>
          </w:p>
        </w:tc>
      </w:tr>
      <w:tr w:rsidR="00757386" w:rsidRPr="00C03A1C" w:rsidTr="00C03A1C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2015-2017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2 938,430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2 938,430</w:t>
            </w:r>
          </w:p>
        </w:tc>
      </w:tr>
      <w:tr w:rsidR="00757386" w:rsidRPr="00C03A1C" w:rsidTr="00C03A1C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2015-2017 годы  (Иные бюджетные ассигнования)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15,500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15,500</w:t>
            </w:r>
          </w:p>
        </w:tc>
      </w:tr>
      <w:tr w:rsidR="00757386" w:rsidRPr="00C03A1C" w:rsidTr="00C03A1C">
        <w:trPr>
          <w:trHeight w:val="14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Подпрограмма "Поддержка и развитие художественного творчества учащихся ДШИ с.Халитово, ДШИ с.Кунашак на 2015-2017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6 177,762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6 177,762</w:t>
            </w:r>
          </w:p>
        </w:tc>
      </w:tr>
      <w:tr w:rsidR="00757386" w:rsidRPr="00C03A1C" w:rsidTr="00C03A1C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Подпрограмма "Поддержка и развитие художественного творчества учащихся ДШИ с.Халитово, ДШИ с.Кунашак на 2015-2017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1 358,748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1 358,748</w:t>
            </w:r>
          </w:p>
        </w:tc>
      </w:tr>
      <w:tr w:rsidR="00757386" w:rsidRPr="00C03A1C" w:rsidTr="00C03A1C">
        <w:trPr>
          <w:trHeight w:val="7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Подпрограмма "Поддержка и развитие художественного творчества учащихся ДШИ с.Халитово, ДШИ с.Кунашак на 2015-2017 годы"  (Иные бюджетные ассигнования)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30,300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30,300</w:t>
            </w:r>
          </w:p>
        </w:tc>
      </w:tr>
      <w:tr w:rsidR="00757386" w:rsidRPr="00C03A1C" w:rsidTr="00C03A1C">
        <w:trPr>
          <w:trHeight w:val="5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Закупка товаров,работ и услуг для обеспечения государственных(муниципальных)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7930035010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57,791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57,791</w:t>
            </w:r>
          </w:p>
        </w:tc>
      </w:tr>
      <w:tr w:rsidR="00757386" w:rsidRPr="00C03A1C" w:rsidTr="00C03A1C">
        <w:trPr>
          <w:trHeight w:val="39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7930035010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283,210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283,210</w:t>
            </w:r>
          </w:p>
        </w:tc>
      </w:tr>
      <w:tr w:rsidR="00757386" w:rsidRPr="00C03A1C" w:rsidTr="00C03A1C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2015-2017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573,789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573,789</w:t>
            </w:r>
          </w:p>
        </w:tc>
      </w:tr>
      <w:tr w:rsidR="00757386" w:rsidRPr="00C03A1C" w:rsidTr="00C03A1C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2015-2017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130,060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130,060</w:t>
            </w:r>
          </w:p>
        </w:tc>
      </w:tr>
      <w:tr w:rsidR="00757386" w:rsidRPr="00C03A1C" w:rsidTr="00C03A1C">
        <w:trPr>
          <w:trHeight w:val="7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2015-2017 годы (Иные бюджетные ассигнования)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2,800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2,800</w:t>
            </w:r>
          </w:p>
        </w:tc>
      </w:tr>
      <w:tr w:rsidR="00757386" w:rsidRPr="00C03A1C" w:rsidTr="00C03A1C">
        <w:trPr>
          <w:trHeight w:val="18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13 553,485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13 553,485</w:t>
            </w:r>
          </w:p>
        </w:tc>
      </w:tr>
      <w:tr w:rsidR="00757386" w:rsidRPr="00C03A1C" w:rsidTr="00C03A1C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 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5 693,665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291,334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5 984,999</w:t>
            </w:r>
          </w:p>
        </w:tc>
      </w:tr>
      <w:tr w:rsidR="00757386" w:rsidRPr="00C03A1C" w:rsidTr="00C03A1C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3 646,718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3 646,718</w:t>
            </w:r>
          </w:p>
        </w:tc>
      </w:tr>
      <w:tr w:rsidR="00757386" w:rsidRPr="00C03A1C" w:rsidTr="00C03A1C">
        <w:trPr>
          <w:trHeight w:val="87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 (Иные бюджетные ассигнования)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406,515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406,515</w:t>
            </w:r>
          </w:p>
        </w:tc>
      </w:tr>
      <w:tr w:rsidR="00757386" w:rsidRPr="00C03A1C" w:rsidTr="00C03A1C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1 579,590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1 579,590</w:t>
            </w:r>
          </w:p>
        </w:tc>
      </w:tr>
      <w:tr w:rsidR="00757386" w:rsidRPr="00C03A1C" w:rsidTr="00C03A1C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(Социальное обеспечение и иные выплаты населению)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55,000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55,000</w:t>
            </w:r>
          </w:p>
        </w:tc>
      </w:tr>
      <w:tr w:rsidR="00757386" w:rsidRPr="00C03A1C" w:rsidTr="00C03A1C">
        <w:trPr>
          <w:trHeight w:val="139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80,710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80,710</w:t>
            </w:r>
          </w:p>
        </w:tc>
      </w:tr>
      <w:tr w:rsidR="00757386" w:rsidRPr="00C03A1C" w:rsidTr="00C03A1C">
        <w:trPr>
          <w:trHeight w:val="7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Подпрограмма "Развитие туризма Кунашакского муниципального района" на 2015-2017 годы 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284,300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284,300</w:t>
            </w:r>
          </w:p>
        </w:tc>
      </w:tr>
      <w:tr w:rsidR="00757386" w:rsidRPr="00C03A1C" w:rsidTr="00C03A1C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686,000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686,000</w:t>
            </w:r>
          </w:p>
        </w:tc>
      </w:tr>
      <w:tr w:rsidR="00757386" w:rsidRPr="00C03A1C" w:rsidTr="00C03A1C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МП "Устойчивое развитие сельских территорий в Кунашакском муниципальном районе на 2016-2018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79 0 00 38010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586,000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586,000</w:t>
            </w:r>
          </w:p>
        </w:tc>
      </w:tr>
      <w:tr w:rsidR="00757386" w:rsidRPr="00C03A1C" w:rsidTr="00C03A1C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2015-2017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757386" w:rsidRPr="00C03A1C" w:rsidTr="00C03A1C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247 709,383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-1 056,189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12 164,800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258 817,994</w:t>
            </w:r>
          </w:p>
        </w:tc>
      </w:tr>
      <w:tr w:rsidR="00757386" w:rsidRPr="00C03A1C" w:rsidTr="00C03A1C">
        <w:trPr>
          <w:trHeight w:val="15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1 898,500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571,547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2 470,047</w:t>
            </w:r>
          </w:p>
        </w:tc>
      </w:tr>
      <w:tr w:rsidR="00757386" w:rsidRPr="00C03A1C" w:rsidTr="00C03A1C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3A1C">
              <w:rPr>
                <w:rFonts w:ascii="Arial" w:hAnsi="Arial" w:cs="Arial"/>
                <w:i/>
                <w:iCs/>
                <w:sz w:val="16"/>
                <w:szCs w:val="16"/>
              </w:rPr>
              <w:t>99 0 02 29700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94,140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94,140</w:t>
            </w:r>
          </w:p>
        </w:tc>
      </w:tr>
      <w:tr w:rsidR="00757386" w:rsidRPr="00C03A1C" w:rsidTr="00C03A1C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(Межбюджетные трансферты)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3A1C">
              <w:rPr>
                <w:rFonts w:ascii="Arial" w:hAnsi="Arial" w:cs="Arial"/>
                <w:i/>
                <w:iCs/>
                <w:sz w:val="16"/>
                <w:szCs w:val="16"/>
              </w:rPr>
              <w:t>99 0 02 29700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5,660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5,660</w:t>
            </w:r>
          </w:p>
        </w:tc>
      </w:tr>
      <w:tr w:rsidR="00757386" w:rsidRPr="00C03A1C" w:rsidTr="00C03A1C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3A1C">
              <w:rPr>
                <w:rFonts w:ascii="Arial" w:hAnsi="Arial" w:cs="Arial"/>
                <w:i/>
                <w:iCs/>
                <w:sz w:val="16"/>
                <w:szCs w:val="16"/>
              </w:rPr>
              <w:t>99 0 02 29900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292,170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292,170</w:t>
            </w:r>
          </w:p>
        </w:tc>
      </w:tr>
      <w:tr w:rsidR="00757386" w:rsidRPr="00C03A1C" w:rsidTr="00C03A1C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3A1C">
              <w:rPr>
                <w:rFonts w:ascii="Arial" w:hAnsi="Arial" w:cs="Arial"/>
                <w:i/>
                <w:iCs/>
                <w:sz w:val="16"/>
                <w:szCs w:val="16"/>
              </w:rPr>
              <w:t>99 0 02 29900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46,630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46,630</w:t>
            </w:r>
          </w:p>
        </w:tc>
      </w:tr>
      <w:tr w:rsidR="00757386" w:rsidRPr="00C03A1C" w:rsidTr="00C03A1C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3A1C">
              <w:rPr>
                <w:rFonts w:ascii="Arial" w:hAnsi="Arial" w:cs="Arial"/>
                <w:i/>
                <w:iCs/>
                <w:sz w:val="16"/>
                <w:szCs w:val="16"/>
              </w:rPr>
              <w:t>99 0 02 51180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1 360,700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1 360,700</w:t>
            </w:r>
          </w:p>
        </w:tc>
      </w:tr>
      <w:tr w:rsidR="00757386" w:rsidRPr="00C03A1C" w:rsidTr="00C03A1C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3A1C">
              <w:rPr>
                <w:rFonts w:ascii="Arial" w:hAnsi="Arial" w:cs="Arial"/>
                <w:i/>
                <w:iCs/>
                <w:sz w:val="16"/>
                <w:szCs w:val="16"/>
              </w:rPr>
              <w:t>99 0 02 91000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</w:tr>
      <w:tr w:rsidR="00757386" w:rsidRPr="00C03A1C" w:rsidTr="00C03A1C">
        <w:trPr>
          <w:trHeight w:val="3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3A1C">
              <w:rPr>
                <w:rFonts w:ascii="Arial" w:hAnsi="Arial" w:cs="Arial"/>
                <w:i/>
                <w:iCs/>
                <w:sz w:val="16"/>
                <w:szCs w:val="16"/>
              </w:rPr>
              <w:t>9903030302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571,547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571,547</w:t>
            </w:r>
          </w:p>
        </w:tc>
      </w:tr>
      <w:tr w:rsidR="00757386" w:rsidRPr="00C03A1C" w:rsidTr="00C03A1C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92 590,880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-2 344,525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90 246,355</w:t>
            </w:r>
          </w:p>
        </w:tc>
      </w:tr>
      <w:tr w:rsidR="00757386" w:rsidRPr="00C03A1C" w:rsidTr="00C03A1C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3A1C">
              <w:rPr>
                <w:rFonts w:ascii="Arial" w:hAnsi="Arial" w:cs="Arial"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3A1C">
              <w:rPr>
                <w:rFonts w:ascii="Arial" w:hAnsi="Arial" w:cs="Arial"/>
                <w:i/>
                <w:iCs/>
                <w:sz w:val="16"/>
                <w:szCs w:val="16"/>
              </w:rPr>
              <w:t>99 0 04 07005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3A1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3A1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3A1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3A1C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3A1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3A1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3A1C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</w:tr>
      <w:tr w:rsidR="00757386" w:rsidRPr="00C03A1C" w:rsidTr="00C03A1C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757386" w:rsidRPr="00C03A1C" w:rsidTr="00C03A1C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5 160,425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-1 481,645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3 678,780</w:t>
            </w:r>
          </w:p>
        </w:tc>
      </w:tr>
      <w:tr w:rsidR="00757386" w:rsidRPr="00C03A1C" w:rsidTr="00C03A1C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6 340,400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6 340,400</w:t>
            </w:r>
          </w:p>
        </w:tc>
      </w:tr>
      <w:tr w:rsidR="00757386" w:rsidRPr="00C03A1C" w:rsidTr="00C03A1C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379,500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379,500</w:t>
            </w:r>
          </w:p>
        </w:tc>
      </w:tr>
      <w:tr w:rsidR="00757386" w:rsidRPr="00C03A1C" w:rsidTr="00C03A1C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2 328,770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2 328,770</w:t>
            </w:r>
          </w:p>
        </w:tc>
      </w:tr>
      <w:tr w:rsidR="00757386" w:rsidRPr="00C03A1C" w:rsidTr="00C03A1C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2 131,513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2 131,513</w:t>
            </w:r>
          </w:p>
        </w:tc>
      </w:tr>
      <w:tr w:rsidR="00757386" w:rsidRPr="00C03A1C" w:rsidTr="00C03A1C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99 0 04 20400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75 750,272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-862,880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74 887,392</w:t>
            </w:r>
          </w:p>
        </w:tc>
      </w:tr>
      <w:tr w:rsidR="00757386" w:rsidRPr="00C03A1C" w:rsidTr="00C03A1C">
        <w:trPr>
          <w:trHeight w:val="11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99 0 04  20401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1 677,373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1 677,373</w:t>
            </w:r>
          </w:p>
        </w:tc>
      </w:tr>
      <w:tr w:rsidR="00757386" w:rsidRPr="00C03A1C" w:rsidTr="00C03A1C">
        <w:trPr>
          <w:trHeight w:val="70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708,041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708,041</w:t>
            </w:r>
          </w:p>
        </w:tc>
      </w:tr>
      <w:tr w:rsidR="00757386" w:rsidRPr="00C03A1C" w:rsidTr="00C03A1C">
        <w:trPr>
          <w:trHeight w:val="5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4,240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4,240</w:t>
            </w:r>
          </w:p>
        </w:tc>
      </w:tr>
      <w:tr w:rsidR="00757386" w:rsidRPr="00C03A1C" w:rsidTr="00C03A1C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24 665,441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24 665,441</w:t>
            </w:r>
          </w:p>
        </w:tc>
      </w:tr>
      <w:tr w:rsidR="00757386" w:rsidRPr="00C03A1C" w:rsidTr="00C03A1C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10 709,910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10 709,910</w:t>
            </w:r>
          </w:p>
        </w:tc>
      </w:tr>
      <w:tr w:rsidR="00757386" w:rsidRPr="00C03A1C" w:rsidTr="00C03A1C">
        <w:trPr>
          <w:trHeight w:val="5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281,100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281,100</w:t>
            </w:r>
          </w:p>
        </w:tc>
      </w:tr>
      <w:tr w:rsidR="00757386" w:rsidRPr="00C03A1C" w:rsidTr="00C03A1C">
        <w:trPr>
          <w:trHeight w:val="117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11 428,245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-291,333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11 136,912</w:t>
            </w:r>
          </w:p>
        </w:tc>
      </w:tr>
      <w:tr w:rsidR="00757386" w:rsidRPr="00C03A1C" w:rsidTr="00C03A1C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1 537,847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1 537,847</w:t>
            </w:r>
          </w:p>
        </w:tc>
      </w:tr>
      <w:tr w:rsidR="00757386" w:rsidRPr="00C03A1C" w:rsidTr="00C03A1C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757386" w:rsidRPr="00C03A1C" w:rsidTr="00C03A1C">
        <w:trPr>
          <w:trHeight w:val="117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6 630,500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-120,658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6 509,842</w:t>
            </w:r>
          </w:p>
        </w:tc>
      </w:tr>
      <w:tr w:rsidR="00757386" w:rsidRPr="00C03A1C" w:rsidTr="00C03A1C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2 668,460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2 668,460</w:t>
            </w:r>
          </w:p>
        </w:tc>
      </w:tr>
      <w:tr w:rsidR="00757386" w:rsidRPr="00C03A1C" w:rsidTr="00C03A1C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98,969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-450,889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-351,920</w:t>
            </w:r>
          </w:p>
        </w:tc>
      </w:tr>
      <w:tr w:rsidR="00757386" w:rsidRPr="00C03A1C" w:rsidTr="00C03A1C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4 381,620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4 381,620</w:t>
            </w:r>
          </w:p>
        </w:tc>
      </w:tr>
      <w:tr w:rsidR="00757386" w:rsidRPr="00C03A1C" w:rsidTr="00C03A1C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847,176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847,176</w:t>
            </w:r>
          </w:p>
        </w:tc>
      </w:tr>
      <w:tr w:rsidR="00757386" w:rsidRPr="00C03A1C" w:rsidTr="00C03A1C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7,740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7,740</w:t>
            </w:r>
          </w:p>
        </w:tc>
      </w:tr>
      <w:tr w:rsidR="00757386" w:rsidRPr="00C03A1C" w:rsidTr="00C03A1C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2 132,698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2 132,698</w:t>
            </w:r>
          </w:p>
        </w:tc>
      </w:tr>
      <w:tr w:rsidR="00757386" w:rsidRPr="00C03A1C" w:rsidTr="00C03A1C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26,390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26,390</w:t>
            </w:r>
          </w:p>
        </w:tc>
      </w:tr>
      <w:tr w:rsidR="00757386" w:rsidRPr="00C03A1C" w:rsidTr="00C03A1C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784,608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784,608</w:t>
            </w:r>
          </w:p>
        </w:tc>
      </w:tr>
      <w:tr w:rsidR="00757386" w:rsidRPr="00C03A1C" w:rsidTr="00C03A1C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99 0 04 09002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747,431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747,431</w:t>
            </w:r>
          </w:p>
        </w:tc>
      </w:tr>
      <w:tr w:rsidR="00757386" w:rsidRPr="00C03A1C" w:rsidTr="00C03A1C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(содержание свалки)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139,378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139,378</w:t>
            </w:r>
          </w:p>
        </w:tc>
      </w:tr>
      <w:tr w:rsidR="00757386" w:rsidRPr="00C03A1C" w:rsidTr="00C03A1C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1 855,900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1 855,900</w:t>
            </w:r>
          </w:p>
        </w:tc>
      </w:tr>
      <w:tr w:rsidR="00757386" w:rsidRPr="00C03A1C" w:rsidTr="00C03A1C">
        <w:trPr>
          <w:trHeight w:val="11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604,760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604,760</w:t>
            </w:r>
          </w:p>
        </w:tc>
      </w:tr>
      <w:tr w:rsidR="00757386" w:rsidRPr="00C03A1C" w:rsidTr="00C03A1C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 (Иные бюджетные ассигнования)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350,158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350,158</w:t>
            </w:r>
          </w:p>
        </w:tc>
      </w:tr>
      <w:tr w:rsidR="00757386" w:rsidRPr="00C03A1C" w:rsidTr="00C03A1C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1 433,500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1 433,500</w:t>
            </w:r>
          </w:p>
        </w:tc>
      </w:tr>
      <w:tr w:rsidR="00757386" w:rsidRPr="00C03A1C" w:rsidTr="00C03A1C">
        <w:trPr>
          <w:trHeight w:val="12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1 123,046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1 123,046</w:t>
            </w:r>
          </w:p>
        </w:tc>
      </w:tr>
      <w:tr w:rsidR="00757386" w:rsidRPr="00C03A1C" w:rsidTr="00C03A1C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880,741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880,741</w:t>
            </w:r>
          </w:p>
        </w:tc>
      </w:tr>
      <w:tr w:rsidR="00757386" w:rsidRPr="00C03A1C" w:rsidTr="00C03A1C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2 306,938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2 306,938</w:t>
            </w:r>
          </w:p>
        </w:tc>
      </w:tr>
      <w:tr w:rsidR="00757386" w:rsidRPr="00C03A1C" w:rsidTr="00C03A1C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1 886,938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1 886,938</w:t>
            </w:r>
          </w:p>
        </w:tc>
      </w:tr>
      <w:tr w:rsidR="00757386" w:rsidRPr="00C03A1C" w:rsidTr="00C03A1C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</w:tr>
      <w:tr w:rsidR="00757386" w:rsidRPr="00C03A1C" w:rsidTr="00C03A1C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99 0 55 98702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900,000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900,000</w:t>
            </w:r>
          </w:p>
        </w:tc>
      </w:tr>
      <w:tr w:rsidR="00757386" w:rsidRPr="00C03A1C" w:rsidTr="00C03A1C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99 0 55 98702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</w:tr>
      <w:tr w:rsidR="00757386" w:rsidRPr="00C03A1C" w:rsidTr="00C03A1C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86" w:rsidRPr="00C03A1C" w:rsidRDefault="00757386" w:rsidP="00C03A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99 0 10 00000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41 909,670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41 909,670</w:t>
            </w:r>
          </w:p>
        </w:tc>
      </w:tr>
      <w:tr w:rsidR="00757386" w:rsidRPr="00C03A1C" w:rsidTr="00C03A1C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99 0 10 42100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23 339,141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23 339,141</w:t>
            </w:r>
          </w:p>
        </w:tc>
      </w:tr>
      <w:tr w:rsidR="00757386" w:rsidRPr="00C03A1C" w:rsidTr="00C03A1C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99 0 10 42300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57386" w:rsidRPr="00C03A1C" w:rsidTr="00C03A1C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99 0 10 42300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1 611,413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1 611,413</w:t>
            </w:r>
          </w:p>
        </w:tc>
      </w:tr>
      <w:tr w:rsidR="00757386" w:rsidRPr="00C03A1C" w:rsidTr="00C03A1C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99 0 10 48200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15 554,576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15 554,576</w:t>
            </w:r>
          </w:p>
        </w:tc>
      </w:tr>
      <w:tr w:rsidR="00757386" w:rsidRPr="00C03A1C" w:rsidTr="00C03A1C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1 404,540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1 404,540</w:t>
            </w:r>
          </w:p>
        </w:tc>
      </w:tr>
      <w:tr w:rsidR="00757386" w:rsidRPr="00C03A1C" w:rsidTr="00C03A1C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18 859,998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12 164,800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31 024,798</w:t>
            </w:r>
          </w:p>
        </w:tc>
      </w:tr>
      <w:tr w:rsidR="00757386" w:rsidRPr="00C03A1C" w:rsidTr="00C03A1C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3 108,700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3 108,700</w:t>
            </w:r>
          </w:p>
        </w:tc>
      </w:tr>
      <w:tr w:rsidR="00757386" w:rsidRPr="00C03A1C" w:rsidTr="00C03A1C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Поддержка мер по обеспечению сбалансированности бюджетов (Межбюджетные трансферты)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15 136,298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12 164,800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27 301,098</w:t>
            </w:r>
          </w:p>
        </w:tc>
      </w:tr>
      <w:tr w:rsidR="00757386" w:rsidRPr="00C03A1C" w:rsidTr="00C03A1C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животных,защите населения от болезней, общих для человека и животных(Межбюджетные трансферты)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615,000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615,000</w:t>
            </w:r>
          </w:p>
        </w:tc>
      </w:tr>
      <w:tr w:rsidR="00757386" w:rsidRPr="00C03A1C" w:rsidTr="00C03A1C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89 243,397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716,789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1C">
              <w:rPr>
                <w:rFonts w:ascii="Arial" w:hAnsi="Arial" w:cs="Arial"/>
                <w:b/>
                <w:bCs/>
                <w:sz w:val="16"/>
                <w:szCs w:val="16"/>
              </w:rPr>
              <w:t>89 960,186</w:t>
            </w:r>
          </w:p>
        </w:tc>
      </w:tr>
      <w:tr w:rsidR="00757386" w:rsidRPr="00C03A1C" w:rsidTr="00C03A1C">
        <w:trPr>
          <w:trHeight w:val="9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Детские дошкольные учреждения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8 617,101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8 617,101</w:t>
            </w:r>
          </w:p>
        </w:tc>
      </w:tr>
      <w:tr w:rsidR="00757386" w:rsidRPr="00C03A1C" w:rsidTr="00C03A1C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Детские дошкольные учреждения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4 014,400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4 014,400</w:t>
            </w:r>
          </w:p>
        </w:tc>
      </w:tr>
      <w:tr w:rsidR="00757386" w:rsidRPr="00C03A1C" w:rsidTr="00C03A1C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Детские дошкольные учреждения  (Иные бюджетные ассигнования)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897,118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897,118</w:t>
            </w:r>
          </w:p>
        </w:tc>
      </w:tr>
      <w:tr w:rsidR="00757386" w:rsidRPr="00C03A1C" w:rsidTr="00C03A1C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12 959,567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12 959,567</w:t>
            </w:r>
          </w:p>
        </w:tc>
      </w:tr>
      <w:tr w:rsidR="00757386" w:rsidRPr="00C03A1C" w:rsidTr="00C03A1C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4 888,679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4 888,679</w:t>
            </w:r>
          </w:p>
        </w:tc>
      </w:tr>
      <w:tr w:rsidR="00757386" w:rsidRPr="00C03A1C" w:rsidTr="00C03A1C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4 578,972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4 578,972</w:t>
            </w:r>
          </w:p>
        </w:tc>
      </w:tr>
      <w:tr w:rsidR="00757386" w:rsidRPr="00C03A1C" w:rsidTr="00C03A1C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(Иные бюджетные ассигнования)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1 538,698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1 538,698</w:t>
            </w:r>
          </w:p>
        </w:tc>
      </w:tr>
      <w:tr w:rsidR="00757386" w:rsidRPr="00C03A1C" w:rsidTr="00C03A1C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771,079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771,079</w:t>
            </w:r>
          </w:p>
        </w:tc>
      </w:tr>
      <w:tr w:rsidR="00757386" w:rsidRPr="00C03A1C" w:rsidTr="00C03A1C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57386" w:rsidRPr="00C03A1C" w:rsidTr="00C03A1C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15 206,392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15 206,392</w:t>
            </w:r>
          </w:p>
        </w:tc>
      </w:tr>
      <w:tr w:rsidR="00757386" w:rsidRPr="00C03A1C" w:rsidTr="00C03A1C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 (Иные бюджетные ассигнования)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4,250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4,250</w:t>
            </w:r>
          </w:p>
        </w:tc>
      </w:tr>
      <w:tr w:rsidR="00757386" w:rsidRPr="00C03A1C" w:rsidTr="00C03A1C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9,965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9,965</w:t>
            </w:r>
          </w:p>
        </w:tc>
      </w:tr>
      <w:tr w:rsidR="00757386" w:rsidRPr="00C03A1C" w:rsidTr="00C03A1C">
        <w:trPr>
          <w:trHeight w:val="18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17 543,336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17 543,336</w:t>
            </w:r>
          </w:p>
        </w:tc>
      </w:tr>
      <w:tr w:rsidR="00757386" w:rsidRPr="00C03A1C" w:rsidTr="00C03A1C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2 329,325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2 329,325</w:t>
            </w:r>
          </w:p>
        </w:tc>
      </w:tr>
      <w:tr w:rsidR="00757386" w:rsidRPr="00C03A1C" w:rsidTr="00C03A1C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(Бухгалтерия)(Иные бюджетные ассигнования)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69,310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69,310</w:t>
            </w:r>
          </w:p>
        </w:tc>
      </w:tr>
      <w:tr w:rsidR="00757386" w:rsidRPr="00C03A1C" w:rsidTr="00C03A1C">
        <w:trPr>
          <w:trHeight w:val="18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3 231,610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3 231,610</w:t>
            </w:r>
          </w:p>
        </w:tc>
      </w:tr>
      <w:tr w:rsidR="00757386" w:rsidRPr="00C03A1C" w:rsidTr="00C03A1C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941,773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941,773</w:t>
            </w:r>
          </w:p>
        </w:tc>
      </w:tr>
      <w:tr w:rsidR="00757386" w:rsidRPr="00C03A1C" w:rsidTr="00C03A1C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(Бухгалтерия)(Иные бюджетные ассигнования)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9,910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9,910</w:t>
            </w:r>
          </w:p>
        </w:tc>
      </w:tr>
      <w:tr w:rsidR="00757386" w:rsidRPr="00C03A1C" w:rsidTr="00C03A1C">
        <w:trPr>
          <w:trHeight w:val="18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(МКУ)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99 0 99 42502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9 187,106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9 187,106</w:t>
            </w:r>
          </w:p>
        </w:tc>
      </w:tr>
      <w:tr w:rsidR="00757386" w:rsidRPr="00C03A1C" w:rsidTr="00C03A1C">
        <w:trPr>
          <w:trHeight w:val="18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6" w:rsidRPr="00C03A1C" w:rsidRDefault="00757386" w:rsidP="00C03A1C">
            <w:pPr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(МКУ)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98 0 01 09602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2 444,806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716,789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86" w:rsidRPr="00C03A1C" w:rsidRDefault="00757386" w:rsidP="00C0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A1C">
              <w:rPr>
                <w:rFonts w:ascii="Arial" w:hAnsi="Arial" w:cs="Arial"/>
                <w:sz w:val="16"/>
                <w:szCs w:val="16"/>
              </w:rPr>
              <w:t>3 161,595</w:t>
            </w:r>
          </w:p>
        </w:tc>
      </w:tr>
    </w:tbl>
    <w:p w:rsidR="00757386" w:rsidRDefault="00757386" w:rsidP="00374A99">
      <w:pPr>
        <w:jc w:val="both"/>
        <w:rPr>
          <w:bCs/>
          <w:sz w:val="28"/>
          <w:szCs w:val="28"/>
        </w:rPr>
      </w:pPr>
    </w:p>
    <w:p w:rsidR="00757386" w:rsidRDefault="00757386" w:rsidP="00374A99">
      <w:pPr>
        <w:jc w:val="both"/>
        <w:rPr>
          <w:bCs/>
          <w:sz w:val="28"/>
          <w:szCs w:val="28"/>
        </w:rPr>
      </w:pPr>
    </w:p>
    <w:p w:rsidR="00757386" w:rsidRDefault="00757386" w:rsidP="00374A99">
      <w:pPr>
        <w:jc w:val="both"/>
        <w:rPr>
          <w:bCs/>
          <w:sz w:val="28"/>
          <w:szCs w:val="28"/>
        </w:rPr>
      </w:pPr>
    </w:p>
    <w:p w:rsidR="00757386" w:rsidRDefault="00757386" w:rsidP="00374A99">
      <w:pPr>
        <w:jc w:val="both"/>
        <w:rPr>
          <w:bCs/>
          <w:sz w:val="28"/>
          <w:szCs w:val="28"/>
        </w:rPr>
      </w:pPr>
    </w:p>
    <w:p w:rsidR="00757386" w:rsidRDefault="00757386" w:rsidP="00374A99">
      <w:pPr>
        <w:jc w:val="both"/>
        <w:rPr>
          <w:bCs/>
          <w:sz w:val="28"/>
          <w:szCs w:val="28"/>
        </w:rPr>
      </w:pPr>
    </w:p>
    <w:p w:rsidR="00757386" w:rsidRDefault="00757386" w:rsidP="00374A99">
      <w:pPr>
        <w:jc w:val="both"/>
        <w:rPr>
          <w:bCs/>
          <w:sz w:val="28"/>
          <w:szCs w:val="28"/>
        </w:rPr>
      </w:pPr>
    </w:p>
    <w:p w:rsidR="00757386" w:rsidRDefault="00757386" w:rsidP="00374A99">
      <w:pPr>
        <w:jc w:val="both"/>
        <w:rPr>
          <w:bCs/>
          <w:sz w:val="28"/>
          <w:szCs w:val="28"/>
        </w:rPr>
      </w:pPr>
    </w:p>
    <w:p w:rsidR="00757386" w:rsidRDefault="00757386" w:rsidP="00374A99">
      <w:pPr>
        <w:jc w:val="both"/>
        <w:rPr>
          <w:bCs/>
          <w:sz w:val="28"/>
          <w:szCs w:val="28"/>
        </w:rPr>
      </w:pPr>
    </w:p>
    <w:p w:rsidR="00757386" w:rsidRDefault="00757386" w:rsidP="00374A99">
      <w:pPr>
        <w:jc w:val="both"/>
        <w:rPr>
          <w:bCs/>
          <w:sz w:val="28"/>
          <w:szCs w:val="28"/>
        </w:rPr>
      </w:pPr>
    </w:p>
    <w:p w:rsidR="00757386" w:rsidRDefault="00757386" w:rsidP="00374A99">
      <w:pPr>
        <w:jc w:val="both"/>
        <w:rPr>
          <w:bCs/>
          <w:sz w:val="28"/>
          <w:szCs w:val="28"/>
        </w:rPr>
      </w:pPr>
    </w:p>
    <w:p w:rsidR="00757386" w:rsidRDefault="00757386" w:rsidP="00374A99">
      <w:pPr>
        <w:jc w:val="both"/>
        <w:rPr>
          <w:bCs/>
          <w:sz w:val="28"/>
          <w:szCs w:val="28"/>
        </w:rPr>
      </w:pPr>
    </w:p>
    <w:p w:rsidR="00757386" w:rsidRDefault="00757386" w:rsidP="00374A99">
      <w:pPr>
        <w:jc w:val="both"/>
        <w:rPr>
          <w:bCs/>
          <w:sz w:val="28"/>
          <w:szCs w:val="28"/>
        </w:rPr>
      </w:pPr>
    </w:p>
    <w:p w:rsidR="00757386" w:rsidRDefault="00757386" w:rsidP="00374A99">
      <w:pPr>
        <w:jc w:val="both"/>
        <w:rPr>
          <w:bCs/>
          <w:sz w:val="28"/>
          <w:szCs w:val="28"/>
        </w:rPr>
      </w:pPr>
    </w:p>
    <w:tbl>
      <w:tblPr>
        <w:tblW w:w="15000" w:type="dxa"/>
        <w:tblCellMar>
          <w:left w:w="0" w:type="dxa"/>
          <w:right w:w="0" w:type="dxa"/>
        </w:tblCellMar>
        <w:tblLook w:val="0000"/>
      </w:tblPr>
      <w:tblGrid>
        <w:gridCol w:w="5020"/>
        <w:gridCol w:w="780"/>
        <w:gridCol w:w="960"/>
        <w:gridCol w:w="1240"/>
        <w:gridCol w:w="440"/>
        <w:gridCol w:w="1760"/>
        <w:gridCol w:w="1420"/>
        <w:gridCol w:w="1540"/>
        <w:gridCol w:w="1840"/>
      </w:tblGrid>
      <w:tr w:rsidR="00757386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86" w:rsidRDefault="00757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86" w:rsidRDefault="00757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86" w:rsidRDefault="00757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86" w:rsidRDefault="00757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86" w:rsidRDefault="007573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86" w:rsidRDefault="00757386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86" w:rsidRDefault="00757386">
            <w:pPr>
              <w:jc w:val="right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86" w:rsidRDefault="00757386">
            <w:pPr>
              <w:jc w:val="right"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86" w:rsidRDefault="00757386">
            <w:pPr>
              <w:jc w:val="right"/>
            </w:pPr>
            <w:r>
              <w:t>Приложение 2</w:t>
            </w:r>
          </w:p>
        </w:tc>
      </w:tr>
      <w:tr w:rsidR="0075738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86" w:rsidRDefault="00757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86" w:rsidRDefault="00757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86" w:rsidRDefault="00757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86" w:rsidRDefault="00757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86" w:rsidRDefault="00757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86" w:rsidRDefault="00757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86" w:rsidRDefault="00757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86" w:rsidRDefault="00757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86" w:rsidRDefault="007573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386" w:rsidTr="00030D15">
        <w:trPr>
          <w:trHeight w:val="255"/>
        </w:trPr>
        <w:tc>
          <w:tcPr>
            <w:tcW w:w="150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 w:rsidP="00A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районного бюджета на 2017 год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86" w:rsidRDefault="00757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86" w:rsidRDefault="00757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86" w:rsidRDefault="00757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86" w:rsidRDefault="007573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38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86" w:rsidRDefault="00757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86" w:rsidRDefault="00757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86" w:rsidRDefault="00757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86" w:rsidRDefault="007573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86" w:rsidRDefault="007573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86" w:rsidRDefault="007573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86" w:rsidRDefault="007573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757386">
        <w:trPr>
          <w:trHeight w:val="435"/>
        </w:trPr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Изменения за счет областных и федеральных средств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</w:tr>
      <w:tr w:rsidR="00757386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86" w:rsidRDefault="007573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386" w:rsidRDefault="00757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386" w:rsidRDefault="00757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386" w:rsidRDefault="00757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386" w:rsidRDefault="00757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386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757386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Собрание депутатов Кунашакского муниципального района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3 532,700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3 532,700</w:t>
            </w:r>
          </w:p>
        </w:tc>
      </w:tr>
      <w:tr w:rsidR="00757386">
        <w:trPr>
          <w:trHeight w:val="11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3 512,700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3 512,700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3 512,700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3 512,700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3 509,700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3 509,700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2 386,654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2 386,654</w:t>
            </w:r>
          </w:p>
        </w:tc>
      </w:tr>
      <w:tr w:rsidR="0075738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2 386,654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2 386,654</w:t>
            </w:r>
          </w:p>
        </w:tc>
      </w:tr>
      <w:tr w:rsidR="00757386">
        <w:trPr>
          <w:trHeight w:val="11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1 677,373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1 677,373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706,541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706,541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2,740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99 0 04 21100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1 123,046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1 123,046</w:t>
            </w:r>
          </w:p>
        </w:tc>
      </w:tr>
      <w:tr w:rsidR="00757386">
        <w:trPr>
          <w:trHeight w:val="12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1 123,046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1 123,046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3,000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3,000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757386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Кунашакского муниципального района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66 435,852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-1 481,645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64 954,207</w:t>
            </w:r>
          </w:p>
        </w:tc>
      </w:tr>
      <w:tr w:rsidR="00757386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1 433,500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1 433,500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1 433,500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1 433,500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1 433,500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1 433,500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1 433,500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1 433,500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1 433,500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1 433,500</w:t>
            </w:r>
          </w:p>
        </w:tc>
      </w:tr>
      <w:tr w:rsidR="00757386">
        <w:trPr>
          <w:trHeight w:val="10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36 432,171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-30,880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36 401,291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36 045,371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-30,880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36 014,491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36 045,371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-30,880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36 014,491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36 045,371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-30,880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36 014,491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36 045,371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-30,880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36 014,491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24 665,441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24 665,441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10 429,671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-30,880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10 398,791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557,854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557,854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392,405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392,405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</w:tr>
      <w:tr w:rsidR="00757386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03 0 02 25800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</w:tr>
      <w:tr w:rsidR="00757386">
        <w:trPr>
          <w:trHeight w:val="11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03 0 02 25800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348,600</w:t>
            </w:r>
          </w:p>
        </w:tc>
      </w:tr>
      <w:tr w:rsidR="00757386">
        <w:trPr>
          <w:trHeight w:val="5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</w:tr>
      <w:tr w:rsidR="00757386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12 1 02 00000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</w:tr>
      <w:tr w:rsidR="00757386">
        <w:trPr>
          <w:trHeight w:val="8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12 1 02 28600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12 1 02 28600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380,990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380,990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380,990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380,990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380,990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380,990</w:t>
            </w:r>
          </w:p>
        </w:tc>
      </w:tr>
      <w:tr w:rsidR="00757386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99 0 04 07005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380,990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380,990</w:t>
            </w:r>
          </w:p>
        </w:tc>
      </w:tr>
      <w:tr w:rsidR="00757386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380,990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380,990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14 646,328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-450,765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14 195,563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проведение землеустроительных работ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39 2 01 82300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1 200,000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1 200,000</w:t>
            </w:r>
          </w:p>
        </w:tc>
      </w:tr>
      <w:tr w:rsidR="00757386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39 2 01 82300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1 200,000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1 860,783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30,880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1 891,663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1 586,000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1 586,000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"Улучшение условий и охраны труда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79 0 00 11010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75738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"Установление границ населенных пунктов Кунашакского муниципального района на 2017-2019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79 0 00 11030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1 576,000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1 576,000</w:t>
            </w:r>
          </w:p>
        </w:tc>
      </w:tr>
      <w:tr w:rsidR="0075738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1 576,000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1 576,000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140,000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муниципальной службы в Кунашакском муниципальном районе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79 0 00 12010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"Проиводействия коррупции на территории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79 0 00 12020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40,000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сельского хозяйства" и рыболовства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124,143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30,880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155,023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0,143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154,880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жизнидеятельности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10,640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10,640</w:t>
            </w:r>
          </w:p>
        </w:tc>
      </w:tr>
      <w:tr w:rsidR="0075738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по профилактике преступлений и иных правонарушений в Кунашакском муниципальном районе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10,640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10,640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10,640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11 585,545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-481,645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11 103,900</w:t>
            </w:r>
          </w:p>
        </w:tc>
      </w:tr>
      <w:tr w:rsidR="00757386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94,140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94,140</w:t>
            </w:r>
          </w:p>
        </w:tc>
      </w:tr>
      <w:tr w:rsidR="00757386">
        <w:trPr>
          <w:trHeight w:val="10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99 0 02 29700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94,140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94,140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94,140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11 491,405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-481,645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11 009,760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11 491,405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-481,645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11 009,760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4 882,810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-481,645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4 401,165</w:t>
            </w:r>
          </w:p>
        </w:tc>
      </w:tr>
      <w:tr w:rsidR="00757386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6 340,400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6 340,400</w:t>
            </w:r>
          </w:p>
        </w:tc>
      </w:tr>
      <w:tr w:rsidR="00757386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268,195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268,195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2 613,300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2 613,300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42 0 00 00000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2 613,300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2 613,300</w:t>
            </w:r>
          </w:p>
        </w:tc>
      </w:tr>
      <w:tr w:rsidR="00757386">
        <w:trPr>
          <w:trHeight w:val="13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42 0 02 59300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2 613,300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2 613,300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1 265,790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1 265,790</w:t>
            </w:r>
          </w:p>
        </w:tc>
      </w:tr>
      <w:tr w:rsidR="0075738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1 284,510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1 284,510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63,000</w:t>
            </w:r>
          </w:p>
        </w:tc>
      </w:tr>
      <w:tr w:rsidR="00757386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594,552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594,552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594,552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594,552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жизнидеятельности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594,552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594,552</w:t>
            </w:r>
          </w:p>
        </w:tc>
      </w:tr>
      <w:tr w:rsidR="00757386">
        <w:trPr>
          <w:trHeight w:val="11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2015 - 2017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594,552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594,552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594,552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594,552</w:t>
            </w:r>
          </w:p>
        </w:tc>
      </w:tr>
      <w:tr w:rsidR="00757386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338,800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338,800</w:t>
            </w:r>
          </w:p>
        </w:tc>
      </w:tr>
      <w:tr w:rsidR="00757386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</w:tr>
      <w:tr w:rsidR="00757386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</w:tr>
      <w:tr w:rsidR="00757386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99 0 02 29900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99 0 02 29900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292,170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292,170</w:t>
            </w:r>
          </w:p>
        </w:tc>
      </w:tr>
      <w:tr w:rsidR="00757386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99 0 02 29900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46,630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46,630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5 729,651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5 729,651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1 226,059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1 226,059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«Развитие здравоохранения Челябинской области»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1 226,059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1 226,059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01 1 00 00000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1 226,059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1 226,059</w:t>
            </w:r>
          </w:p>
        </w:tc>
      </w:tr>
      <w:tr w:rsidR="00757386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01 1 02 00000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1 226,059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1 226,059</w:t>
            </w:r>
          </w:p>
        </w:tc>
      </w:tr>
      <w:tr w:rsidR="00757386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01 1 02 12090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1 226,059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1 226,059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01 1 02 12090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1 226,059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1 226,059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Амбулаторная помощь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1 407,041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1 407,041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«Развитие здравоохранения Челябинской области»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1 407,041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1 407,041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01 1 00 00000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1 407,041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1 407,041</w:t>
            </w:r>
          </w:p>
        </w:tc>
      </w:tr>
      <w:tr w:rsidR="00757386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01 1 02 00000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1 407,041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1 407,041</w:t>
            </w:r>
          </w:p>
        </w:tc>
      </w:tr>
      <w:tr w:rsidR="00757386">
        <w:trPr>
          <w:trHeight w:val="21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01 1 02 12090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1 407,041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1 407,041</w:t>
            </w:r>
          </w:p>
        </w:tc>
      </w:tr>
      <w:tr w:rsidR="00757386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01 1 02 12090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1 407,041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1 407,041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здравоохранения,</w:t>
            </w:r>
            <w:r>
              <w:rPr>
                <w:rFonts w:ascii="Arial" w:hAnsi="Arial" w:cs="Arial"/>
                <w:sz w:val="16"/>
                <w:szCs w:val="16"/>
              </w:rPr>
              <w:t xml:space="preserve">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3 096,551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3 096,551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3 096,551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3 096,551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79 0 00 33000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3 085,551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3 085,551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3 085,551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3 085,551</w:t>
            </w:r>
          </w:p>
        </w:tc>
      </w:tr>
      <w:tr w:rsidR="00757386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57386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770,937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770,937</w:t>
            </w:r>
          </w:p>
        </w:tc>
      </w:tr>
      <w:tr w:rsidR="00757386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323,200</w:t>
            </w:r>
          </w:p>
        </w:tc>
      </w:tr>
      <w:tr w:rsidR="00757386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79 3 00 33010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57386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79 4 00 33010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1 278,157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1 278,157</w:t>
            </w:r>
          </w:p>
        </w:tc>
      </w:tr>
      <w:tr w:rsidR="00757386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79 5 00 33010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713,257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713,257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11,000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3 366,560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-1 000,000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2 366,560</w:t>
            </w:r>
          </w:p>
        </w:tc>
      </w:tr>
      <w:tr w:rsidR="00757386">
        <w:trPr>
          <w:trHeight w:val="5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сельского хозяйства" и рыболовства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175,857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175,857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175,857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2 286,938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-1 000,000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1 286,938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2 286,938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2 286,938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99 0 06 49100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1 886,938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1 886,938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1 886,938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1 886,938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1 886,938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1 886,938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400,000</w:t>
            </w:r>
          </w:p>
        </w:tc>
      </w:tr>
      <w:tr w:rsidR="00757386">
        <w:trPr>
          <w:trHeight w:val="2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</w:tr>
      <w:tr w:rsidR="00757386">
        <w:trPr>
          <w:trHeight w:val="7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903,765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903,765</w:t>
            </w:r>
          </w:p>
        </w:tc>
      </w:tr>
      <w:tr w:rsidR="00757386">
        <w:trPr>
          <w:trHeight w:val="6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903,765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903,765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903,765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903,765</w:t>
            </w:r>
          </w:p>
        </w:tc>
      </w:tr>
      <w:tr w:rsidR="00757386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900,000</w:t>
            </w:r>
          </w:p>
        </w:tc>
      </w:tr>
      <w:tr w:rsidR="00757386">
        <w:trPr>
          <w:trHeight w:val="6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99 0 55 98700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900,000</w:t>
            </w:r>
          </w:p>
        </w:tc>
      </w:tr>
      <w:tr w:rsidR="00757386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в Кунашакском муниципальном районе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99 0 55 98702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</w:tr>
      <w:tr w:rsidR="00757386">
        <w:trPr>
          <w:trHeight w:val="8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Контрольно-ревизионная комиссия Кунашакского муниципального района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1 835,659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1 835,659</w:t>
            </w:r>
          </w:p>
        </w:tc>
      </w:tr>
      <w:tr w:rsidR="00757386">
        <w:trPr>
          <w:trHeight w:val="8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1 835,659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1 835,659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1 835,659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1 835,659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1 835,409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1 835,409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954,668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954,668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954,668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954,668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535,860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535,860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418,808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418,808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99 0 04 22500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880,741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880,741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880,741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880,741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0,250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99 0 89 20402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0,250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99 0 89 20402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0,250</w:t>
            </w:r>
          </w:p>
        </w:tc>
      </w:tr>
      <w:tr w:rsidR="00757386">
        <w:trPr>
          <w:trHeight w:val="10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Муниципальное учреждение "Управление культуры, спорта,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86 853,309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643,890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87 497,199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7 968,434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23,084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7 991,518</w:t>
            </w:r>
          </w:p>
        </w:tc>
      </w:tr>
      <w:tr w:rsidR="00757386">
        <w:trPr>
          <w:trHeight w:val="7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238,642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23,084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261,726</w:t>
            </w:r>
          </w:p>
        </w:tc>
      </w:tr>
      <w:tr w:rsidR="00757386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238,642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23,084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261,726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238,642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261,726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7 706,351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7 706,351</w:t>
            </w:r>
          </w:p>
        </w:tc>
      </w:tr>
      <w:tr w:rsidR="0075738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"Поддержка и развитие художественного творчества учащихся ДШИ с.Халитово, ДШИ с.Кунашак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7 706,351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7 706,351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6 312,003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6 312,003</w:t>
            </w:r>
          </w:p>
        </w:tc>
      </w:tr>
      <w:tr w:rsidR="0075738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1 364,048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1 364,048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30,300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23,441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23,441</w:t>
            </w:r>
          </w:p>
        </w:tc>
      </w:tr>
      <w:tr w:rsidR="0075738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23,441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23,441</w:t>
            </w:r>
          </w:p>
        </w:tc>
      </w:tr>
      <w:tr w:rsidR="00757386">
        <w:trPr>
          <w:trHeight w:val="5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23,441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23,441</w:t>
            </w:r>
          </w:p>
        </w:tc>
      </w:tr>
      <w:tr w:rsidR="00757386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223,028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223,028</w:t>
            </w:r>
          </w:p>
        </w:tc>
      </w:tr>
      <w:tr w:rsidR="00757386">
        <w:trPr>
          <w:trHeight w:val="6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79 0 00 37010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45,000</w:t>
            </w:r>
          </w:p>
        </w:tc>
      </w:tr>
      <w:tr w:rsidR="00757386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79 1 00 37010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45,000</w:t>
            </w:r>
          </w:p>
        </w:tc>
      </w:tr>
      <w:tr w:rsidR="0075738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79 1 00 37010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45,000</w:t>
            </w:r>
          </w:p>
        </w:tc>
      </w:tr>
      <w:tr w:rsidR="00757386">
        <w:trPr>
          <w:trHeight w:val="7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79 0 00 37010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178,028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178,028</w:t>
            </w:r>
          </w:p>
        </w:tc>
      </w:tr>
      <w:tr w:rsidR="0075738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"Молодые граждане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79 2 00 37010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178,028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178,028</w:t>
            </w:r>
          </w:p>
        </w:tc>
      </w:tr>
      <w:tr w:rsidR="0075738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79 2 00 37010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178,028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178,028</w:t>
            </w:r>
          </w:p>
        </w:tc>
      </w:tr>
      <w:tr w:rsidR="00757386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50 002,743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557,158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50 559,901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1 053,312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265,824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1 319,136</w:t>
            </w:r>
          </w:p>
        </w:tc>
      </w:tr>
      <w:tr w:rsidR="00757386">
        <w:trPr>
          <w:trHeight w:val="7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1 053,312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265,824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1 319,136</w:t>
            </w:r>
          </w:p>
        </w:tc>
      </w:tr>
      <w:tr w:rsidR="00757386">
        <w:trPr>
          <w:trHeight w:val="9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1 053,312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265,824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1 319,136</w:t>
            </w:r>
          </w:p>
        </w:tc>
      </w:tr>
      <w:tr w:rsidR="00757386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01 R5194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13,600</w:t>
            </w:r>
          </w:p>
        </w:tc>
      </w:tr>
      <w:tr w:rsidR="00757386">
        <w:trPr>
          <w:trHeight w:val="5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01 R5194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13,600</w:t>
            </w:r>
          </w:p>
        </w:tc>
      </w:tr>
      <w:tr w:rsidR="00757386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01 R5198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71,430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71,430</w:t>
            </w:r>
          </w:p>
        </w:tc>
      </w:tr>
      <w:tr w:rsidR="00757386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01 R5198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71,430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71,430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47 251,621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291,334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47 542,955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79 3 00 37020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714,752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714,752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585,522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585,522</w:t>
            </w:r>
          </w:p>
        </w:tc>
      </w:tr>
      <w:tr w:rsidR="0075738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126,430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126,430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2,800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31 975,915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291,334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32 267,249</w:t>
            </w:r>
          </w:p>
        </w:tc>
      </w:tr>
      <w:tr w:rsidR="00757386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21 633,262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21 633,262</w:t>
            </w:r>
          </w:p>
        </w:tc>
      </w:tr>
      <w:tr w:rsidR="0075738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4 972,976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291,334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5 264,310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36,784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36,784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1 016,645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1 016,645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3 896,718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3 896,718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419,530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419,530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1 810,002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1 810,002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5,800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1 668,492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1 668,492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55,000</w:t>
            </w:r>
          </w:p>
        </w:tc>
      </w:tr>
      <w:tr w:rsidR="0075738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80,710</w:t>
            </w:r>
          </w:p>
        </w:tc>
      </w:tr>
      <w:tr w:rsidR="0075738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12 750,952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12 750,952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9 535,736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9 535,736</w:t>
            </w:r>
          </w:p>
        </w:tc>
      </w:tr>
      <w:tr w:rsidR="00757386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3 202,716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3 202,716</w:t>
            </w:r>
          </w:p>
        </w:tc>
      </w:tr>
      <w:tr w:rsidR="00757386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12,500</w:t>
            </w:r>
          </w:p>
        </w:tc>
      </w:tr>
      <w:tr w:rsidR="00757386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1 612,780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1 612,780</w:t>
            </w:r>
          </w:p>
        </w:tc>
      </w:tr>
      <w:tr w:rsidR="00757386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1 612,780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1 612,780</w:t>
            </w:r>
          </w:p>
        </w:tc>
      </w:tr>
      <w:tr w:rsidR="00757386">
        <w:trPr>
          <w:trHeight w:val="9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99 0 99 45202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1 612,780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1 612,780</w:t>
            </w:r>
          </w:p>
        </w:tc>
      </w:tr>
      <w:tr w:rsidR="00757386">
        <w:trPr>
          <w:trHeight w:val="9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99 0 99 45202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1 600,780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1 600,780</w:t>
            </w:r>
          </w:p>
        </w:tc>
      </w:tr>
      <w:tr w:rsidR="00757386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99 0 99 45202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5 492,201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5 492,201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518,300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518,300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терроризма на территории Кунашакского муниципального района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757386">
        <w:trPr>
          <w:trHeight w:val="5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79 0 00 34020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44,000</w:t>
            </w:r>
          </w:p>
        </w:tc>
      </w:tr>
      <w:tr w:rsidR="0075738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"Профилактика безнадзорности и правонарушений несовершеннолетних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79 1 00 34020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44,000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79 1 00 34020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44,000</w:t>
            </w:r>
          </w:p>
        </w:tc>
      </w:tr>
      <w:tr w:rsidR="0075738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284,300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284,300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туризма Кунашакского муниципального района"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79 7 00 37020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284,300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284,300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284,300</w:t>
            </w:r>
          </w:p>
        </w:tc>
      </w:tr>
      <w:tr w:rsidR="00757386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30,000</w:t>
            </w:r>
          </w:p>
        </w:tc>
      </w:tr>
      <w:tr w:rsidR="00757386">
        <w:trPr>
          <w:trHeight w:val="5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757386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60,000</w:t>
            </w:r>
          </w:p>
        </w:tc>
      </w:tr>
      <w:tr w:rsidR="0075738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75738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4 973,901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4 973,901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940,608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940,608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940,608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940,608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940,608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940,608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940,608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940,608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5,000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99 0 89 45201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5,000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99 0 89 45201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4 028,293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4 028,293</w:t>
            </w:r>
          </w:p>
        </w:tc>
      </w:tr>
      <w:tr w:rsidR="00757386">
        <w:trPr>
          <w:trHeight w:val="11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4 028,293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4 028,293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3 111,610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3 111,610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907,605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907,605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9,078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379,404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39,936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419,340</w:t>
            </w:r>
          </w:p>
        </w:tc>
      </w:tr>
      <w:tr w:rsidR="00757386">
        <w:trPr>
          <w:trHeight w:val="9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188,460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188,460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190,944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39,936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230,880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21 382,959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23,712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21 406,671</w:t>
            </w:r>
          </w:p>
        </w:tc>
      </w:tr>
      <w:tr w:rsidR="00757386">
        <w:trPr>
          <w:trHeight w:val="7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15 554,576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15 554,576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15 554,576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15 554,576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953,960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953,960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99 0 89 48200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953,960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953,960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99 0 89 48200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953,960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953,960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14 600,616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14 600,616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99 0 10 48200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14 600,616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14 600,616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99 0 10 48200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14 600,616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14 600,616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5 828,383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23,712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5 852,095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101,088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23,712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124,800</w:t>
            </w:r>
          </w:p>
        </w:tc>
      </w:tr>
      <w:tr w:rsidR="00757386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101,088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23,712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124,800</w:t>
            </w:r>
          </w:p>
        </w:tc>
      </w:tr>
      <w:tr w:rsidR="00757386">
        <w:trPr>
          <w:trHeight w:val="9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101,088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124,800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и проведение мероприятий в сфере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20 1 01 71000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469,540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469,540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20 1 01 71000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469,540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469,540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и проведение мероприятий в сфере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20 2 01 71000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234,760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234,760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20 2 01 71000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234,760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234,760</w:t>
            </w:r>
          </w:p>
        </w:tc>
      </w:tr>
      <w:tr w:rsidR="0075738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79 0 00 36000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5 022,995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5 022,995</w:t>
            </w:r>
          </w:p>
        </w:tc>
      </w:tr>
      <w:tr w:rsidR="00757386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5 022,995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5 022,995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2 036,409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2 036,409</w:t>
            </w:r>
          </w:p>
        </w:tc>
      </w:tr>
      <w:tr w:rsidR="00757386">
        <w:trPr>
          <w:trHeight w:val="5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995,212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995,212</w:t>
            </w:r>
          </w:p>
        </w:tc>
      </w:tr>
      <w:tr w:rsidR="00757386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170,000</w:t>
            </w:r>
          </w:p>
        </w:tc>
      </w:tr>
      <w:tr w:rsidR="00757386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1 428,074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1 428,074</w:t>
            </w:r>
          </w:p>
        </w:tc>
      </w:tr>
      <w:tr w:rsidR="00757386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393,300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1 404,540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1 404,540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1 404,540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1 404,540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1 404,540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1 404,540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1 404,540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1 404,540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99 0 10 44400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1 404,540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1 404,540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1 404,540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1 404,540</w:t>
            </w:r>
          </w:p>
        </w:tc>
      </w:tr>
      <w:tr w:rsidR="00757386">
        <w:trPr>
          <w:trHeight w:val="10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52 099,005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554,096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52 653,101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14 376,644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-89,902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14 286,742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4 732,613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481,645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5 214,258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4 732,613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481,645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5 214,258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"Управление муниципальным имуществом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4 732,613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481,645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5 214,258</w:t>
            </w:r>
          </w:p>
        </w:tc>
      </w:tr>
      <w:tr w:rsidR="0075738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3 842,284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481,645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4 323,929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890,329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890,329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9 644,031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-571,547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9 072,484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9 602,031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-571,547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9 030,484</w:t>
            </w:r>
          </w:p>
        </w:tc>
      </w:tr>
      <w:tr w:rsidR="0075738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99 0 04 09002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1 007,048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1 007,048</w:t>
            </w:r>
          </w:p>
        </w:tc>
      </w:tr>
      <w:tr w:rsidR="00757386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99 0 04 09002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1 007,048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1 007,048</w:t>
            </w:r>
          </w:p>
        </w:tc>
      </w:tr>
      <w:tr w:rsidR="00757386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27,466</w:t>
            </w:r>
          </w:p>
        </w:tc>
      </w:tr>
      <w:tr w:rsidR="0075738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27,466</w:t>
            </w:r>
          </w:p>
        </w:tc>
      </w:tr>
      <w:tr w:rsidR="00757386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8 567,517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-571,547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7 995,970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8 567,517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-571,547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7 995,970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6 675,969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-120,658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6 555,311</w:t>
            </w:r>
          </w:p>
        </w:tc>
      </w:tr>
      <w:tr w:rsidR="0075738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1 363,826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1 363,826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527,722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-450,889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76,833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757386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757386">
        <w:trPr>
          <w:trHeight w:val="6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3 574,955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3 574,955</w:t>
            </w:r>
          </w:p>
        </w:tc>
      </w:tr>
      <w:tr w:rsidR="00757386">
        <w:trPr>
          <w:trHeight w:val="11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2015 - 2017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520,864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520,864</w:t>
            </w:r>
          </w:p>
        </w:tc>
      </w:tr>
      <w:tr w:rsidR="00757386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520,864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520,864</w:t>
            </w:r>
          </w:p>
        </w:tc>
      </w:tr>
      <w:tr w:rsidR="00757386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Развитие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36 0 01 62900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3 054,091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3 054,091</w:t>
            </w:r>
          </w:p>
        </w:tc>
      </w:tr>
      <w:tr w:rsidR="00757386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36 0 01 62900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3 054,091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3 054,091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5 825,000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-15,000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5 810,000</w:t>
            </w:r>
          </w:p>
        </w:tc>
      </w:tr>
      <w:tr w:rsidR="0075738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5 825,000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-15,000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5 810,000</w:t>
            </w:r>
          </w:p>
        </w:tc>
      </w:tr>
      <w:tr w:rsidR="00757386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5 825,000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5 810,000</w:t>
            </w:r>
          </w:p>
        </w:tc>
      </w:tr>
      <w:tr w:rsidR="00757386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2 444,806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716,789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3 161,595</w:t>
            </w:r>
          </w:p>
        </w:tc>
      </w:tr>
      <w:tr w:rsidR="00757386">
        <w:trPr>
          <w:trHeight w:val="12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98 0 01 09602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2 444,806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716,789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3 161,595</w:t>
            </w:r>
          </w:p>
        </w:tc>
      </w:tr>
      <w:tr w:rsidR="00757386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98 0 01 09602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2 444,806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716,789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3 161,595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2 596,864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2 596,864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2 596,864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2 596,864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2 596,864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2 596,864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5 270,276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-57,791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5 212,485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2 704,945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2 704,945</w:t>
            </w:r>
          </w:p>
        </w:tc>
      </w:tr>
      <w:tr w:rsidR="00757386">
        <w:trPr>
          <w:trHeight w:val="42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2 704,945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2 704,945</w:t>
            </w:r>
          </w:p>
        </w:tc>
      </w:tr>
      <w:tr w:rsidR="00757386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2 565,331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2 565,331</w:t>
            </w:r>
          </w:p>
        </w:tc>
      </w:tr>
      <w:tr w:rsidR="00757386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2 565,331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2 565,331</w:t>
            </w:r>
          </w:p>
        </w:tc>
      </w:tr>
      <w:tr w:rsidR="00757386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МП Развитие образования в КМР 2017-2019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7900031010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-57,791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-57,791</w:t>
            </w:r>
          </w:p>
        </w:tc>
      </w:tr>
      <w:tr w:rsidR="00757386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МП Развитие образования в КМР 2017-2020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7900031010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-57,791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7386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3 622,880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3 622,880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</w:tr>
      <w:tr w:rsidR="00757386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757386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03 0 01 08800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3 122,880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3 122,880</w:t>
            </w:r>
          </w:p>
        </w:tc>
      </w:tr>
      <w:tr w:rsidR="00757386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03 0 01 08800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3 122,880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3 122,880</w:t>
            </w:r>
          </w:p>
        </w:tc>
      </w:tr>
      <w:tr w:rsidR="00757386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500,000</w:t>
            </w:r>
          </w:p>
        </w:tc>
      </w:tr>
      <w:tr w:rsidR="0075738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</w:tr>
      <w:tr w:rsidR="0075738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79 0 00 35000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</w:tr>
      <w:tr w:rsidR="0075738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"Переселение граждан из многоквартирного ветхо-аварийного жилищного фонда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79 0 00 35020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79 0 00 35020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13 887,580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13 887,580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13 887,580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13 887,580</w:t>
            </w:r>
          </w:p>
        </w:tc>
      </w:tr>
      <w:tr w:rsidR="00757386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13 887,580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13 887,580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13 887,580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13 887,580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13 887,580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13 887,580</w:t>
            </w:r>
          </w:p>
        </w:tc>
      </w:tr>
      <w:tr w:rsidR="00757386">
        <w:trPr>
          <w:trHeight w:val="7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Контрольное управление администрации Кунашакского муниципального района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1 585,000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-291,333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1 293,667</w:t>
            </w:r>
          </w:p>
        </w:tc>
      </w:tr>
      <w:tr w:rsidR="00757386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1 585,000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-291,333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1 293,667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1 585,000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-291,333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1 293,667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1 585,000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-291,333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1 293,667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1 585,000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-291,333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1 293,667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1 585,000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-291,333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1 293,667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1 351,400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-291,333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1 060,067</w:t>
            </w:r>
          </w:p>
        </w:tc>
      </w:tr>
      <w:tr w:rsidR="0075738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233,600</w:t>
            </w:r>
          </w:p>
        </w:tc>
      </w:tr>
      <w:tr w:rsidR="00757386">
        <w:trPr>
          <w:trHeight w:val="7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475 081,869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2 579,155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-1 179,400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476 481,624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94 641,796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344,842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-548,900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94 437,738</w:t>
            </w:r>
          </w:p>
        </w:tc>
      </w:tr>
      <w:tr w:rsidR="0075738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61 977,500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-548,900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61 428,600</w:t>
            </w:r>
          </w:p>
        </w:tc>
      </w:tr>
      <w:tr w:rsidR="00757386">
        <w:trPr>
          <w:trHeight w:val="13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04 0 02 00000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61 977,500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-548,900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61 428,600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04 0 02 01900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61 977,500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-548,900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61 428,600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60 128,926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-548,900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59 580,026</w:t>
            </w:r>
          </w:p>
        </w:tc>
      </w:tr>
      <w:tr w:rsidR="0075738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1 848,574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1 848,574</w:t>
            </w:r>
          </w:p>
        </w:tc>
      </w:tr>
      <w:tr w:rsidR="0075738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3 258,381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344,842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3 603,223</w:t>
            </w:r>
          </w:p>
        </w:tc>
      </w:tr>
      <w:tr w:rsidR="0075738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3 258,381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344,842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3 603,223</w:t>
            </w:r>
          </w:p>
        </w:tc>
      </w:tr>
      <w:tr w:rsidR="0075738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3 258,381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344,842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3 603,223</w:t>
            </w:r>
          </w:p>
        </w:tc>
      </w:tr>
      <w:tr w:rsidR="0075738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26 329,576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26 329,576</w:t>
            </w:r>
          </w:p>
        </w:tc>
      </w:tr>
      <w:tr w:rsidR="0075738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79 1 00 31010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26 305,347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26 305,347</w:t>
            </w:r>
          </w:p>
        </w:tc>
      </w:tr>
      <w:tr w:rsidR="0075738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9 822,148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9 822,148</w:t>
            </w:r>
          </w:p>
        </w:tc>
      </w:tr>
      <w:tr w:rsidR="0075738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15 803,320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15 803,320</w:t>
            </w:r>
          </w:p>
        </w:tc>
      </w:tr>
      <w:tr w:rsidR="00757386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679,879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679,879</w:t>
            </w:r>
          </w:p>
        </w:tc>
      </w:tr>
      <w:tr w:rsidR="0075738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питания детей в муниципальных образовательных учреждениях"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79 4 00 31010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24,229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24,229</w:t>
            </w:r>
          </w:p>
        </w:tc>
      </w:tr>
      <w:tr w:rsidR="0075738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24,229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3 076,339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3 076,339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576,504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576,504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99 0 89 42000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576,504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576,504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99 0 89 42000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576,504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576,504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2 499,835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2 499,835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99 0 99 42000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2 484,835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2 484,835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1 558,055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1 558,055</w:t>
            </w:r>
          </w:p>
        </w:tc>
      </w:tr>
      <w:tr w:rsidR="0075738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917,083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917,083</w:t>
            </w:r>
          </w:p>
        </w:tc>
      </w:tr>
      <w:tr w:rsidR="00757386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9,697</w:t>
            </w:r>
          </w:p>
        </w:tc>
      </w:tr>
      <w:tr w:rsidR="00757386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75738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249 939,605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1 034,070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250 973,675</w:t>
            </w:r>
          </w:p>
        </w:tc>
      </w:tr>
      <w:tr w:rsidR="0075738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2014–2017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178 775,500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178 775,500</w:t>
            </w:r>
          </w:p>
        </w:tc>
      </w:tr>
      <w:tr w:rsidR="00757386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178 775,500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178 775,500</w:t>
            </w:r>
          </w:p>
        </w:tc>
      </w:tr>
      <w:tr w:rsidR="00757386">
        <w:trPr>
          <w:trHeight w:val="12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03 0 02 88900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178 624,000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178 624,000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89 024,222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89 024,222</w:t>
            </w:r>
          </w:p>
        </w:tc>
      </w:tr>
      <w:tr w:rsidR="00757386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976,361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976,361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88 623,417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88 623,417</w:t>
            </w:r>
          </w:p>
        </w:tc>
      </w:tr>
      <w:tr w:rsidR="00757386">
        <w:trPr>
          <w:trHeight w:val="106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03 0 02 48900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151,500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151,500</w:t>
            </w:r>
          </w:p>
        </w:tc>
      </w:tr>
      <w:tr w:rsidR="00757386">
        <w:trPr>
          <w:trHeight w:val="46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151,500</w:t>
            </w:r>
          </w:p>
        </w:tc>
      </w:tr>
      <w:tr w:rsidR="0075738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5 582,812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825,866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6 408,678</w:t>
            </w:r>
          </w:p>
        </w:tc>
      </w:tr>
      <w:tr w:rsidR="0075738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5 582,812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825,866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6 408,678</w:t>
            </w:r>
          </w:p>
        </w:tc>
      </w:tr>
      <w:tr w:rsidR="0075738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5 582,812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825,866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6 408,678</w:t>
            </w:r>
          </w:p>
        </w:tc>
      </w:tr>
      <w:tr w:rsidR="0075738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41 960,383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208,204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42 168,587</w:t>
            </w:r>
          </w:p>
        </w:tc>
      </w:tr>
      <w:tr w:rsidR="0075738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41 361,724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41 361,724</w:t>
            </w:r>
          </w:p>
        </w:tc>
      </w:tr>
      <w:tr w:rsidR="0075738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79 2 00 31010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38 472,915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38 472,915</w:t>
            </w:r>
          </w:p>
        </w:tc>
      </w:tr>
      <w:tr w:rsidR="0075738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14 078,661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14 078,661</w:t>
            </w:r>
          </w:p>
        </w:tc>
      </w:tr>
      <w:tr w:rsidR="0075738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14 053,832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14 053,832</w:t>
            </w:r>
          </w:p>
        </w:tc>
      </w:tr>
      <w:tr w:rsidR="0075738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9 276,612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9 276,612</w:t>
            </w:r>
          </w:p>
        </w:tc>
      </w:tr>
      <w:tr w:rsidR="0075738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1 063,810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1 063,810</w:t>
            </w:r>
          </w:p>
        </w:tc>
      </w:tr>
      <w:tr w:rsidR="0075738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питания детей в муниципальных образовательных учреждениях"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79 4 00 31010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2 888,809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2 888,809</w:t>
            </w:r>
          </w:p>
        </w:tc>
      </w:tr>
      <w:tr w:rsidR="0075738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2 537,643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2 537,643</w:t>
            </w:r>
          </w:p>
        </w:tc>
      </w:tr>
      <w:tr w:rsidR="0075738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351,166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351,166</w:t>
            </w:r>
          </w:p>
        </w:tc>
      </w:tr>
      <w:tr w:rsidR="0075738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"Капитальный ремонт образовательных организаций Кунашакского муниципального района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79 0 00 31020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221,796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208,204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430,000</w:t>
            </w:r>
          </w:p>
        </w:tc>
      </w:tr>
      <w:tr w:rsidR="0075738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103,696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111,900</w:t>
            </w:r>
          </w:p>
        </w:tc>
      </w:tr>
      <w:tr w:rsidR="0075738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318,100</w:t>
            </w:r>
          </w:p>
        </w:tc>
      </w:tr>
      <w:tr w:rsidR="0075738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"Содействие занятости несовершенолетних граждан в возрасте от 14 до 18 лет на 2017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79 0 00 34020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376,863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376,863</w:t>
            </w:r>
          </w:p>
        </w:tc>
      </w:tr>
      <w:tr w:rsidR="0075738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79 0 00 34020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143,855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143,855</w:t>
            </w:r>
          </w:p>
        </w:tc>
      </w:tr>
      <w:tr w:rsidR="0075738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79 0 00 34020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233,008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233,008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23 620,910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23 620,910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5 758,096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5 758,096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99 0 89 42100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5 266,147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5 266,147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99 0 89 42100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4 448,174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4 448,174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99 0 89 42100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817,973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817,973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99 0 89 42300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491,949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491,949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99 0 89 42300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491,949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491,949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3 198,293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3 198,293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2 422,963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2 422,963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1 749,767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1 749,767</w:t>
            </w:r>
          </w:p>
        </w:tc>
      </w:tr>
      <w:tr w:rsidR="0075738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654,368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654,368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18,828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99 0 99 42300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775,330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775,330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771,080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771,080</w:t>
            </w:r>
          </w:p>
        </w:tc>
      </w:tr>
      <w:tr w:rsidR="0075738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4,250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14 664,521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14 664,521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99 0 10 42000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757386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99 0 10 42000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99 0 10 42100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6 984,770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6 984,770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99 0 10 42100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6 984,770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6 984,770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99 0 10 42300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7 679,751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7 679,751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99 0 10 42300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7 679,751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7 679,751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21 269,869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21 269,869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99 0 99 42300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99 0 89 42300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99 0 89 42300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21 249,904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21 249,904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79 3 00 31010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21 249,904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21 249,904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3 146,217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3 146,217</w:t>
            </w:r>
          </w:p>
        </w:tc>
      </w:tr>
      <w:tr w:rsidR="0075738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438,376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438,376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17 661,061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17 661,061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4,250</w:t>
            </w:r>
          </w:p>
        </w:tc>
      </w:tr>
      <w:tr w:rsidR="0075738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9,965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9,965</w:t>
            </w:r>
          </w:p>
        </w:tc>
      </w:tr>
      <w:tr w:rsidR="0075738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9,965</w:t>
            </w:r>
          </w:p>
        </w:tc>
      </w:tr>
      <w:tr w:rsidR="00757386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75738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2 752,673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2 752,673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1 611,413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1 611,413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1 465,365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1 465,365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по проведению оздоровительной кампании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99 0 10 43200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1 465,365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1 465,365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99 0 10 43200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1 465,365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1 465,365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146,048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146,048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по проведению оздоровительной кампании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99 0 89 43200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146,048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146,048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99 0 89 43200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146,048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146,048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отдыха детей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03 0 01 04400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1 141,260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1 141,260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1 141,260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1 141,260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>
              <w:rPr>
                <w:rFonts w:ascii="Arial" w:hAnsi="Arial" w:cs="Arial"/>
                <w:sz w:val="16"/>
                <w:szCs w:val="16"/>
              </w:rPr>
              <w:t>, в том числе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97 620,126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1 200,243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98 820,369</w:t>
            </w:r>
          </w:p>
        </w:tc>
      </w:tr>
      <w:tr w:rsidR="0075738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2014–2017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757386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757386">
        <w:trPr>
          <w:trHeight w:val="11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03 0 02 48900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57386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71 749,971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373,816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72 123,787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70 585,905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-1 788,690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68 797,215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7 149,595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7 149,595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31 093,923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-1 788,690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29 305,233</w:t>
            </w:r>
          </w:p>
        </w:tc>
      </w:tr>
      <w:tr w:rsidR="0075738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27 021,883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27 021,883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431,044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431,044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внешкольной и внеурочной деятельности"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79 6 00 31010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49,952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49,952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49,952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49,952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4 839,508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4 839,508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918,000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3 921,508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3 921,508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"Капитальный ремонт образовательных организаций Кунашакского муниципального района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79 0 00 31020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1 049,929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2 150,471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3 200,400</w:t>
            </w:r>
          </w:p>
        </w:tc>
      </w:tr>
      <w:tr w:rsidR="0075738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-8,204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1 041,725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2 158,675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3 200,400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69,137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69,137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безнадзорности, правонарушений несовершеннолетних на 2017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79 1 00 34020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46,000</w:t>
            </w:r>
          </w:p>
        </w:tc>
      </w:tr>
      <w:tr w:rsidR="0075738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79 1 00 34020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46,000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"Содействие занятости несовершеннолетних граждан в возрасте от 14 до 18 лет на 2017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79 2 00 34020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23,137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23,137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79 2 00 34020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23,137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23,137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75738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25,000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12,035</w:t>
            </w:r>
          </w:p>
        </w:tc>
      </w:tr>
      <w:tr w:rsidR="0075738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12,035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20 161,819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20 161,819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2 132,698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2 132,698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2 132,698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2 132,698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2 132,698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2 132,698</w:t>
            </w:r>
          </w:p>
        </w:tc>
      </w:tr>
      <w:tr w:rsidR="00757386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2 132,698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2 132,698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26,390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26,390</w:t>
            </w:r>
          </w:p>
        </w:tc>
      </w:tr>
      <w:tr w:rsidR="00757386">
        <w:trPr>
          <w:trHeight w:val="11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99 0 89 45201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26,390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26,390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99 0 89 45201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26,390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18 002,731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18 002,731</w:t>
            </w:r>
          </w:p>
        </w:tc>
      </w:tr>
      <w:tr w:rsidR="00757386">
        <w:trPr>
          <w:trHeight w:val="11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18 002,731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18 002,731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16 225,411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16 225,411</w:t>
            </w:r>
          </w:p>
        </w:tc>
      </w:tr>
      <w:tr w:rsidR="0075738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1 759,820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1 759,820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17,500</w:t>
            </w:r>
          </w:p>
        </w:tc>
      </w:tr>
      <w:tr w:rsidR="00757386">
        <w:trPr>
          <w:trHeight w:val="6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5 708,336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826,427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6 534,763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5 708,336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826,427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6 534,763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8 857,800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-630,500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8 227,300</w:t>
            </w:r>
          </w:p>
        </w:tc>
      </w:tr>
      <w:tr w:rsidR="0075738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Челя-бинской области «Развитие образования в Челябинской области на 2014–2017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3 327,300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-630,500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2 696,800</w:t>
            </w:r>
          </w:p>
        </w:tc>
      </w:tr>
      <w:tr w:rsidR="00757386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3 327,300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-630,500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2 696,800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03 0 02 03900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3 327,300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-630,500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2 696,800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03 0 02 03900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3 327,300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-630,500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2 696,800</w:t>
            </w:r>
          </w:p>
        </w:tc>
      </w:tr>
      <w:tr w:rsidR="0075738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5 530,500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5 530,500</w:t>
            </w:r>
          </w:p>
        </w:tc>
      </w:tr>
      <w:tr w:rsidR="00757386">
        <w:trPr>
          <w:trHeight w:val="13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04 0 02 00000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4 960,200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4 960,200</w:t>
            </w:r>
          </w:p>
        </w:tc>
      </w:tr>
      <w:tr w:rsidR="00757386">
        <w:trPr>
          <w:trHeight w:val="11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04 0 02 04900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4 960,200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4 960,200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04 0 02 04900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4 960,200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4 960,200</w:t>
            </w:r>
          </w:p>
        </w:tc>
      </w:tr>
      <w:tr w:rsidR="00757386">
        <w:trPr>
          <w:trHeight w:val="13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04 0 01 09900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570,300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570,300</w:t>
            </w:r>
          </w:p>
        </w:tc>
      </w:tr>
      <w:tr w:rsidR="0075738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04 0 01 09900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518,950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518,950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04 0 01 09900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51,350</w:t>
            </w:r>
          </w:p>
        </w:tc>
      </w:tr>
      <w:tr w:rsidR="00757386">
        <w:trPr>
          <w:trHeight w:val="7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258 423,615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-2 349,691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-6 684,960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249 388,964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25 552,940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1 155,790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26 708,730</w:t>
            </w:r>
          </w:p>
        </w:tc>
      </w:tr>
      <w:tr w:rsidR="00757386">
        <w:trPr>
          <w:trHeight w:val="6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800,000</w:t>
            </w:r>
          </w:p>
        </w:tc>
      </w:tr>
      <w:tr w:rsidR="00757386">
        <w:trPr>
          <w:trHeight w:val="5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</w:tr>
      <w:tr w:rsidR="00757386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24 752,940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1 155,790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25 908,730</w:t>
            </w:r>
          </w:p>
        </w:tc>
      </w:tr>
      <w:tr w:rsidR="00757386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28 4 02 00000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24 752,940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1 155,790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25 908,730</w:t>
            </w:r>
          </w:p>
        </w:tc>
      </w:tr>
      <w:tr w:rsidR="00757386">
        <w:trPr>
          <w:trHeight w:val="8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28 4 02 48000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24 752,940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1 155,790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25 908,730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28 4 02 48000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24 752,940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1 155,790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25 908,730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114 450,622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-2 349,691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-3 509,000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108 591,931</w:t>
            </w:r>
          </w:p>
        </w:tc>
      </w:tr>
      <w:tr w:rsidR="0075738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21 857,000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14,100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21 871,100</w:t>
            </w:r>
          </w:p>
        </w:tc>
      </w:tr>
      <w:tr w:rsidR="00757386">
        <w:trPr>
          <w:trHeight w:val="13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21 857,000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14,100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21 871,100</w:t>
            </w:r>
          </w:p>
        </w:tc>
      </w:tr>
      <w:tr w:rsidR="0075738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28 2 02 21100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14 025,800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14 025,800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270,000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13 755,800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13 755,800</w:t>
            </w:r>
          </w:p>
        </w:tc>
      </w:tr>
      <w:tr w:rsidR="00757386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28 2 02 21200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681,600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681,600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13,000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668,600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668,600</w:t>
            </w:r>
          </w:p>
        </w:tc>
      </w:tr>
      <w:tr w:rsidR="0075738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6 671,800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6 671,800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6 541,800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6 541,800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28 2 02 21400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102,900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102,900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100,900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28 2 02 21700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1,100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21,200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20,200</w:t>
            </w:r>
          </w:p>
        </w:tc>
      </w:tr>
      <w:tr w:rsidR="00757386">
        <w:trPr>
          <w:trHeight w:val="9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Распределение субвенций местным бюджетам на предоставление мер со.поддержки в соответствии с Законом ЧО "О дополнительных мерах соц.поддержки детей погибших участников ВОВ и приравненных к ним лицам"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28 2 02 76000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278,400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13,000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291,400</w:t>
            </w:r>
          </w:p>
        </w:tc>
      </w:tr>
      <w:tr w:rsidR="00757386">
        <w:trPr>
          <w:trHeight w:val="9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284,400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Распределение субвенций местным бюджетам на реализацию переданных гос.полномочий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28 2 02 21900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76,400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8,297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68,103</w:t>
            </w:r>
          </w:p>
        </w:tc>
      </w:tr>
      <w:tr w:rsidR="0075738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92 593,622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-2 349,691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-3 523,100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86 720,831</w:t>
            </w:r>
          </w:p>
        </w:tc>
      </w:tr>
      <w:tr w:rsidR="00757386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21 126,200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21 126,200</w:t>
            </w:r>
          </w:p>
        </w:tc>
      </w:tr>
      <w:tr w:rsidR="00757386">
        <w:trPr>
          <w:trHeight w:val="5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28 2 02 49000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21 126,200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21 126,200</w:t>
            </w:r>
          </w:p>
        </w:tc>
      </w:tr>
      <w:tr w:rsidR="00757386">
        <w:trPr>
          <w:trHeight w:val="5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260,000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20 866,200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20 866,200</w:t>
            </w:r>
          </w:p>
        </w:tc>
      </w:tr>
      <w:tr w:rsidR="0075738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28 2 02 51370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29 650,400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-2 023,100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27 627,300</w:t>
            </w:r>
          </w:p>
        </w:tc>
      </w:tr>
      <w:tr w:rsidR="00757386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299,832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299,832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29 350,568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-2 023,100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27 327,468</w:t>
            </w:r>
          </w:p>
        </w:tc>
      </w:tr>
      <w:tr w:rsidR="0075738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28 2 02 52200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226,100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226,100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3,500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222,600</w:t>
            </w:r>
          </w:p>
        </w:tc>
      </w:tr>
      <w:tr w:rsidR="00757386">
        <w:trPr>
          <w:trHeight w:val="7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28 2 02 52500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25 148,000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-1 500,000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23 648,000</w:t>
            </w:r>
          </w:p>
        </w:tc>
      </w:tr>
      <w:tr w:rsidR="00757386">
        <w:trPr>
          <w:trHeight w:val="7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363,624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363,624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24 784,176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-1 500,000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23 284,176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</w:tr>
      <w:tr w:rsidR="00757386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28 2 02 52800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4,000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3,900</w:t>
            </w:r>
          </w:p>
        </w:tc>
      </w:tr>
      <w:tr w:rsidR="0075738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15 416,022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-2 349,691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13 066,331</w:t>
            </w:r>
          </w:p>
        </w:tc>
      </w:tr>
      <w:tr w:rsidR="00757386">
        <w:trPr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180,000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15 236,022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-2 349,691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12 886,331</w:t>
            </w:r>
          </w:p>
        </w:tc>
      </w:tr>
      <w:tr w:rsidR="00757386">
        <w:trPr>
          <w:trHeight w:val="11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28 2 02 75800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569,000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569,000</w:t>
            </w:r>
          </w:p>
        </w:tc>
      </w:tr>
      <w:tr w:rsidR="00757386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559,000</w:t>
            </w:r>
          </w:p>
        </w:tc>
      </w:tr>
      <w:tr w:rsidR="0075738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Распределение субвенций местным бюджетам на 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28 2 02 75900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82,600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82,600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28 2 02 75900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82,600</w:t>
            </w:r>
          </w:p>
        </w:tc>
      </w:tr>
      <w:tr w:rsidR="00757386">
        <w:trPr>
          <w:trHeight w:val="7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на компенсацию отдельным категориям граждан оплаты взноса на капитальный ремонтобщего имущества в многоквартирном доме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R4620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371,300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371,300</w:t>
            </w:r>
          </w:p>
        </w:tc>
      </w:tr>
      <w:tr w:rsidR="0075738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R4620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0,963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0,963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R4620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370,337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370,337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102 861,290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-4 331,750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98 529,540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102 861,290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-4 331,750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98 529,540</w:t>
            </w:r>
          </w:p>
        </w:tc>
      </w:tr>
      <w:tr w:rsidR="00757386">
        <w:trPr>
          <w:trHeight w:val="13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28 1 02 00000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102 861,290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-4 331,750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98 529,540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28 1 02 22100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20 832,790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668,250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21 501,040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28 1 02 22100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20 832,790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668,250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21 501,040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Ежемесячное пособие по уходу за ребенком в возрасте от полутора до трех лет в соответствии с Законом Челябинской области "О ежемесячном пособии по уходу за ребенком в возрасте от полутора до трех лет"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28 1 02 22300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1 292,700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1 292,700</w:t>
            </w:r>
          </w:p>
        </w:tc>
      </w:tr>
      <w:tr w:rsidR="0075738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28 1 02 22300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36,500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28 1 02 22300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1 256,200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1 256,200</w:t>
            </w:r>
          </w:p>
        </w:tc>
      </w:tr>
      <w:tr w:rsidR="0075738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15 667,000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15 667,000</w:t>
            </w:r>
          </w:p>
        </w:tc>
      </w:tr>
      <w:tr w:rsidR="0075738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</w:tr>
      <w:tr w:rsidR="0075738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15 417,000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15 417,000</w:t>
            </w:r>
          </w:p>
        </w:tc>
      </w:tr>
      <w:tr w:rsidR="0075738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28 1 02 22500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1 438,000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1 438,000</w:t>
            </w:r>
          </w:p>
        </w:tc>
      </w:tr>
      <w:tr w:rsidR="0075738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1 418,000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1 418,000</w:t>
            </w:r>
          </w:p>
        </w:tc>
      </w:tr>
      <w:tr w:rsidR="00757386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28 1 02 22600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31 504,200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31 504,200</w:t>
            </w:r>
          </w:p>
        </w:tc>
      </w:tr>
      <w:tr w:rsidR="0075738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</w:tr>
      <w:tr w:rsidR="00757386">
        <w:trPr>
          <w:trHeight w:val="7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31 154,200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31 154,200</w:t>
            </w:r>
          </w:p>
        </w:tc>
      </w:tr>
      <w:tr w:rsidR="00757386">
        <w:trPr>
          <w:trHeight w:val="11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28 1 02 22700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4 302,300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4 302,300</w:t>
            </w:r>
          </w:p>
        </w:tc>
      </w:tr>
      <w:tr w:rsidR="0075738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4 232,300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4 232,300</w:t>
            </w:r>
          </w:p>
        </w:tc>
      </w:tr>
      <w:tr w:rsidR="00757386">
        <w:trPr>
          <w:trHeight w:val="20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28 1 02 53800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27 224,300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-5 000,000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22 224,300</w:t>
            </w:r>
          </w:p>
        </w:tc>
      </w:tr>
      <w:tr w:rsidR="0075738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27 222,300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-5 000,000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22 222,300</w:t>
            </w:r>
          </w:p>
        </w:tc>
      </w:tr>
      <w:tr w:rsidR="00757386">
        <w:trPr>
          <w:trHeight w:val="6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600,000</w:t>
            </w:r>
          </w:p>
        </w:tc>
      </w:tr>
      <w:tr w:rsidR="00757386">
        <w:trPr>
          <w:trHeight w:val="3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15 558,763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15 558,763</w:t>
            </w:r>
          </w:p>
        </w:tc>
      </w:tr>
      <w:tr w:rsidR="0075738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2 861,000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2 861,000</w:t>
            </w:r>
          </w:p>
        </w:tc>
      </w:tr>
      <w:tr w:rsidR="00757386">
        <w:trPr>
          <w:trHeight w:val="14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2 861,000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2 861,000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28 2 02 49000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2 861,000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2 861,000</w:t>
            </w:r>
          </w:p>
        </w:tc>
      </w:tr>
      <w:tr w:rsidR="00757386">
        <w:trPr>
          <w:trHeight w:val="11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2 441,000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2 441,000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</w:tr>
      <w:tr w:rsidR="0075738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1 502,100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1 502,100</w:t>
            </w:r>
          </w:p>
        </w:tc>
      </w:tr>
      <w:tr w:rsidR="00757386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28 1 02 00000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1 502,100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1 502,100</w:t>
            </w:r>
          </w:p>
        </w:tc>
      </w:tr>
      <w:tr w:rsidR="0075738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28 2 01 22900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1 502,100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1 502,100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28 2 01 22900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1 354,900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1 354,900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28 2 01 22900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147,200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2 261,663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2 261,663</w:t>
            </w:r>
          </w:p>
        </w:tc>
      </w:tr>
      <w:tr w:rsidR="00757386">
        <w:trPr>
          <w:trHeight w:val="6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5,000</w:t>
            </w:r>
          </w:p>
        </w:tc>
      </w:tr>
      <w:tr w:rsidR="00757386">
        <w:trPr>
          <w:trHeight w:val="5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2 083,663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2 083,663</w:t>
            </w:r>
          </w:p>
        </w:tc>
      </w:tr>
      <w:tr w:rsidR="0075738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2 083,663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2 083,663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529,450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529,450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1 554,213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1 554,213</w:t>
            </w:r>
          </w:p>
        </w:tc>
      </w:tr>
      <w:tr w:rsidR="0075738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"Профилактика безнадзорности и правонарушений несовершеннолетних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79 1 00 34020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173,000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79 1 00 34020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173,000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7 078,100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7 078,100</w:t>
            </w:r>
          </w:p>
        </w:tc>
      </w:tr>
      <w:tr w:rsidR="00757386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28 4 01 00000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7 078,100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7 078,100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7 078,100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7 078,100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6 023,900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6 023,900</w:t>
            </w:r>
          </w:p>
        </w:tc>
      </w:tr>
      <w:tr w:rsidR="0075738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1 034,200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1 034,200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1 855,900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1 855,900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1 855,900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1 855,900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1 855,900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1 855,900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1 855,900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1 855,900</w:t>
            </w:r>
          </w:p>
        </w:tc>
      </w:tr>
      <w:tr w:rsidR="00757386">
        <w:trPr>
          <w:trHeight w:val="10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74 111,206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335,528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74 446,734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31 233,397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579,472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31 812,869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31 233,397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31 241,322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31 233,397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7,925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31 241,322</w:t>
            </w:r>
          </w:p>
        </w:tc>
      </w:tr>
      <w:tr w:rsidR="00757386">
        <w:trPr>
          <w:trHeight w:val="5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857,000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7,925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31 241,322</w:t>
            </w:r>
          </w:p>
        </w:tc>
      </w:tr>
      <w:tr w:rsidR="0075738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857,000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1 737,056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2 594,056</w:t>
            </w:r>
          </w:p>
        </w:tc>
      </w:tr>
      <w:tr w:rsidR="00757386">
        <w:trPr>
          <w:trHeight w:val="5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-207,000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57386">
        <w:trPr>
          <w:trHeight w:val="5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1 944,056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2 594,056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"Содержание, ремонт и капитаельный ремонт автомобильных дорог общего пользования районного значения в кунашакском муниципальном районе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30 376,397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-1 729,131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28 647,266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15 064,635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-1 729,131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13 335,504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5738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13 851,780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13 851,780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1 459,982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1 459,982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Отдельные мероприятия в области автомобильного трансопорта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9903030302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571,547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571,547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трансопорта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9903030302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571,547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571,547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8 224,070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8 224,070</w:t>
            </w:r>
          </w:p>
        </w:tc>
      </w:tr>
      <w:tr w:rsidR="0075738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развитие газификации в населенных пунктах, расположенных в сельской местности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31 5 01 R0181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7 324,070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7 324,070</w:t>
            </w:r>
          </w:p>
        </w:tc>
      </w:tr>
      <w:tr w:rsidR="0075738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5 01 R0181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7 324,070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7 324,070</w:t>
            </w:r>
          </w:p>
        </w:tc>
      </w:tr>
      <w:tr w:rsidR="00757386">
        <w:trPr>
          <w:trHeight w:val="11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14 2 01 00050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900,000</w:t>
            </w:r>
          </w:p>
        </w:tc>
      </w:tr>
      <w:tr w:rsidR="0075738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14 2 01 00050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</w:tr>
      <w:tr w:rsidR="0075738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7 135,178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7 135,178</w:t>
            </w:r>
          </w:p>
        </w:tc>
      </w:tr>
      <w:tr w:rsidR="0075738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приоритетного проекта «Формирование комфортной городской среды»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7 01 R5550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6 994,800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6 994,800</w:t>
            </w:r>
          </w:p>
        </w:tc>
      </w:tr>
      <w:tr w:rsidR="0075738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7 01 R5550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6 994,800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6 994,800</w:t>
            </w:r>
          </w:p>
        </w:tc>
      </w:tr>
      <w:tr w:rsidR="0075738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(содержание свалки)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139,378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139,378</w:t>
            </w:r>
          </w:p>
        </w:tc>
      </w:tr>
      <w:tr w:rsidR="0075738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139,378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139,378</w:t>
            </w:r>
          </w:p>
        </w:tc>
      </w:tr>
      <w:tr w:rsidR="0075738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"Комплекснок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75738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21 092,099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-2 201,287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18 890,812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15 861,478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-2 201,287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13 660,191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районена 2017-2019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15 175,478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-2 160,137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13 015,341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2 480,000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119,671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2 599,671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132,753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132,753</w:t>
            </w:r>
          </w:p>
        </w:tc>
      </w:tr>
      <w:tr w:rsidR="0075738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2 257,247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119,671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2 376,918</w:t>
            </w:r>
          </w:p>
        </w:tc>
      </w:tr>
      <w:tr w:rsidR="00757386">
        <w:trPr>
          <w:trHeight w:val="2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"Комплекснок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12 481,669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-2 276,808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10 204,861</w:t>
            </w:r>
          </w:p>
        </w:tc>
      </w:tr>
      <w:tr w:rsidR="0075738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6 560,429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6 618,220</w:t>
            </w:r>
          </w:p>
        </w:tc>
      </w:tr>
      <w:tr w:rsidR="0075738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4 672,607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-2 617,809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2 054,798</w:t>
            </w:r>
          </w:p>
        </w:tc>
      </w:tr>
      <w:tr w:rsidR="00757386">
        <w:trPr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1 248,633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283,210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1 531,843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79 4 00 35010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213,809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210,809</w:t>
            </w:r>
          </w:p>
        </w:tc>
      </w:tr>
      <w:tr w:rsidR="0075738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79 4 00 35010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213,809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210,809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"Устойчивое развитие сельской территории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79 0 00 38010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586,000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586,000</w:t>
            </w:r>
          </w:p>
        </w:tc>
      </w:tr>
      <w:tr w:rsidR="0075738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79 0 00 38010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586,000</w:t>
            </w:r>
          </w:p>
        </w:tc>
      </w:tr>
      <w:tr w:rsidR="0075738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"Энергосбережение на территории Кунашакского муниципальног орайона Челябинской области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79 0 00 38020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-41,150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58,850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-41,150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58,850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5 230,621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5 230,621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5 182,821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5 182,821</w:t>
            </w:r>
          </w:p>
        </w:tc>
      </w:tr>
      <w:tr w:rsidR="00757386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5 182,821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5 182,821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5 182,821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5 182,821</w:t>
            </w:r>
          </w:p>
        </w:tc>
      </w:tr>
      <w:tr w:rsidR="00757386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4 410,870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4 410,870</w:t>
            </w:r>
          </w:p>
        </w:tc>
      </w:tr>
      <w:tr w:rsidR="0075738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762,611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762,611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9,340</w:t>
            </w:r>
          </w:p>
        </w:tc>
      </w:tr>
      <w:tr w:rsidR="0075738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99 0 02 65200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47,800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47,800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41,400</w:t>
            </w:r>
          </w:p>
        </w:tc>
      </w:tr>
      <w:tr w:rsidR="0075738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6,400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1 579,157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1 957,343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3 536,500</w:t>
            </w:r>
          </w:p>
        </w:tc>
      </w:tr>
      <w:tr w:rsidR="0075738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16,973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3 519,527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3 536,500</w:t>
            </w:r>
          </w:p>
        </w:tc>
      </w:tr>
      <w:tr w:rsidR="00757386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"Прочие мероприятия в области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16,973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3 519,527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3 536,500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16,973</w:t>
            </w:r>
          </w:p>
        </w:tc>
      </w:tr>
      <w:tr w:rsidR="0075738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3 519,527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3 519,527</w:t>
            </w:r>
          </w:p>
        </w:tc>
      </w:tr>
      <w:tr w:rsidR="0075738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"Капитальный ремонт образовательных организаций Кунашакского муниципального района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79 0 00 31020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1 562,184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-1 562,184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83,026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-83,026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1 479,158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-1 479,158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4 847,305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4 847,305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местным бюджетам на государственную поддержку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4 01 R0200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3 072,495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3 072,495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4 01 R0200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3 072,495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3 072,495</w:t>
            </w:r>
          </w:p>
        </w:tc>
      </w:tr>
      <w:tr w:rsidR="00757386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79 2 00 35010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1 774,810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1 774,810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1 774,810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1 774,810</w:t>
            </w:r>
          </w:p>
        </w:tc>
      </w:tr>
      <w:tr w:rsidR="00757386">
        <w:trPr>
          <w:trHeight w:val="7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51 128,139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12 164,800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63 302,939</w:t>
            </w:r>
          </w:p>
        </w:tc>
      </w:tr>
      <w:tr w:rsidR="00757386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11 478,907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11 478,907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11 478,907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11 478,907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11 460,897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11 460,897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11 460,897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11 460,897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11 460,897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11 460,897</w:t>
            </w:r>
          </w:p>
        </w:tc>
      </w:tr>
      <w:tr w:rsidR="00757386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10 058,845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10 058,845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1 395,062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1 395,062</w:t>
            </w:r>
          </w:p>
        </w:tc>
      </w:tr>
      <w:tr w:rsidR="00757386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6,990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18,010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18,010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18,010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18,010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18,010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55,020</w:t>
            </w:r>
          </w:p>
        </w:tc>
      </w:tr>
      <w:tr w:rsidR="00757386">
        <w:trPr>
          <w:trHeight w:val="7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по профилактике преступлений и иных правонарушений в Кунашакском муниципальном районе Челябинской области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39,360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49,360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49,360</w:t>
            </w:r>
          </w:p>
        </w:tc>
      </w:tr>
      <w:tr w:rsidR="00757386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99 0 02 29700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5,660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5,660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5,660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1 360,700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1 360,700</w:t>
            </w:r>
          </w:p>
        </w:tc>
      </w:tr>
      <w:tr w:rsidR="00757386">
        <w:trPr>
          <w:trHeight w:val="7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1 360,700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1 360,700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1 360,700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1 360,700</w:t>
            </w:r>
          </w:p>
        </w:tc>
      </w:tr>
      <w:tr w:rsidR="0075738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19 4 02 51180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1 360,700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1 360,700</w:t>
            </w:r>
          </w:p>
        </w:tc>
      </w:tr>
      <w:tr w:rsidR="00757386">
        <w:trPr>
          <w:trHeight w:val="2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19 4 02 51180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1 360,700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1 360,700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341,364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341,364</w:t>
            </w:r>
          </w:p>
        </w:tc>
      </w:tr>
      <w:tr w:rsidR="00757386">
        <w:trPr>
          <w:trHeight w:val="11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341,364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341,364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341,364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341,364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99,200</w:t>
            </w:r>
          </w:p>
        </w:tc>
      </w:tr>
      <w:tr w:rsidR="00757386">
        <w:trPr>
          <w:trHeight w:val="11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животных,защите населения от болезней, общих для человека и животных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99 0 02 91000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99,200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99 0 02 91000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1 480,833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1 480,833</w:t>
            </w:r>
          </w:p>
        </w:tc>
      </w:tr>
      <w:tr w:rsidR="00757386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1 480,833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1 480,833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1 480,833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1 480,833</w:t>
            </w:r>
          </w:p>
        </w:tc>
      </w:tr>
      <w:tr w:rsidR="00757386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15,000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75738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115,932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115,932</w:t>
            </w:r>
          </w:p>
        </w:tc>
      </w:tr>
      <w:tr w:rsidR="00757386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"Комплекснок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115,932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115,932</w:t>
            </w:r>
          </w:p>
        </w:tc>
      </w:tr>
      <w:tr w:rsidR="00757386">
        <w:trPr>
          <w:trHeight w:val="2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115,932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115,932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36 191,183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12 164,800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48 355,983</w:t>
            </w:r>
          </w:p>
        </w:tc>
      </w:tr>
      <w:tr w:rsidR="00757386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20 527,700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20 527,700</w:t>
            </w:r>
          </w:p>
        </w:tc>
      </w:tr>
      <w:tr w:rsidR="0075738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10 4 00 00000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</w:tr>
      <w:tr w:rsidR="00757386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10 4 02 00000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</w:tr>
      <w:tr w:rsidR="00757386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10 4 02 72870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10 4 02 72870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3 108,700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3 108,700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3 108,700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3 108,700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99 0 12 71130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3 108,700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3 108,700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3 108,700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3 108,700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15 663,483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12 164,800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27 828,283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15 663,483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12 164,800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27 828,283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15 663,483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12 164,800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27 828,283</w:t>
            </w:r>
          </w:p>
        </w:tc>
      </w:tr>
      <w:tr w:rsidR="00757386">
        <w:trPr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99 0 12 72230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15 663,483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12 164,800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27 828,283</w:t>
            </w:r>
          </w:p>
        </w:tc>
      </w:tr>
      <w:tr w:rsidR="00757386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15 663,483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12 164,800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27 828,283</w:t>
            </w:r>
          </w:p>
        </w:tc>
      </w:tr>
      <w:tr w:rsidR="00757386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1 071 086,354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4 300,440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386" w:rsidRDefault="007573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1 075 386,794</w:t>
            </w:r>
          </w:p>
        </w:tc>
      </w:tr>
    </w:tbl>
    <w:p w:rsidR="00757386" w:rsidRDefault="00757386" w:rsidP="00374A99">
      <w:pPr>
        <w:jc w:val="both"/>
        <w:rPr>
          <w:bCs/>
          <w:sz w:val="28"/>
          <w:szCs w:val="28"/>
        </w:rPr>
      </w:pPr>
    </w:p>
    <w:p w:rsidR="00757386" w:rsidRDefault="00757386" w:rsidP="00374A99">
      <w:pPr>
        <w:jc w:val="both"/>
        <w:rPr>
          <w:bCs/>
          <w:sz w:val="28"/>
          <w:szCs w:val="28"/>
        </w:rPr>
      </w:pPr>
    </w:p>
    <w:p w:rsidR="00757386" w:rsidRDefault="00757386" w:rsidP="00374A99">
      <w:pPr>
        <w:jc w:val="both"/>
        <w:rPr>
          <w:bCs/>
          <w:sz w:val="28"/>
          <w:szCs w:val="28"/>
        </w:rPr>
      </w:pPr>
    </w:p>
    <w:p w:rsidR="00757386" w:rsidRDefault="00757386" w:rsidP="00DA6FA3">
      <w:pPr>
        <w:rPr>
          <w:sz w:val="20"/>
          <w:szCs w:val="20"/>
        </w:rPr>
        <w:sectPr w:rsidR="00757386" w:rsidSect="00D0796B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28"/>
        <w:gridCol w:w="1162"/>
        <w:gridCol w:w="1178"/>
        <w:gridCol w:w="1626"/>
        <w:gridCol w:w="1254"/>
        <w:gridCol w:w="1266"/>
      </w:tblGrid>
      <w:tr w:rsidR="00757386" w:rsidRPr="00D0796B" w:rsidTr="00D0796B">
        <w:trPr>
          <w:trHeight w:val="419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7386" w:rsidRPr="00D0796B" w:rsidRDefault="00757386" w:rsidP="00D0796B">
            <w:pPr>
              <w:ind w:right="174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7386" w:rsidRPr="00D0796B" w:rsidRDefault="00757386" w:rsidP="00D0796B">
            <w:pPr>
              <w:ind w:right="174"/>
              <w:rPr>
                <w:sz w:val="16"/>
                <w:szCs w:val="16"/>
              </w:rPr>
            </w:pPr>
          </w:p>
        </w:tc>
        <w:tc>
          <w:tcPr>
            <w:tcW w:w="53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Приложение 3</w:t>
            </w:r>
          </w:p>
        </w:tc>
      </w:tr>
      <w:tr w:rsidR="00757386" w:rsidRPr="00D0796B" w:rsidTr="00D0796B">
        <w:trPr>
          <w:trHeight w:val="315"/>
        </w:trPr>
        <w:tc>
          <w:tcPr>
            <w:tcW w:w="10014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757386" w:rsidRPr="00D0796B" w:rsidRDefault="00757386" w:rsidP="00D0796B">
            <w:pPr>
              <w:ind w:right="174"/>
              <w:jc w:val="center"/>
              <w:rPr>
                <w:b/>
                <w:sz w:val="16"/>
                <w:szCs w:val="16"/>
              </w:rPr>
            </w:pPr>
            <w:r w:rsidRPr="00D0796B">
              <w:rPr>
                <w:b/>
                <w:sz w:val="16"/>
                <w:szCs w:val="16"/>
              </w:rPr>
              <w:t>Реестр источников доходов районного бюджета на 2017 год и плановый период 2018 и 2019 годов</w:t>
            </w:r>
          </w:p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 xml:space="preserve">                                                                         тыс. руб.</w:t>
            </w:r>
          </w:p>
        </w:tc>
      </w:tr>
      <w:tr w:rsidR="00757386" w:rsidRPr="00D0796B" w:rsidTr="00D0796B">
        <w:trPr>
          <w:trHeight w:val="447"/>
        </w:trPr>
        <w:tc>
          <w:tcPr>
            <w:tcW w:w="3528" w:type="dxa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6" w:type="dxa"/>
            <w:vMerge w:val="restart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254" w:type="dxa"/>
            <w:vMerge w:val="restart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266" w:type="dxa"/>
            <w:vMerge w:val="restart"/>
          </w:tcPr>
          <w:p w:rsidR="00757386" w:rsidRPr="00D0796B" w:rsidRDefault="00757386" w:rsidP="00D0796B">
            <w:pPr>
              <w:ind w:right="174" w:firstLine="60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2019 год</w:t>
            </w:r>
          </w:p>
        </w:tc>
      </w:tr>
      <w:tr w:rsidR="00757386" w:rsidRPr="00D0796B" w:rsidTr="00D0796B">
        <w:trPr>
          <w:trHeight w:val="540"/>
        </w:trPr>
        <w:tc>
          <w:tcPr>
            <w:tcW w:w="3528" w:type="dxa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40" w:type="dxa"/>
            <w:gridSpan w:val="2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626" w:type="dxa"/>
            <w:vMerge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757386" w:rsidRPr="00D0796B" w:rsidRDefault="00757386" w:rsidP="00D0796B">
            <w:pPr>
              <w:ind w:right="174" w:firstLine="60"/>
              <w:rPr>
                <w:color w:val="000000"/>
                <w:sz w:val="16"/>
                <w:szCs w:val="16"/>
              </w:rPr>
            </w:pPr>
          </w:p>
        </w:tc>
      </w:tr>
      <w:tr w:rsidR="00757386" w:rsidRPr="00D0796B" w:rsidTr="00D0796B">
        <w:trPr>
          <w:trHeight w:val="1080"/>
        </w:trPr>
        <w:tc>
          <w:tcPr>
            <w:tcW w:w="3528" w:type="dxa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40" w:type="dxa"/>
            <w:gridSpan w:val="2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626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188 236,282</w:t>
            </w:r>
          </w:p>
        </w:tc>
        <w:tc>
          <w:tcPr>
            <w:tcW w:w="1254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174 165,50</w:t>
            </w:r>
          </w:p>
        </w:tc>
        <w:tc>
          <w:tcPr>
            <w:tcW w:w="1266" w:type="dxa"/>
            <w:noWrap/>
          </w:tcPr>
          <w:p w:rsidR="00757386" w:rsidRPr="00D0796B" w:rsidRDefault="00757386" w:rsidP="00D0796B">
            <w:pPr>
              <w:ind w:right="174" w:firstLine="60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180 997,10</w:t>
            </w:r>
          </w:p>
        </w:tc>
      </w:tr>
      <w:tr w:rsidR="00757386" w:rsidRPr="00D0796B" w:rsidTr="00D0796B">
        <w:trPr>
          <w:trHeight w:val="810"/>
        </w:trPr>
        <w:tc>
          <w:tcPr>
            <w:tcW w:w="3528" w:type="dxa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0" w:type="dxa"/>
            <w:gridSpan w:val="2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000 1 03 000000 01 0000 110</w:t>
            </w:r>
          </w:p>
        </w:tc>
        <w:tc>
          <w:tcPr>
            <w:tcW w:w="1626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31 773,6</w:t>
            </w:r>
          </w:p>
        </w:tc>
        <w:tc>
          <w:tcPr>
            <w:tcW w:w="1254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27 552,40</w:t>
            </w:r>
          </w:p>
        </w:tc>
        <w:tc>
          <w:tcPr>
            <w:tcW w:w="1266" w:type="dxa"/>
            <w:noWrap/>
          </w:tcPr>
          <w:p w:rsidR="00757386" w:rsidRPr="00D0796B" w:rsidRDefault="00757386" w:rsidP="00D0796B">
            <w:pPr>
              <w:ind w:right="174" w:firstLine="60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30 158,00</w:t>
            </w:r>
          </w:p>
        </w:tc>
      </w:tr>
      <w:tr w:rsidR="00757386" w:rsidRPr="00D0796B" w:rsidTr="00D0796B">
        <w:trPr>
          <w:trHeight w:val="300"/>
        </w:trPr>
        <w:tc>
          <w:tcPr>
            <w:tcW w:w="3528" w:type="dxa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40" w:type="dxa"/>
            <w:gridSpan w:val="2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000 1 05 01010 02 0000 110</w:t>
            </w:r>
          </w:p>
        </w:tc>
        <w:tc>
          <w:tcPr>
            <w:tcW w:w="1626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6 732,40</w:t>
            </w:r>
          </w:p>
        </w:tc>
        <w:tc>
          <w:tcPr>
            <w:tcW w:w="1254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7 002,80</w:t>
            </w:r>
          </w:p>
        </w:tc>
        <w:tc>
          <w:tcPr>
            <w:tcW w:w="1266" w:type="dxa"/>
            <w:noWrap/>
          </w:tcPr>
          <w:p w:rsidR="00757386" w:rsidRPr="00D0796B" w:rsidRDefault="00757386" w:rsidP="00D0796B">
            <w:pPr>
              <w:ind w:right="174" w:firstLine="60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7 359,90</w:t>
            </w:r>
          </w:p>
        </w:tc>
      </w:tr>
      <w:tr w:rsidR="00757386" w:rsidRPr="00D0796B" w:rsidTr="00D0796B">
        <w:trPr>
          <w:trHeight w:val="300"/>
        </w:trPr>
        <w:tc>
          <w:tcPr>
            <w:tcW w:w="3528" w:type="dxa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40" w:type="dxa"/>
            <w:gridSpan w:val="2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000 1 05 02010 02 0000 110</w:t>
            </w:r>
          </w:p>
        </w:tc>
        <w:tc>
          <w:tcPr>
            <w:tcW w:w="1626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4 082,4</w:t>
            </w:r>
          </w:p>
        </w:tc>
        <w:tc>
          <w:tcPr>
            <w:tcW w:w="1254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3 847,50</w:t>
            </w:r>
          </w:p>
        </w:tc>
        <w:tc>
          <w:tcPr>
            <w:tcW w:w="1266" w:type="dxa"/>
            <w:noWrap/>
          </w:tcPr>
          <w:p w:rsidR="00757386" w:rsidRPr="00D0796B" w:rsidRDefault="00757386" w:rsidP="00D0796B">
            <w:pPr>
              <w:ind w:right="174" w:firstLine="60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3 847,50</w:t>
            </w:r>
          </w:p>
        </w:tc>
      </w:tr>
      <w:tr w:rsidR="00757386" w:rsidRPr="00D0796B" w:rsidTr="00D0796B">
        <w:trPr>
          <w:trHeight w:val="300"/>
        </w:trPr>
        <w:tc>
          <w:tcPr>
            <w:tcW w:w="3528" w:type="dxa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340" w:type="dxa"/>
            <w:gridSpan w:val="2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626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277,50</w:t>
            </w:r>
          </w:p>
        </w:tc>
        <w:tc>
          <w:tcPr>
            <w:tcW w:w="1254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286,00</w:t>
            </w:r>
          </w:p>
        </w:tc>
        <w:tc>
          <w:tcPr>
            <w:tcW w:w="1266" w:type="dxa"/>
            <w:noWrap/>
          </w:tcPr>
          <w:p w:rsidR="00757386" w:rsidRPr="00D0796B" w:rsidRDefault="00757386" w:rsidP="00D0796B">
            <w:pPr>
              <w:ind w:right="174" w:firstLine="60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300,50</w:t>
            </w:r>
          </w:p>
        </w:tc>
      </w:tr>
      <w:tr w:rsidR="00757386" w:rsidRPr="00D0796B" w:rsidTr="00D0796B">
        <w:trPr>
          <w:trHeight w:val="540"/>
        </w:trPr>
        <w:tc>
          <w:tcPr>
            <w:tcW w:w="3528" w:type="dxa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340" w:type="dxa"/>
            <w:gridSpan w:val="2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000 1 05 04020 02 0000 110</w:t>
            </w:r>
          </w:p>
        </w:tc>
        <w:tc>
          <w:tcPr>
            <w:tcW w:w="1626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277,2</w:t>
            </w:r>
          </w:p>
        </w:tc>
        <w:tc>
          <w:tcPr>
            <w:tcW w:w="1254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127,20</w:t>
            </w:r>
          </w:p>
        </w:tc>
        <w:tc>
          <w:tcPr>
            <w:tcW w:w="1266" w:type="dxa"/>
            <w:noWrap/>
          </w:tcPr>
          <w:p w:rsidR="00757386" w:rsidRPr="00D0796B" w:rsidRDefault="00757386" w:rsidP="00D0796B">
            <w:pPr>
              <w:ind w:right="174" w:firstLine="60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127,20</w:t>
            </w:r>
          </w:p>
        </w:tc>
      </w:tr>
      <w:tr w:rsidR="00757386" w:rsidRPr="00D0796B" w:rsidTr="00D0796B">
        <w:trPr>
          <w:trHeight w:val="300"/>
        </w:trPr>
        <w:tc>
          <w:tcPr>
            <w:tcW w:w="3528" w:type="dxa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2340" w:type="dxa"/>
            <w:gridSpan w:val="2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000 1 07 01000 01 0000 110</w:t>
            </w:r>
          </w:p>
        </w:tc>
        <w:tc>
          <w:tcPr>
            <w:tcW w:w="1626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539,20</w:t>
            </w:r>
          </w:p>
        </w:tc>
        <w:tc>
          <w:tcPr>
            <w:tcW w:w="1254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541,90</w:t>
            </w:r>
          </w:p>
        </w:tc>
        <w:tc>
          <w:tcPr>
            <w:tcW w:w="1266" w:type="dxa"/>
            <w:noWrap/>
          </w:tcPr>
          <w:p w:rsidR="00757386" w:rsidRPr="00D0796B" w:rsidRDefault="00757386" w:rsidP="00D0796B">
            <w:pPr>
              <w:ind w:right="174" w:firstLine="60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544,50</w:t>
            </w:r>
          </w:p>
        </w:tc>
      </w:tr>
      <w:tr w:rsidR="00757386" w:rsidRPr="00D0796B" w:rsidTr="00D0796B">
        <w:trPr>
          <w:trHeight w:val="300"/>
        </w:trPr>
        <w:tc>
          <w:tcPr>
            <w:tcW w:w="3528" w:type="dxa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 xml:space="preserve"> Государственная пошлина</w:t>
            </w:r>
          </w:p>
        </w:tc>
        <w:tc>
          <w:tcPr>
            <w:tcW w:w="2340" w:type="dxa"/>
            <w:gridSpan w:val="2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000 1 08 00000 01 0000 110</w:t>
            </w:r>
          </w:p>
        </w:tc>
        <w:tc>
          <w:tcPr>
            <w:tcW w:w="1626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6 596,50</w:t>
            </w:r>
          </w:p>
        </w:tc>
        <w:tc>
          <w:tcPr>
            <w:tcW w:w="1254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6 217,80</w:t>
            </w:r>
          </w:p>
        </w:tc>
        <w:tc>
          <w:tcPr>
            <w:tcW w:w="1266" w:type="dxa"/>
            <w:noWrap/>
          </w:tcPr>
          <w:p w:rsidR="00757386" w:rsidRPr="00D0796B" w:rsidRDefault="00757386" w:rsidP="00D0796B">
            <w:pPr>
              <w:ind w:right="174" w:firstLine="60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6 819,50</w:t>
            </w:r>
          </w:p>
        </w:tc>
      </w:tr>
      <w:tr w:rsidR="00757386" w:rsidRPr="00D0796B" w:rsidTr="00D0796B">
        <w:trPr>
          <w:trHeight w:val="1080"/>
        </w:trPr>
        <w:tc>
          <w:tcPr>
            <w:tcW w:w="3528" w:type="dxa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40" w:type="dxa"/>
            <w:gridSpan w:val="2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000 1 11 05000 10 0000 120</w:t>
            </w:r>
          </w:p>
        </w:tc>
        <w:tc>
          <w:tcPr>
            <w:tcW w:w="1626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9 671,00</w:t>
            </w:r>
          </w:p>
        </w:tc>
        <w:tc>
          <w:tcPr>
            <w:tcW w:w="1254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9 771,00</w:t>
            </w:r>
          </w:p>
        </w:tc>
        <w:tc>
          <w:tcPr>
            <w:tcW w:w="1266" w:type="dxa"/>
            <w:noWrap/>
          </w:tcPr>
          <w:p w:rsidR="00757386" w:rsidRPr="00D0796B" w:rsidRDefault="00757386" w:rsidP="00D0796B">
            <w:pPr>
              <w:ind w:right="174" w:firstLine="60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9 771,00</w:t>
            </w:r>
          </w:p>
        </w:tc>
      </w:tr>
      <w:tr w:rsidR="00757386" w:rsidRPr="00D0796B" w:rsidTr="00D0796B">
        <w:trPr>
          <w:trHeight w:val="810"/>
        </w:trPr>
        <w:tc>
          <w:tcPr>
            <w:tcW w:w="3528" w:type="dxa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40" w:type="dxa"/>
            <w:gridSpan w:val="2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000 1 11 05035 05 0000 120</w:t>
            </w:r>
          </w:p>
        </w:tc>
        <w:tc>
          <w:tcPr>
            <w:tcW w:w="1626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637,00</w:t>
            </w:r>
          </w:p>
        </w:tc>
        <w:tc>
          <w:tcPr>
            <w:tcW w:w="1254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637,00</w:t>
            </w:r>
          </w:p>
        </w:tc>
        <w:tc>
          <w:tcPr>
            <w:tcW w:w="1266" w:type="dxa"/>
            <w:noWrap/>
          </w:tcPr>
          <w:p w:rsidR="00757386" w:rsidRPr="00D0796B" w:rsidRDefault="00757386" w:rsidP="00D0796B">
            <w:pPr>
              <w:ind w:right="174" w:firstLine="60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637,40</w:t>
            </w:r>
          </w:p>
        </w:tc>
      </w:tr>
      <w:tr w:rsidR="00757386" w:rsidRPr="00D0796B" w:rsidTr="00D0796B">
        <w:trPr>
          <w:trHeight w:val="540"/>
        </w:trPr>
        <w:tc>
          <w:tcPr>
            <w:tcW w:w="3528" w:type="dxa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  <w:tc>
          <w:tcPr>
            <w:tcW w:w="2340" w:type="dxa"/>
            <w:gridSpan w:val="2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000 1 11 05075 05 0000 120</w:t>
            </w:r>
          </w:p>
        </w:tc>
        <w:tc>
          <w:tcPr>
            <w:tcW w:w="1626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3 148,10</w:t>
            </w:r>
          </w:p>
        </w:tc>
        <w:tc>
          <w:tcPr>
            <w:tcW w:w="1254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2 000,00</w:t>
            </w:r>
          </w:p>
        </w:tc>
        <w:tc>
          <w:tcPr>
            <w:tcW w:w="1266" w:type="dxa"/>
            <w:noWrap/>
          </w:tcPr>
          <w:p w:rsidR="00757386" w:rsidRPr="00D0796B" w:rsidRDefault="00757386" w:rsidP="00D0796B">
            <w:pPr>
              <w:ind w:right="174" w:firstLine="60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2 000,00</w:t>
            </w:r>
          </w:p>
        </w:tc>
      </w:tr>
      <w:tr w:rsidR="00757386" w:rsidRPr="00D0796B" w:rsidTr="00D0796B">
        <w:trPr>
          <w:trHeight w:val="810"/>
        </w:trPr>
        <w:tc>
          <w:tcPr>
            <w:tcW w:w="3528" w:type="dxa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340" w:type="dxa"/>
            <w:gridSpan w:val="2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000 1 11 07015 05 0000 120</w:t>
            </w:r>
          </w:p>
        </w:tc>
        <w:tc>
          <w:tcPr>
            <w:tcW w:w="1626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1 350,00</w:t>
            </w:r>
          </w:p>
        </w:tc>
        <w:tc>
          <w:tcPr>
            <w:tcW w:w="1254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700,00</w:t>
            </w:r>
          </w:p>
        </w:tc>
        <w:tc>
          <w:tcPr>
            <w:tcW w:w="1266" w:type="dxa"/>
            <w:noWrap/>
          </w:tcPr>
          <w:p w:rsidR="00757386" w:rsidRPr="00D0796B" w:rsidRDefault="00757386" w:rsidP="00D0796B">
            <w:pPr>
              <w:ind w:right="174" w:firstLine="60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700,00</w:t>
            </w:r>
          </w:p>
        </w:tc>
      </w:tr>
      <w:tr w:rsidR="00757386" w:rsidRPr="00D0796B" w:rsidTr="00D0796B">
        <w:trPr>
          <w:trHeight w:val="300"/>
        </w:trPr>
        <w:tc>
          <w:tcPr>
            <w:tcW w:w="3528" w:type="dxa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2340" w:type="dxa"/>
            <w:gridSpan w:val="2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000 1 12 01000 01 0000 120</w:t>
            </w:r>
          </w:p>
        </w:tc>
        <w:tc>
          <w:tcPr>
            <w:tcW w:w="1626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994,40</w:t>
            </w:r>
          </w:p>
        </w:tc>
        <w:tc>
          <w:tcPr>
            <w:tcW w:w="1254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1 023,00</w:t>
            </w:r>
          </w:p>
        </w:tc>
        <w:tc>
          <w:tcPr>
            <w:tcW w:w="1266" w:type="dxa"/>
            <w:noWrap/>
          </w:tcPr>
          <w:p w:rsidR="00757386" w:rsidRPr="00D0796B" w:rsidRDefault="00757386" w:rsidP="00D0796B">
            <w:pPr>
              <w:ind w:right="174" w:firstLine="60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1 063,90</w:t>
            </w:r>
          </w:p>
        </w:tc>
      </w:tr>
      <w:tr w:rsidR="00757386" w:rsidRPr="00D0796B" w:rsidTr="00D0796B">
        <w:trPr>
          <w:trHeight w:val="540"/>
        </w:trPr>
        <w:tc>
          <w:tcPr>
            <w:tcW w:w="3528" w:type="dxa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340" w:type="dxa"/>
            <w:gridSpan w:val="2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000 1 13 01995 05 0000 130</w:t>
            </w:r>
          </w:p>
        </w:tc>
        <w:tc>
          <w:tcPr>
            <w:tcW w:w="1626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9 704,00</w:t>
            </w:r>
          </w:p>
        </w:tc>
        <w:tc>
          <w:tcPr>
            <w:tcW w:w="1254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9 704,00</w:t>
            </w:r>
          </w:p>
        </w:tc>
        <w:tc>
          <w:tcPr>
            <w:tcW w:w="1266" w:type="dxa"/>
            <w:noWrap/>
          </w:tcPr>
          <w:p w:rsidR="00757386" w:rsidRPr="00D0796B" w:rsidRDefault="00757386" w:rsidP="00D0796B">
            <w:pPr>
              <w:ind w:right="174" w:firstLine="60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9 704,00</w:t>
            </w:r>
          </w:p>
        </w:tc>
      </w:tr>
      <w:tr w:rsidR="00757386" w:rsidRPr="00D0796B" w:rsidTr="00D0796B">
        <w:trPr>
          <w:trHeight w:val="540"/>
        </w:trPr>
        <w:tc>
          <w:tcPr>
            <w:tcW w:w="3528" w:type="dxa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340" w:type="dxa"/>
            <w:gridSpan w:val="2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000 1 13 02995 05 0000 130</w:t>
            </w:r>
          </w:p>
        </w:tc>
        <w:tc>
          <w:tcPr>
            <w:tcW w:w="1626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1 000,00</w:t>
            </w:r>
          </w:p>
        </w:tc>
        <w:tc>
          <w:tcPr>
            <w:tcW w:w="1254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-</w:t>
            </w:r>
          </w:p>
        </w:tc>
        <w:tc>
          <w:tcPr>
            <w:tcW w:w="1266" w:type="dxa"/>
            <w:noWrap/>
          </w:tcPr>
          <w:p w:rsidR="00757386" w:rsidRPr="00D0796B" w:rsidRDefault="00757386" w:rsidP="00D0796B">
            <w:pPr>
              <w:ind w:right="174" w:firstLine="60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-</w:t>
            </w:r>
          </w:p>
        </w:tc>
      </w:tr>
      <w:tr w:rsidR="00757386" w:rsidRPr="00D0796B" w:rsidTr="00D0796B">
        <w:trPr>
          <w:trHeight w:val="1080"/>
        </w:trPr>
        <w:tc>
          <w:tcPr>
            <w:tcW w:w="3528" w:type="dxa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40" w:type="dxa"/>
            <w:gridSpan w:val="2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000 1 14 02053 05 0000 410</w:t>
            </w:r>
          </w:p>
        </w:tc>
        <w:tc>
          <w:tcPr>
            <w:tcW w:w="1626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5 000,00</w:t>
            </w:r>
          </w:p>
        </w:tc>
        <w:tc>
          <w:tcPr>
            <w:tcW w:w="1254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5 000,00</w:t>
            </w:r>
          </w:p>
        </w:tc>
        <w:tc>
          <w:tcPr>
            <w:tcW w:w="1266" w:type="dxa"/>
            <w:noWrap/>
          </w:tcPr>
          <w:p w:rsidR="00757386" w:rsidRPr="00D0796B" w:rsidRDefault="00757386" w:rsidP="00D0796B">
            <w:pPr>
              <w:ind w:right="174" w:firstLine="60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5 000,00</w:t>
            </w:r>
          </w:p>
        </w:tc>
      </w:tr>
      <w:tr w:rsidR="00757386" w:rsidRPr="00D0796B" w:rsidTr="00D0796B">
        <w:trPr>
          <w:trHeight w:val="540"/>
        </w:trPr>
        <w:tc>
          <w:tcPr>
            <w:tcW w:w="3528" w:type="dxa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340" w:type="dxa"/>
            <w:gridSpan w:val="2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000 1 14 06013 10 0000 430</w:t>
            </w:r>
          </w:p>
        </w:tc>
        <w:tc>
          <w:tcPr>
            <w:tcW w:w="1626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8 189,40</w:t>
            </w:r>
          </w:p>
        </w:tc>
        <w:tc>
          <w:tcPr>
            <w:tcW w:w="1254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3 189,40</w:t>
            </w:r>
          </w:p>
        </w:tc>
        <w:tc>
          <w:tcPr>
            <w:tcW w:w="1266" w:type="dxa"/>
            <w:noWrap/>
          </w:tcPr>
          <w:p w:rsidR="00757386" w:rsidRPr="00D0796B" w:rsidRDefault="00757386" w:rsidP="00D0796B">
            <w:pPr>
              <w:ind w:right="174" w:firstLine="60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3 189,40</w:t>
            </w:r>
          </w:p>
        </w:tc>
      </w:tr>
      <w:tr w:rsidR="00757386" w:rsidRPr="00D0796B" w:rsidTr="00D0796B">
        <w:trPr>
          <w:trHeight w:val="300"/>
        </w:trPr>
        <w:tc>
          <w:tcPr>
            <w:tcW w:w="3528" w:type="dxa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Штрафные санкции, возмещение ущерба</w:t>
            </w:r>
          </w:p>
        </w:tc>
        <w:tc>
          <w:tcPr>
            <w:tcW w:w="2340" w:type="dxa"/>
            <w:gridSpan w:val="2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000 1 16 00000 01 0000 140</w:t>
            </w:r>
          </w:p>
        </w:tc>
        <w:tc>
          <w:tcPr>
            <w:tcW w:w="1626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3 289,20</w:t>
            </w:r>
          </w:p>
        </w:tc>
        <w:tc>
          <w:tcPr>
            <w:tcW w:w="1254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1 370,50</w:t>
            </w:r>
          </w:p>
        </w:tc>
        <w:tc>
          <w:tcPr>
            <w:tcW w:w="1266" w:type="dxa"/>
            <w:noWrap/>
          </w:tcPr>
          <w:p w:rsidR="00757386" w:rsidRPr="00D0796B" w:rsidRDefault="00757386" w:rsidP="00D0796B">
            <w:pPr>
              <w:ind w:right="174" w:firstLine="60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1 399,50</w:t>
            </w:r>
          </w:p>
        </w:tc>
      </w:tr>
      <w:tr w:rsidR="00757386" w:rsidRPr="00D0796B" w:rsidTr="00D0796B">
        <w:trPr>
          <w:trHeight w:val="300"/>
        </w:trPr>
        <w:tc>
          <w:tcPr>
            <w:tcW w:w="3528" w:type="dxa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340" w:type="dxa"/>
            <w:gridSpan w:val="2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000 2 02 15001 05 0000 151</w:t>
            </w:r>
          </w:p>
        </w:tc>
        <w:tc>
          <w:tcPr>
            <w:tcW w:w="1626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57 359,00</w:t>
            </w:r>
          </w:p>
        </w:tc>
        <w:tc>
          <w:tcPr>
            <w:tcW w:w="1254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noWrap/>
          </w:tcPr>
          <w:p w:rsidR="00757386" w:rsidRPr="00D0796B" w:rsidRDefault="00757386" w:rsidP="00D0796B">
            <w:pPr>
              <w:ind w:right="174" w:firstLine="60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0,00</w:t>
            </w:r>
          </w:p>
        </w:tc>
      </w:tr>
      <w:tr w:rsidR="00757386" w:rsidRPr="00D0796B" w:rsidTr="00D0796B">
        <w:trPr>
          <w:trHeight w:val="300"/>
        </w:trPr>
        <w:tc>
          <w:tcPr>
            <w:tcW w:w="3528" w:type="dxa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340" w:type="dxa"/>
            <w:gridSpan w:val="2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000 2 02 15002 05 0000 151</w:t>
            </w:r>
          </w:p>
        </w:tc>
        <w:tc>
          <w:tcPr>
            <w:tcW w:w="1626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22 492,070</w:t>
            </w:r>
          </w:p>
        </w:tc>
        <w:tc>
          <w:tcPr>
            <w:tcW w:w="1254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noWrap/>
          </w:tcPr>
          <w:p w:rsidR="00757386" w:rsidRPr="00D0796B" w:rsidRDefault="00757386" w:rsidP="00D0796B">
            <w:pPr>
              <w:ind w:right="174" w:firstLine="60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0,00</w:t>
            </w:r>
          </w:p>
        </w:tc>
      </w:tr>
      <w:tr w:rsidR="00757386" w:rsidRPr="00D0796B" w:rsidTr="00D0796B">
        <w:trPr>
          <w:trHeight w:val="300"/>
        </w:trPr>
        <w:tc>
          <w:tcPr>
            <w:tcW w:w="3528" w:type="dxa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</w:p>
        </w:tc>
        <w:tc>
          <w:tcPr>
            <w:tcW w:w="1626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</w:p>
        </w:tc>
        <w:tc>
          <w:tcPr>
            <w:tcW w:w="1254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</w:p>
        </w:tc>
        <w:tc>
          <w:tcPr>
            <w:tcW w:w="1266" w:type="dxa"/>
            <w:noWrap/>
          </w:tcPr>
          <w:p w:rsidR="00757386" w:rsidRPr="00D0796B" w:rsidRDefault="00757386" w:rsidP="00D0796B">
            <w:pPr>
              <w:ind w:right="174" w:firstLine="60"/>
              <w:jc w:val="right"/>
              <w:rPr>
                <w:sz w:val="16"/>
                <w:szCs w:val="16"/>
              </w:rPr>
            </w:pPr>
          </w:p>
        </w:tc>
      </w:tr>
      <w:tr w:rsidR="00757386" w:rsidRPr="00D0796B" w:rsidTr="00D0796B">
        <w:trPr>
          <w:trHeight w:val="300"/>
        </w:trPr>
        <w:tc>
          <w:tcPr>
            <w:tcW w:w="3528" w:type="dxa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2340" w:type="dxa"/>
            <w:gridSpan w:val="2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000 2 02 29999 05 0000 151</w:t>
            </w:r>
          </w:p>
        </w:tc>
        <w:tc>
          <w:tcPr>
            <w:tcW w:w="1626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152 025,496</w:t>
            </w:r>
          </w:p>
        </w:tc>
        <w:tc>
          <w:tcPr>
            <w:tcW w:w="1254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7 178,10</w:t>
            </w:r>
          </w:p>
        </w:tc>
        <w:tc>
          <w:tcPr>
            <w:tcW w:w="1266" w:type="dxa"/>
            <w:noWrap/>
          </w:tcPr>
          <w:p w:rsidR="00757386" w:rsidRPr="00D0796B" w:rsidRDefault="00757386" w:rsidP="00D0796B">
            <w:pPr>
              <w:ind w:right="174" w:firstLine="60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7 278,10</w:t>
            </w:r>
          </w:p>
        </w:tc>
      </w:tr>
      <w:tr w:rsidR="00757386" w:rsidRPr="00D0796B" w:rsidTr="00D0796B">
        <w:trPr>
          <w:trHeight w:val="540"/>
        </w:trPr>
        <w:tc>
          <w:tcPr>
            <w:tcW w:w="3528" w:type="dxa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2340" w:type="dxa"/>
            <w:gridSpan w:val="2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000 2 02 35250 05 0000 151</w:t>
            </w:r>
          </w:p>
        </w:tc>
        <w:tc>
          <w:tcPr>
            <w:tcW w:w="1626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23 648,00</w:t>
            </w:r>
          </w:p>
        </w:tc>
        <w:tc>
          <w:tcPr>
            <w:tcW w:w="1254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25 143,00</w:t>
            </w:r>
          </w:p>
        </w:tc>
        <w:tc>
          <w:tcPr>
            <w:tcW w:w="1266" w:type="dxa"/>
            <w:noWrap/>
          </w:tcPr>
          <w:p w:rsidR="00757386" w:rsidRPr="00D0796B" w:rsidRDefault="00757386" w:rsidP="00D0796B">
            <w:pPr>
              <w:ind w:right="174" w:firstLine="60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25 138,00</w:t>
            </w:r>
          </w:p>
        </w:tc>
      </w:tr>
      <w:tr w:rsidR="00757386" w:rsidRPr="00D0796B" w:rsidTr="00D0796B">
        <w:trPr>
          <w:trHeight w:val="540"/>
        </w:trPr>
        <w:tc>
          <w:tcPr>
            <w:tcW w:w="3528" w:type="dxa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340" w:type="dxa"/>
            <w:gridSpan w:val="2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000 2 02 35930 05 0000 151</w:t>
            </w:r>
          </w:p>
        </w:tc>
        <w:tc>
          <w:tcPr>
            <w:tcW w:w="1626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2 613,30</w:t>
            </w:r>
          </w:p>
        </w:tc>
        <w:tc>
          <w:tcPr>
            <w:tcW w:w="1254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1 838,50</w:t>
            </w:r>
          </w:p>
        </w:tc>
        <w:tc>
          <w:tcPr>
            <w:tcW w:w="1266" w:type="dxa"/>
            <w:noWrap/>
          </w:tcPr>
          <w:p w:rsidR="00757386" w:rsidRPr="00D0796B" w:rsidRDefault="00757386" w:rsidP="00D0796B">
            <w:pPr>
              <w:ind w:right="174" w:firstLine="60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1 838,50</w:t>
            </w:r>
          </w:p>
        </w:tc>
      </w:tr>
      <w:tr w:rsidR="00757386" w:rsidRPr="00D0796B" w:rsidTr="00D0796B">
        <w:trPr>
          <w:trHeight w:val="810"/>
        </w:trPr>
        <w:tc>
          <w:tcPr>
            <w:tcW w:w="3528" w:type="dxa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340" w:type="dxa"/>
            <w:gridSpan w:val="2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000 2 02 35220 05 0000 151</w:t>
            </w:r>
          </w:p>
        </w:tc>
        <w:tc>
          <w:tcPr>
            <w:tcW w:w="1626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226,10</w:t>
            </w:r>
          </w:p>
        </w:tc>
        <w:tc>
          <w:tcPr>
            <w:tcW w:w="1254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226,10</w:t>
            </w:r>
          </w:p>
        </w:tc>
        <w:tc>
          <w:tcPr>
            <w:tcW w:w="1266" w:type="dxa"/>
            <w:noWrap/>
          </w:tcPr>
          <w:p w:rsidR="00757386" w:rsidRPr="00D0796B" w:rsidRDefault="00757386" w:rsidP="00D0796B">
            <w:pPr>
              <w:ind w:right="174" w:firstLine="60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226,10</w:t>
            </w:r>
          </w:p>
        </w:tc>
      </w:tr>
      <w:tr w:rsidR="00757386" w:rsidRPr="00D0796B" w:rsidTr="00D0796B">
        <w:trPr>
          <w:trHeight w:val="810"/>
        </w:trPr>
        <w:tc>
          <w:tcPr>
            <w:tcW w:w="3528" w:type="dxa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340" w:type="dxa"/>
            <w:gridSpan w:val="2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000 2 02 35280 05 0000 151</w:t>
            </w:r>
          </w:p>
        </w:tc>
        <w:tc>
          <w:tcPr>
            <w:tcW w:w="1626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4,00</w:t>
            </w:r>
          </w:p>
        </w:tc>
        <w:tc>
          <w:tcPr>
            <w:tcW w:w="1254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4,90</w:t>
            </w:r>
          </w:p>
        </w:tc>
        <w:tc>
          <w:tcPr>
            <w:tcW w:w="1266" w:type="dxa"/>
            <w:noWrap/>
          </w:tcPr>
          <w:p w:rsidR="00757386" w:rsidRPr="00D0796B" w:rsidRDefault="00757386" w:rsidP="00D0796B">
            <w:pPr>
              <w:ind w:right="174" w:firstLine="60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5,80</w:t>
            </w:r>
          </w:p>
        </w:tc>
      </w:tr>
      <w:tr w:rsidR="00757386" w:rsidRPr="00D0796B" w:rsidTr="00D0796B">
        <w:trPr>
          <w:trHeight w:val="540"/>
        </w:trPr>
        <w:tc>
          <w:tcPr>
            <w:tcW w:w="3528" w:type="dxa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340" w:type="dxa"/>
            <w:gridSpan w:val="2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000 2 02 30013 05 0000 151</w:t>
            </w:r>
          </w:p>
        </w:tc>
        <w:tc>
          <w:tcPr>
            <w:tcW w:w="1626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681,6</w:t>
            </w:r>
          </w:p>
        </w:tc>
        <w:tc>
          <w:tcPr>
            <w:tcW w:w="1254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623,60</w:t>
            </w:r>
          </w:p>
        </w:tc>
        <w:tc>
          <w:tcPr>
            <w:tcW w:w="1266" w:type="dxa"/>
            <w:noWrap/>
          </w:tcPr>
          <w:p w:rsidR="00757386" w:rsidRPr="00D0796B" w:rsidRDefault="00757386" w:rsidP="00D0796B">
            <w:pPr>
              <w:ind w:right="174" w:firstLine="60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623,60</w:t>
            </w:r>
          </w:p>
        </w:tc>
      </w:tr>
      <w:tr w:rsidR="00757386" w:rsidRPr="00D0796B" w:rsidTr="00D0796B">
        <w:trPr>
          <w:trHeight w:val="540"/>
        </w:trPr>
        <w:tc>
          <w:tcPr>
            <w:tcW w:w="3528" w:type="dxa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40" w:type="dxa"/>
            <w:gridSpan w:val="2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000 2 02 35118 05 0000 151</w:t>
            </w:r>
          </w:p>
        </w:tc>
        <w:tc>
          <w:tcPr>
            <w:tcW w:w="1626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1 360,70</w:t>
            </w:r>
          </w:p>
        </w:tc>
        <w:tc>
          <w:tcPr>
            <w:tcW w:w="1254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1 360,70</w:t>
            </w:r>
          </w:p>
        </w:tc>
        <w:tc>
          <w:tcPr>
            <w:tcW w:w="1266" w:type="dxa"/>
            <w:noWrap/>
          </w:tcPr>
          <w:p w:rsidR="00757386" w:rsidRPr="00D0796B" w:rsidRDefault="00757386" w:rsidP="00D0796B">
            <w:pPr>
              <w:ind w:right="174" w:firstLine="60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1 360,70</w:t>
            </w:r>
          </w:p>
        </w:tc>
      </w:tr>
      <w:tr w:rsidR="00757386" w:rsidRPr="00D0796B" w:rsidTr="00D0796B">
        <w:trPr>
          <w:trHeight w:val="540"/>
        </w:trPr>
        <w:tc>
          <w:tcPr>
            <w:tcW w:w="3528" w:type="dxa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340" w:type="dxa"/>
            <w:gridSpan w:val="2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000 2 02 30022 05 0000 151</w:t>
            </w:r>
          </w:p>
        </w:tc>
        <w:tc>
          <w:tcPr>
            <w:tcW w:w="1626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23 987,20</w:t>
            </w:r>
          </w:p>
        </w:tc>
        <w:tc>
          <w:tcPr>
            <w:tcW w:w="1254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24 837,20</w:t>
            </w:r>
          </w:p>
        </w:tc>
        <w:tc>
          <w:tcPr>
            <w:tcW w:w="1266" w:type="dxa"/>
            <w:noWrap/>
          </w:tcPr>
          <w:p w:rsidR="00757386" w:rsidRPr="00D0796B" w:rsidRDefault="00757386" w:rsidP="00D0796B">
            <w:pPr>
              <w:ind w:right="174" w:firstLine="60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25 175,70</w:t>
            </w:r>
          </w:p>
        </w:tc>
      </w:tr>
      <w:tr w:rsidR="00757386" w:rsidRPr="00D0796B" w:rsidTr="00D0796B">
        <w:trPr>
          <w:trHeight w:val="540"/>
        </w:trPr>
        <w:tc>
          <w:tcPr>
            <w:tcW w:w="3528" w:type="dxa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340" w:type="dxa"/>
            <w:gridSpan w:val="2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000 2 02 30024 05 0000 151</w:t>
            </w:r>
          </w:p>
        </w:tc>
        <w:tc>
          <w:tcPr>
            <w:tcW w:w="1626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398 871,261</w:t>
            </w:r>
          </w:p>
        </w:tc>
        <w:tc>
          <w:tcPr>
            <w:tcW w:w="1254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390 315,70</w:t>
            </w:r>
          </w:p>
        </w:tc>
        <w:tc>
          <w:tcPr>
            <w:tcW w:w="1266" w:type="dxa"/>
            <w:noWrap/>
          </w:tcPr>
          <w:p w:rsidR="00757386" w:rsidRPr="00D0796B" w:rsidRDefault="00757386" w:rsidP="00D0796B">
            <w:pPr>
              <w:ind w:right="174" w:firstLine="60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391 975,90</w:t>
            </w:r>
          </w:p>
        </w:tc>
      </w:tr>
      <w:tr w:rsidR="00757386" w:rsidRPr="00D0796B" w:rsidTr="00D0796B">
        <w:trPr>
          <w:trHeight w:val="540"/>
        </w:trPr>
        <w:tc>
          <w:tcPr>
            <w:tcW w:w="3528" w:type="dxa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340" w:type="dxa"/>
            <w:gridSpan w:val="2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000 2 02 30027 05 0000 151</w:t>
            </w:r>
          </w:p>
        </w:tc>
        <w:tc>
          <w:tcPr>
            <w:tcW w:w="1626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31 504,20</w:t>
            </w:r>
          </w:p>
        </w:tc>
        <w:tc>
          <w:tcPr>
            <w:tcW w:w="1254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27 464,20</w:t>
            </w:r>
          </w:p>
        </w:tc>
        <w:tc>
          <w:tcPr>
            <w:tcW w:w="1266" w:type="dxa"/>
            <w:noWrap/>
          </w:tcPr>
          <w:p w:rsidR="00757386" w:rsidRPr="00D0796B" w:rsidRDefault="00757386" w:rsidP="00D0796B">
            <w:pPr>
              <w:ind w:right="174" w:firstLine="60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27 528,30</w:t>
            </w:r>
          </w:p>
        </w:tc>
      </w:tr>
      <w:tr w:rsidR="00757386" w:rsidRPr="00D0796B" w:rsidTr="00D0796B">
        <w:trPr>
          <w:trHeight w:val="1080"/>
        </w:trPr>
        <w:tc>
          <w:tcPr>
            <w:tcW w:w="3528" w:type="dxa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40" w:type="dxa"/>
            <w:gridSpan w:val="2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000 2 02 30029 05 0000 151</w:t>
            </w:r>
          </w:p>
        </w:tc>
        <w:tc>
          <w:tcPr>
            <w:tcW w:w="1626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4 960,20</w:t>
            </w:r>
          </w:p>
        </w:tc>
        <w:tc>
          <w:tcPr>
            <w:tcW w:w="1254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4 467,70</w:t>
            </w:r>
          </w:p>
        </w:tc>
        <w:tc>
          <w:tcPr>
            <w:tcW w:w="1266" w:type="dxa"/>
            <w:noWrap/>
          </w:tcPr>
          <w:p w:rsidR="00757386" w:rsidRPr="00D0796B" w:rsidRDefault="00757386" w:rsidP="00D0796B">
            <w:pPr>
              <w:ind w:right="174" w:firstLine="60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4 467,70</w:t>
            </w:r>
          </w:p>
        </w:tc>
      </w:tr>
      <w:tr w:rsidR="00757386" w:rsidRPr="00D0796B" w:rsidTr="00D0796B">
        <w:trPr>
          <w:trHeight w:val="810"/>
        </w:trPr>
        <w:tc>
          <w:tcPr>
            <w:tcW w:w="3528" w:type="dxa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2340" w:type="dxa"/>
            <w:gridSpan w:val="2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000 2 02 35082 05 0000 151</w:t>
            </w:r>
          </w:p>
        </w:tc>
        <w:tc>
          <w:tcPr>
            <w:tcW w:w="1626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13 887,48</w:t>
            </w:r>
          </w:p>
        </w:tc>
        <w:tc>
          <w:tcPr>
            <w:tcW w:w="1254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9 659,40</w:t>
            </w:r>
          </w:p>
        </w:tc>
        <w:tc>
          <w:tcPr>
            <w:tcW w:w="1266" w:type="dxa"/>
            <w:noWrap/>
          </w:tcPr>
          <w:p w:rsidR="00757386" w:rsidRPr="00D0796B" w:rsidRDefault="00757386" w:rsidP="00D0796B">
            <w:pPr>
              <w:ind w:right="174" w:firstLine="60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9 659,40</w:t>
            </w:r>
          </w:p>
        </w:tc>
      </w:tr>
      <w:tr w:rsidR="00757386" w:rsidRPr="00D0796B" w:rsidTr="00D0796B">
        <w:trPr>
          <w:trHeight w:val="1350"/>
        </w:trPr>
        <w:tc>
          <w:tcPr>
            <w:tcW w:w="3528" w:type="dxa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340" w:type="dxa"/>
            <w:gridSpan w:val="2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000 2 02 35380 05 0000 151</w:t>
            </w:r>
          </w:p>
        </w:tc>
        <w:tc>
          <w:tcPr>
            <w:tcW w:w="1626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22 224,30</w:t>
            </w:r>
          </w:p>
        </w:tc>
        <w:tc>
          <w:tcPr>
            <w:tcW w:w="1254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27 437,70</w:t>
            </w:r>
          </w:p>
        </w:tc>
        <w:tc>
          <w:tcPr>
            <w:tcW w:w="1266" w:type="dxa"/>
            <w:noWrap/>
          </w:tcPr>
          <w:p w:rsidR="00757386" w:rsidRPr="00D0796B" w:rsidRDefault="00757386" w:rsidP="00D0796B">
            <w:pPr>
              <w:ind w:right="174" w:firstLine="60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27 382,70</w:t>
            </w:r>
          </w:p>
        </w:tc>
      </w:tr>
      <w:tr w:rsidR="00757386" w:rsidRPr="00D0796B" w:rsidTr="00D0796B">
        <w:trPr>
          <w:trHeight w:val="810"/>
        </w:trPr>
        <w:tc>
          <w:tcPr>
            <w:tcW w:w="3528" w:type="dxa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340" w:type="dxa"/>
            <w:gridSpan w:val="2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000 2 02 35137 05 0000 151</w:t>
            </w:r>
          </w:p>
        </w:tc>
        <w:tc>
          <w:tcPr>
            <w:tcW w:w="1626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27 627,30</w:t>
            </w:r>
          </w:p>
        </w:tc>
        <w:tc>
          <w:tcPr>
            <w:tcW w:w="1254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29 339,60</w:t>
            </w:r>
          </w:p>
        </w:tc>
        <w:tc>
          <w:tcPr>
            <w:tcW w:w="1266" w:type="dxa"/>
            <w:noWrap/>
          </w:tcPr>
          <w:p w:rsidR="00757386" w:rsidRPr="00D0796B" w:rsidRDefault="00757386" w:rsidP="00D0796B">
            <w:pPr>
              <w:ind w:right="174" w:firstLine="60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29 339,60</w:t>
            </w:r>
          </w:p>
        </w:tc>
      </w:tr>
      <w:tr w:rsidR="00757386" w:rsidRPr="00D0796B" w:rsidTr="00D0796B">
        <w:trPr>
          <w:trHeight w:val="300"/>
        </w:trPr>
        <w:tc>
          <w:tcPr>
            <w:tcW w:w="3528" w:type="dxa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340" w:type="dxa"/>
            <w:gridSpan w:val="2"/>
          </w:tcPr>
          <w:p w:rsidR="00757386" w:rsidRPr="00D0796B" w:rsidRDefault="00757386" w:rsidP="00D0796B">
            <w:pPr>
              <w:ind w:right="174"/>
              <w:rPr>
                <w:color w:val="000000"/>
                <w:sz w:val="16"/>
                <w:szCs w:val="16"/>
              </w:rPr>
            </w:pPr>
            <w:r w:rsidRPr="00D0796B">
              <w:rPr>
                <w:color w:val="000000"/>
                <w:sz w:val="16"/>
                <w:szCs w:val="16"/>
              </w:rPr>
              <w:t>000 2 07 05030 05 0000 180</w:t>
            </w:r>
          </w:p>
        </w:tc>
        <w:tc>
          <w:tcPr>
            <w:tcW w:w="1626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125,00</w:t>
            </w:r>
          </w:p>
        </w:tc>
        <w:tc>
          <w:tcPr>
            <w:tcW w:w="1254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125,00</w:t>
            </w:r>
          </w:p>
        </w:tc>
        <w:tc>
          <w:tcPr>
            <w:tcW w:w="1266" w:type="dxa"/>
            <w:noWrap/>
          </w:tcPr>
          <w:p w:rsidR="00757386" w:rsidRPr="00D0796B" w:rsidRDefault="00757386" w:rsidP="00D0796B">
            <w:pPr>
              <w:ind w:right="174" w:firstLine="60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 </w:t>
            </w:r>
          </w:p>
        </w:tc>
      </w:tr>
      <w:tr w:rsidR="00757386" w:rsidRPr="00D0796B" w:rsidTr="00D0796B">
        <w:trPr>
          <w:trHeight w:val="300"/>
        </w:trPr>
        <w:tc>
          <w:tcPr>
            <w:tcW w:w="3528" w:type="dxa"/>
            <w:noWrap/>
          </w:tcPr>
          <w:p w:rsidR="00757386" w:rsidRPr="00D0796B" w:rsidRDefault="00757386" w:rsidP="00D0796B">
            <w:pPr>
              <w:ind w:right="174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ИТОГО</w:t>
            </w:r>
          </w:p>
        </w:tc>
        <w:tc>
          <w:tcPr>
            <w:tcW w:w="2340" w:type="dxa"/>
            <w:gridSpan w:val="2"/>
            <w:noWrap/>
          </w:tcPr>
          <w:p w:rsidR="00757386" w:rsidRPr="00D0796B" w:rsidRDefault="00757386" w:rsidP="00D0796B">
            <w:pPr>
              <w:ind w:right="174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 </w:t>
            </w:r>
          </w:p>
        </w:tc>
        <w:tc>
          <w:tcPr>
            <w:tcW w:w="1626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1 065 095,392</w:t>
            </w:r>
          </w:p>
        </w:tc>
        <w:tc>
          <w:tcPr>
            <w:tcW w:w="1254" w:type="dxa"/>
            <w:noWrap/>
          </w:tcPr>
          <w:p w:rsidR="00757386" w:rsidRPr="00D0796B" w:rsidRDefault="00757386" w:rsidP="00D0796B">
            <w:pPr>
              <w:ind w:right="174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803 157,40</w:t>
            </w:r>
          </w:p>
        </w:tc>
        <w:tc>
          <w:tcPr>
            <w:tcW w:w="1266" w:type="dxa"/>
            <w:noWrap/>
          </w:tcPr>
          <w:p w:rsidR="00757386" w:rsidRPr="00D0796B" w:rsidRDefault="00757386" w:rsidP="00D0796B">
            <w:pPr>
              <w:ind w:right="174" w:hanging="120"/>
              <w:jc w:val="right"/>
              <w:rPr>
                <w:sz w:val="16"/>
                <w:szCs w:val="16"/>
              </w:rPr>
            </w:pPr>
            <w:r w:rsidRPr="00D0796B">
              <w:rPr>
                <w:sz w:val="16"/>
                <w:szCs w:val="16"/>
              </w:rPr>
              <w:t>815 619,50</w:t>
            </w:r>
          </w:p>
        </w:tc>
      </w:tr>
    </w:tbl>
    <w:p w:rsidR="00757386" w:rsidRPr="00D0796B" w:rsidRDefault="00757386" w:rsidP="00D0796B">
      <w:pPr>
        <w:ind w:right="174"/>
        <w:rPr>
          <w:sz w:val="16"/>
          <w:szCs w:val="16"/>
        </w:rPr>
      </w:pPr>
    </w:p>
    <w:p w:rsidR="00757386" w:rsidRPr="00D0796B" w:rsidRDefault="00757386" w:rsidP="00D0796B">
      <w:pPr>
        <w:ind w:right="174"/>
        <w:jc w:val="both"/>
        <w:rPr>
          <w:bCs/>
          <w:sz w:val="16"/>
          <w:szCs w:val="16"/>
        </w:rPr>
      </w:pPr>
    </w:p>
    <w:sectPr w:rsidR="00757386" w:rsidRPr="00D0796B" w:rsidSect="00D0796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386" w:rsidRDefault="00757386">
      <w:r>
        <w:separator/>
      </w:r>
    </w:p>
  </w:endnote>
  <w:endnote w:type="continuationSeparator" w:id="1">
    <w:p w:rsidR="00757386" w:rsidRDefault="00757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386" w:rsidRDefault="00757386" w:rsidP="00D079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7386" w:rsidRDefault="00757386" w:rsidP="00D0796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386" w:rsidRDefault="00757386" w:rsidP="00D079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757386" w:rsidRDefault="00757386" w:rsidP="00D0796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386" w:rsidRDefault="00757386">
      <w:r>
        <w:separator/>
      </w:r>
    </w:p>
  </w:footnote>
  <w:footnote w:type="continuationSeparator" w:id="1">
    <w:p w:rsidR="00757386" w:rsidRDefault="00757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13708"/>
    <w:rsid w:val="00030D15"/>
    <w:rsid w:val="000457A8"/>
    <w:rsid w:val="00127EA9"/>
    <w:rsid w:val="001B59AE"/>
    <w:rsid w:val="0025639B"/>
    <w:rsid w:val="002A32B5"/>
    <w:rsid w:val="00374A99"/>
    <w:rsid w:val="003907FA"/>
    <w:rsid w:val="003F1F7F"/>
    <w:rsid w:val="003F5785"/>
    <w:rsid w:val="00430E01"/>
    <w:rsid w:val="00465D31"/>
    <w:rsid w:val="004A6239"/>
    <w:rsid w:val="004B4493"/>
    <w:rsid w:val="004F7F85"/>
    <w:rsid w:val="005363BF"/>
    <w:rsid w:val="0062448F"/>
    <w:rsid w:val="006800E4"/>
    <w:rsid w:val="00686049"/>
    <w:rsid w:val="00757386"/>
    <w:rsid w:val="00785ED1"/>
    <w:rsid w:val="007F0B8D"/>
    <w:rsid w:val="008B5AAA"/>
    <w:rsid w:val="008C737A"/>
    <w:rsid w:val="008E641D"/>
    <w:rsid w:val="00A218D8"/>
    <w:rsid w:val="00A320AB"/>
    <w:rsid w:val="00A908C8"/>
    <w:rsid w:val="00AB5635"/>
    <w:rsid w:val="00AF279A"/>
    <w:rsid w:val="00B47C18"/>
    <w:rsid w:val="00B51615"/>
    <w:rsid w:val="00B64852"/>
    <w:rsid w:val="00B7606C"/>
    <w:rsid w:val="00BE1817"/>
    <w:rsid w:val="00BE55DA"/>
    <w:rsid w:val="00C03A1C"/>
    <w:rsid w:val="00C043BF"/>
    <w:rsid w:val="00C1272E"/>
    <w:rsid w:val="00C175D7"/>
    <w:rsid w:val="00C31FF4"/>
    <w:rsid w:val="00C77282"/>
    <w:rsid w:val="00C96DC8"/>
    <w:rsid w:val="00CB5750"/>
    <w:rsid w:val="00CD1CDC"/>
    <w:rsid w:val="00D0796B"/>
    <w:rsid w:val="00D2631F"/>
    <w:rsid w:val="00DA6FA3"/>
    <w:rsid w:val="00DD3F3D"/>
    <w:rsid w:val="00E53BD8"/>
    <w:rsid w:val="00EA537C"/>
    <w:rsid w:val="00F172E1"/>
    <w:rsid w:val="00F37857"/>
    <w:rsid w:val="00F800CD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448F"/>
    <w:rPr>
      <w:rFonts w:ascii="Times New Roman" w:hAnsi="Times New Roman" w:cs="Times New Roman"/>
      <w:sz w:val="2"/>
    </w:rPr>
  </w:style>
  <w:style w:type="paragraph" w:customStyle="1" w:styleId="xl69">
    <w:name w:val="xl69"/>
    <w:basedOn w:val="Normal"/>
    <w:uiPriority w:val="99"/>
    <w:rsid w:val="00C0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rsid w:val="00D079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00C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0796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908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7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84</Pages>
  <Words>28634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18</cp:revision>
  <cp:lastPrinted>2017-11-23T09:20:00Z</cp:lastPrinted>
  <dcterms:created xsi:type="dcterms:W3CDTF">2017-04-26T03:35:00Z</dcterms:created>
  <dcterms:modified xsi:type="dcterms:W3CDTF">2017-11-23T10:42:00Z</dcterms:modified>
</cp:coreProperties>
</file>