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19" w:rsidRDefault="00547719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547719" w:rsidRDefault="00547719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547719" w:rsidRDefault="00547719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547719" w:rsidRDefault="00547719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547719" w:rsidRDefault="00547719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547719" w:rsidRDefault="00547719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547719" w:rsidRDefault="00547719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547719" w:rsidRDefault="00547719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547719" w:rsidRDefault="00547719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547719" w:rsidRDefault="00547719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 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547719" w:rsidRPr="004F7F85" w:rsidRDefault="00547719" w:rsidP="003F5785">
      <w:pPr>
        <w:jc w:val="center"/>
        <w:rPr>
          <w:b/>
          <w:bCs/>
          <w:sz w:val="28"/>
          <w:szCs w:val="28"/>
        </w:rPr>
      </w:pPr>
    </w:p>
    <w:p w:rsidR="00547719" w:rsidRPr="004F7F85" w:rsidRDefault="00547719" w:rsidP="003F5785">
      <w:pPr>
        <w:rPr>
          <w:bCs/>
          <w:sz w:val="28"/>
          <w:szCs w:val="28"/>
        </w:rPr>
      </w:pPr>
      <w:r w:rsidRPr="004F7F8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25</w:t>
      </w:r>
      <w:r w:rsidRPr="004F7F8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октября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4F7F85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>120</w:t>
      </w:r>
    </w:p>
    <w:p w:rsidR="00547719" w:rsidRDefault="00547719" w:rsidP="003F5785">
      <w:pPr>
        <w:rPr>
          <w:b/>
          <w:bCs/>
          <w:sz w:val="27"/>
          <w:szCs w:val="27"/>
        </w:rPr>
      </w:pPr>
    </w:p>
    <w:p w:rsidR="00547719" w:rsidRDefault="00547719" w:rsidP="003F5785">
      <w:pPr>
        <w:rPr>
          <w:bCs/>
          <w:sz w:val="28"/>
          <w:szCs w:val="28"/>
        </w:rPr>
      </w:pPr>
    </w:p>
    <w:p w:rsidR="00547719" w:rsidRDefault="00547719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547719" w:rsidRDefault="00547719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9 месяцев 2017 года</w:t>
      </w:r>
    </w:p>
    <w:p w:rsidR="00547719" w:rsidRDefault="00547719" w:rsidP="003F5785">
      <w:pPr>
        <w:rPr>
          <w:bCs/>
          <w:sz w:val="28"/>
          <w:szCs w:val="28"/>
        </w:rPr>
      </w:pPr>
    </w:p>
    <w:p w:rsidR="00547719" w:rsidRDefault="00547719" w:rsidP="00CD1CDC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Заслушав информацию руководителя Финансового управления администрации Кунашакского муниципального района Басырова М.К. об исполнении районного бюджета за 9 месяцев 2017 года, руководствуясь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Положением о бюджетном процессе, Собрание депутатов Кунашакского муниципального района</w:t>
      </w:r>
    </w:p>
    <w:p w:rsidR="00547719" w:rsidRDefault="00547719" w:rsidP="003F5785">
      <w:pPr>
        <w:tabs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</w:p>
    <w:p w:rsidR="00547719" w:rsidRDefault="00547719" w:rsidP="003F5785">
      <w:pPr>
        <w:ind w:firstLine="561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547719" w:rsidRDefault="00547719" w:rsidP="003F5785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547719" w:rsidRDefault="00547719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1.Информацию об исполнении районного бюджета за 9 месяцев 2017</w:t>
      </w:r>
      <w:bookmarkStart w:id="1" w:name="_GoBack"/>
      <w:bookmarkEnd w:id="1"/>
      <w:r>
        <w:rPr>
          <w:bCs/>
          <w:sz w:val="28"/>
          <w:szCs w:val="28"/>
        </w:rPr>
        <w:t xml:space="preserve"> года (приложения 1,2,3) принять к сведению.</w:t>
      </w:r>
    </w:p>
    <w:p w:rsidR="00547719" w:rsidRDefault="00547719" w:rsidP="00D85AF7">
      <w:pPr>
        <w:pStyle w:val="ListParagraph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вступает в силу со дня его подписания и подлежит опубликованию в средствах массовой информации.</w:t>
      </w:r>
      <w:r w:rsidRPr="00D85AF7">
        <w:rPr>
          <w:bCs/>
          <w:sz w:val="28"/>
          <w:szCs w:val="28"/>
        </w:rPr>
        <w:t xml:space="preserve"> </w:t>
      </w:r>
    </w:p>
    <w:p w:rsidR="00547719" w:rsidRDefault="00547719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547719" w:rsidRDefault="00547719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547719" w:rsidRDefault="00547719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547719" w:rsidRDefault="00547719" w:rsidP="00D85AF7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 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А.В. Платонов</w:t>
      </w:r>
    </w:p>
    <w:p w:rsidR="00547719" w:rsidRDefault="00547719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tbl>
      <w:tblPr>
        <w:tblW w:w="9735" w:type="dxa"/>
        <w:tblInd w:w="93" w:type="dxa"/>
        <w:tblLook w:val="0000"/>
      </w:tblPr>
      <w:tblGrid>
        <w:gridCol w:w="2094"/>
        <w:gridCol w:w="3420"/>
        <w:gridCol w:w="747"/>
        <w:gridCol w:w="954"/>
        <w:gridCol w:w="279"/>
        <w:gridCol w:w="1402"/>
        <w:gridCol w:w="839"/>
      </w:tblGrid>
      <w:tr w:rsidR="00547719" w:rsidRPr="007310BA" w:rsidTr="00EC128B">
        <w:trPr>
          <w:trHeight w:val="1438"/>
        </w:trPr>
        <w:tc>
          <w:tcPr>
            <w:tcW w:w="973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</w:pPr>
            <w:r w:rsidRPr="007310BA">
              <w:t>Приложение 1</w:t>
            </w:r>
          </w:p>
          <w:p w:rsidR="00547719" w:rsidRPr="007310BA" w:rsidRDefault="00547719" w:rsidP="007310BA">
            <w:pPr>
              <w:jc w:val="right"/>
            </w:pPr>
            <w:r w:rsidRPr="007310BA">
              <w:t>к решению Собрания депутатов</w:t>
            </w:r>
          </w:p>
          <w:p w:rsidR="00547719" w:rsidRPr="007310BA" w:rsidRDefault="00547719" w:rsidP="007310BA">
            <w:pPr>
              <w:jc w:val="right"/>
            </w:pPr>
            <w:r w:rsidRPr="007310BA">
              <w:t>Кунашакского муниципального района</w:t>
            </w:r>
          </w:p>
          <w:p w:rsidR="00547719" w:rsidRPr="007310BA" w:rsidRDefault="00547719" w:rsidP="007310BA">
            <w:pPr>
              <w:jc w:val="right"/>
              <w:rPr>
                <w:color w:val="000000"/>
              </w:rPr>
            </w:pPr>
            <w:r w:rsidRPr="007310BA">
              <w:rPr>
                <w:color w:val="000000"/>
              </w:rPr>
              <w:t xml:space="preserve">"Об исполнении районного бюджета за 9 месяцев 2017 года" </w:t>
            </w:r>
          </w:p>
          <w:p w:rsidR="00547719" w:rsidRPr="007310BA" w:rsidRDefault="00547719" w:rsidP="007310BA">
            <w:pPr>
              <w:jc w:val="right"/>
            </w:pPr>
            <w:r w:rsidRPr="007310BA">
              <w:t xml:space="preserve">от </w:t>
            </w:r>
            <w:r>
              <w:t>25.10.</w:t>
            </w:r>
            <w:r w:rsidRPr="007310BA">
              <w:t xml:space="preserve"> 2017 г. № </w:t>
            </w:r>
            <w:r>
              <w:t>120</w:t>
            </w:r>
          </w:p>
        </w:tc>
      </w:tr>
      <w:tr w:rsidR="00547719" w:rsidRPr="007310BA" w:rsidTr="007310BA">
        <w:trPr>
          <w:trHeight w:val="31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19" w:rsidRPr="007310BA" w:rsidTr="007310BA">
        <w:trPr>
          <w:trHeight w:val="15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19" w:rsidRPr="007310BA" w:rsidTr="007310BA">
        <w:trPr>
          <w:trHeight w:val="420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310BA">
              <w:rPr>
                <w:rFonts w:ascii="Arial" w:hAnsi="Arial" w:cs="Arial"/>
                <w:sz w:val="30"/>
                <w:szCs w:val="30"/>
              </w:rPr>
              <w:t>Исполнение районного бюджета по доходам за 9 месяцев 2017 г.</w:t>
            </w:r>
          </w:p>
        </w:tc>
      </w:tr>
      <w:tr w:rsidR="00547719" w:rsidRPr="007310BA" w:rsidTr="007310BA">
        <w:trPr>
          <w:trHeight w:val="9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19" w:rsidRPr="007310BA" w:rsidTr="007310BA">
        <w:trPr>
          <w:trHeight w:val="15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19" w:rsidRPr="007310BA" w:rsidTr="007310BA">
        <w:trPr>
          <w:trHeight w:val="49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Код БК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Наименование  доходов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План  на 2017 , </w:t>
            </w:r>
          </w:p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тыс.руб.   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Факт за            </w:t>
            </w:r>
          </w:p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9 мес2017,т.р.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%         </w:t>
            </w:r>
          </w:p>
          <w:p w:rsidR="00547719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Выпол</w:t>
            </w:r>
          </w:p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нения</w:t>
            </w:r>
          </w:p>
        </w:tc>
      </w:tr>
      <w:tr w:rsidR="00547719" w:rsidRPr="007310BA" w:rsidTr="007310BA">
        <w:trPr>
          <w:trHeight w:val="46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183 523,480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119 332,223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65,02 </w:t>
            </w:r>
          </w:p>
        </w:tc>
      </w:tr>
      <w:tr w:rsidR="00547719" w:rsidRPr="007310BA" w:rsidTr="007310BA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1 01   02000 01 0000 110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Налог на  доходы с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183 523,480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119 332,223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65,02 </w:t>
            </w:r>
          </w:p>
        </w:tc>
      </w:tr>
      <w:tr w:rsidR="00547719" w:rsidRPr="007310BA" w:rsidTr="007310BA">
        <w:trPr>
          <w:trHeight w:val="40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1 03 02000 01 0000 110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Акцизы по подакцизным товарам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31 773,600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24 412,296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76,83 </w:t>
            </w:r>
          </w:p>
        </w:tc>
      </w:tr>
      <w:tr w:rsidR="00547719" w:rsidRPr="007310BA" w:rsidTr="007310BA">
        <w:trPr>
          <w:trHeight w:val="21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103 0223 01 0000 110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11 629,200 </w:t>
            </w:r>
          </w:p>
        </w:tc>
        <w:tc>
          <w:tcPr>
            <w:tcW w:w="16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9 871,360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84,88 </w:t>
            </w:r>
          </w:p>
        </w:tc>
      </w:tr>
      <w:tr w:rsidR="00547719" w:rsidRPr="007310BA" w:rsidTr="007310BA">
        <w:trPr>
          <w:trHeight w:val="10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103 0224 01 0000 110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(или)карбюраторных (инжекторных)двигателей, ….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153,100 </w:t>
            </w:r>
          </w:p>
        </w:tc>
        <w:tc>
          <w:tcPr>
            <w:tcW w:w="16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104,724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68,40 </w:t>
            </w:r>
          </w:p>
        </w:tc>
      </w:tr>
      <w:tr w:rsidR="00547719" w:rsidRPr="007310BA" w:rsidTr="007310BA">
        <w:trPr>
          <w:trHeight w:val="5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103 0225 01 0000 110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….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19 991,300 </w:t>
            </w:r>
          </w:p>
        </w:tc>
        <w:tc>
          <w:tcPr>
            <w:tcW w:w="16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16 479,054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82,43 </w:t>
            </w:r>
          </w:p>
        </w:tc>
      </w:tr>
      <w:tr w:rsidR="00547719" w:rsidRPr="007310BA" w:rsidTr="007310BA">
        <w:trPr>
          <w:trHeight w:val="5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103 0226 01 0000 110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бензин,….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6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-2042,842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7719" w:rsidRPr="007310BA" w:rsidTr="007310BA">
        <w:trPr>
          <w:trHeight w:val="4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1 05 00000 00 0000 000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Налоги 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11 369,500 </w:t>
            </w:r>
          </w:p>
        </w:tc>
        <w:tc>
          <w:tcPr>
            <w:tcW w:w="16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8 423,843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74,09 </w:t>
            </w:r>
          </w:p>
        </w:tc>
      </w:tr>
      <w:tr w:rsidR="00547719" w:rsidRPr="007310BA" w:rsidTr="007310BA">
        <w:trPr>
          <w:trHeight w:val="4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1 05 01000 02 0000 110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упрщенной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6 732,400 </w:t>
            </w:r>
          </w:p>
        </w:tc>
        <w:tc>
          <w:tcPr>
            <w:tcW w:w="16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4 948,828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73,51 </w:t>
            </w:r>
          </w:p>
        </w:tc>
      </w:tr>
      <w:tr w:rsidR="00547719" w:rsidRPr="007310BA" w:rsidTr="007310BA">
        <w:trPr>
          <w:trHeight w:val="5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1 05 02000 02 0000 110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Единый налог на вмененный доход для отдельных видов     деятельности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4 082,400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2 934,205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71,87 </w:t>
            </w:r>
          </w:p>
        </w:tc>
      </w:tr>
      <w:tr w:rsidR="00547719" w:rsidRPr="007310BA" w:rsidTr="007310BA">
        <w:trPr>
          <w:trHeight w:val="66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277,500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272,693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98,27 </w:t>
            </w:r>
          </w:p>
        </w:tc>
      </w:tr>
      <w:tr w:rsidR="00547719" w:rsidRPr="007310BA" w:rsidTr="007310BA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1 05 040000 02 0000 110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277,200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268,117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96,72 </w:t>
            </w:r>
          </w:p>
        </w:tc>
      </w:tr>
      <w:tr w:rsidR="00547719" w:rsidRPr="007310BA" w:rsidTr="007310BA">
        <w:trPr>
          <w:trHeight w:val="2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1 06 00000 02 0000 110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</w:tr>
      <w:tr w:rsidR="00547719" w:rsidRPr="007310BA" w:rsidTr="007310BA">
        <w:trPr>
          <w:trHeight w:val="2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106 01000 02 0000 110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Налог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</w:tr>
      <w:tr w:rsidR="00547719" w:rsidRPr="007310BA" w:rsidTr="007310BA">
        <w:trPr>
          <w:trHeight w:val="2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106 06000 00 0000 110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</w:tr>
      <w:tr w:rsidR="00547719" w:rsidRPr="007310BA" w:rsidTr="007310BA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1 07 00000 00 0000 000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Налоги, сборы и регулярные  платежи за пользование природными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539,200 </w:t>
            </w:r>
          </w:p>
        </w:tc>
        <w:tc>
          <w:tcPr>
            <w:tcW w:w="16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446,500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82,81 </w:t>
            </w:r>
          </w:p>
        </w:tc>
      </w:tr>
      <w:tr w:rsidR="00547719" w:rsidRPr="007310BA" w:rsidTr="007310BA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1 07 01000 01 0000 110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Налог на добычу  полезных ископаемых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539,200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446,500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82,81 </w:t>
            </w:r>
          </w:p>
        </w:tc>
      </w:tr>
      <w:tr w:rsidR="00547719" w:rsidRPr="007310BA" w:rsidTr="007310BA">
        <w:trPr>
          <w:trHeight w:val="2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6 596,500 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3 672,183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55,67 </w:t>
            </w:r>
          </w:p>
        </w:tc>
      </w:tr>
      <w:tr w:rsidR="00547719" w:rsidRPr="007310BA" w:rsidTr="007310BA">
        <w:trPr>
          <w:trHeight w:val="12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108 03010 01 0000 110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Гос.пошлина по делам,расматриваемым в судах общей юрисдикции,мировыми судьями(за искл Верховного суда РФ)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5 397,000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2 407,370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44,61 </w:t>
            </w:r>
          </w:p>
        </w:tc>
      </w:tr>
      <w:tr w:rsidR="00547719" w:rsidRPr="007310BA" w:rsidTr="007310BA">
        <w:trPr>
          <w:trHeight w:val="49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108 04000 01 0000 110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Гос.пошлина за совершение нотариальных действий должностными лицами органов местного самоуправления,уполномоченными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7719" w:rsidRPr="007310BA" w:rsidTr="007310BA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108 06000 01 0000 110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Гос.пошлина за выдачу разрешения на установку рекламной конструкции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42,950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7719" w:rsidRPr="007310BA" w:rsidTr="007310BA">
        <w:trPr>
          <w:trHeight w:val="825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108 07000 01 0000 110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Гос.пошлина за гос.регистрацию,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1 199,500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1221,863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101,86 </w:t>
            </w:r>
          </w:p>
        </w:tc>
      </w:tr>
      <w:tr w:rsidR="00547719" w:rsidRPr="007310BA" w:rsidTr="007310BA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1 09 00000 00 0000 000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6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</w:tr>
      <w:tr w:rsidR="00547719" w:rsidRPr="007310BA" w:rsidTr="007310BA">
        <w:trPr>
          <w:trHeight w:val="270"/>
        </w:trPr>
        <w:tc>
          <w:tcPr>
            <w:tcW w:w="5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Всего по налоговым доходам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233 802,280 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156 287,045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66,85 </w:t>
            </w:r>
          </w:p>
        </w:tc>
      </w:tr>
      <w:tr w:rsidR="00547719" w:rsidRPr="007310BA" w:rsidTr="007310BA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1 11 00000 00  0000 000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гос.собств. и муниц. собств.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14 806,100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6 610,776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44,65 </w:t>
            </w:r>
          </w:p>
        </w:tc>
      </w:tr>
      <w:tr w:rsidR="00547719" w:rsidRPr="007310BA" w:rsidTr="007310BA">
        <w:trPr>
          <w:trHeight w:val="12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1 11 05010 00 0000 120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гос.собственность  на которые не разграничена и которые расположены в границах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9 671,000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3 088,432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31,93 </w:t>
            </w:r>
          </w:p>
        </w:tc>
      </w:tr>
      <w:tr w:rsidR="00547719" w:rsidRPr="007310BA" w:rsidTr="007310BA">
        <w:trPr>
          <w:trHeight w:val="103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1 11 05025 00 0000 120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0,742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7719" w:rsidRPr="007310BA" w:rsidTr="007310BA">
        <w:trPr>
          <w:trHeight w:val="12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1 11 05035 00 0000 120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управл.органов управления муницип.районов и созданных ими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637,000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170,359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26,74 </w:t>
            </w:r>
          </w:p>
        </w:tc>
      </w:tr>
      <w:tr w:rsidR="00547719" w:rsidRPr="007310BA" w:rsidTr="007310BA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1 11 05075 05 0000 120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Доходы от сдачи в аренды имущества, составляющую муниципальную казну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3 148,100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1 841,633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58,50 </w:t>
            </w:r>
          </w:p>
        </w:tc>
      </w:tr>
      <w:tr w:rsidR="00547719" w:rsidRPr="007310BA" w:rsidTr="007310BA">
        <w:trPr>
          <w:trHeight w:val="103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1 11 07015 05 0000 120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Доходы от перечисл. части прибыли, остающейся после уплаты налогов  и иных обязат. платежей МУПов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1 350,000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1 408,200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104,31 </w:t>
            </w:r>
          </w:p>
        </w:tc>
      </w:tr>
      <w:tr w:rsidR="00547719" w:rsidRPr="007310BA" w:rsidTr="007310BA">
        <w:trPr>
          <w:trHeight w:val="106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1 11 09040 05 0000 120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101,410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7719" w:rsidRPr="007310BA" w:rsidTr="007310BA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1 12 00000 00 0000 000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994,400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183,610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18,46 </w:t>
            </w:r>
          </w:p>
        </w:tc>
      </w:tr>
      <w:tr w:rsidR="00547719" w:rsidRPr="007310BA" w:rsidTr="007310BA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1 12 01000 01 0000 120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994,400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183,610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18,46 </w:t>
            </w:r>
          </w:p>
        </w:tc>
      </w:tr>
      <w:tr w:rsidR="00547719" w:rsidRPr="007310BA" w:rsidTr="007310BA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10 704,000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7 493,471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70,01 </w:t>
            </w:r>
          </w:p>
        </w:tc>
      </w:tr>
      <w:tr w:rsidR="00547719" w:rsidRPr="007310BA" w:rsidTr="007310BA">
        <w:trPr>
          <w:trHeight w:val="81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1 13 01995 00 0000  130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9 704,000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6 563,937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67,64 </w:t>
            </w:r>
          </w:p>
        </w:tc>
      </w:tr>
      <w:tr w:rsidR="00547719" w:rsidRPr="007310BA" w:rsidTr="007310BA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1 13 02995 00 0000  130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1 000,000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929,534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92,95 </w:t>
            </w:r>
          </w:p>
        </w:tc>
      </w:tr>
      <w:tr w:rsidR="00547719" w:rsidRPr="007310BA" w:rsidTr="007310BA">
        <w:trPr>
          <w:trHeight w:val="61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13 189,400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4 113,198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31,19 </w:t>
            </w:r>
          </w:p>
        </w:tc>
      </w:tr>
      <w:tr w:rsidR="00547719" w:rsidRPr="007310BA" w:rsidTr="007310BA">
        <w:trPr>
          <w:trHeight w:val="12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1 14 02053 05 0000 410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Доходы от реализации иного   имущества, находящегося в собственности муниципальных районов….  в части  реализации основных средств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5 000,000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408,142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8,16 </w:t>
            </w:r>
          </w:p>
        </w:tc>
      </w:tr>
      <w:tr w:rsidR="00547719" w:rsidRPr="007310BA" w:rsidTr="007310BA">
        <w:trPr>
          <w:trHeight w:val="103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1 14 06013 00 0000 430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Доходы от продажи  земельных  участков, госуд. собственность 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8 189,400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3 705,056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45,24 </w:t>
            </w:r>
          </w:p>
        </w:tc>
      </w:tr>
      <w:tr w:rsidR="00547719" w:rsidRPr="007310BA" w:rsidTr="007310BA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3 289,200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1 279,916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38,91 </w:t>
            </w:r>
          </w:p>
        </w:tc>
      </w:tr>
      <w:tr w:rsidR="00547719" w:rsidRPr="007310BA" w:rsidTr="007310BA">
        <w:trPr>
          <w:trHeight w:val="270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85,271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47719" w:rsidRPr="007310BA" w:rsidTr="007310BA">
        <w:trPr>
          <w:trHeight w:val="345"/>
        </w:trPr>
        <w:tc>
          <w:tcPr>
            <w:tcW w:w="5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Всего по неналоговым доходам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42 983,100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19 766,242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45,99 </w:t>
            </w:r>
          </w:p>
        </w:tc>
      </w:tr>
      <w:tr w:rsidR="00547719" w:rsidRPr="007310BA" w:rsidTr="007310BA">
        <w:trPr>
          <w:trHeight w:val="450"/>
        </w:trPr>
        <w:tc>
          <w:tcPr>
            <w:tcW w:w="55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      276 785,380 </w:t>
            </w:r>
          </w:p>
        </w:tc>
        <w:tc>
          <w:tcPr>
            <w:tcW w:w="16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176 053,287 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63,61 </w:t>
            </w:r>
          </w:p>
        </w:tc>
      </w:tr>
      <w:tr w:rsidR="00547719" w:rsidRPr="007310BA" w:rsidTr="007310BA">
        <w:trPr>
          <w:trHeight w:val="230"/>
        </w:trPr>
        <w:tc>
          <w:tcPr>
            <w:tcW w:w="55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547719" w:rsidRPr="007310BA" w:rsidTr="007310BA">
        <w:trPr>
          <w:trHeight w:val="31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2 00 00000 00 0000 000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      774 902,200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556 275,818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            71,79 </w:t>
            </w:r>
          </w:p>
        </w:tc>
      </w:tr>
      <w:tr w:rsidR="00547719" w:rsidRPr="007310BA" w:rsidTr="007310BA">
        <w:trPr>
          <w:trHeight w:val="8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774 777,200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556 617,508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71,84 </w:t>
            </w:r>
          </w:p>
        </w:tc>
      </w:tr>
      <w:tr w:rsidR="00547719" w:rsidRPr="007310BA" w:rsidTr="007310BA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2 02 15001 00 0000 151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57 359,000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41 852,800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72,97 </w:t>
            </w:r>
          </w:p>
        </w:tc>
      </w:tr>
      <w:tr w:rsidR="00547719" w:rsidRPr="007310BA" w:rsidTr="007310BA">
        <w:trPr>
          <w:trHeight w:val="78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2 02 15002 00  0000 151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17 785,770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6 553,070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36,84 </w:t>
            </w:r>
          </w:p>
        </w:tc>
      </w:tr>
      <w:tr w:rsidR="00547719" w:rsidRPr="007310BA" w:rsidTr="007310BA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2 02 20000 00 0000 151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Субсидии, выделяемые из областного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162 246,260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116 674,565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71,91 </w:t>
            </w:r>
          </w:p>
        </w:tc>
      </w:tr>
      <w:tr w:rsidR="00547719" w:rsidRPr="007310BA" w:rsidTr="007310BA">
        <w:trPr>
          <w:trHeight w:val="5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2 02 30000 00 0000 151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Субвенции, выделяемые из областного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537 386,170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391 537,073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72,86 </w:t>
            </w:r>
          </w:p>
        </w:tc>
      </w:tr>
      <w:tr w:rsidR="00547719" w:rsidRPr="007310BA" w:rsidTr="007310BA">
        <w:trPr>
          <w:trHeight w:val="27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202 40000 00 0000 151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47719" w:rsidRPr="007310BA" w:rsidTr="007310BA">
        <w:trPr>
          <w:trHeight w:val="5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207 05000 05 0000 180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 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   125,000 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199,036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159,23 </w:t>
            </w:r>
          </w:p>
        </w:tc>
      </w:tr>
      <w:tr w:rsidR="00547719" w:rsidRPr="007310BA" w:rsidTr="007310BA">
        <w:trPr>
          <w:trHeight w:val="105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2 19 05000 05 0000 151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субвенций, МБТ, имеющих целевое назн.прошлых лет из бюдж.муниц.районов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-540,726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47719" w:rsidRPr="007310BA" w:rsidTr="007310BA">
        <w:trPr>
          <w:trHeight w:val="360"/>
        </w:trPr>
        <w:tc>
          <w:tcPr>
            <w:tcW w:w="5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   1 051 687,580 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732 329,105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            69,63 </w:t>
            </w:r>
          </w:p>
        </w:tc>
      </w:tr>
    </w:tbl>
    <w:p w:rsidR="00547719" w:rsidRDefault="00547719" w:rsidP="00D85AF7">
      <w:pPr>
        <w:tabs>
          <w:tab w:val="left" w:pos="561"/>
        </w:tabs>
        <w:jc w:val="both"/>
        <w:rPr>
          <w:rFonts w:ascii="Arial" w:hAnsi="Arial" w:cs="Arial"/>
          <w:sz w:val="16"/>
          <w:szCs w:val="16"/>
        </w:rPr>
      </w:pPr>
    </w:p>
    <w:p w:rsidR="00547719" w:rsidRDefault="00547719" w:rsidP="00D85AF7">
      <w:pPr>
        <w:tabs>
          <w:tab w:val="left" w:pos="561"/>
        </w:tabs>
        <w:jc w:val="both"/>
        <w:rPr>
          <w:rFonts w:ascii="Arial" w:hAnsi="Arial" w:cs="Arial"/>
          <w:sz w:val="16"/>
          <w:szCs w:val="16"/>
        </w:rPr>
      </w:pPr>
    </w:p>
    <w:p w:rsidR="00547719" w:rsidRDefault="00547719" w:rsidP="00D85AF7">
      <w:pPr>
        <w:tabs>
          <w:tab w:val="left" w:pos="561"/>
        </w:tabs>
        <w:jc w:val="both"/>
        <w:rPr>
          <w:rFonts w:ascii="Arial" w:hAnsi="Arial" w:cs="Arial"/>
          <w:sz w:val="16"/>
          <w:szCs w:val="16"/>
        </w:rPr>
      </w:pPr>
    </w:p>
    <w:p w:rsidR="00547719" w:rsidRDefault="00547719" w:rsidP="00D85AF7">
      <w:pPr>
        <w:tabs>
          <w:tab w:val="left" w:pos="561"/>
        </w:tabs>
        <w:jc w:val="both"/>
        <w:rPr>
          <w:rFonts w:ascii="Arial" w:hAnsi="Arial" w:cs="Arial"/>
          <w:sz w:val="16"/>
          <w:szCs w:val="16"/>
        </w:rPr>
      </w:pPr>
    </w:p>
    <w:p w:rsidR="00547719" w:rsidRDefault="00547719" w:rsidP="00D85AF7">
      <w:pPr>
        <w:tabs>
          <w:tab w:val="left" w:pos="561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834" w:type="dxa"/>
        <w:tblInd w:w="93" w:type="dxa"/>
        <w:tblLook w:val="0000"/>
      </w:tblPr>
      <w:tblGrid>
        <w:gridCol w:w="5340"/>
        <w:gridCol w:w="1460"/>
        <w:gridCol w:w="594"/>
        <w:gridCol w:w="460"/>
        <w:gridCol w:w="720"/>
        <w:gridCol w:w="1260"/>
      </w:tblGrid>
      <w:tr w:rsidR="00547719" w:rsidRPr="007310BA" w:rsidTr="00EC128B">
        <w:trPr>
          <w:trHeight w:val="1610"/>
        </w:trPr>
        <w:tc>
          <w:tcPr>
            <w:tcW w:w="9834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</w:pPr>
            <w:r w:rsidRPr="007310BA">
              <w:t>Приложение 2</w:t>
            </w:r>
          </w:p>
          <w:p w:rsidR="00547719" w:rsidRPr="007310BA" w:rsidRDefault="00547719" w:rsidP="007310BA">
            <w:pPr>
              <w:jc w:val="right"/>
            </w:pPr>
            <w:r w:rsidRPr="007310BA">
              <w:t>к решению Собрания депутатов</w:t>
            </w:r>
          </w:p>
          <w:p w:rsidR="00547719" w:rsidRPr="007310BA" w:rsidRDefault="00547719" w:rsidP="007310BA">
            <w:pPr>
              <w:jc w:val="right"/>
            </w:pPr>
            <w:r w:rsidRPr="007310BA">
              <w:t>Кунашакского муниципального района</w:t>
            </w:r>
          </w:p>
          <w:p w:rsidR="00547719" w:rsidRPr="007310BA" w:rsidRDefault="00547719" w:rsidP="007310BA">
            <w:pPr>
              <w:jc w:val="right"/>
              <w:rPr>
                <w:color w:val="000000"/>
              </w:rPr>
            </w:pPr>
            <w:r w:rsidRPr="007310BA">
              <w:rPr>
                <w:color w:val="000000"/>
              </w:rPr>
              <w:t xml:space="preserve">"Об исполнении районного бюджета за 9 месяцев 2017 года" </w:t>
            </w:r>
          </w:p>
          <w:p w:rsidR="00547719" w:rsidRPr="007310BA" w:rsidRDefault="00547719" w:rsidP="007310BA">
            <w:pPr>
              <w:jc w:val="right"/>
            </w:pPr>
            <w:r w:rsidRPr="007310BA">
              <w:t xml:space="preserve">от </w:t>
            </w:r>
            <w:r>
              <w:t>25.10.</w:t>
            </w:r>
            <w:r w:rsidRPr="007310BA">
              <w:t xml:space="preserve"> 2017 г. № </w:t>
            </w:r>
            <w:r>
              <w:t>120</w:t>
            </w:r>
          </w:p>
        </w:tc>
      </w:tr>
      <w:tr w:rsidR="00547719" w:rsidRPr="007310BA" w:rsidTr="007310BA">
        <w:trPr>
          <w:trHeight w:val="22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719" w:rsidRPr="007310BA" w:rsidTr="007310BA">
        <w:trPr>
          <w:trHeight w:val="276"/>
        </w:trPr>
        <w:tc>
          <w:tcPr>
            <w:tcW w:w="9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719" w:rsidRPr="007310BA" w:rsidRDefault="00547719" w:rsidP="007310BA">
            <w:pPr>
              <w:jc w:val="center"/>
              <w:rPr>
                <w:b/>
                <w:bCs/>
              </w:rPr>
            </w:pPr>
            <w:r w:rsidRPr="007310BA">
              <w:rPr>
                <w:b/>
                <w:bCs/>
              </w:rPr>
              <w:t>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расходов, разделам и подразделам классификации расходов бюджетов на 2017 год</w:t>
            </w:r>
          </w:p>
        </w:tc>
      </w:tr>
      <w:tr w:rsidR="00547719" w:rsidRPr="007310BA" w:rsidTr="007310BA">
        <w:trPr>
          <w:trHeight w:val="276"/>
        </w:trPr>
        <w:tc>
          <w:tcPr>
            <w:tcW w:w="9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719" w:rsidRPr="007310BA" w:rsidRDefault="00547719" w:rsidP="007310BA">
            <w:pPr>
              <w:rPr>
                <w:b/>
                <w:bCs/>
              </w:rPr>
            </w:pPr>
          </w:p>
        </w:tc>
      </w:tr>
      <w:tr w:rsidR="00547719" w:rsidRPr="007310BA" w:rsidTr="007310BA">
        <w:trPr>
          <w:trHeight w:val="276"/>
        </w:trPr>
        <w:tc>
          <w:tcPr>
            <w:tcW w:w="9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719" w:rsidRPr="007310BA" w:rsidRDefault="00547719" w:rsidP="007310BA">
            <w:pPr>
              <w:rPr>
                <w:b/>
                <w:bCs/>
              </w:rPr>
            </w:pPr>
          </w:p>
        </w:tc>
      </w:tr>
      <w:tr w:rsidR="00547719" w:rsidRPr="007310BA" w:rsidTr="007310BA">
        <w:trPr>
          <w:trHeight w:val="276"/>
        </w:trPr>
        <w:tc>
          <w:tcPr>
            <w:tcW w:w="9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719" w:rsidRPr="007310BA" w:rsidRDefault="00547719" w:rsidP="007310BA">
            <w:pPr>
              <w:rPr>
                <w:b/>
                <w:bCs/>
              </w:rPr>
            </w:pPr>
          </w:p>
        </w:tc>
      </w:tr>
      <w:tr w:rsidR="00547719" w:rsidRPr="007310BA" w:rsidTr="007310BA">
        <w:trPr>
          <w:trHeight w:val="22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719" w:rsidRPr="007310BA" w:rsidTr="007310B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0BA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547719" w:rsidRPr="007310BA" w:rsidTr="007310BA">
        <w:trPr>
          <w:trHeight w:val="100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19" w:rsidRPr="007310BA" w:rsidRDefault="00547719" w:rsidP="007310BA">
            <w:pPr>
              <w:jc w:val="center"/>
              <w:rPr>
                <w:sz w:val="16"/>
                <w:szCs w:val="16"/>
              </w:rPr>
            </w:pPr>
            <w:r w:rsidRPr="007310B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Целевая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статья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Группа вида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547719" w:rsidRPr="007310BA" w:rsidTr="007310BA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19" w:rsidRPr="007310BA" w:rsidRDefault="00547719" w:rsidP="007310BA">
            <w:pPr>
              <w:rPr>
                <w:b/>
                <w:bCs/>
                <w:sz w:val="16"/>
                <w:szCs w:val="16"/>
              </w:rPr>
            </w:pPr>
            <w:r w:rsidRPr="007310B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742 173,100</w:t>
            </w:r>
          </w:p>
        </w:tc>
      </w:tr>
      <w:tr w:rsidR="00547719" w:rsidRPr="007310BA" w:rsidTr="007310BA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</w:tr>
      <w:tr w:rsidR="00547719" w:rsidRPr="007310BA" w:rsidTr="007310BA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01 1 02 0000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2 633,100</w:t>
            </w:r>
          </w:p>
        </w:tc>
      </w:tr>
      <w:tr w:rsidR="00547719" w:rsidRPr="007310BA" w:rsidTr="007310BA">
        <w:trPr>
          <w:trHeight w:val="19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</w:tr>
      <w:tr w:rsidR="00547719" w:rsidRPr="007310BA" w:rsidTr="007310BA">
        <w:trPr>
          <w:trHeight w:val="19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134 910,687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2 283,840</w:t>
            </w:r>
          </w:p>
        </w:tc>
      </w:tr>
      <w:tr w:rsidR="00547719" w:rsidRPr="007310BA" w:rsidTr="007310BA">
        <w:trPr>
          <w:trHeight w:val="14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281,310</w:t>
            </w:r>
          </w:p>
        </w:tc>
      </w:tr>
      <w:tr w:rsidR="00547719" w:rsidRPr="007310BA" w:rsidTr="007310BA">
        <w:trPr>
          <w:trHeight w:val="21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4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107,350</w:t>
            </w:r>
          </w:p>
        </w:tc>
      </w:tr>
      <w:tr w:rsidR="00547719" w:rsidRPr="007310BA" w:rsidTr="007310BA">
        <w:trPr>
          <w:trHeight w:val="20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64 313,066</w:t>
            </w:r>
          </w:p>
        </w:tc>
      </w:tr>
      <w:tr w:rsidR="00547719" w:rsidRPr="007310BA" w:rsidTr="007310BA">
        <w:trPr>
          <w:trHeight w:val="16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653,940</w:t>
            </w:r>
          </w:p>
        </w:tc>
      </w:tr>
      <w:tr w:rsidR="00547719" w:rsidRPr="007310BA" w:rsidTr="007310BA">
        <w:trPr>
          <w:trHeight w:val="16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63 007,041</w:t>
            </w:r>
          </w:p>
        </w:tc>
      </w:tr>
      <w:tr w:rsidR="00547719" w:rsidRPr="007310BA" w:rsidTr="007310BA">
        <w:trPr>
          <w:trHeight w:val="10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</w:tr>
      <w:tr w:rsidR="00547719" w:rsidRPr="007310BA" w:rsidTr="007310BA">
        <w:trPr>
          <w:trHeight w:val="7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03 0 01 08800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48 794,951</w:t>
            </w:r>
          </w:p>
        </w:tc>
      </w:tr>
      <w:tr w:rsidR="00547719" w:rsidRPr="007310BA" w:rsidTr="007310BA">
        <w:trPr>
          <w:trHeight w:val="15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317,495</w:t>
            </w:r>
          </w:p>
        </w:tc>
      </w:tr>
      <w:tr w:rsidR="00547719" w:rsidRPr="007310BA" w:rsidTr="007310BA">
        <w:trPr>
          <w:trHeight w:val="15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6,366</w:t>
            </w:r>
          </w:p>
        </w:tc>
      </w:tr>
      <w:tr w:rsidR="00547719" w:rsidRPr="007310BA" w:rsidTr="007310BA">
        <w:trPr>
          <w:trHeight w:val="16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44 359,434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1 106,096</w:t>
            </w:r>
          </w:p>
        </w:tc>
      </w:tr>
      <w:tr w:rsidR="00547719" w:rsidRPr="007310BA" w:rsidTr="007310BA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3 005,560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13 043,250</w:t>
            </w:r>
          </w:p>
        </w:tc>
      </w:tr>
      <w:tr w:rsidR="00547719" w:rsidRPr="007310BA" w:rsidTr="007310BA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13 043,250</w:t>
            </w:r>
          </w:p>
        </w:tc>
      </w:tr>
      <w:tr w:rsidR="00547719" w:rsidRPr="007310BA" w:rsidTr="007310BA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13 043,250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13 043,250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38,100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38,100</w:t>
            </w:r>
          </w:p>
        </w:tc>
      </w:tr>
      <w:tr w:rsidR="00547719" w:rsidRPr="007310BA" w:rsidTr="007310BA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12 1 02 0000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38,100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38,100</w:t>
            </w:r>
          </w:p>
        </w:tc>
      </w:tr>
      <w:tr w:rsidR="00547719" w:rsidRPr="007310BA" w:rsidTr="007310BA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1 721,711</w:t>
            </w:r>
          </w:p>
        </w:tc>
      </w:tr>
      <w:tr w:rsidR="00547719" w:rsidRPr="007310BA" w:rsidTr="007310BA">
        <w:trPr>
          <w:trHeight w:val="14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801,243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Реализация приоритетного проекта «Формирование комфортной городской среды»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 7 01 R5550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127,664</w:t>
            </w:r>
          </w:p>
        </w:tc>
      </w:tr>
      <w:tr w:rsidR="00547719" w:rsidRPr="007310BA" w:rsidTr="007310BA">
        <w:trPr>
          <w:trHeight w:val="10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792,804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1 020,526</w:t>
            </w:r>
          </w:p>
        </w:tc>
      </w:tr>
      <w:tr w:rsidR="00547719" w:rsidRPr="007310BA" w:rsidTr="007310BA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19 4 00 00000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1 020,526</w:t>
            </w:r>
          </w:p>
        </w:tc>
      </w:tr>
      <w:tr w:rsidR="00547719" w:rsidRPr="007310BA" w:rsidTr="007310BA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 (Межбюджетные транспорты)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1 020,526</w:t>
            </w:r>
          </w:p>
        </w:tc>
      </w:tr>
      <w:tr w:rsidR="00547719" w:rsidRPr="007310BA" w:rsidTr="007310BA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20 1 01 71000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352,153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20 2 01 71000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173,768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235,793</w:t>
            </w:r>
          </w:p>
        </w:tc>
      </w:tr>
      <w:tr w:rsidR="00547719" w:rsidRPr="007310BA" w:rsidTr="007310BA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214,500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21,293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199 429,063</w:t>
            </w:r>
          </w:p>
        </w:tc>
      </w:tr>
      <w:tr w:rsidR="00547719" w:rsidRPr="007310BA" w:rsidTr="007310BA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176,837</w:t>
            </w:r>
          </w:p>
        </w:tc>
      </w:tr>
      <w:tr w:rsidR="00547719" w:rsidRPr="007310BA" w:rsidTr="007310BA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10 332,134</w:t>
            </w:r>
          </w:p>
        </w:tc>
      </w:tr>
      <w:tr w:rsidR="00547719" w:rsidRPr="007310BA" w:rsidTr="007310BA">
        <w:trPr>
          <w:trHeight w:val="12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8,979</w:t>
            </w:r>
          </w:p>
        </w:tc>
      </w:tr>
      <w:tr w:rsidR="00547719" w:rsidRPr="007310BA" w:rsidTr="007310BA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517,607</w:t>
            </w:r>
          </w:p>
        </w:tc>
      </w:tr>
      <w:tr w:rsidR="00547719" w:rsidRPr="007310BA" w:rsidTr="007310BA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82,841</w:t>
            </w:r>
          </w:p>
        </w:tc>
      </w:tr>
      <w:tr w:rsidR="00547719" w:rsidRPr="007310BA" w:rsidTr="007310BA">
        <w:trPr>
          <w:trHeight w:val="10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4 874,630</w:t>
            </w:r>
          </w:p>
        </w:tc>
      </w:tr>
      <w:tr w:rsidR="00547719" w:rsidRPr="007310BA" w:rsidTr="007310BA">
        <w:trPr>
          <w:trHeight w:val="14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0,955</w:t>
            </w:r>
          </w:p>
        </w:tc>
      </w:tr>
      <w:tr w:rsidR="00547719" w:rsidRPr="007310BA" w:rsidTr="007310BA">
        <w:trPr>
          <w:trHeight w:val="11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58,791</w:t>
            </w:r>
          </w:p>
        </w:tc>
      </w:tr>
      <w:tr w:rsidR="00547719" w:rsidRPr="007310BA" w:rsidTr="007310BA">
        <w:trPr>
          <w:trHeight w:val="12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0,261</w:t>
            </w:r>
          </w:p>
        </w:tc>
      </w:tr>
      <w:tr w:rsidR="00547719" w:rsidRPr="007310BA" w:rsidTr="007310BA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15,615</w:t>
            </w:r>
          </w:p>
        </w:tc>
      </w:tr>
      <w:tr w:rsidR="00547719" w:rsidRPr="007310BA" w:rsidTr="007310BA">
        <w:trPr>
          <w:trHeight w:val="12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6,776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3,943</w:t>
            </w:r>
          </w:p>
        </w:tc>
      </w:tr>
      <w:tr w:rsidR="00547719" w:rsidRPr="007310BA" w:rsidTr="007310BA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140,734</w:t>
            </w:r>
          </w:p>
        </w:tc>
      </w:tr>
      <w:tr w:rsidR="00547719" w:rsidRPr="007310BA" w:rsidTr="007310BA">
        <w:trPr>
          <w:trHeight w:val="16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5 582,808</w:t>
            </w:r>
          </w:p>
        </w:tc>
      </w:tr>
      <w:tr w:rsidR="00547719" w:rsidRPr="007310BA" w:rsidTr="007310BA">
        <w:trPr>
          <w:trHeight w:val="16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1 053,000</w:t>
            </w:r>
          </w:p>
        </w:tc>
      </w:tr>
      <w:tr w:rsidR="00547719" w:rsidRPr="007310BA" w:rsidTr="007310BA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3 124,081</w:t>
            </w:r>
          </w:p>
        </w:tc>
      </w:tr>
      <w:tr w:rsidR="00547719" w:rsidRPr="007310BA" w:rsidTr="007310BA">
        <w:trPr>
          <w:trHeight w:val="16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188,460</w:t>
            </w:r>
          </w:p>
        </w:tc>
      </w:tr>
      <w:tr w:rsidR="00547719" w:rsidRPr="007310BA" w:rsidTr="007310BA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15 147,097</w:t>
            </w:r>
          </w:p>
        </w:tc>
      </w:tr>
      <w:tr w:rsidR="00547719" w:rsidRPr="007310BA" w:rsidTr="007310BA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101,088</w:t>
            </w:r>
          </w:p>
        </w:tc>
      </w:tr>
      <w:tr w:rsidR="00547719" w:rsidRPr="007310BA" w:rsidTr="007310BA">
        <w:trPr>
          <w:trHeight w:val="16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238,642</w:t>
            </w:r>
          </w:p>
        </w:tc>
      </w:tr>
      <w:tr w:rsidR="00547719" w:rsidRPr="007310BA" w:rsidTr="007310BA">
        <w:trPr>
          <w:trHeight w:val="10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514,176</w:t>
            </w:r>
          </w:p>
        </w:tc>
      </w:tr>
      <w:tr w:rsidR="00547719" w:rsidRPr="007310BA" w:rsidTr="007310BA">
        <w:trPr>
          <w:trHeight w:val="10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550,167</w:t>
            </w:r>
          </w:p>
        </w:tc>
      </w:tr>
      <w:tr w:rsidR="00547719" w:rsidRPr="007310BA" w:rsidTr="007310BA">
        <w:trPr>
          <w:trHeight w:val="11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9 490,227</w:t>
            </w:r>
          </w:p>
        </w:tc>
      </w:tr>
      <w:tr w:rsidR="00547719" w:rsidRPr="007310BA" w:rsidTr="007310BA">
        <w:trPr>
          <w:trHeight w:val="9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18 224,251</w:t>
            </w:r>
          </w:p>
        </w:tc>
      </w:tr>
      <w:tr w:rsidR="00547719" w:rsidRPr="007310BA" w:rsidTr="007310BA">
        <w:trPr>
          <w:trHeight w:val="14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3,604</w:t>
            </w:r>
          </w:p>
        </w:tc>
      </w:tr>
      <w:tr w:rsidR="00547719" w:rsidRPr="007310BA" w:rsidTr="007310BA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209,077</w:t>
            </w:r>
          </w:p>
        </w:tc>
      </w:tr>
      <w:tr w:rsidR="00547719" w:rsidRPr="007310BA" w:rsidTr="007310BA">
        <w:trPr>
          <w:trHeight w:val="8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152,015</w:t>
            </w:r>
          </w:p>
        </w:tc>
      </w:tr>
      <w:tr w:rsidR="00547719" w:rsidRPr="007310BA" w:rsidTr="007310BA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10 754,705</w:t>
            </w:r>
          </w:p>
        </w:tc>
      </w:tr>
      <w:tr w:rsidR="00547719" w:rsidRPr="007310BA" w:rsidTr="007310BA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267,267</w:t>
            </w:r>
          </w:p>
        </w:tc>
      </w:tr>
      <w:tr w:rsidR="00547719" w:rsidRPr="007310BA" w:rsidTr="007310BA">
        <w:trPr>
          <w:trHeight w:val="10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19 912,918</w:t>
            </w:r>
          </w:p>
        </w:tc>
      </w:tr>
      <w:tr w:rsidR="00547719" w:rsidRPr="007310BA" w:rsidTr="007310BA">
        <w:trPr>
          <w:trHeight w:val="12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2,924</w:t>
            </w:r>
          </w:p>
        </w:tc>
      </w:tr>
      <w:tr w:rsidR="00547719" w:rsidRPr="007310BA" w:rsidTr="007310BA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207,990</w:t>
            </w:r>
          </w:p>
        </w:tc>
      </w:tr>
      <w:tr w:rsidR="00547719" w:rsidRPr="007310BA" w:rsidTr="007310BA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274,524</w:t>
            </w:r>
          </w:p>
        </w:tc>
      </w:tr>
      <w:tr w:rsidR="00547719" w:rsidRPr="007310BA" w:rsidTr="007310BA">
        <w:trPr>
          <w:trHeight w:val="7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16 874,687</w:t>
            </w:r>
          </w:p>
        </w:tc>
      </w:tr>
      <w:tr w:rsidR="00547719" w:rsidRPr="007310BA" w:rsidTr="007310BA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</w:tr>
      <w:tr w:rsidR="00547719" w:rsidRPr="007310BA" w:rsidTr="007310BA">
        <w:trPr>
          <w:trHeight w:val="20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0,032</w:t>
            </w:r>
          </w:p>
        </w:tc>
      </w:tr>
      <w:tr w:rsidR="00547719" w:rsidRPr="007310BA" w:rsidTr="007310BA">
        <w:trPr>
          <w:trHeight w:val="18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2,112</w:t>
            </w:r>
          </w:p>
        </w:tc>
      </w:tr>
      <w:tr w:rsidR="00547719" w:rsidRPr="007310BA" w:rsidTr="007310BA">
        <w:trPr>
          <w:trHeight w:val="15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5,859</w:t>
            </w:r>
          </w:p>
        </w:tc>
      </w:tr>
      <w:tr w:rsidR="00547719" w:rsidRPr="007310BA" w:rsidTr="007310BA">
        <w:trPr>
          <w:trHeight w:val="14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325,141</w:t>
            </w:r>
          </w:p>
        </w:tc>
      </w:tr>
      <w:tr w:rsidR="00547719" w:rsidRPr="007310BA" w:rsidTr="007310BA">
        <w:trPr>
          <w:trHeight w:val="10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Субвенции местным бюджетам на компенсацию отдельным категориям граждан оплаты взноса на капитальный ремонтобщего имущества в многоквартирном доме 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214,352</w:t>
            </w:r>
          </w:p>
        </w:tc>
      </w:tr>
      <w:tr w:rsidR="00547719" w:rsidRPr="007310BA" w:rsidTr="007310BA">
        <w:trPr>
          <w:trHeight w:val="13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15 544,691</w:t>
            </w:r>
          </w:p>
        </w:tc>
      </w:tr>
      <w:tr w:rsidR="00547719" w:rsidRPr="007310BA" w:rsidTr="007310BA">
        <w:trPr>
          <w:trHeight w:val="13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13,931</w:t>
            </w:r>
          </w:p>
        </w:tc>
      </w:tr>
      <w:tr w:rsidR="00547719" w:rsidRPr="007310BA" w:rsidTr="007310BA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909,172</w:t>
            </w:r>
          </w:p>
        </w:tc>
      </w:tr>
      <w:tr w:rsidR="00547719" w:rsidRPr="007310BA" w:rsidTr="007310BA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163,388</w:t>
            </w:r>
          </w:p>
        </w:tc>
      </w:tr>
      <w:tr w:rsidR="00547719" w:rsidRPr="007310BA" w:rsidTr="007310BA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10 774,418</w:t>
            </w:r>
          </w:p>
        </w:tc>
      </w:tr>
      <w:tr w:rsidR="00547719" w:rsidRPr="007310BA" w:rsidTr="007310BA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11,565</w:t>
            </w:r>
          </w:p>
        </w:tc>
      </w:tr>
      <w:tr w:rsidR="00547719" w:rsidRPr="007310BA" w:rsidTr="007310BA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816,000</w:t>
            </w:r>
          </w:p>
        </w:tc>
      </w:tr>
      <w:tr w:rsidR="00547719" w:rsidRPr="007310BA" w:rsidTr="007310BA">
        <w:trPr>
          <w:trHeight w:val="18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312,364</w:t>
            </w:r>
          </w:p>
        </w:tc>
      </w:tr>
      <w:tr w:rsidR="00547719" w:rsidRPr="007310BA" w:rsidTr="007310BA">
        <w:trPr>
          <w:trHeight w:val="16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23 309,855</w:t>
            </w:r>
          </w:p>
        </w:tc>
      </w:tr>
      <w:tr w:rsidR="00547719" w:rsidRPr="007310BA" w:rsidTr="007310BA">
        <w:trPr>
          <w:trHeight w:val="14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50,809</w:t>
            </w:r>
          </w:p>
        </w:tc>
      </w:tr>
      <w:tr w:rsidR="00547719" w:rsidRPr="007310BA" w:rsidTr="007310BA">
        <w:trPr>
          <w:trHeight w:val="14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3 228,845</w:t>
            </w:r>
          </w:p>
        </w:tc>
      </w:tr>
      <w:tr w:rsidR="00547719" w:rsidRPr="007310BA" w:rsidTr="007310BA">
        <w:trPr>
          <w:trHeight w:val="22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1,099</w:t>
            </w:r>
          </w:p>
        </w:tc>
      </w:tr>
      <w:tr w:rsidR="00547719" w:rsidRPr="007310BA" w:rsidTr="007310BA">
        <w:trPr>
          <w:trHeight w:val="21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16 393,531</w:t>
            </w:r>
          </w:p>
        </w:tc>
      </w:tr>
      <w:tr w:rsidR="00547719" w:rsidRPr="007310BA" w:rsidTr="007310BA">
        <w:trPr>
          <w:trHeight w:val="14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1 630,678</w:t>
            </w:r>
          </w:p>
        </w:tc>
      </w:tr>
      <w:tr w:rsidR="00547719" w:rsidRPr="007310BA" w:rsidTr="007310BA">
        <w:trPr>
          <w:trHeight w:val="8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235,802</w:t>
            </w:r>
          </w:p>
        </w:tc>
      </w:tr>
      <w:tr w:rsidR="00547719" w:rsidRPr="007310BA" w:rsidTr="007310BA">
        <w:trPr>
          <w:trHeight w:val="15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1 020,745</w:t>
            </w:r>
          </w:p>
        </w:tc>
      </w:tr>
      <w:tr w:rsidR="00547719" w:rsidRPr="007310BA" w:rsidTr="007310BA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73,906</w:t>
            </w:r>
          </w:p>
        </w:tc>
      </w:tr>
      <w:tr w:rsidR="00547719" w:rsidRPr="007310BA" w:rsidTr="007310BA">
        <w:trPr>
          <w:trHeight w:val="14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4 679,891</w:t>
            </w:r>
          </w:p>
        </w:tc>
      </w:tr>
      <w:tr w:rsidR="00547719" w:rsidRPr="007310BA" w:rsidTr="007310BA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605,397</w:t>
            </w:r>
          </w:p>
        </w:tc>
      </w:tr>
      <w:tr w:rsidR="00547719" w:rsidRPr="007310BA" w:rsidTr="007310BA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11,469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31 5 01 R0181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4 957,460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Развитие муниципальных систем оповещения и информирования населения о чрезвычайных ситуациях (Закупка товаров, работ и услуг для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36 0 01 62900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5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38 1 01 R5194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13,600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38 1 01 R5198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71,430</w:t>
            </w:r>
          </w:p>
        </w:tc>
      </w:tr>
      <w:tr w:rsidR="00547719" w:rsidRPr="007310BA" w:rsidTr="007310BA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проведение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39 2 01 82300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8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1 385,008</w:t>
            </w:r>
          </w:p>
        </w:tc>
      </w:tr>
      <w:tr w:rsidR="00547719" w:rsidRPr="007310BA" w:rsidTr="007310BA">
        <w:trPr>
          <w:trHeight w:val="20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768,374</w:t>
            </w:r>
          </w:p>
        </w:tc>
      </w:tr>
      <w:tr w:rsidR="00547719" w:rsidRPr="007310BA" w:rsidTr="007310BA">
        <w:trPr>
          <w:trHeight w:val="17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571,277</w:t>
            </w:r>
          </w:p>
        </w:tc>
      </w:tr>
      <w:tr w:rsidR="00547719" w:rsidRPr="007310BA" w:rsidTr="007310BA">
        <w:trPr>
          <w:trHeight w:val="13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45,357</w:t>
            </w:r>
          </w:p>
        </w:tc>
      </w:tr>
      <w:tr w:rsidR="00547719" w:rsidRPr="007310BA" w:rsidTr="007310BA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202 661,840</w:t>
            </w:r>
          </w:p>
        </w:tc>
      </w:tr>
      <w:tr w:rsidR="00547719" w:rsidRPr="007310BA" w:rsidTr="007310BA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79 0 00 10000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5 507,042</w:t>
            </w:r>
          </w:p>
        </w:tc>
      </w:tr>
      <w:tr w:rsidR="00547719" w:rsidRPr="007310BA" w:rsidTr="007310BA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79 0 00 11000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5 373,042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661,486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2 747,136</w:t>
            </w:r>
          </w:p>
        </w:tc>
      </w:tr>
      <w:tr w:rsidR="00547719" w:rsidRPr="007310BA" w:rsidTr="007310BA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1 964,420</w:t>
            </w:r>
          </w:p>
        </w:tc>
      </w:tr>
      <w:tr w:rsidR="00547719" w:rsidRPr="007310BA" w:rsidTr="007310BA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"Установление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79 0 00 12000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134,000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94,000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547719" w:rsidRPr="007310BA" w:rsidTr="007310BA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175,857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</w:tr>
      <w:tr w:rsidR="00547719" w:rsidRPr="007310BA" w:rsidTr="007310BA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196 978,941</w:t>
            </w:r>
          </w:p>
        </w:tc>
      </w:tr>
      <w:tr w:rsidR="00547719" w:rsidRPr="007310BA" w:rsidTr="007310BA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МП "Развитие образования в Кунашакском муниципальном районе на 2017-2019 годы"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113 021,678</w:t>
            </w:r>
          </w:p>
        </w:tc>
      </w:tr>
      <w:tr w:rsidR="00547719" w:rsidRPr="007310BA" w:rsidTr="007310BA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6 330,338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2017-2019 годы(Закупка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11 541,769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2017-2019 годы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347,091</w:t>
            </w:r>
          </w:p>
        </w:tc>
      </w:tr>
      <w:tr w:rsidR="00547719" w:rsidRPr="007310BA" w:rsidTr="007310BA">
        <w:trPr>
          <w:trHeight w:val="8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24,230</w:t>
            </w:r>
          </w:p>
        </w:tc>
      </w:tr>
      <w:tr w:rsidR="00547719" w:rsidRPr="007310BA" w:rsidTr="007310BA">
        <w:trPr>
          <w:trHeight w:val="13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Подпрограмма "Развитие общего образования Кунашакского муниципального района" на 2017-2019 годы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9 582,383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7 172,539</w:t>
            </w:r>
          </w:p>
        </w:tc>
      </w:tr>
      <w:tr w:rsidR="00547719" w:rsidRPr="007310BA" w:rsidTr="007310BA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1 936,382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511,310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1 512,637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547719" w:rsidRPr="007310BA" w:rsidTr="007310BA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1 930,360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303,367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10 943,193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</w:tr>
      <w:tr w:rsidR="00547719" w:rsidRPr="007310BA" w:rsidTr="007310BA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МП "Развитие образования в Кунашакском муниципальном районе на 2017-2019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6 055,612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28 249,565</w:t>
            </w:r>
          </w:p>
        </w:tc>
      </w:tr>
      <w:tr w:rsidR="00547719" w:rsidRPr="007310BA" w:rsidTr="007310BA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21 332,282</w:t>
            </w:r>
          </w:p>
        </w:tc>
      </w:tr>
      <w:tr w:rsidR="00547719" w:rsidRPr="007310BA" w:rsidTr="007310BA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400,361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49,953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916,206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3 853,876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16,974</w:t>
            </w:r>
          </w:p>
        </w:tc>
      </w:tr>
      <w:tr w:rsidR="00547719" w:rsidRPr="007310BA" w:rsidTr="007310BA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1 163,002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39,651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16,625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1 041,726</w:t>
            </w:r>
          </w:p>
        </w:tc>
      </w:tr>
      <w:tr w:rsidR="00547719" w:rsidRPr="007310BA" w:rsidTr="007310BA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25 350,915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3,366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1,700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МП "Профилактика и противодействие проявлениям экстремизма в Кунашакском муниципальном районе на 2016-2018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17,204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547719" w:rsidRPr="007310BA" w:rsidTr="007310BA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25 307,645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12 619,998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"(Капитальные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9 208,476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(Межбюджетные трансферты)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1 480,833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"Профилактика преступлений и иных правонарушений в Кунашакском муниципальном районе Челябинской области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10,640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"Профилактика преступлений и иных правонарушений в Кунашакском муниципальном районе Челябинской области на 2015-2017 годы (Межбюджетные трансферты)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39,360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2015 - 2017 годы"  (Межбюджетные трансферты)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341,364</w:t>
            </w:r>
          </w:p>
        </w:tc>
      </w:tr>
      <w:tr w:rsidR="00547719" w:rsidRPr="007310BA" w:rsidTr="007310BA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2015 - 2017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137,027</w:t>
            </w:r>
          </w:p>
        </w:tc>
      </w:tr>
      <w:tr w:rsidR="00547719" w:rsidRPr="007310BA" w:rsidTr="007310BA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3 074,551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79 1 00 33010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770,937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79 2 00 33010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323,200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79 3 00 33010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79 4 00 33010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1 267,157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79 5 00 33010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713,257</w:t>
            </w:r>
          </w:p>
        </w:tc>
      </w:tr>
      <w:tr w:rsidR="00547719" w:rsidRPr="007310BA" w:rsidTr="007310BA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1 875,527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434,950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995,677</w:t>
            </w:r>
          </w:p>
        </w:tc>
      </w:tr>
      <w:tr w:rsidR="00547719" w:rsidRPr="007310BA" w:rsidTr="007310BA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5,544</w:t>
            </w:r>
          </w:p>
        </w:tc>
      </w:tr>
      <w:tr w:rsidR="00547719" w:rsidRPr="007310BA" w:rsidTr="007310BA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23,553</w:t>
            </w:r>
          </w:p>
        </w:tc>
      </w:tr>
      <w:tr w:rsidR="00547719" w:rsidRPr="007310BA" w:rsidTr="007310BA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114,506</w:t>
            </w:r>
          </w:p>
        </w:tc>
      </w:tr>
      <w:tr w:rsidR="00547719" w:rsidRPr="007310BA" w:rsidTr="007310BA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"Содействие занятости несовершенолетних граждан в возрасте от 14 до 18 лет на 2017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143,829</w:t>
            </w:r>
          </w:p>
        </w:tc>
      </w:tr>
      <w:tr w:rsidR="00547719" w:rsidRPr="007310BA" w:rsidTr="007310BA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"Содействие занятости несовершенолетних граждан в возрасте от 14 до 18 лет на 2017 год"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157,468</w:t>
            </w:r>
          </w:p>
        </w:tc>
      </w:tr>
      <w:tr w:rsidR="00547719" w:rsidRPr="007310BA" w:rsidTr="007310BA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"Содействие занятости несовершенолетних граждан в возрасте от 14 до 18 лет на 2017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усорвиями проживания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6 065,335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6 065,335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119,029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789,042</w:t>
            </w:r>
          </w:p>
        </w:tc>
      </w:tr>
      <w:tr w:rsidR="00547719" w:rsidRPr="007310BA" w:rsidTr="007310BA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457,957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1 888,409</w:t>
            </w:r>
          </w:p>
        </w:tc>
      </w:tr>
      <w:tr w:rsidR="00547719" w:rsidRPr="007310BA" w:rsidTr="007310BA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1 178,607</w:t>
            </w:r>
          </w:p>
        </w:tc>
      </w:tr>
      <w:tr w:rsidR="00547719" w:rsidRPr="007310BA" w:rsidTr="007310BA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(Межбюджетные трансферты)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115,932</w:t>
            </w:r>
          </w:p>
        </w:tc>
      </w:tr>
      <w:tr w:rsidR="00547719" w:rsidRPr="007310BA" w:rsidTr="007310BA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1 248,633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176,726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"Переселение граждан из многоквартирного ветхоаварийного жилищного фонда в Кунашакском муниципальном районе на 2016-2018 годы"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3 837,098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1 918,682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808,365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157,794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593,375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358,882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42 531,985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МП "Повышение эффективности реализации молодежной политики в Кунашакском муниципальном районе на 2017-2019 годы"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149,794</w:t>
            </w:r>
          </w:p>
        </w:tc>
      </w:tr>
      <w:tr w:rsidR="00547719" w:rsidRPr="007310BA" w:rsidTr="007310BA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29,490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120,304</w:t>
            </w:r>
          </w:p>
        </w:tc>
      </w:tr>
      <w:tr w:rsidR="00547719" w:rsidRPr="007310BA" w:rsidTr="007310BA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МП "Развитие культуры Кунашакского муниципального района на 2015 - 2017 годы"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42 382,191</w:t>
            </w:r>
          </w:p>
        </w:tc>
      </w:tr>
      <w:tr w:rsidR="00547719" w:rsidRPr="007310BA" w:rsidTr="007310BA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9 468,258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2 308,753</w:t>
            </w:r>
          </w:p>
        </w:tc>
      </w:tr>
      <w:tr w:rsidR="00547719" w:rsidRPr="007310BA" w:rsidTr="007310BA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6,532</w:t>
            </w:r>
          </w:p>
        </w:tc>
      </w:tr>
      <w:tr w:rsidR="00547719" w:rsidRPr="007310BA" w:rsidTr="007310BA">
        <w:trPr>
          <w:trHeight w:val="14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5 497,990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831,968</w:t>
            </w:r>
          </w:p>
        </w:tc>
      </w:tr>
      <w:tr w:rsidR="00547719" w:rsidRPr="007310BA" w:rsidTr="007310BA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16,353</w:t>
            </w:r>
          </w:p>
        </w:tc>
      </w:tr>
      <w:tr w:rsidR="00547719" w:rsidRPr="007310BA" w:rsidTr="007310BA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527,993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7,967</w:t>
            </w:r>
          </w:p>
        </w:tc>
      </w:tr>
      <w:tr w:rsidR="00547719" w:rsidRPr="007310BA" w:rsidTr="007310BA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6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13 934,559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4 287,460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36,784</w:t>
            </w:r>
          </w:p>
        </w:tc>
      </w:tr>
      <w:tr w:rsidR="00547719" w:rsidRPr="007310BA" w:rsidTr="007310BA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3 706,718</w:t>
            </w:r>
          </w:p>
        </w:tc>
      </w:tr>
      <w:tr w:rsidR="00547719" w:rsidRPr="007310BA" w:rsidTr="007310BA">
        <w:trPr>
          <w:trHeight w:val="8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113,354</w:t>
            </w:r>
          </w:p>
        </w:tc>
      </w:tr>
      <w:tr w:rsidR="00547719" w:rsidRPr="007310BA" w:rsidTr="007310BA">
        <w:trPr>
          <w:trHeight w:val="18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1 327,859</w:t>
            </w:r>
          </w:p>
        </w:tc>
      </w:tr>
      <w:tr w:rsidR="00547719" w:rsidRPr="007310BA" w:rsidTr="007310BA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547719" w:rsidRPr="007310BA" w:rsidTr="007310BA">
        <w:trPr>
          <w:trHeight w:val="13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56,500</w:t>
            </w:r>
          </w:p>
        </w:tc>
      </w:tr>
      <w:tr w:rsidR="00547719" w:rsidRPr="007310BA" w:rsidTr="007310BA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туризма Кунашакского муниципального района" на 2015-2017 годы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27,548</w:t>
            </w:r>
          </w:p>
        </w:tc>
      </w:tr>
      <w:tr w:rsidR="00547719" w:rsidRPr="007310BA" w:rsidTr="007310BA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туризма Кунашакского муниципального района" на 2015-2017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164,795</w:t>
            </w:r>
          </w:p>
        </w:tc>
      </w:tr>
      <w:tr w:rsidR="00547719" w:rsidRPr="007310BA" w:rsidTr="007310BA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58,850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2015-2017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58,850</w:t>
            </w:r>
          </w:p>
        </w:tc>
      </w:tr>
      <w:tr w:rsidR="00547719" w:rsidRPr="007310BA" w:rsidTr="007310BA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130 730,660</w:t>
            </w:r>
          </w:p>
        </w:tc>
      </w:tr>
      <w:tr w:rsidR="00547719" w:rsidRPr="007310BA" w:rsidTr="007310BA">
        <w:trPr>
          <w:trHeight w:val="15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197,510</w:t>
            </w:r>
          </w:p>
        </w:tc>
      </w:tr>
      <w:tr w:rsidR="00547719" w:rsidRPr="007310BA" w:rsidTr="007310BA">
        <w:trPr>
          <w:trHeight w:val="15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74,410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(Межбюджетные трансферты)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5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20,700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3,200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99 0 02 91000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61 350,970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1 760,244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4 242,302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53,210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2 528,770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795,198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51 171,246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1 109,697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370,400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2,051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16 578,774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5 275,603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557,854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311,619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8 191,225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1 018,667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3,153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5 714,498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1 036,479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255,077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3 866,878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331,792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4,990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1 384,375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832,589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1 294,219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304,062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253,931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1 106,107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772,849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594,357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1 681,311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1 473,960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207,351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600,000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26 357,307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Детские дошкольные учреждения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99 0 10 42000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99 0 10 42100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14 248,304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1 095,961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9 815,664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1 197,378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13 740,329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2 331,525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11 393,804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животных(Межбюджетные трансферты)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5 559,323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1,804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41,128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7,606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0,057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4,540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9,186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658,235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Детские дошкольные учреждения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99 0 89 42000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562,729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3 310,113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817,973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145,952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21 243,910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Детские дошкольные учреждения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940,691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Детские дошкольные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887,083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Детские дошкольные учреждения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9,697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622,214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606,783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18,828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12 148,683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1 366,244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13,222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2 448,804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561,303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9,078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99 0 99 42502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1 599,280</w:t>
            </w:r>
          </w:p>
        </w:tc>
      </w:tr>
      <w:tr w:rsidR="00547719" w:rsidRPr="007310BA" w:rsidTr="007310BA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99 0 99 42502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</w:tbl>
    <w:p w:rsidR="00547719" w:rsidRDefault="00547719" w:rsidP="00D85AF7">
      <w:pPr>
        <w:tabs>
          <w:tab w:val="left" w:pos="561"/>
        </w:tabs>
        <w:jc w:val="both"/>
        <w:rPr>
          <w:rFonts w:ascii="Arial" w:hAnsi="Arial" w:cs="Arial"/>
          <w:sz w:val="16"/>
          <w:szCs w:val="16"/>
        </w:rPr>
      </w:pPr>
    </w:p>
    <w:p w:rsidR="00547719" w:rsidRDefault="00547719" w:rsidP="00D85AF7">
      <w:pPr>
        <w:tabs>
          <w:tab w:val="left" w:pos="561"/>
        </w:tabs>
        <w:jc w:val="both"/>
        <w:rPr>
          <w:rFonts w:ascii="Arial" w:hAnsi="Arial" w:cs="Arial"/>
          <w:sz w:val="16"/>
          <w:szCs w:val="16"/>
        </w:rPr>
      </w:pPr>
    </w:p>
    <w:p w:rsidR="00547719" w:rsidRDefault="00547719" w:rsidP="00D85AF7">
      <w:pPr>
        <w:tabs>
          <w:tab w:val="left" w:pos="561"/>
        </w:tabs>
        <w:jc w:val="both"/>
        <w:rPr>
          <w:rFonts w:ascii="Arial" w:hAnsi="Arial" w:cs="Arial"/>
          <w:sz w:val="16"/>
          <w:szCs w:val="16"/>
        </w:rPr>
      </w:pPr>
    </w:p>
    <w:p w:rsidR="00547719" w:rsidRDefault="00547719" w:rsidP="00D85AF7">
      <w:pPr>
        <w:tabs>
          <w:tab w:val="left" w:pos="561"/>
        </w:tabs>
        <w:jc w:val="both"/>
        <w:rPr>
          <w:rFonts w:ascii="Arial" w:hAnsi="Arial" w:cs="Arial"/>
          <w:sz w:val="16"/>
          <w:szCs w:val="16"/>
        </w:rPr>
      </w:pPr>
    </w:p>
    <w:p w:rsidR="00547719" w:rsidRDefault="00547719" w:rsidP="00D85AF7">
      <w:pPr>
        <w:tabs>
          <w:tab w:val="left" w:pos="561"/>
        </w:tabs>
        <w:jc w:val="both"/>
        <w:rPr>
          <w:rFonts w:ascii="Arial" w:hAnsi="Arial" w:cs="Arial"/>
          <w:sz w:val="16"/>
          <w:szCs w:val="16"/>
        </w:rPr>
      </w:pPr>
    </w:p>
    <w:p w:rsidR="00547719" w:rsidRDefault="00547719" w:rsidP="00D85AF7">
      <w:pPr>
        <w:tabs>
          <w:tab w:val="left" w:pos="561"/>
        </w:tabs>
        <w:jc w:val="both"/>
        <w:rPr>
          <w:rFonts w:ascii="Arial" w:hAnsi="Arial" w:cs="Arial"/>
          <w:sz w:val="16"/>
          <w:szCs w:val="16"/>
        </w:rPr>
      </w:pPr>
    </w:p>
    <w:p w:rsidR="00547719" w:rsidRDefault="00547719" w:rsidP="00D85AF7">
      <w:pPr>
        <w:tabs>
          <w:tab w:val="left" w:pos="561"/>
        </w:tabs>
        <w:jc w:val="both"/>
        <w:rPr>
          <w:rFonts w:ascii="Arial" w:hAnsi="Arial" w:cs="Arial"/>
          <w:sz w:val="16"/>
          <w:szCs w:val="16"/>
        </w:rPr>
      </w:pPr>
    </w:p>
    <w:p w:rsidR="00547719" w:rsidRDefault="00547719" w:rsidP="00D85AF7">
      <w:pPr>
        <w:tabs>
          <w:tab w:val="left" w:pos="561"/>
        </w:tabs>
        <w:jc w:val="both"/>
        <w:rPr>
          <w:rFonts w:ascii="Arial" w:hAnsi="Arial" w:cs="Arial"/>
          <w:sz w:val="16"/>
          <w:szCs w:val="16"/>
        </w:rPr>
      </w:pPr>
    </w:p>
    <w:p w:rsidR="00547719" w:rsidRDefault="00547719" w:rsidP="00D85AF7">
      <w:pPr>
        <w:tabs>
          <w:tab w:val="left" w:pos="561"/>
        </w:tabs>
        <w:jc w:val="both"/>
        <w:rPr>
          <w:rFonts w:ascii="Arial" w:hAnsi="Arial" w:cs="Arial"/>
          <w:sz w:val="16"/>
          <w:szCs w:val="16"/>
        </w:rPr>
      </w:pPr>
    </w:p>
    <w:p w:rsidR="00547719" w:rsidRDefault="00547719" w:rsidP="00D85AF7">
      <w:pPr>
        <w:tabs>
          <w:tab w:val="left" w:pos="561"/>
        </w:tabs>
        <w:jc w:val="both"/>
        <w:rPr>
          <w:rFonts w:ascii="Arial" w:hAnsi="Arial" w:cs="Arial"/>
          <w:sz w:val="16"/>
          <w:szCs w:val="16"/>
        </w:rPr>
      </w:pPr>
    </w:p>
    <w:p w:rsidR="00547719" w:rsidRDefault="00547719" w:rsidP="00D85AF7">
      <w:pPr>
        <w:tabs>
          <w:tab w:val="left" w:pos="561"/>
        </w:tabs>
        <w:jc w:val="both"/>
        <w:rPr>
          <w:rFonts w:ascii="Arial" w:hAnsi="Arial" w:cs="Arial"/>
          <w:sz w:val="16"/>
          <w:szCs w:val="16"/>
        </w:rPr>
      </w:pPr>
    </w:p>
    <w:p w:rsidR="00547719" w:rsidRDefault="00547719" w:rsidP="00D85AF7">
      <w:pPr>
        <w:tabs>
          <w:tab w:val="left" w:pos="561"/>
        </w:tabs>
        <w:jc w:val="both"/>
        <w:rPr>
          <w:rFonts w:ascii="Arial" w:hAnsi="Arial" w:cs="Arial"/>
          <w:sz w:val="16"/>
          <w:szCs w:val="16"/>
        </w:rPr>
      </w:pPr>
    </w:p>
    <w:p w:rsidR="00547719" w:rsidRDefault="00547719" w:rsidP="00D85AF7">
      <w:pPr>
        <w:tabs>
          <w:tab w:val="left" w:pos="561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5020"/>
        <w:gridCol w:w="780"/>
        <w:gridCol w:w="960"/>
        <w:gridCol w:w="1240"/>
        <w:gridCol w:w="740"/>
        <w:gridCol w:w="1175"/>
      </w:tblGrid>
      <w:tr w:rsidR="00547719" w:rsidRPr="007310BA" w:rsidTr="007310BA">
        <w:trPr>
          <w:trHeight w:val="3735"/>
        </w:trPr>
        <w:tc>
          <w:tcPr>
            <w:tcW w:w="9915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</w:pPr>
            <w:r w:rsidRPr="007310BA">
              <w:t>Приложение 3</w:t>
            </w:r>
          </w:p>
          <w:p w:rsidR="00547719" w:rsidRPr="007310BA" w:rsidRDefault="00547719" w:rsidP="007310BA">
            <w:pPr>
              <w:jc w:val="right"/>
            </w:pPr>
            <w:r w:rsidRPr="007310BA">
              <w:t>к решению Собрания депутатов</w:t>
            </w:r>
          </w:p>
          <w:p w:rsidR="00547719" w:rsidRPr="007310BA" w:rsidRDefault="00547719" w:rsidP="007310BA">
            <w:pPr>
              <w:jc w:val="right"/>
            </w:pPr>
            <w:r w:rsidRPr="007310BA">
              <w:t>Кунашакского муниципального района</w:t>
            </w:r>
          </w:p>
          <w:p w:rsidR="00547719" w:rsidRPr="007310BA" w:rsidRDefault="00547719" w:rsidP="007310BA">
            <w:pPr>
              <w:jc w:val="right"/>
              <w:rPr>
                <w:color w:val="000000"/>
              </w:rPr>
            </w:pPr>
            <w:r w:rsidRPr="007310BA">
              <w:rPr>
                <w:color w:val="000000"/>
              </w:rPr>
              <w:t xml:space="preserve">"Об исполнении районного бюджета за 9 месяцев 2017 года" </w:t>
            </w:r>
          </w:p>
          <w:p w:rsidR="00547719" w:rsidRPr="007310BA" w:rsidRDefault="00547719" w:rsidP="007310BA">
            <w:pPr>
              <w:jc w:val="right"/>
            </w:pPr>
            <w:r w:rsidRPr="007310BA">
              <w:t xml:space="preserve">от </w:t>
            </w:r>
            <w:r>
              <w:t>25.10.</w:t>
            </w:r>
            <w:r w:rsidRPr="007310BA">
              <w:t xml:space="preserve"> 2017 г. № </w:t>
            </w:r>
            <w:r>
              <w:t>120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19" w:rsidRPr="007310BA" w:rsidTr="007310BA">
        <w:trPr>
          <w:trHeight w:val="255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районного бюджета на 2017 год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19" w:rsidRPr="007310BA" w:rsidTr="007310BA">
        <w:trPr>
          <w:trHeight w:val="27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719" w:rsidRPr="007310BA" w:rsidRDefault="00547719" w:rsidP="00731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0BA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719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Факт на 01.10.</w:t>
            </w:r>
          </w:p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2017 г.</w:t>
            </w:r>
          </w:p>
        </w:tc>
      </w:tr>
      <w:tr w:rsidR="00547719" w:rsidRPr="007310BA" w:rsidTr="007310BA">
        <w:trPr>
          <w:trHeight w:val="945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547719" w:rsidRPr="007310BA" w:rsidTr="007310B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2 270,595</w:t>
            </w:r>
          </w:p>
        </w:tc>
      </w:tr>
      <w:tr w:rsidR="00547719" w:rsidRPr="007310BA" w:rsidTr="007310BA">
        <w:trPr>
          <w:trHeight w:val="11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7310BA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2 256,801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2 256,801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2 254,997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1 482,148</w:t>
            </w:r>
          </w:p>
        </w:tc>
      </w:tr>
      <w:tr w:rsidR="00547719" w:rsidRPr="007310BA" w:rsidTr="007310BA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1 482,148</w:t>
            </w:r>
          </w:p>
        </w:tc>
      </w:tr>
      <w:tr w:rsidR="00547719" w:rsidRPr="007310BA" w:rsidTr="007310BA">
        <w:trPr>
          <w:trHeight w:val="11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1 109,697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370,400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2,051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772,849</w:t>
            </w:r>
          </w:p>
        </w:tc>
      </w:tr>
      <w:tr w:rsidR="00547719" w:rsidRPr="007310BA" w:rsidTr="007310BA">
        <w:trPr>
          <w:trHeight w:val="12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772,849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1,804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1,804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1,804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13,794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13,794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13,794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13,794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13,794</w:t>
            </w:r>
          </w:p>
        </w:tc>
      </w:tr>
      <w:tr w:rsidR="00547719" w:rsidRPr="007310BA" w:rsidTr="007310B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41 220,324</w:t>
            </w:r>
          </w:p>
        </w:tc>
      </w:tr>
      <w:tr w:rsidR="00547719" w:rsidRPr="007310BA" w:rsidTr="007310BA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1 106,107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1 106,107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1 106,107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1 106,107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1 106,107</w:t>
            </w:r>
          </w:p>
        </w:tc>
      </w:tr>
      <w:tr w:rsidR="00547719" w:rsidRPr="007310BA" w:rsidTr="007310BA">
        <w:trPr>
          <w:trHeight w:val="10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                          </w:t>
            </w:r>
            <w:r w:rsidRPr="007310B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23 043,260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22 723,850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22 723,850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22 723,850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22 723,850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16 578,774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5 275,603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557,854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311,619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281,310</w:t>
            </w:r>
          </w:p>
        </w:tc>
      </w:tr>
      <w:tr w:rsidR="00547719" w:rsidRPr="007310BA" w:rsidTr="007310BA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281,310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281,310</w:t>
            </w:r>
          </w:p>
        </w:tc>
      </w:tr>
      <w:tr w:rsidR="00547719" w:rsidRPr="007310BA" w:rsidTr="007310BA">
        <w:trPr>
          <w:trHeight w:val="11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281,310</w:t>
            </w:r>
          </w:p>
        </w:tc>
      </w:tr>
      <w:tr w:rsidR="00547719" w:rsidRPr="007310BA" w:rsidTr="007310BA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38,100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38,100</w:t>
            </w:r>
          </w:p>
        </w:tc>
      </w:tr>
      <w:tr w:rsidR="00547719" w:rsidRPr="007310BA" w:rsidTr="007310BA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38,100</w:t>
            </w:r>
          </w:p>
        </w:tc>
      </w:tr>
      <w:tr w:rsidR="00547719" w:rsidRPr="007310BA" w:rsidTr="007310BA">
        <w:trPr>
          <w:trHeight w:val="8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38,100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38,100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6 247,339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39 2 01 82300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144,640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"Установление границ населенных пунктов Кунашакского муниципального района 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134,000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94,000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94,000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преступлений и иных правонарушений в Кунашакском муниципальном районе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10,640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6 102,699</w:t>
            </w:r>
          </w:p>
        </w:tc>
      </w:tr>
      <w:tr w:rsidR="00547719" w:rsidRPr="007310BA" w:rsidTr="007310BA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74,410</w:t>
            </w:r>
          </w:p>
        </w:tc>
      </w:tr>
      <w:tr w:rsidR="00547719" w:rsidRPr="007310BA" w:rsidTr="007310BA">
        <w:trPr>
          <w:trHeight w:val="10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74,410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74,410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6 028,289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6 028,289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1 732,777</w:t>
            </w:r>
          </w:p>
        </w:tc>
      </w:tr>
      <w:tr w:rsidR="00547719" w:rsidRPr="007310BA" w:rsidTr="007310BA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4 242,302</w:t>
            </w:r>
          </w:p>
        </w:tc>
      </w:tr>
      <w:tr w:rsidR="00547719" w:rsidRPr="007310BA" w:rsidTr="007310BA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53,210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1 385,008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1 385,008</w:t>
            </w:r>
          </w:p>
        </w:tc>
      </w:tr>
      <w:tr w:rsidR="00547719" w:rsidRPr="007310BA" w:rsidTr="007310BA">
        <w:trPr>
          <w:trHeight w:val="13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42 0 02 59300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1 385,008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768,374</w:t>
            </w:r>
          </w:p>
        </w:tc>
      </w:tr>
      <w:tr w:rsidR="00547719" w:rsidRPr="007310BA" w:rsidTr="007310BA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571,277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45,357</w:t>
            </w:r>
          </w:p>
        </w:tc>
      </w:tr>
      <w:tr w:rsidR="00547719" w:rsidRPr="007310BA" w:rsidTr="007310BA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137,027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137,027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137,027</w:t>
            </w:r>
          </w:p>
        </w:tc>
      </w:tr>
      <w:tr w:rsidR="00547719" w:rsidRPr="007310BA" w:rsidTr="007310BA">
        <w:trPr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137,027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137,027</w:t>
            </w:r>
          </w:p>
        </w:tc>
      </w:tr>
      <w:tr w:rsidR="00547719" w:rsidRPr="007310BA" w:rsidTr="007310BA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235,793</w:t>
            </w:r>
          </w:p>
        </w:tc>
      </w:tr>
      <w:tr w:rsidR="00547719" w:rsidRPr="007310BA" w:rsidTr="007310BA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235,793</w:t>
            </w:r>
          </w:p>
        </w:tc>
      </w:tr>
      <w:tr w:rsidR="00547719" w:rsidRPr="007310BA" w:rsidTr="007310B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22 0 02 29900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235,793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214,500</w:t>
            </w:r>
          </w:p>
        </w:tc>
      </w:tr>
      <w:tr w:rsidR="00547719" w:rsidRPr="007310BA" w:rsidTr="007310BA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21,293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5 718,651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1 226,059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547719" w:rsidRPr="007310BA" w:rsidTr="007310BA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547719" w:rsidRPr="007310BA" w:rsidTr="007310BA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Амбулаторная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1 407,041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1 407,041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547719" w:rsidRPr="007310BA" w:rsidTr="007310BA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547719" w:rsidRPr="007310BA" w:rsidTr="007310BA">
        <w:trPr>
          <w:trHeight w:val="21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547719" w:rsidRPr="007310BA" w:rsidTr="007310BA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7310BA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3 085,551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3 085,551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3 074,551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3 074,551</w:t>
            </w:r>
          </w:p>
        </w:tc>
      </w:tr>
      <w:tr w:rsidR="00547719" w:rsidRPr="007310BA" w:rsidTr="007310BA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770,937</w:t>
            </w:r>
          </w:p>
        </w:tc>
      </w:tr>
      <w:tr w:rsidR="00547719" w:rsidRPr="007310BA" w:rsidTr="007310BA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323,200</w:t>
            </w:r>
          </w:p>
        </w:tc>
      </w:tr>
      <w:tr w:rsidR="00547719" w:rsidRPr="007310BA" w:rsidTr="007310BA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1 267,157</w:t>
            </w:r>
          </w:p>
        </w:tc>
      </w:tr>
      <w:tr w:rsidR="00547719" w:rsidRPr="007310BA" w:rsidTr="007310BA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79 5 00 33010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713,257</w:t>
            </w:r>
          </w:p>
        </w:tc>
      </w:tr>
      <w:tr w:rsidR="00547719" w:rsidRPr="007310BA" w:rsidTr="007310B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11,000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2 747,139</w:t>
            </w:r>
          </w:p>
        </w:tc>
      </w:tr>
      <w:tr w:rsidR="00547719" w:rsidRPr="007310BA" w:rsidTr="007310BA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175,857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1 667,517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1 667,517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1 473,960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1 473,960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1 473,960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193,557</w:t>
            </w:r>
          </w:p>
        </w:tc>
      </w:tr>
      <w:tr w:rsidR="00547719" w:rsidRPr="007310BA" w:rsidTr="007310BA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193,557</w:t>
            </w:r>
          </w:p>
        </w:tc>
      </w:tr>
      <w:tr w:rsidR="00547719" w:rsidRPr="007310BA" w:rsidTr="007310BA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</w:tr>
      <w:tr w:rsidR="00547719" w:rsidRPr="007310BA" w:rsidTr="007310BA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</w:tr>
      <w:tr w:rsidR="00547719" w:rsidRPr="007310BA" w:rsidTr="007310BA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600,000</w:t>
            </w:r>
          </w:p>
        </w:tc>
      </w:tr>
      <w:tr w:rsidR="00547719" w:rsidRPr="007310BA" w:rsidTr="007310BA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600,000</w:t>
            </w:r>
          </w:p>
        </w:tc>
      </w:tr>
      <w:tr w:rsidR="00547719" w:rsidRPr="007310BA" w:rsidTr="007310BA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547719" w:rsidRPr="007310BA" w:rsidTr="007310BA">
        <w:trPr>
          <w:trHeight w:val="8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1 152,407</w:t>
            </w:r>
          </w:p>
        </w:tc>
      </w:tr>
      <w:tr w:rsidR="00547719" w:rsidRPr="007310BA" w:rsidTr="007310BA">
        <w:trPr>
          <w:trHeight w:val="8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310BA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1 152,407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1 152,407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1 152,350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557,993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557,993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304,062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253,931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594,357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594,357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0,057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0,057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0,057</w:t>
            </w:r>
          </w:p>
        </w:tc>
      </w:tr>
      <w:tr w:rsidR="00547719" w:rsidRPr="007310BA" w:rsidTr="007310BA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65 917,153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6 584,953</w:t>
            </w:r>
          </w:p>
        </w:tc>
      </w:tr>
      <w:tr w:rsidR="00547719" w:rsidRPr="007310BA" w:rsidTr="007310BA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238,642</w:t>
            </w:r>
          </w:p>
        </w:tc>
      </w:tr>
      <w:tr w:rsidR="00547719" w:rsidRPr="007310BA" w:rsidTr="007310B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238,642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238,642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6 346,311</w:t>
            </w:r>
          </w:p>
        </w:tc>
      </w:tr>
      <w:tr w:rsidR="00547719" w:rsidRPr="007310BA" w:rsidTr="007310BA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6 346,311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5 497,990</w:t>
            </w:r>
          </w:p>
        </w:tc>
      </w:tr>
      <w:tr w:rsidR="00547719" w:rsidRPr="007310BA" w:rsidTr="007310B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831,968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16,353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149,794</w:t>
            </w:r>
          </w:p>
        </w:tc>
      </w:tr>
      <w:tr w:rsidR="00547719" w:rsidRPr="007310BA" w:rsidTr="007310BA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29,490</w:t>
            </w:r>
          </w:p>
        </w:tc>
      </w:tr>
      <w:tr w:rsidR="00547719" w:rsidRPr="007310BA" w:rsidTr="007310BA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79 1 00 37010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29,490</w:t>
            </w:r>
          </w:p>
        </w:tc>
      </w:tr>
      <w:tr w:rsidR="00547719" w:rsidRPr="007310BA" w:rsidTr="007310BA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29,490</w:t>
            </w:r>
          </w:p>
        </w:tc>
      </w:tr>
      <w:tr w:rsidR="00547719" w:rsidRPr="007310BA" w:rsidTr="007310BA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120,304</w:t>
            </w:r>
          </w:p>
        </w:tc>
      </w:tr>
      <w:tr w:rsidR="00547719" w:rsidRPr="007310BA" w:rsidTr="007310B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79 2 00 37010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120,304</w:t>
            </w:r>
          </w:p>
        </w:tc>
      </w:tr>
      <w:tr w:rsidR="00547719" w:rsidRPr="007310BA" w:rsidTr="007310BA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120,304</w:t>
            </w:r>
          </w:p>
        </w:tc>
      </w:tr>
      <w:tr w:rsidR="00547719" w:rsidRPr="007310BA" w:rsidTr="007310BA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7310BA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38 592,847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1 053,000</w:t>
            </w:r>
          </w:p>
        </w:tc>
      </w:tr>
      <w:tr w:rsidR="00547719" w:rsidRPr="007310BA" w:rsidTr="007310BA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1 053,000</w:t>
            </w:r>
          </w:p>
        </w:tc>
      </w:tr>
      <w:tr w:rsidR="00547719" w:rsidRPr="007310BA" w:rsidTr="007310BA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1 053,000</w:t>
            </w:r>
          </w:p>
        </w:tc>
      </w:tr>
      <w:tr w:rsidR="00547719" w:rsidRPr="007310BA" w:rsidTr="007310B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38 1 01 R5194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</w:tr>
      <w:tr w:rsidR="00547719" w:rsidRPr="007310BA" w:rsidTr="007310BA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38 1 01 R5194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</w:tr>
      <w:tr w:rsidR="00547719" w:rsidRPr="007310BA" w:rsidTr="007310B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38 1 01 R5198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71,430</w:t>
            </w:r>
          </w:p>
        </w:tc>
      </w:tr>
      <w:tr w:rsidR="00547719" w:rsidRPr="007310BA" w:rsidTr="007310B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38 1 01 R5198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71,430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35 843,537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535,960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527,993</w:t>
            </w:r>
          </w:p>
        </w:tc>
      </w:tr>
      <w:tr w:rsidR="00547719" w:rsidRPr="007310BA" w:rsidTr="007310BA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7,967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22 078,875</w:t>
            </w:r>
          </w:p>
        </w:tc>
      </w:tr>
      <w:tr w:rsidR="00547719" w:rsidRPr="007310BA" w:rsidTr="007310BA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13 934,559</w:t>
            </w:r>
          </w:p>
        </w:tc>
      </w:tr>
      <w:tr w:rsidR="00547719" w:rsidRPr="007310BA" w:rsidTr="007310BA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4 287,460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36,784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3 706,718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113,354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1 445,159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1 327,859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547719" w:rsidRPr="007310BA" w:rsidTr="007310B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56,500</w:t>
            </w:r>
          </w:p>
        </w:tc>
      </w:tr>
      <w:tr w:rsidR="00547719" w:rsidRPr="007310BA" w:rsidTr="007310BA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11 783,543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9 468,258</w:t>
            </w:r>
          </w:p>
        </w:tc>
      </w:tr>
      <w:tr w:rsidR="00547719" w:rsidRPr="007310BA" w:rsidTr="007310BA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2 308,753</w:t>
            </w:r>
          </w:p>
        </w:tc>
      </w:tr>
      <w:tr w:rsidR="00547719" w:rsidRPr="007310BA" w:rsidTr="007310BA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6,532</w:t>
            </w:r>
          </w:p>
        </w:tc>
      </w:tr>
      <w:tr w:rsidR="00547719" w:rsidRPr="007310BA" w:rsidTr="007310BA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310BA">
              <w:rPr>
                <w:rFonts w:ascii="Arial CYR" w:hAnsi="Arial CYR" w:cs="Arial CYR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1 611,280</w:t>
            </w:r>
          </w:p>
        </w:tc>
      </w:tr>
      <w:tr w:rsidR="00547719" w:rsidRPr="007310BA" w:rsidTr="007310BA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310BA">
              <w:rPr>
                <w:rFonts w:ascii="Arial CYR" w:hAnsi="Arial CYR" w:cs="Arial CYR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1 611,280</w:t>
            </w:r>
          </w:p>
        </w:tc>
      </w:tr>
      <w:tr w:rsidR="00547719" w:rsidRPr="007310BA" w:rsidTr="007310BA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310BA">
              <w:rPr>
                <w:rFonts w:ascii="Arial CYR" w:hAnsi="Arial CYR" w:cs="Arial CYR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1 611,280</w:t>
            </w:r>
          </w:p>
        </w:tc>
      </w:tr>
      <w:tr w:rsidR="00547719" w:rsidRPr="007310BA" w:rsidTr="007310BA">
        <w:trPr>
          <w:trHeight w:val="9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10BA">
              <w:rPr>
                <w:rFonts w:ascii="Arial CYR" w:hAnsi="Arial CYR" w:cs="Arial CYR"/>
                <w:sz w:val="16"/>
                <w:szCs w:val="16"/>
              </w:rPr>
              <w:t>99 0 99 45202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1 599,280</w:t>
            </w:r>
          </w:p>
        </w:tc>
      </w:tr>
      <w:tr w:rsidR="00547719" w:rsidRPr="007310BA" w:rsidTr="007310BA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10BA">
              <w:rPr>
                <w:rFonts w:ascii="Arial CYR" w:hAnsi="Arial CYR" w:cs="Arial CYR"/>
                <w:sz w:val="16"/>
                <w:szCs w:val="16"/>
              </w:rPr>
              <w:t>99 0 99 45202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7310BA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4 074,771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218,457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5,544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5,544</w:t>
            </w:r>
          </w:p>
        </w:tc>
      </w:tr>
      <w:tr w:rsidR="00547719" w:rsidRPr="007310BA" w:rsidTr="007310BA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192,343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Кунашакского муниципального района"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192,343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27,548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164,795</w:t>
            </w:r>
          </w:p>
        </w:tc>
      </w:tr>
      <w:tr w:rsidR="00547719" w:rsidRPr="007310BA" w:rsidTr="007310BA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3,366</w:t>
            </w:r>
          </w:p>
        </w:tc>
      </w:tr>
      <w:tr w:rsidR="00547719" w:rsidRPr="007310BA" w:rsidTr="007310BA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3,366</w:t>
            </w:r>
          </w:p>
        </w:tc>
      </w:tr>
      <w:tr w:rsidR="00547719" w:rsidRPr="007310BA" w:rsidTr="007310BA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17,204</w:t>
            </w:r>
          </w:p>
        </w:tc>
      </w:tr>
      <w:tr w:rsidR="00547719" w:rsidRPr="007310BA" w:rsidTr="007310BA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17,204</w:t>
            </w:r>
          </w:p>
        </w:tc>
      </w:tr>
      <w:tr w:rsidR="00547719" w:rsidRPr="007310BA" w:rsidTr="007310BA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3 856,314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832,589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832,589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832,589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832,589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4,540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4,540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4,540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3 019,185</w:t>
            </w:r>
          </w:p>
        </w:tc>
      </w:tr>
      <w:tr w:rsidR="00547719" w:rsidRPr="007310BA" w:rsidTr="007310BA">
        <w:trPr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3 019,185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2 448,804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561,303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9,078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379,404</w:t>
            </w:r>
          </w:p>
        </w:tc>
      </w:tr>
      <w:tr w:rsidR="00547719" w:rsidRPr="007310BA" w:rsidTr="007310BA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188,460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190,944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14 938,006</w:t>
            </w:r>
          </w:p>
        </w:tc>
      </w:tr>
      <w:tr w:rsidR="00547719" w:rsidRPr="007310BA" w:rsidTr="007310BA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10 473,899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10 473,899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658,235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658,235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658,235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9 815,664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9 815,664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9 815,664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4 464,107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101,088</w:t>
            </w:r>
          </w:p>
        </w:tc>
      </w:tr>
      <w:tr w:rsidR="00547719" w:rsidRPr="007310BA" w:rsidTr="007310BA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101,088</w:t>
            </w:r>
          </w:p>
        </w:tc>
      </w:tr>
      <w:tr w:rsidR="00547719" w:rsidRPr="007310BA" w:rsidTr="007310BA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101,088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352,153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20 1 01 71000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352,153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20 2 01 71000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173,768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20 2 01 71000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173,768</w:t>
            </w:r>
          </w:p>
        </w:tc>
      </w:tr>
      <w:tr w:rsidR="00547719" w:rsidRPr="007310BA" w:rsidTr="007310BA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3 837,098</w:t>
            </w:r>
          </w:p>
        </w:tc>
      </w:tr>
      <w:tr w:rsidR="00547719" w:rsidRPr="007310BA" w:rsidTr="007310B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3 837,098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1 918,682</w:t>
            </w:r>
          </w:p>
        </w:tc>
      </w:tr>
      <w:tr w:rsidR="00547719" w:rsidRPr="007310BA" w:rsidTr="007310BA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808,365</w:t>
            </w:r>
          </w:p>
        </w:tc>
      </w:tr>
      <w:tr w:rsidR="00547719" w:rsidRPr="007310BA" w:rsidTr="007310B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157,794</w:t>
            </w:r>
          </w:p>
        </w:tc>
      </w:tr>
      <w:tr w:rsidR="00547719" w:rsidRPr="007310BA" w:rsidTr="007310B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593,375</w:t>
            </w:r>
          </w:p>
        </w:tc>
      </w:tr>
      <w:tr w:rsidR="00547719" w:rsidRPr="007310BA" w:rsidTr="007310B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358,882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1 197,378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1 197,378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1 197,378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1 197,378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1 197,378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1 197,378</w:t>
            </w:r>
          </w:p>
        </w:tc>
      </w:tr>
      <w:tr w:rsidR="00547719" w:rsidRPr="007310BA" w:rsidTr="007310BA">
        <w:trPr>
          <w:trHeight w:val="10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34 994,766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7310BA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11 278,469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3 408,622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3 408,622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3 408,622</w:t>
            </w:r>
          </w:p>
        </w:tc>
      </w:tr>
      <w:tr w:rsidR="00547719" w:rsidRPr="007310BA" w:rsidTr="007310BA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2 747,136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661,486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7 869,847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7 828,719</w:t>
            </w:r>
          </w:p>
        </w:tc>
      </w:tr>
      <w:tr w:rsidR="00547719" w:rsidRPr="007310BA" w:rsidTr="007310BA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795,198</w:t>
            </w:r>
          </w:p>
        </w:tc>
      </w:tr>
      <w:tr w:rsidR="00547719" w:rsidRPr="007310BA" w:rsidTr="007310BA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795,198</w:t>
            </w:r>
          </w:p>
        </w:tc>
      </w:tr>
      <w:tr w:rsidR="00547719" w:rsidRPr="007310BA" w:rsidTr="007310BA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27,467</w:t>
            </w:r>
          </w:p>
        </w:tc>
      </w:tr>
      <w:tr w:rsidR="00547719" w:rsidRPr="007310BA" w:rsidTr="007310BA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27,467</w:t>
            </w:r>
          </w:p>
        </w:tc>
      </w:tr>
      <w:tr w:rsidR="00547719" w:rsidRPr="007310BA" w:rsidTr="007310BA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7 006,054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7 006,054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5 714,498</w:t>
            </w:r>
          </w:p>
        </w:tc>
      </w:tr>
      <w:tr w:rsidR="00547719" w:rsidRPr="007310BA" w:rsidTr="007310BA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1 036,479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255,077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41,128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41,128</w:t>
            </w:r>
          </w:p>
        </w:tc>
      </w:tr>
      <w:tr w:rsidR="00547719" w:rsidRPr="007310BA" w:rsidTr="007310BA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41,128</w:t>
            </w:r>
          </w:p>
        </w:tc>
      </w:tr>
      <w:tr w:rsidR="00547719" w:rsidRPr="007310BA" w:rsidTr="007310BA">
        <w:trPr>
          <w:trHeight w:val="6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11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36 0 01 62900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36 0 01 62900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5 810,000</w:t>
            </w:r>
          </w:p>
        </w:tc>
      </w:tr>
      <w:tr w:rsidR="00547719" w:rsidRPr="007310BA" w:rsidTr="007310BA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5 810,000</w:t>
            </w:r>
          </w:p>
        </w:tc>
      </w:tr>
      <w:tr w:rsidR="00547719" w:rsidRPr="007310BA" w:rsidTr="007310BA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5 810,000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2 528,770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2 528,770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2 528,770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2 764,420</w:t>
            </w:r>
          </w:p>
        </w:tc>
      </w:tr>
      <w:tr w:rsidR="00547719" w:rsidRPr="007310BA" w:rsidTr="007310BA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547719" w:rsidRPr="007310BA" w:rsidTr="007310BA">
        <w:trPr>
          <w:trHeight w:val="4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547719" w:rsidRPr="007310BA" w:rsidTr="007310BA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1 964,420</w:t>
            </w:r>
          </w:p>
        </w:tc>
      </w:tr>
      <w:tr w:rsidR="00547719" w:rsidRPr="007310BA" w:rsidTr="007310BA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1 964,420</w:t>
            </w:r>
          </w:p>
        </w:tc>
      </w:tr>
      <w:tr w:rsidR="00547719" w:rsidRPr="007310BA" w:rsidTr="007310BA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3 122,880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03 0 01 08800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3 122,880</w:t>
            </w:r>
          </w:p>
        </w:tc>
      </w:tr>
      <w:tr w:rsidR="00547719" w:rsidRPr="007310BA" w:rsidTr="007310BA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03 0 01 08800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</w:tr>
      <w:tr w:rsidR="00547719" w:rsidRPr="007310BA" w:rsidTr="007310BA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79 0 00 35000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граждан из многоквартирного ветхо-аварийного жилищного фонда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9 490,227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9 490,227</w:t>
            </w:r>
          </w:p>
        </w:tc>
      </w:tr>
      <w:tr w:rsidR="00547719" w:rsidRPr="007310BA" w:rsidTr="007310BA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9 490,227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9 490,227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9 490,227</w:t>
            </w:r>
          </w:p>
        </w:tc>
      </w:tr>
      <w:tr w:rsidR="00547719" w:rsidRPr="007310BA" w:rsidTr="007310BA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880,133</w:t>
            </w:r>
          </w:p>
        </w:tc>
      </w:tr>
      <w:tr w:rsidR="00547719" w:rsidRPr="007310BA" w:rsidTr="007310BA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310BA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880,133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880,133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880,133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880,133</w:t>
            </w:r>
          </w:p>
        </w:tc>
      </w:tr>
      <w:tr w:rsidR="00547719" w:rsidRPr="007310BA" w:rsidTr="007310BA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880,133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746,324</w:t>
            </w:r>
          </w:p>
        </w:tc>
      </w:tr>
      <w:tr w:rsidR="00547719" w:rsidRPr="007310BA" w:rsidTr="007310BA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133,809</w:t>
            </w:r>
          </w:p>
        </w:tc>
      </w:tr>
      <w:tr w:rsidR="00547719" w:rsidRPr="007310BA" w:rsidTr="007310BA">
        <w:trPr>
          <w:trHeight w:val="7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347 404,899</w:t>
            </w:r>
          </w:p>
        </w:tc>
      </w:tr>
      <w:tr w:rsidR="00547719" w:rsidRPr="007310BA" w:rsidTr="007310B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7310BA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69 233,239</w:t>
            </w:r>
          </w:p>
        </w:tc>
      </w:tr>
      <w:tr w:rsidR="00547719" w:rsidRPr="007310BA" w:rsidTr="007310BA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45 465,530</w:t>
            </w:r>
          </w:p>
        </w:tc>
      </w:tr>
      <w:tr w:rsidR="00547719" w:rsidRPr="007310BA" w:rsidTr="007310BA">
        <w:trPr>
          <w:trHeight w:val="13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45 465,530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45 465,530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44 359,434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1 106,096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3 124,081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3 124,081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3 124,081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18 243,428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18 219,198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6 330,338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11 541,769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347,091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24,230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24,230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2 400,200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562,729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99 0 89 42000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562,729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99 0 89 42000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562,729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1 837,471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1 837,471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940,691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887,083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9,697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7310BA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174 416,619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128 081,397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128 081,397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127 974,047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64 313,066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653,940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63 007,041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310BA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107,350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107,350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5 582,808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5 582,808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5 582,808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21 128,199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20 722,251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19 202,614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9 582,383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7 172,539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1 936,382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511,310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1 519,637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1 512,637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104,651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39,651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"Содействие занятости несовершенолетних граждан в возрасте от 14 до 18 лет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301,297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143,829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157,468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19 624,215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4 128,086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4 128,086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3 310,113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817,973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1 247,825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1 247,825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622,214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606,783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18,828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14 248,304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99 0 10 42000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99 0 10 42000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14 248,304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14 248,304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99 0 10 42300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13 191,135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13 181,170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13 181,170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1 930,360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303,367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10 943,193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9,965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7310BA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2 383,173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1 241,913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1 095,961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99 0 10 43200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1 095,961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1 095,961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145,952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99 0 89 43200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145,952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145,952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1 141,260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7310BA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76 859,748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61 938,038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60 857,855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6 055,612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28 249,565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21 332,282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400,361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внешкольной и внеурочной деятельности"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49,953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49,953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4 770,082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916,206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3 853,876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1 049,930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8,204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1 041,726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23,553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23,553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23,553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"Содействие занятости несовершеннолетних граждан в возрасте от 14 до 18 лет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79 2 00 34020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1,700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1,700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14 921,710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1 384,375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1 384,375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1 384,375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1 384,375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9,186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9,186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9,186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13 528,149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13 528,149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12 148,683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1 366,244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13,222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5 707,724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5 707,724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5 613,261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Челя-бинской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2 283,840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2 283,840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2 283,840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2 283,840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3 329,421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3 005,560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3 005,560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3 005,560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323,861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317,495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6,366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175 692,676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18 738,427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514,176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514,176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18 224,251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28 4 02 00000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18 224,251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28 4 02 48000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18 224,251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18 224,251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73 772,174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16 292,050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16 292,050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10 508,971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176,837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10 332,134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526,586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8,979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517,607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4 957,471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82,841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4 874,630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28 2 02 21400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59,746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0,955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58,791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28 2 02 21700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15,876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0,261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15,615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28 2 02 76000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212,681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3,604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209,077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28 2 02 21900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10,719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6,776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3,943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57 480,124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10 906,720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10 906,720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152,015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10 754,705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28 2 02 51370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20 180,185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267,267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19 912,918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28 2 02 52200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210,914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2,924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207,990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17 149,411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274,524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16 874,687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28 2 02 52800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2,144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0,032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2,112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8 485,398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140,734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8 344,664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28 2 02 75800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331,000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5,859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325,141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28 2 02 75900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компенсацию отдельным категориям граждан оплаты взноса на капитальный ремонтобщего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R4620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214,352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214,352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72 079,835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72 079,835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72 079,835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28 1 02 22100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15 544,691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15 544,691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28 1 02 22300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923,103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13,931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909,172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10 937,806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163,388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10 774,418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28 1 02 22500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827,565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11,565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816,000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28 1 02 22600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23 622,219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312,364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23 309,855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28 1 02 22700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3 279,654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50,809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3 228,845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28 1 02 53800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16 394,630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1,099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16 393,531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550,167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550,167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7310BA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11 102,240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1 866,480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1 866,480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1 866,480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1 630,678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235,802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1 094,651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1 094,651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28 2 01 22900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1 094,651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1 020,745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73,906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1 550,133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1 430,627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1 430,627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434,950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995,677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114,506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114,506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5 296,757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5 296,757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5 296,757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4 679,891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605,397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11,469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1 294,219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1 294,219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1 294,219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1 294,219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34 418,835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17 478,456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17 478,456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17 478,456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капитаельный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17 478,456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6 809,998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9 208,476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5 759,703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развитие газификации в населенных пунктах, расположенных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31 5 01 R0181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4 957,460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31 5 01 R0181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4 957,460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14 2 01 00050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801,243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801,243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127,664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«Формирование комфортной городской среды»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 7 01 R5550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127,664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 7 01 R5550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127,664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9 776,856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5 549,296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5 490,446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998,071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119,029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789,042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4 315,649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1 888,409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1 178,607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1 248,633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176,726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176,726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 орайона Челябинской области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58,850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58,850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4 227,560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4 203,660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4 203,660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4 203,660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3 866,878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331,792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4,990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99 0 02 65200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23,900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20,700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3,200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25,395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16,974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16,974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8,421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8,421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1 250,761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792,804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792,804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457,957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457,957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0BA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38 221,312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310BA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8 340,518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8 340,518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8 332,912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8 332,912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8 332,912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7 444,901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7310BA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884,858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3,153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7,606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7,606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7,606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39,360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преступлений и иных правонарушений в Кунашакском муниципальном районе Челябинской области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39,360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39,360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1 020,526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1 020,526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1 020,526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19 4 02 51180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1 020,526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1 020,526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341,364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341,364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341,364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99 0 02 91000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99 0 02 91000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1 480,833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1 480,833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1 480,833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15,000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115,932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115,932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26 768,579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15 374,775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13 043,250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13 043,250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13 043,250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10 4 02 72870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13 043,250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13 043,250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2 331,525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2 331,525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2 331,525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2 331,525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11 393,804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11 393,804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11 393,804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10BA">
              <w:rPr>
                <w:rFonts w:ascii="Arial" w:hAnsi="Arial" w:cs="Arial"/>
                <w:i/>
                <w:iCs/>
                <w:sz w:val="16"/>
                <w:szCs w:val="16"/>
              </w:rPr>
              <w:t>11 393,804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11 393,804</w:t>
            </w:r>
          </w:p>
        </w:tc>
      </w:tr>
      <w:tr w:rsidR="00547719" w:rsidRPr="007310BA" w:rsidTr="007310B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rPr>
                <w:rFonts w:ascii="Arial" w:hAnsi="Arial" w:cs="Arial"/>
                <w:b/>
                <w:bCs/>
              </w:rPr>
            </w:pPr>
            <w:r w:rsidRPr="007310BA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0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7310B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7310B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7310B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19" w:rsidRPr="007310BA" w:rsidRDefault="00547719" w:rsidP="0073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0BA">
              <w:rPr>
                <w:rFonts w:ascii="Arial" w:hAnsi="Arial" w:cs="Arial"/>
                <w:b/>
                <w:bCs/>
                <w:sz w:val="16"/>
                <w:szCs w:val="16"/>
              </w:rPr>
              <w:t>742 173,100</w:t>
            </w:r>
          </w:p>
        </w:tc>
      </w:tr>
    </w:tbl>
    <w:p w:rsidR="00547719" w:rsidRPr="007310BA" w:rsidRDefault="00547719" w:rsidP="00D85AF7">
      <w:pPr>
        <w:tabs>
          <w:tab w:val="left" w:pos="561"/>
        </w:tabs>
        <w:jc w:val="both"/>
        <w:rPr>
          <w:rFonts w:ascii="Arial" w:hAnsi="Arial" w:cs="Arial"/>
          <w:sz w:val="16"/>
          <w:szCs w:val="16"/>
        </w:rPr>
      </w:pPr>
    </w:p>
    <w:sectPr w:rsidR="00547719" w:rsidRPr="007310BA" w:rsidSect="007310B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719" w:rsidRDefault="00547719">
      <w:r>
        <w:separator/>
      </w:r>
    </w:p>
  </w:endnote>
  <w:endnote w:type="continuationSeparator" w:id="1">
    <w:p w:rsidR="00547719" w:rsidRDefault="0054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19" w:rsidRDefault="00547719" w:rsidP="007310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719" w:rsidRDefault="00547719" w:rsidP="007310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19" w:rsidRDefault="00547719" w:rsidP="007310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47719" w:rsidRDefault="00547719" w:rsidP="007310BA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547719" w:rsidRDefault="00547719" w:rsidP="007310B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719" w:rsidRDefault="00547719">
      <w:r>
        <w:separator/>
      </w:r>
    </w:p>
  </w:footnote>
  <w:footnote w:type="continuationSeparator" w:id="1">
    <w:p w:rsidR="00547719" w:rsidRDefault="00547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23676A"/>
    <w:rsid w:val="002E6235"/>
    <w:rsid w:val="003335EE"/>
    <w:rsid w:val="003F5785"/>
    <w:rsid w:val="00456CB5"/>
    <w:rsid w:val="004F7F85"/>
    <w:rsid w:val="00547719"/>
    <w:rsid w:val="006A3FD6"/>
    <w:rsid w:val="007310BA"/>
    <w:rsid w:val="007521F1"/>
    <w:rsid w:val="007D7EAA"/>
    <w:rsid w:val="008331A0"/>
    <w:rsid w:val="00A13E64"/>
    <w:rsid w:val="00AA3323"/>
    <w:rsid w:val="00B64852"/>
    <w:rsid w:val="00B80EA4"/>
    <w:rsid w:val="00C96DC8"/>
    <w:rsid w:val="00CD1CDC"/>
    <w:rsid w:val="00CF3892"/>
    <w:rsid w:val="00D85AF7"/>
    <w:rsid w:val="00DD627C"/>
    <w:rsid w:val="00E13C85"/>
    <w:rsid w:val="00E53BD8"/>
    <w:rsid w:val="00EC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310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310BA"/>
    <w:rPr>
      <w:rFonts w:cs="Times New Roman"/>
    </w:rPr>
  </w:style>
  <w:style w:type="character" w:styleId="Hyperlink">
    <w:name w:val="Hyperlink"/>
    <w:basedOn w:val="DefaultParagraphFont"/>
    <w:uiPriority w:val="99"/>
    <w:rsid w:val="007310B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310BA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7310BA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67">
    <w:name w:val="xl67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0">
    <w:name w:val="xl70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7310BA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73">
    <w:name w:val="xl73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7310BA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7310BA"/>
    <w:pP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79">
    <w:name w:val="xl79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7310BA"/>
    <w:pP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83">
    <w:name w:val="xl83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4">
    <w:name w:val="xl84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5">
    <w:name w:val="xl85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6">
    <w:name w:val="xl86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89">
    <w:name w:val="xl89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90">
    <w:name w:val="xl90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2">
    <w:name w:val="xl92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3">
    <w:name w:val="xl93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4">
    <w:name w:val="xl94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95">
    <w:name w:val="xl95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96">
    <w:name w:val="xl96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97">
    <w:name w:val="xl97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98">
    <w:name w:val="xl98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9">
    <w:name w:val="xl99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0">
    <w:name w:val="xl100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6"/>
      <w:szCs w:val="16"/>
    </w:rPr>
  </w:style>
  <w:style w:type="paragraph" w:customStyle="1" w:styleId="xl101">
    <w:name w:val="xl101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2">
    <w:name w:val="xl102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103">
    <w:name w:val="xl103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4">
    <w:name w:val="xl104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105">
    <w:name w:val="xl105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6">
    <w:name w:val="xl106"/>
    <w:basedOn w:val="Normal"/>
    <w:uiPriority w:val="99"/>
    <w:rsid w:val="00731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07">
    <w:name w:val="xl107"/>
    <w:basedOn w:val="Normal"/>
    <w:uiPriority w:val="99"/>
    <w:rsid w:val="007310BA"/>
    <w:pPr>
      <w:spacing w:before="100" w:beforeAutospacing="1" w:after="100" w:afterAutospacing="1"/>
      <w:jc w:val="right"/>
    </w:pPr>
    <w:rPr>
      <w:rFonts w:eastAsia="Calibri"/>
      <w:color w:val="000000"/>
    </w:rPr>
  </w:style>
  <w:style w:type="paragraph" w:customStyle="1" w:styleId="xl108">
    <w:name w:val="xl108"/>
    <w:basedOn w:val="Normal"/>
    <w:uiPriority w:val="99"/>
    <w:rsid w:val="007310BA"/>
    <w:pP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09">
    <w:name w:val="xl109"/>
    <w:basedOn w:val="Normal"/>
    <w:uiPriority w:val="99"/>
    <w:rsid w:val="007310BA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10">
    <w:name w:val="xl110"/>
    <w:basedOn w:val="Normal"/>
    <w:uiPriority w:val="99"/>
    <w:rsid w:val="007310BA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111">
    <w:name w:val="xl111"/>
    <w:basedOn w:val="Normal"/>
    <w:uiPriority w:val="99"/>
    <w:rsid w:val="007310BA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112">
    <w:name w:val="xl112"/>
    <w:basedOn w:val="Normal"/>
    <w:uiPriority w:val="99"/>
    <w:rsid w:val="007310BA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rsid w:val="007310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uiPriority w:val="99"/>
    <w:rsid w:val="007310BA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31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69</Pages>
  <Words>27471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5</cp:revision>
  <cp:lastPrinted>2017-10-30T08:57:00Z</cp:lastPrinted>
  <dcterms:created xsi:type="dcterms:W3CDTF">2017-10-17T04:00:00Z</dcterms:created>
  <dcterms:modified xsi:type="dcterms:W3CDTF">2017-10-30T09:16:00Z</dcterms:modified>
</cp:coreProperties>
</file>