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70" w:rsidRDefault="00C4367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43670" w:rsidRDefault="00C4367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43670" w:rsidRDefault="00C4367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C43670" w:rsidRDefault="00C43670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43670" w:rsidRDefault="00C4367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43670" w:rsidRDefault="00C4367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43670" w:rsidRDefault="00C4367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43670" w:rsidRDefault="00C4367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43670" w:rsidRDefault="00C4367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Pr="004F7F85">
        <w:rPr>
          <w:b/>
          <w:bCs/>
          <w:sz w:val="28"/>
          <w:szCs w:val="28"/>
        </w:rPr>
        <w:t>заседание</w:t>
      </w:r>
    </w:p>
    <w:p w:rsidR="00C43670" w:rsidRPr="004F7F85" w:rsidRDefault="00C43670" w:rsidP="003F5785">
      <w:pPr>
        <w:jc w:val="center"/>
        <w:rPr>
          <w:b/>
          <w:bCs/>
          <w:sz w:val="28"/>
          <w:szCs w:val="28"/>
        </w:rPr>
      </w:pPr>
    </w:p>
    <w:p w:rsidR="00C43670" w:rsidRDefault="00C43670" w:rsidP="003F5785">
      <w:pPr>
        <w:rPr>
          <w:bCs/>
          <w:sz w:val="28"/>
          <w:szCs w:val="28"/>
        </w:rPr>
      </w:pPr>
      <w:r w:rsidRPr="004F7F8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25</w:t>
      </w:r>
      <w:r w:rsidRPr="004F7F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октября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4F7F85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119</w:t>
      </w:r>
    </w:p>
    <w:p w:rsidR="00C43670" w:rsidRDefault="00C43670" w:rsidP="003F5785">
      <w:pPr>
        <w:rPr>
          <w:b/>
          <w:bCs/>
          <w:sz w:val="27"/>
          <w:szCs w:val="27"/>
        </w:rPr>
      </w:pPr>
    </w:p>
    <w:p w:rsidR="00C43670" w:rsidRPr="00A218D8" w:rsidRDefault="00C43670" w:rsidP="003F5785">
      <w:pPr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О </w:t>
      </w:r>
      <w:r w:rsidRPr="00A218D8">
        <w:rPr>
          <w:bCs/>
          <w:sz w:val="26"/>
          <w:szCs w:val="26"/>
        </w:rPr>
        <w:t xml:space="preserve">внесении изменений в решение </w:t>
      </w:r>
    </w:p>
    <w:p w:rsidR="00C43670" w:rsidRPr="00A218D8" w:rsidRDefault="00C43670" w:rsidP="003F5785">
      <w:pPr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Собрания депутатов Кунашакского</w:t>
      </w:r>
    </w:p>
    <w:p w:rsidR="00C43670" w:rsidRPr="00A218D8" w:rsidRDefault="00C43670" w:rsidP="003F5785">
      <w:pPr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муниципального района от 28.12.2016г.</w:t>
      </w:r>
    </w:p>
    <w:p w:rsidR="00C43670" w:rsidRPr="00A218D8" w:rsidRDefault="00C43670" w:rsidP="003F5785">
      <w:pPr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№ 183 «О районном бюджете на 2017</w:t>
      </w:r>
    </w:p>
    <w:p w:rsidR="00C43670" w:rsidRPr="00A218D8" w:rsidRDefault="00C43670" w:rsidP="003F5785">
      <w:pPr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год и на плановый период 2018 и 2019</w:t>
      </w:r>
    </w:p>
    <w:p w:rsidR="00C43670" w:rsidRPr="00A218D8" w:rsidRDefault="00C43670" w:rsidP="003F5785">
      <w:pPr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 xml:space="preserve">годов»  </w:t>
      </w:r>
    </w:p>
    <w:p w:rsidR="00C43670" w:rsidRPr="00A218D8" w:rsidRDefault="00C43670" w:rsidP="003F5785">
      <w:pPr>
        <w:rPr>
          <w:bCs/>
          <w:sz w:val="26"/>
          <w:szCs w:val="26"/>
        </w:rPr>
      </w:pPr>
    </w:p>
    <w:p w:rsidR="00C43670" w:rsidRPr="00A218D8" w:rsidRDefault="00C43670" w:rsidP="00CD1CDC">
      <w:pPr>
        <w:spacing w:line="360" w:lineRule="auto"/>
        <w:ind w:firstLine="561"/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C43670" w:rsidRPr="00A218D8" w:rsidRDefault="00C43670" w:rsidP="003F5785">
      <w:pPr>
        <w:tabs>
          <w:tab w:val="center" w:pos="4677"/>
        </w:tabs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 xml:space="preserve"> </w:t>
      </w:r>
      <w:r w:rsidRPr="00A218D8">
        <w:rPr>
          <w:bCs/>
          <w:sz w:val="26"/>
          <w:szCs w:val="26"/>
        </w:rPr>
        <w:tab/>
      </w:r>
    </w:p>
    <w:p w:rsidR="00C43670" w:rsidRPr="00A218D8" w:rsidRDefault="00C43670" w:rsidP="003F5785">
      <w:pPr>
        <w:ind w:firstLine="561"/>
        <w:jc w:val="both"/>
        <w:rPr>
          <w:b/>
          <w:bCs/>
          <w:sz w:val="26"/>
          <w:szCs w:val="26"/>
        </w:rPr>
      </w:pPr>
      <w:r w:rsidRPr="00A218D8">
        <w:rPr>
          <w:b/>
          <w:bCs/>
          <w:sz w:val="26"/>
          <w:szCs w:val="26"/>
        </w:rPr>
        <w:t>РЕШАЕТ:</w:t>
      </w:r>
    </w:p>
    <w:p w:rsidR="00C43670" w:rsidRPr="00A218D8" w:rsidRDefault="00C43670" w:rsidP="00CB5750">
      <w:pPr>
        <w:spacing w:line="360" w:lineRule="auto"/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 xml:space="preserve"> </w:t>
      </w:r>
      <w:r w:rsidRPr="00A218D8">
        <w:rPr>
          <w:bCs/>
          <w:sz w:val="26"/>
          <w:szCs w:val="26"/>
        </w:rPr>
        <w:tab/>
        <w:t xml:space="preserve">1.Внести в решение Собрания депутатов Кунашакского муниципального района от 28.12.2016г. № 183 «О районном бюджете на 2017 год и на плановый период 2018 и 2019 годов» (далее – решение) изменения согласно приложению.  </w:t>
      </w:r>
    </w:p>
    <w:p w:rsidR="00C43670" w:rsidRPr="00A218D8" w:rsidRDefault="00C43670" w:rsidP="00CB5750">
      <w:pPr>
        <w:spacing w:line="360" w:lineRule="auto"/>
        <w:ind w:firstLine="705"/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43670" w:rsidRPr="00A218D8" w:rsidRDefault="00C43670" w:rsidP="00CB5750">
      <w:pPr>
        <w:spacing w:line="360" w:lineRule="auto"/>
        <w:ind w:firstLine="705"/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43670" w:rsidRDefault="00C43670" w:rsidP="00CB5750">
      <w:pPr>
        <w:jc w:val="both"/>
        <w:rPr>
          <w:bCs/>
          <w:sz w:val="26"/>
          <w:szCs w:val="26"/>
        </w:rPr>
      </w:pPr>
    </w:p>
    <w:p w:rsidR="00C43670" w:rsidRDefault="00C43670" w:rsidP="00CB5750">
      <w:pPr>
        <w:jc w:val="both"/>
        <w:rPr>
          <w:bCs/>
          <w:sz w:val="26"/>
          <w:szCs w:val="26"/>
        </w:rPr>
      </w:pPr>
    </w:p>
    <w:p w:rsidR="00C43670" w:rsidRPr="00A218D8" w:rsidRDefault="00C43670" w:rsidP="00CB5750">
      <w:pPr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Председатель</w:t>
      </w:r>
    </w:p>
    <w:p w:rsidR="00C43670" w:rsidRPr="00A218D8" w:rsidRDefault="00C43670" w:rsidP="00CB5750">
      <w:pPr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Собрания депутатов:</w:t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  <w:t xml:space="preserve">       А.В. Платонов</w:t>
      </w:r>
    </w:p>
    <w:p w:rsidR="00C43670" w:rsidRPr="00A218D8" w:rsidRDefault="00C43670" w:rsidP="00374A99">
      <w:pPr>
        <w:jc w:val="both"/>
        <w:rPr>
          <w:bCs/>
          <w:sz w:val="26"/>
          <w:szCs w:val="26"/>
        </w:rPr>
      </w:pPr>
    </w:p>
    <w:p w:rsidR="00C43670" w:rsidRPr="00FF680A" w:rsidRDefault="00C43670" w:rsidP="00CB5750">
      <w:pPr>
        <w:jc w:val="right"/>
        <w:rPr>
          <w:bCs/>
          <w:sz w:val="22"/>
          <w:szCs w:val="22"/>
        </w:rPr>
      </w:pPr>
      <w:r w:rsidRPr="00FF680A">
        <w:rPr>
          <w:bCs/>
          <w:sz w:val="22"/>
          <w:szCs w:val="22"/>
        </w:rPr>
        <w:t>Приложение</w:t>
      </w:r>
    </w:p>
    <w:p w:rsidR="00C43670" w:rsidRPr="00FF680A" w:rsidRDefault="00C43670" w:rsidP="00CB5750">
      <w:pPr>
        <w:jc w:val="right"/>
        <w:rPr>
          <w:bCs/>
          <w:sz w:val="22"/>
          <w:szCs w:val="22"/>
        </w:rPr>
      </w:pPr>
      <w:r w:rsidRPr="00FF680A">
        <w:rPr>
          <w:bCs/>
          <w:sz w:val="22"/>
          <w:szCs w:val="22"/>
        </w:rPr>
        <w:t>К решению Собрания депутатов</w:t>
      </w:r>
    </w:p>
    <w:p w:rsidR="00C43670" w:rsidRPr="00FF680A" w:rsidRDefault="00C43670" w:rsidP="00CB5750">
      <w:pPr>
        <w:jc w:val="right"/>
        <w:rPr>
          <w:bCs/>
          <w:sz w:val="22"/>
          <w:szCs w:val="22"/>
        </w:rPr>
      </w:pPr>
      <w:r w:rsidRPr="00FF680A">
        <w:rPr>
          <w:bCs/>
          <w:sz w:val="22"/>
          <w:szCs w:val="22"/>
        </w:rPr>
        <w:t>Кунашакского муниципального района</w:t>
      </w:r>
    </w:p>
    <w:p w:rsidR="00C43670" w:rsidRPr="00FF680A" w:rsidRDefault="00C43670" w:rsidP="00CB575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25.10.</w:t>
      </w:r>
      <w:r w:rsidRPr="00FF680A">
        <w:rPr>
          <w:bCs/>
          <w:sz w:val="22"/>
          <w:szCs w:val="22"/>
        </w:rPr>
        <w:t>2017 г. №</w:t>
      </w:r>
      <w:r>
        <w:rPr>
          <w:bCs/>
          <w:sz w:val="22"/>
          <w:szCs w:val="22"/>
        </w:rPr>
        <w:t>119</w:t>
      </w: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FF680A">
      <w:pPr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28.12.2016г.</w:t>
      </w:r>
      <w:r>
        <w:rPr>
          <w:b/>
          <w:bCs/>
          <w:sz w:val="28"/>
          <w:szCs w:val="28"/>
        </w:rPr>
        <w:t xml:space="preserve"> </w:t>
      </w:r>
      <w:r w:rsidRPr="00FF680A">
        <w:rPr>
          <w:b/>
          <w:bCs/>
          <w:sz w:val="28"/>
          <w:szCs w:val="28"/>
        </w:rPr>
        <w:t>№ 183 «О районном бюджете на 2017год и на плановый период 2018 и 2019</w:t>
      </w:r>
      <w:r>
        <w:rPr>
          <w:b/>
          <w:bCs/>
          <w:sz w:val="28"/>
          <w:szCs w:val="28"/>
        </w:rPr>
        <w:t xml:space="preserve"> </w:t>
      </w:r>
      <w:r w:rsidRPr="00FF680A">
        <w:rPr>
          <w:b/>
          <w:bCs/>
          <w:sz w:val="28"/>
          <w:szCs w:val="28"/>
        </w:rPr>
        <w:t>годов»</w:t>
      </w: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CB5750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C43670" w:rsidRPr="00FF680A" w:rsidRDefault="00C43670" w:rsidP="00EA537C">
      <w:pPr>
        <w:pStyle w:val="ListParagraph"/>
        <w:ind w:left="1065"/>
        <w:jc w:val="both"/>
        <w:rPr>
          <w:b/>
          <w:bCs/>
          <w:sz w:val="28"/>
          <w:szCs w:val="28"/>
        </w:rPr>
      </w:pPr>
    </w:p>
    <w:p w:rsidR="00C43670" w:rsidRPr="00FF680A" w:rsidRDefault="00C43670" w:rsidP="00CB5750">
      <w:pPr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2017 год:</w:t>
      </w:r>
    </w:p>
    <w:p w:rsidR="00C43670" w:rsidRPr="004A6239" w:rsidRDefault="00C43670" w:rsidP="00CB5750">
      <w:pPr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 xml:space="preserve">) прогнозируемый общий объем доходов районного бюджета в сумме  </w:t>
      </w:r>
      <w:r w:rsidRPr="00C1272E">
        <w:rPr>
          <w:sz w:val="28"/>
          <w:szCs w:val="28"/>
        </w:rPr>
        <w:t>1 056 082,146 тыс</w:t>
      </w:r>
      <w:r w:rsidRPr="004A6239">
        <w:rPr>
          <w:sz w:val="28"/>
          <w:szCs w:val="28"/>
        </w:rPr>
        <w:t xml:space="preserve">. рублей, в </w:t>
      </w:r>
      <w:r w:rsidRPr="00C1272E">
        <w:rPr>
          <w:sz w:val="28"/>
          <w:szCs w:val="28"/>
        </w:rPr>
        <w:t>том числе безвозмездные поступления от других бюджетов бюджетной системы Российской Федерации в сумме 779 171, 766</w:t>
      </w:r>
      <w:r w:rsidRPr="008C737A">
        <w:rPr>
          <w:b/>
          <w:sz w:val="26"/>
          <w:szCs w:val="26"/>
        </w:rPr>
        <w:t xml:space="preserve"> </w:t>
      </w:r>
      <w:r w:rsidRPr="004A6239">
        <w:rPr>
          <w:sz w:val="28"/>
          <w:szCs w:val="28"/>
        </w:rPr>
        <w:t>тыс. рублей;</w:t>
      </w:r>
    </w:p>
    <w:p w:rsidR="00C43670" w:rsidRPr="004A6239" w:rsidRDefault="00C43670" w:rsidP="00CB5750">
      <w:pPr>
        <w:ind w:firstLine="705"/>
        <w:jc w:val="both"/>
        <w:rPr>
          <w:sz w:val="28"/>
          <w:szCs w:val="28"/>
        </w:rPr>
      </w:pPr>
    </w:p>
    <w:p w:rsidR="00C43670" w:rsidRPr="004A6239" w:rsidRDefault="00C43670" w:rsidP="00EA537C">
      <w:pPr>
        <w:ind w:firstLine="709"/>
        <w:jc w:val="both"/>
        <w:rPr>
          <w:sz w:val="28"/>
          <w:szCs w:val="28"/>
        </w:rPr>
      </w:pPr>
      <w:r w:rsidRPr="004A6239">
        <w:rPr>
          <w:sz w:val="28"/>
          <w:szCs w:val="28"/>
        </w:rPr>
        <w:t xml:space="preserve">2) общий объем расходов районного бюджета в </w:t>
      </w:r>
      <w:r w:rsidRPr="00C1272E">
        <w:rPr>
          <w:sz w:val="28"/>
          <w:szCs w:val="28"/>
        </w:rPr>
        <w:t>сумме 1 066 373,548</w:t>
      </w:r>
      <w:r w:rsidRPr="008C737A">
        <w:rPr>
          <w:sz w:val="26"/>
          <w:szCs w:val="26"/>
        </w:rPr>
        <w:t xml:space="preserve"> </w:t>
      </w:r>
      <w:r w:rsidRPr="004A6239">
        <w:rPr>
          <w:sz w:val="28"/>
          <w:szCs w:val="28"/>
        </w:rPr>
        <w:t>тыс. рублей, в том числе за счет остатков на расчетном счете на 01.01.2017 г. в сумме 10 291,402 тыс. рублей;</w:t>
      </w:r>
    </w:p>
    <w:p w:rsidR="00C43670" w:rsidRPr="004A6239" w:rsidRDefault="00C43670" w:rsidP="00CB5750">
      <w:pPr>
        <w:jc w:val="both"/>
        <w:rPr>
          <w:sz w:val="28"/>
          <w:szCs w:val="28"/>
        </w:rPr>
      </w:pPr>
      <w:r w:rsidRPr="004A6239">
        <w:rPr>
          <w:sz w:val="28"/>
          <w:szCs w:val="28"/>
        </w:rPr>
        <w:tab/>
      </w:r>
    </w:p>
    <w:p w:rsidR="00C43670" w:rsidRPr="00D2631F" w:rsidRDefault="00C43670" w:rsidP="00EA537C">
      <w:pPr>
        <w:ind w:firstLine="851"/>
        <w:jc w:val="both"/>
        <w:rPr>
          <w:sz w:val="28"/>
          <w:szCs w:val="28"/>
        </w:rPr>
      </w:pPr>
      <w:r w:rsidRPr="004A6239">
        <w:rPr>
          <w:sz w:val="28"/>
          <w:szCs w:val="28"/>
        </w:rPr>
        <w:t>3) объем дефицита районного бюджета в сумме 10 291,402 тыс.</w:t>
      </w:r>
      <w:r w:rsidRPr="00D2631F">
        <w:rPr>
          <w:sz w:val="28"/>
          <w:szCs w:val="28"/>
        </w:rPr>
        <w:t xml:space="preserve"> рублей.</w:t>
      </w:r>
    </w:p>
    <w:p w:rsidR="00C43670" w:rsidRDefault="00C43670" w:rsidP="00CB5750">
      <w:pPr>
        <w:jc w:val="both"/>
        <w:rPr>
          <w:bCs/>
          <w:sz w:val="28"/>
          <w:szCs w:val="28"/>
        </w:rPr>
      </w:pPr>
    </w:p>
    <w:p w:rsidR="00C43670" w:rsidRDefault="00C43670" w:rsidP="00CB5750">
      <w:pPr>
        <w:pStyle w:val="ListParagraph"/>
        <w:ind w:left="1065"/>
        <w:jc w:val="both"/>
        <w:rPr>
          <w:bCs/>
          <w:sz w:val="28"/>
          <w:szCs w:val="28"/>
        </w:rPr>
      </w:pPr>
    </w:p>
    <w:p w:rsidR="00C43670" w:rsidRDefault="00C43670" w:rsidP="00EA537C">
      <w:pPr>
        <w:pStyle w:val="ListParagraph"/>
        <w:numPr>
          <w:ilvl w:val="0"/>
          <w:numId w:val="1"/>
        </w:numPr>
        <w:ind w:left="0" w:firstLine="705"/>
        <w:jc w:val="both"/>
        <w:rPr>
          <w:b/>
          <w:bCs/>
          <w:sz w:val="28"/>
          <w:szCs w:val="28"/>
        </w:rPr>
      </w:pPr>
      <w:r w:rsidRPr="00EA537C">
        <w:rPr>
          <w:b/>
          <w:bCs/>
          <w:sz w:val="28"/>
          <w:szCs w:val="28"/>
        </w:rPr>
        <w:t>В пункте 7 приложения 4,6 изложить в следующей</w:t>
      </w:r>
      <w:r>
        <w:rPr>
          <w:b/>
          <w:bCs/>
          <w:sz w:val="28"/>
          <w:szCs w:val="28"/>
        </w:rPr>
        <w:t xml:space="preserve"> редакции, </w:t>
      </w:r>
      <w:r w:rsidRPr="00EA537C">
        <w:rPr>
          <w:b/>
          <w:bCs/>
          <w:sz w:val="28"/>
          <w:szCs w:val="28"/>
        </w:rPr>
        <w:t>согласно приложению 1,2.</w:t>
      </w:r>
    </w:p>
    <w:p w:rsidR="00C43670" w:rsidRDefault="00C43670" w:rsidP="00C1272E">
      <w:pPr>
        <w:pStyle w:val="ListParagraph"/>
        <w:ind w:left="705"/>
        <w:jc w:val="both"/>
        <w:rPr>
          <w:b/>
          <w:bCs/>
          <w:sz w:val="28"/>
          <w:szCs w:val="28"/>
        </w:rPr>
      </w:pPr>
    </w:p>
    <w:p w:rsidR="00C43670" w:rsidRDefault="00C43670" w:rsidP="00EA537C">
      <w:pPr>
        <w:pStyle w:val="ListParagraph"/>
        <w:numPr>
          <w:ilvl w:val="0"/>
          <w:numId w:val="1"/>
        </w:numPr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26 приложение</w:t>
      </w:r>
      <w:r w:rsidRPr="00EA5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</w:t>
      </w:r>
      <w:r w:rsidRPr="00EA537C">
        <w:rPr>
          <w:b/>
          <w:bCs/>
          <w:sz w:val="28"/>
          <w:szCs w:val="28"/>
        </w:rPr>
        <w:t xml:space="preserve">согласно приложению </w:t>
      </w:r>
      <w:r>
        <w:rPr>
          <w:b/>
          <w:bCs/>
          <w:sz w:val="28"/>
          <w:szCs w:val="28"/>
        </w:rPr>
        <w:t>3</w:t>
      </w:r>
      <w:r w:rsidRPr="00EA537C">
        <w:rPr>
          <w:b/>
          <w:bCs/>
          <w:sz w:val="28"/>
          <w:szCs w:val="28"/>
        </w:rPr>
        <w:t>.</w:t>
      </w:r>
    </w:p>
    <w:p w:rsidR="00C43670" w:rsidRPr="00C1272E" w:rsidRDefault="00C43670" w:rsidP="00C1272E">
      <w:pPr>
        <w:jc w:val="both"/>
        <w:rPr>
          <w:b/>
          <w:bCs/>
          <w:sz w:val="28"/>
          <w:szCs w:val="28"/>
        </w:rPr>
      </w:pPr>
    </w:p>
    <w:p w:rsidR="00C43670" w:rsidRDefault="00C43670" w:rsidP="00CB5750">
      <w:pPr>
        <w:ind w:firstLine="705"/>
        <w:jc w:val="both"/>
        <w:rPr>
          <w:bCs/>
          <w:sz w:val="28"/>
          <w:szCs w:val="28"/>
        </w:rPr>
      </w:pPr>
      <w:bookmarkStart w:id="1" w:name="_GoBack"/>
      <w:bookmarkEnd w:id="1"/>
    </w:p>
    <w:p w:rsidR="00C43670" w:rsidRPr="00D2631F" w:rsidRDefault="00C43670" w:rsidP="00CB5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 w:rsidRPr="00D263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C43670" w:rsidRDefault="00C43670" w:rsidP="00CB5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B80EA8">
      <w:pPr>
        <w:jc w:val="center"/>
        <w:rPr>
          <w:rFonts w:ascii="Arial" w:hAnsi="Arial" w:cs="Arial"/>
          <w:sz w:val="16"/>
          <w:szCs w:val="16"/>
        </w:rPr>
        <w:sectPr w:rsidR="00C43670" w:rsidSect="00B80EA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340" w:type="dxa"/>
        <w:tblInd w:w="93" w:type="dxa"/>
        <w:tblLook w:val="0000"/>
      </w:tblPr>
      <w:tblGrid>
        <w:gridCol w:w="5340"/>
        <w:gridCol w:w="1460"/>
        <w:gridCol w:w="960"/>
        <w:gridCol w:w="960"/>
        <w:gridCol w:w="960"/>
        <w:gridCol w:w="1320"/>
        <w:gridCol w:w="1300"/>
        <w:gridCol w:w="1400"/>
        <w:gridCol w:w="1640"/>
      </w:tblGrid>
      <w:tr w:rsidR="00C43670" w:rsidRPr="00B80EA8" w:rsidTr="00B80EA8">
        <w:trPr>
          <w:trHeight w:val="723"/>
        </w:trPr>
        <w:tc>
          <w:tcPr>
            <w:tcW w:w="153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</w:pPr>
            <w:r w:rsidRPr="00B80EA8">
              <w:t>Приложение 1</w:t>
            </w:r>
          </w:p>
        </w:tc>
      </w:tr>
      <w:tr w:rsidR="00C43670" w:rsidRPr="00B80EA8" w:rsidTr="00B80EA8">
        <w:trPr>
          <w:trHeight w:val="230"/>
        </w:trPr>
        <w:tc>
          <w:tcPr>
            <w:tcW w:w="153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A8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бюджетов на 2017 год</w:t>
            </w:r>
          </w:p>
        </w:tc>
      </w:tr>
      <w:tr w:rsidR="00C43670" w:rsidRPr="00B80EA8" w:rsidTr="00B80EA8">
        <w:trPr>
          <w:trHeight w:val="230"/>
        </w:trPr>
        <w:tc>
          <w:tcPr>
            <w:tcW w:w="15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670" w:rsidRPr="00B80EA8" w:rsidRDefault="00C43670" w:rsidP="00B80E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3670" w:rsidRPr="00B80EA8" w:rsidTr="00B80EA8">
        <w:trPr>
          <w:trHeight w:val="230"/>
        </w:trPr>
        <w:tc>
          <w:tcPr>
            <w:tcW w:w="15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670" w:rsidRPr="00B80EA8" w:rsidRDefault="00C43670" w:rsidP="00B80E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3670" w:rsidRPr="00B80EA8" w:rsidTr="00B80EA8">
        <w:trPr>
          <w:trHeight w:val="230"/>
        </w:trPr>
        <w:tc>
          <w:tcPr>
            <w:tcW w:w="15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670" w:rsidRPr="00B80EA8" w:rsidRDefault="00C43670" w:rsidP="00B80E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670" w:rsidRPr="00B80EA8" w:rsidTr="00B80EA8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0EA8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C43670" w:rsidRPr="00B80EA8" w:rsidTr="00B80EA8">
        <w:trPr>
          <w:trHeight w:val="100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sz w:val="16"/>
                <w:szCs w:val="16"/>
              </w:rPr>
            </w:pPr>
            <w:r w:rsidRPr="00B80EA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Целевая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Группа вида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Изменения за счет собственных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rPr>
                <w:b/>
                <w:bCs/>
                <w:sz w:val="16"/>
                <w:szCs w:val="16"/>
              </w:rPr>
            </w:pPr>
            <w:r w:rsidRPr="00B80EA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1 061 978,978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4 712,806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4 394,570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1 071 086,354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01 1 02 0000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</w:tr>
      <w:tr w:rsidR="00C43670" w:rsidRPr="00B80EA8" w:rsidTr="00B80EA8">
        <w:trPr>
          <w:trHeight w:val="19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C43670" w:rsidRPr="00B80EA8" w:rsidTr="00B80EA8">
        <w:trPr>
          <w:trHeight w:val="19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183 638,543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3 068,500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186 707,043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</w:tr>
      <w:tr w:rsidR="00C43670" w:rsidRPr="00B80EA8" w:rsidTr="00B80EA8">
        <w:trPr>
          <w:trHeight w:val="14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C43670" w:rsidRPr="00B80EA8" w:rsidTr="00B80EA8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-774,000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C43670" w:rsidRPr="00B80EA8" w:rsidTr="00B80EA8">
        <w:trPr>
          <w:trHeight w:val="20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87 107,306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3 842,500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90 949,806</w:t>
            </w:r>
          </w:p>
        </w:tc>
      </w:tr>
      <w:tr w:rsidR="00C43670" w:rsidRPr="00B80EA8" w:rsidTr="00B80EA8">
        <w:trPr>
          <w:trHeight w:val="16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</w:tr>
      <w:tr w:rsidR="00C43670" w:rsidRPr="00B80EA8" w:rsidTr="00B80EA8">
        <w:trPr>
          <w:trHeight w:val="16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</w:tr>
      <w:tr w:rsidR="00C43670" w:rsidRPr="00B80EA8" w:rsidTr="00B80EA8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C43670" w:rsidRPr="00B80EA8" w:rsidTr="00B80EA8">
        <w:trPr>
          <w:trHeight w:val="7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67 015,500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492,500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67 508,000</w:t>
            </w:r>
          </w:p>
        </w:tc>
      </w:tr>
      <w:tr w:rsidR="00C43670" w:rsidRPr="00B80EA8" w:rsidTr="00B80EA8">
        <w:trPr>
          <w:trHeight w:val="16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570,300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570,300</w:t>
            </w:r>
          </w:p>
        </w:tc>
      </w:tr>
      <w:tr w:rsidR="00C43670" w:rsidRPr="00B80EA8" w:rsidTr="00B80EA8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60 129,500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60 129,500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492,500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</w:tr>
      <w:tr w:rsidR="00C43670" w:rsidRPr="00B80EA8" w:rsidTr="00B80EA8">
        <w:trPr>
          <w:trHeight w:val="14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приоритетного проекта «Формирование комфортной городской среды»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C43670" w:rsidRPr="00B80EA8" w:rsidTr="00B80EA8">
        <w:trPr>
          <w:trHeight w:val="10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C43670" w:rsidRPr="00B80EA8" w:rsidTr="00B80EA8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20 1 01 71000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20 2 01 71000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282 785,200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2 599,470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285 384,670</w:t>
            </w:r>
          </w:p>
        </w:tc>
      </w:tr>
      <w:tr w:rsidR="00C43670" w:rsidRPr="00B80EA8" w:rsidTr="00B80EA8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C43670" w:rsidRPr="00B80EA8" w:rsidTr="00B80EA8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13 479,800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276,000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13 755,800</w:t>
            </w:r>
          </w:p>
        </w:tc>
      </w:tr>
      <w:tr w:rsidR="00C43670" w:rsidRPr="00B80EA8" w:rsidTr="00B80EA8">
        <w:trPr>
          <w:trHeight w:val="12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C43670" w:rsidRPr="00B80EA8" w:rsidTr="00B80EA8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560,600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108,000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668,600</w:t>
            </w:r>
          </w:p>
        </w:tc>
      </w:tr>
      <w:tr w:rsidR="00C43670" w:rsidRPr="00B80EA8" w:rsidTr="00B80EA8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C43670" w:rsidRPr="00B80EA8" w:rsidTr="00B80EA8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6 286,800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255,000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6 541,800</w:t>
            </w:r>
          </w:p>
        </w:tc>
      </w:tr>
      <w:tr w:rsidR="00C43670" w:rsidRPr="00B80EA8" w:rsidTr="00B80EA8">
        <w:trPr>
          <w:trHeight w:val="14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C43670" w:rsidRPr="00B80EA8" w:rsidTr="00B80EA8">
        <w:trPr>
          <w:trHeight w:val="11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101,400</w:t>
            </w:r>
          </w:p>
        </w:tc>
      </w:tr>
      <w:tr w:rsidR="00C43670" w:rsidRPr="00B80EA8" w:rsidTr="00B80EA8">
        <w:trPr>
          <w:trHeight w:val="12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43670" w:rsidRPr="00B80EA8" w:rsidTr="00B80EA8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</w:tr>
      <w:tr w:rsidR="00C43670" w:rsidRPr="00B80EA8" w:rsidTr="00B80EA8">
        <w:trPr>
          <w:trHeight w:val="12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</w:tr>
      <w:tr w:rsidR="00C43670" w:rsidRPr="00B80EA8" w:rsidTr="00B80EA8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C43670" w:rsidRPr="00B80EA8" w:rsidTr="00B80EA8">
        <w:trPr>
          <w:trHeight w:val="16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545,504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545,504</w:t>
            </w:r>
          </w:p>
        </w:tc>
      </w:tr>
      <w:tr w:rsidR="00C43670" w:rsidRPr="00B80EA8" w:rsidTr="00B80EA8">
        <w:trPr>
          <w:trHeight w:val="16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263,328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263,328</w:t>
            </w:r>
          </w:p>
        </w:tc>
      </w:tr>
      <w:tr w:rsidR="00C43670" w:rsidRPr="00B80EA8" w:rsidTr="00B80EA8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460,822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460,822</w:t>
            </w:r>
          </w:p>
        </w:tc>
      </w:tr>
      <w:tr w:rsidR="00C43670" w:rsidRPr="00B80EA8" w:rsidTr="00B80EA8">
        <w:trPr>
          <w:trHeight w:val="16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9 449,167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9 449,167</w:t>
            </w:r>
          </w:p>
        </w:tc>
      </w:tr>
      <w:tr w:rsidR="00C43670" w:rsidRPr="00B80EA8" w:rsidTr="00B80EA8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23 526,072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-2 718,140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20 807,932</w:t>
            </w:r>
          </w:p>
        </w:tc>
      </w:tr>
      <w:tr w:rsidR="00C43670" w:rsidRPr="00B80EA8" w:rsidTr="00B80EA8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49,920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49,920</w:t>
            </w:r>
          </w:p>
        </w:tc>
      </w:tr>
      <w:tr w:rsidR="00C43670" w:rsidRPr="00B80EA8" w:rsidTr="00B80EA8">
        <w:trPr>
          <w:trHeight w:val="16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34,635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34,635</w:t>
            </w:r>
          </w:p>
        </w:tc>
      </w:tr>
      <w:tr w:rsidR="00C43670" w:rsidRPr="00B80EA8" w:rsidTr="00B80EA8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C43670" w:rsidRPr="00B80EA8" w:rsidTr="00B80EA8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C43670" w:rsidRPr="00B80EA8" w:rsidTr="00B80EA8">
        <w:trPr>
          <w:trHeight w:val="11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13 938,170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-50,590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13 887,580</w:t>
            </w:r>
          </w:p>
        </w:tc>
      </w:tr>
      <w:tr w:rsidR="00C43670" w:rsidRPr="00B80EA8" w:rsidTr="00B80EA8">
        <w:trPr>
          <w:trHeight w:val="9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24 752,940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24 752,940</w:t>
            </w:r>
          </w:p>
        </w:tc>
      </w:tr>
      <w:tr w:rsidR="00C43670" w:rsidRPr="00B80EA8" w:rsidTr="00B80EA8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C43670" w:rsidRPr="00B80EA8" w:rsidTr="00B80EA8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271,400</w:t>
            </w:r>
          </w:p>
        </w:tc>
      </w:tr>
      <w:tr w:rsidR="00C43670" w:rsidRPr="00B80EA8" w:rsidTr="00B80EA8">
        <w:trPr>
          <w:trHeight w:val="8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C43670" w:rsidRPr="00B80EA8" w:rsidTr="00B80EA8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</w:tr>
      <w:tr w:rsidR="00C43670" w:rsidRPr="00B80EA8" w:rsidTr="00B80EA8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</w:tr>
      <w:tr w:rsidR="00C43670" w:rsidRPr="00B80EA8" w:rsidTr="00B80EA8">
        <w:trPr>
          <w:trHeight w:val="10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29 469,750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29 469,750</w:t>
            </w:r>
          </w:p>
        </w:tc>
      </w:tr>
      <w:tr w:rsidR="00C43670" w:rsidRPr="00B80EA8" w:rsidTr="00B80EA8">
        <w:trPr>
          <w:trHeight w:val="12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C43670" w:rsidRPr="00B80EA8" w:rsidTr="00B80EA8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</w:tr>
      <w:tr w:rsidR="00C43670" w:rsidRPr="00B80EA8" w:rsidTr="00B80EA8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</w:tr>
      <w:tr w:rsidR="00C43670" w:rsidRPr="00B80EA8" w:rsidTr="00B80EA8">
        <w:trPr>
          <w:trHeight w:val="7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24 826,248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24 826,248</w:t>
            </w:r>
          </w:p>
        </w:tc>
      </w:tr>
      <w:tr w:rsidR="00C43670" w:rsidRPr="00B80EA8" w:rsidTr="00B80EA8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C43670" w:rsidRPr="00B80EA8" w:rsidTr="00B80EA8">
        <w:trPr>
          <w:trHeight w:val="20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</w:tr>
      <w:tr w:rsidR="00C43670" w:rsidRPr="00B80EA8" w:rsidTr="00B80EA8">
        <w:trPr>
          <w:trHeight w:val="18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</w:tr>
      <w:tr w:rsidR="00C43670" w:rsidRPr="00B80EA8" w:rsidTr="00B80EA8">
        <w:trPr>
          <w:trHeight w:val="15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43670" w:rsidRPr="00B80EA8" w:rsidTr="00B80EA8">
        <w:trPr>
          <w:trHeight w:val="14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</w:tr>
      <w:tr w:rsidR="00C43670" w:rsidRPr="00B80EA8" w:rsidTr="00B80EA8">
        <w:trPr>
          <w:trHeight w:val="10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C43670" w:rsidRPr="00B80EA8" w:rsidTr="00B80EA8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 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443,700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443,700</w:t>
            </w:r>
          </w:p>
        </w:tc>
      </w:tr>
      <w:tr w:rsidR="00C43670" w:rsidRPr="00B80EA8" w:rsidTr="00B80EA8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20 832,790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20 832,790</w:t>
            </w:r>
          </w:p>
        </w:tc>
      </w:tr>
      <w:tr w:rsidR="00C43670" w:rsidRPr="00B80EA8" w:rsidTr="00B80EA8">
        <w:trPr>
          <w:trHeight w:val="13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C43670" w:rsidRPr="00B80EA8" w:rsidTr="00B80EA8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1 257,700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1 257,700</w:t>
            </w:r>
          </w:p>
        </w:tc>
      </w:tr>
      <w:tr w:rsidR="00C43670" w:rsidRPr="00B80EA8" w:rsidTr="00B80EA8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C43670" w:rsidRPr="00B80EA8" w:rsidTr="00B80EA8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</w:tr>
      <w:tr w:rsidR="00C43670" w:rsidRPr="00B80EA8" w:rsidTr="00B80EA8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C43670" w:rsidRPr="00B80EA8" w:rsidTr="00B80EA8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</w:tr>
      <w:tr w:rsidR="00C43670" w:rsidRPr="00B80EA8" w:rsidTr="00B80EA8">
        <w:trPr>
          <w:trHeight w:val="18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C43670" w:rsidRPr="00B80EA8" w:rsidTr="00B80EA8">
        <w:trPr>
          <w:trHeight w:val="16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27 025,000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4 129,200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31 154,200</w:t>
            </w:r>
          </w:p>
        </w:tc>
      </w:tr>
      <w:tr w:rsidR="00C43670" w:rsidRPr="00B80EA8" w:rsidTr="00B80EA8">
        <w:trPr>
          <w:trHeight w:val="14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C43670" w:rsidRPr="00B80EA8" w:rsidTr="00B80EA8">
        <w:trPr>
          <w:trHeight w:val="14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4 232,300</w:t>
            </w:r>
          </w:p>
        </w:tc>
      </w:tr>
      <w:tr w:rsidR="00C43670" w:rsidRPr="00B80EA8" w:rsidTr="00B80EA8">
        <w:trPr>
          <w:trHeight w:val="23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</w:tr>
      <w:tr w:rsidR="00C43670" w:rsidRPr="00B80EA8" w:rsidTr="00B80EA8">
        <w:trPr>
          <w:trHeight w:val="14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</w:tr>
      <w:tr w:rsidR="00C43670" w:rsidRPr="00B80EA8" w:rsidTr="00B80EA8">
        <w:trPr>
          <w:trHeight w:val="8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C43670" w:rsidRPr="00B80EA8" w:rsidTr="00B80EA8">
        <w:trPr>
          <w:trHeight w:val="15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</w:tr>
      <w:tr w:rsidR="00C43670" w:rsidRPr="00B80EA8" w:rsidTr="00B80EA8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C43670" w:rsidRPr="00B80EA8" w:rsidTr="00B80EA8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</w:tr>
      <w:tr w:rsidR="00C43670" w:rsidRPr="00B80EA8" w:rsidTr="00B80EA8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</w:tr>
      <w:tr w:rsidR="00C43670" w:rsidRPr="00B80EA8" w:rsidTr="00B80EA8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31 5 01 R0181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9 179,970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-1 855,900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7 324,070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36 0 01 62900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</w:tr>
      <w:tr w:rsidR="00C43670" w:rsidRPr="00B80EA8" w:rsidTr="00B80EA8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38 1 01 R5194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13,600</w:t>
            </w:r>
          </w:p>
        </w:tc>
      </w:tr>
      <w:tr w:rsidR="00C43670" w:rsidRPr="00B80EA8" w:rsidTr="00B80EA8">
        <w:trPr>
          <w:trHeight w:val="16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38 1 01 R5198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71,430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71,430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</w:t>
            </w: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39 2 01 82300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1 200,000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1 200,000</w:t>
            </w:r>
          </w:p>
        </w:tc>
      </w:tr>
      <w:tr w:rsidR="00C43670" w:rsidRPr="00B80EA8" w:rsidTr="00B80EA8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2 613,300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2 613,300</w:t>
            </w:r>
          </w:p>
        </w:tc>
      </w:tr>
      <w:tr w:rsidR="00C43670" w:rsidRPr="00B80EA8" w:rsidTr="00B80EA8">
        <w:trPr>
          <w:trHeight w:val="23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1 801,700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1 801,700</w:t>
            </w:r>
          </w:p>
        </w:tc>
      </w:tr>
      <w:tr w:rsidR="00C43670" w:rsidRPr="00B80EA8" w:rsidTr="00B80EA8">
        <w:trPr>
          <w:trHeight w:val="17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748,600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748,600</w:t>
            </w:r>
          </w:p>
        </w:tc>
      </w:tr>
      <w:tr w:rsidR="00C43670" w:rsidRPr="00B80EA8" w:rsidTr="00B80EA8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63,000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235 470,872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2 268,000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237 738,872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9 364,141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9 364,141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9 224,141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9 224,141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1 683,915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1 683,915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3 808,254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3 808,254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2 145,972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2 145,972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225 806,731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2 268,000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228 074,731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112 383,955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112 383,955</w:t>
            </w:r>
          </w:p>
        </w:tc>
      </w:tr>
      <w:tr w:rsidR="00C43670" w:rsidRPr="00B80EA8" w:rsidTr="00B80EA8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11 219,411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11 219,411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57 710,448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57 710,448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7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31 052,894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31 052,894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</w:tr>
      <w:tr w:rsidR="00C43670" w:rsidRPr="00B80EA8" w:rsidTr="00B80EA8">
        <w:trPr>
          <w:trHeight w:val="11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 xml:space="preserve"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2 331,694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2 331,694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470,349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470,349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2 912,121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2 912,121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40 041,718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40 041,718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39 594,974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39 594,974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211,167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211,167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18 397,798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18 397,798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1 610,833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1 610,833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3 085,551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3 085,551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3 085,551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3 085,551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2 770,104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2 770,104</w:t>
            </w:r>
          </w:p>
        </w:tc>
      </w:tr>
      <w:tr w:rsidR="00C43670" w:rsidRPr="00B80EA8" w:rsidTr="00B80EA8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1 805,104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1 805,104</w:t>
            </w:r>
          </w:p>
        </w:tc>
      </w:tr>
      <w:tr w:rsidR="00C43670" w:rsidRPr="00B80EA8" w:rsidTr="00B80EA8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C43670" w:rsidRPr="00B80EA8" w:rsidTr="00B80EA8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13 987,462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2 268,000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16 255,462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13 487,462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2 268,000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15 755,462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"Субсидии молодым семьям"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9 046,720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2 268,000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11 314,720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"Переселение граждан из многоквартирного ветхоаварийного жилищного фонда в Кунашакском муниципальном районе на 2016-2018 годы"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5 443,899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5 443,899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47 408,042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47 408,042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 xml:space="preserve">МП "Повышение эффективности реализации молодежной политики в Кунашакском муниципальном районе на 2017-2019 годы"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C43670" w:rsidRPr="00B80EA8" w:rsidTr="00B80EA8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 xml:space="preserve">МП "Развитие культуры Кунашакского муниципального района на 2015 - 2017 годы"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47 253,042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47 253,042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2 938,430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2 938,430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</w:tr>
      <w:tr w:rsidR="00C43670" w:rsidRPr="00B80EA8" w:rsidTr="00B80EA8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</w:tr>
      <w:tr w:rsidR="00C43670" w:rsidRPr="00B80EA8" w:rsidTr="00B80EA8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</w:tr>
      <w:tr w:rsidR="00C43670" w:rsidRPr="00B80EA8" w:rsidTr="00B80EA8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</w:tr>
      <w:tr w:rsidR="00C43670" w:rsidRPr="00B80EA8" w:rsidTr="00B80EA8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5 693,665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5 693,665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</w:tr>
      <w:tr w:rsidR="00C43670" w:rsidRPr="00B80EA8" w:rsidTr="00B80EA8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1 579,590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1 579,590</w:t>
            </w:r>
          </w:p>
        </w:tc>
      </w:tr>
      <w:tr w:rsidR="00C43670" w:rsidRPr="00B80EA8" w:rsidTr="00B80EA8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C43670" w:rsidRPr="00B80EA8" w:rsidTr="00B80EA8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C43670" w:rsidRPr="00B80EA8" w:rsidTr="00B80EA8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686,000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245 174,577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2 444,806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247 709,383</w:t>
            </w:r>
          </w:p>
        </w:tc>
      </w:tr>
      <w:tr w:rsidR="00C43670" w:rsidRPr="00B80EA8" w:rsidTr="00B80EA8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1 898,500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1 898,500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92 590,880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92 590,880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5 160,425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5 160,425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75 750,272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75 750,272</w:t>
            </w:r>
          </w:p>
        </w:tc>
      </w:tr>
      <w:tr w:rsidR="00C43670" w:rsidRPr="00B80EA8" w:rsidTr="00B80EA8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</w:tr>
      <w:tr w:rsidR="00C43670" w:rsidRPr="00B80EA8" w:rsidTr="00B80EA8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708,041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708,041</w:t>
            </w:r>
          </w:p>
        </w:tc>
      </w:tr>
      <w:tr w:rsidR="00C43670" w:rsidRPr="00B80EA8" w:rsidTr="00B80EA8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4,240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4,240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10 709,910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10 709,910</w:t>
            </w:r>
          </w:p>
        </w:tc>
      </w:tr>
      <w:tr w:rsidR="00C43670" w:rsidRPr="00B80EA8" w:rsidTr="00B80EA8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</w:tr>
      <w:tr w:rsidR="00C43670" w:rsidRPr="00B80EA8" w:rsidTr="00B80EA8">
        <w:trPr>
          <w:trHeight w:val="11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11 428,245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11 428,245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1 537,847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1 537,847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C43670" w:rsidRPr="00B80EA8" w:rsidTr="00B80EA8">
        <w:trPr>
          <w:trHeight w:val="11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2 668,460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2 668,460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98,969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98,969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4 381,620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4 381,620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847,176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847,176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</w:tr>
      <w:tr w:rsidR="00C43670" w:rsidRPr="00B80EA8" w:rsidTr="00B80EA8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C43670" w:rsidRPr="00B80EA8" w:rsidTr="00B80EA8">
        <w:trPr>
          <w:trHeight w:val="11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604,760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604,760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350,158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350,158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</w:tr>
      <w:tr w:rsidR="00C43670" w:rsidRPr="00B80EA8" w:rsidTr="00B80EA8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2 306,938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2 306,938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41 909,670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41 909,670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23 339,141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23 339,141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15 554,576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15 554,576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</w:tr>
      <w:tr w:rsidR="00C43670" w:rsidRPr="00B80EA8" w:rsidTr="00B80EA8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18 769,998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18 859,998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15 046,298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15 136,298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615,000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86 798,591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2 444,806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89 243,397</w:t>
            </w:r>
          </w:p>
        </w:tc>
      </w:tr>
      <w:tr w:rsidR="00C43670" w:rsidRPr="00B80EA8" w:rsidTr="00B80EA8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Детские дошкольные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4 014,400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4 014,400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Детские дошкольные учреждения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897,118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897,118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4 888,679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4 888,679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1 538,698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1 538,698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15 206,392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15 206,392</w:t>
            </w:r>
          </w:p>
        </w:tc>
      </w:tr>
      <w:tr w:rsidR="00C43670" w:rsidRPr="00B80EA8" w:rsidTr="00B80EA8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C43670" w:rsidRPr="00B80EA8" w:rsidTr="00B80EA8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17 543,336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17 543,336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2 329,325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2 329,325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</w:tr>
      <w:tr w:rsidR="00C43670" w:rsidRPr="00B80EA8" w:rsidTr="00B80EA8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</w:tr>
      <w:tr w:rsidR="00C43670" w:rsidRPr="00B80EA8" w:rsidTr="00B80EA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</w:tr>
      <w:tr w:rsidR="00C43670" w:rsidRPr="00B80EA8" w:rsidTr="00B80EA8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9,910</w:t>
            </w:r>
          </w:p>
        </w:tc>
      </w:tr>
      <w:tr w:rsidR="00C43670" w:rsidRPr="00B80EA8" w:rsidTr="00B80EA8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9 187,106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9 187,106</w:t>
            </w:r>
          </w:p>
        </w:tc>
      </w:tr>
      <w:tr w:rsidR="00C43670" w:rsidRPr="00B80EA8" w:rsidTr="00B80EA8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2 444,806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2 444,806</w:t>
            </w:r>
          </w:p>
        </w:tc>
      </w:tr>
    </w:tbl>
    <w:p w:rsidR="00C43670" w:rsidRDefault="00C43670" w:rsidP="00374A99">
      <w:pPr>
        <w:jc w:val="both"/>
        <w:rPr>
          <w:bCs/>
          <w:sz w:val="28"/>
          <w:szCs w:val="28"/>
        </w:rPr>
        <w:sectPr w:rsidR="00C43670" w:rsidSect="00B80EA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374A99">
      <w:pPr>
        <w:jc w:val="both"/>
        <w:rPr>
          <w:bCs/>
          <w:sz w:val="28"/>
          <w:szCs w:val="28"/>
        </w:rPr>
      </w:pPr>
    </w:p>
    <w:p w:rsidR="00C43670" w:rsidRDefault="00C43670" w:rsidP="00B80EA8">
      <w:pPr>
        <w:rPr>
          <w:rFonts w:ascii="Arial" w:hAnsi="Arial" w:cs="Arial"/>
          <w:sz w:val="20"/>
          <w:szCs w:val="20"/>
        </w:rPr>
        <w:sectPr w:rsidR="00C43670" w:rsidSect="00B80EA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303" w:type="dxa"/>
        <w:tblInd w:w="93" w:type="dxa"/>
        <w:tblLook w:val="0000"/>
      </w:tblPr>
      <w:tblGrid>
        <w:gridCol w:w="5020"/>
        <w:gridCol w:w="780"/>
        <w:gridCol w:w="960"/>
        <w:gridCol w:w="1240"/>
        <w:gridCol w:w="536"/>
        <w:gridCol w:w="1760"/>
        <w:gridCol w:w="1540"/>
        <w:gridCol w:w="1627"/>
        <w:gridCol w:w="1840"/>
      </w:tblGrid>
      <w:tr w:rsidR="00C43670" w:rsidRPr="00B80EA8" w:rsidTr="00B80EA8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</w:pPr>
            <w:r w:rsidRPr="00B80EA8">
              <w:t>Приложение 2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70" w:rsidRPr="00B80EA8" w:rsidTr="00DA5E21">
        <w:trPr>
          <w:trHeight w:val="255"/>
        </w:trPr>
        <w:tc>
          <w:tcPr>
            <w:tcW w:w="153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0" w:rsidRPr="00B80EA8" w:rsidRDefault="00C43670" w:rsidP="0078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районного бюджета на 2017 год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70" w:rsidRPr="00B80EA8" w:rsidTr="00B80EA8">
        <w:trPr>
          <w:trHeight w:val="27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0EA8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Изменения за счет собственных доходов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C43670" w:rsidRPr="00B80EA8" w:rsidTr="00B80EA8">
        <w:trPr>
          <w:trHeight w:val="94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43670" w:rsidRPr="00B80EA8" w:rsidTr="00B80EA8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3 532,700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3 532,700</w:t>
            </w:r>
          </w:p>
        </w:tc>
      </w:tr>
      <w:tr w:rsidR="00C43670" w:rsidRPr="00B80EA8" w:rsidTr="00B80EA8">
        <w:trPr>
          <w:trHeight w:val="11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3 512,700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3 512,700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3 512,700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3 512,700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3 509,700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3 509,700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</w:tr>
      <w:tr w:rsidR="00C43670" w:rsidRPr="00B80EA8" w:rsidTr="00B80EA8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</w:tr>
      <w:tr w:rsidR="00C43670" w:rsidRPr="00B80EA8" w:rsidTr="00B80EA8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706,541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706,541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1 123,046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1 123,046</w:t>
            </w:r>
          </w:p>
        </w:tc>
      </w:tr>
      <w:tr w:rsidR="00C43670" w:rsidRPr="00B80EA8" w:rsidTr="00B80EA8">
        <w:trPr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C43670" w:rsidRPr="00B80EA8" w:rsidTr="00B80EA8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66 435,852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66 435,852</w:t>
            </w:r>
          </w:p>
        </w:tc>
      </w:tr>
      <w:tr w:rsidR="00C43670" w:rsidRPr="00B80EA8" w:rsidTr="00B80EA8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1 433,500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</w:tr>
      <w:tr w:rsidR="00C43670" w:rsidRPr="00B80EA8" w:rsidTr="00B80EA8">
        <w:trPr>
          <w:trHeight w:val="10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                        </w:t>
            </w:r>
            <w:r w:rsidRPr="00B80EA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36 432,171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36 432,171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10 429,671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10 429,671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392,405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392,405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C43670" w:rsidRPr="00B80EA8" w:rsidTr="00B80EA8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C43670" w:rsidRPr="00B80EA8" w:rsidTr="00B80EA8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C43670" w:rsidRPr="00B80EA8" w:rsidTr="00B80EA8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C43670" w:rsidRPr="00B80EA8" w:rsidTr="00B80EA8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C43670" w:rsidRPr="00B80EA8" w:rsidTr="00B80EA8">
        <w:trPr>
          <w:trHeight w:val="8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380,990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380,990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</w:tr>
      <w:tr w:rsidR="00C43670" w:rsidRPr="00B80EA8" w:rsidTr="00B80EA8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</w:tr>
      <w:tr w:rsidR="00C43670" w:rsidRPr="00B80EA8" w:rsidTr="00B80EA8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380,990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380,990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14 646,328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14 646,328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1 200,000</w:t>
            </w:r>
          </w:p>
        </w:tc>
      </w:tr>
      <w:tr w:rsidR="00C43670" w:rsidRPr="00B80EA8" w:rsidTr="00B80EA8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1 200,000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1 860,783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1 860,783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1 586,000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1 586,000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1 576,000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1 576,000</w:t>
            </w:r>
          </w:p>
        </w:tc>
      </w:tr>
      <w:tr w:rsidR="00C43670" w:rsidRPr="00B80EA8" w:rsidTr="00B80EA8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124,143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124,143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C43670" w:rsidRPr="00B80EA8" w:rsidTr="00B80EA8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11 585,545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11 585,545</w:t>
            </w:r>
          </w:p>
        </w:tc>
      </w:tr>
      <w:tr w:rsidR="00C43670" w:rsidRPr="00B80EA8" w:rsidTr="00B80EA8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C43670" w:rsidRPr="00B80EA8" w:rsidTr="00B80EA8">
        <w:trPr>
          <w:trHeight w:val="10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11 491,405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11 491,405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11 491,405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11 491,405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4 882,810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4 882,810</w:t>
            </w:r>
          </w:p>
        </w:tc>
      </w:tr>
      <w:tr w:rsidR="00C43670" w:rsidRPr="00B80EA8" w:rsidTr="00B80EA8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</w:tr>
      <w:tr w:rsidR="00C43670" w:rsidRPr="00B80EA8" w:rsidTr="00B80EA8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268,195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268,195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2 613,300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2 613,300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</w:tr>
      <w:tr w:rsidR="00C43670" w:rsidRPr="00B80EA8" w:rsidTr="00B80EA8">
        <w:trPr>
          <w:trHeight w:val="13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1 265,790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1 265,790</w:t>
            </w:r>
          </w:p>
        </w:tc>
      </w:tr>
      <w:tr w:rsidR="00C43670" w:rsidRPr="00B80EA8" w:rsidTr="00B80EA8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1 284,510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1 284,510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</w:tr>
      <w:tr w:rsidR="00C43670" w:rsidRPr="00B80EA8" w:rsidTr="00B80EA8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594,552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</w:tr>
      <w:tr w:rsidR="00C43670" w:rsidRPr="00B80EA8" w:rsidTr="00B80EA8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594,552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594,552</w:t>
            </w:r>
          </w:p>
        </w:tc>
      </w:tr>
      <w:tr w:rsidR="00C43670" w:rsidRPr="00B80EA8" w:rsidTr="00B80EA8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C43670" w:rsidRPr="00B80EA8" w:rsidTr="00B80EA8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C43670" w:rsidRPr="00B80EA8" w:rsidTr="00B80EA8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C43670" w:rsidRPr="00B80EA8" w:rsidTr="00B80EA8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</w:tr>
      <w:tr w:rsidR="00C43670" w:rsidRPr="00B80EA8" w:rsidTr="00B80EA8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5 729,651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5 729,651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1 226,059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C43670" w:rsidRPr="00B80EA8" w:rsidTr="00B80EA8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C43670" w:rsidRPr="00B80EA8" w:rsidTr="00B80EA8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1 407,041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C43670" w:rsidRPr="00B80EA8" w:rsidTr="00B80EA8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C43670" w:rsidRPr="00B80EA8" w:rsidTr="00B80EA8">
        <w:trPr>
          <w:trHeight w:val="21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C43670" w:rsidRPr="00B80EA8" w:rsidTr="00B80EA8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B80EA8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3 096,551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3 096,551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3 096,551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3 096,551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</w:tr>
      <w:tr w:rsidR="00C43670" w:rsidRPr="00B80EA8" w:rsidTr="00B80EA8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</w:tr>
      <w:tr w:rsidR="00C43670" w:rsidRPr="00B80EA8" w:rsidTr="00B80EA8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</w:tr>
      <w:tr w:rsidR="00C43670" w:rsidRPr="00B80EA8" w:rsidTr="00B80EA8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1 278,157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1 278,157</w:t>
            </w:r>
          </w:p>
        </w:tc>
      </w:tr>
      <w:tr w:rsidR="00C43670" w:rsidRPr="00B80EA8" w:rsidTr="00B80EA8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3 366,560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3 366,560</w:t>
            </w:r>
          </w:p>
        </w:tc>
      </w:tr>
      <w:tr w:rsidR="00C43670" w:rsidRPr="00B80EA8" w:rsidTr="00B80EA8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175,857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175,857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C43670" w:rsidRPr="00B80EA8" w:rsidTr="00B80EA8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C43670" w:rsidRPr="00B80EA8" w:rsidTr="00B80EA8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C43670" w:rsidRPr="00B80EA8" w:rsidTr="00B80EA8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C43670" w:rsidRPr="00B80EA8" w:rsidTr="00B80EA8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</w:tr>
      <w:tr w:rsidR="00C43670" w:rsidRPr="00B80EA8" w:rsidTr="00B80EA8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C43670" w:rsidRPr="00B80EA8" w:rsidTr="00B80EA8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C43670" w:rsidRPr="00B80EA8" w:rsidTr="00B80EA8">
        <w:trPr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</w:tr>
      <w:tr w:rsidR="00C43670" w:rsidRPr="00B80EA8" w:rsidTr="00B80EA8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1 835,659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1 835,659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1 835,409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1 835,409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535,860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535,860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418,808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418,808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880,741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880,741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C43670" w:rsidRPr="00B80EA8" w:rsidTr="00B80EA8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</w:tr>
      <w:tr w:rsidR="00C43670" w:rsidRPr="00B80EA8" w:rsidTr="00B80EA8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86 853,309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86 853,309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7 968,434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7 968,434</w:t>
            </w:r>
          </w:p>
        </w:tc>
      </w:tr>
      <w:tr w:rsidR="00C43670" w:rsidRPr="00B80EA8" w:rsidTr="00B80EA8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238,642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238,642</w:t>
            </w:r>
          </w:p>
        </w:tc>
      </w:tr>
      <w:tr w:rsidR="00C43670" w:rsidRPr="00B80EA8" w:rsidTr="00B80EA8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238,642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238,642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238,642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238,642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7 706,351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7 706,351</w:t>
            </w:r>
          </w:p>
        </w:tc>
      </w:tr>
      <w:tr w:rsidR="00C43670" w:rsidRPr="00B80EA8" w:rsidTr="00B80EA8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7 706,351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7 706,351</w:t>
            </w:r>
          </w:p>
        </w:tc>
      </w:tr>
      <w:tr w:rsidR="00C43670" w:rsidRPr="00B80EA8" w:rsidTr="00B80EA8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6 312,003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6 312,003</w:t>
            </w:r>
          </w:p>
        </w:tc>
      </w:tr>
      <w:tr w:rsidR="00C43670" w:rsidRPr="00B80EA8" w:rsidTr="00B80EA8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1 364,048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1 364,048</w:t>
            </w:r>
          </w:p>
        </w:tc>
      </w:tr>
      <w:tr w:rsidR="00C43670" w:rsidRPr="00B80EA8" w:rsidTr="00B80EA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</w:tr>
      <w:tr w:rsidR="00C43670" w:rsidRPr="00B80EA8" w:rsidTr="00B80EA8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23,441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23,441</w:t>
            </w:r>
          </w:p>
        </w:tc>
      </w:tr>
      <w:tr w:rsidR="00C43670" w:rsidRPr="00B80EA8" w:rsidTr="00B80EA8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C43670" w:rsidRPr="00B80EA8" w:rsidTr="00B80EA8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223,028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79 1 00 37010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178,028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178,028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79 2 00 37010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178,028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178,028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178,028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178,028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50 002,743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50 002,743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1 053,312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1 053,312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1 053,312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1 053,312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1 053,312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1 053,312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47 251,621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47 251,621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714,752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714,752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585,522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585,522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126,430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126,430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31 975,915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31 975,915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21 633,262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21 633,262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4 972,976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4 972,976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36,784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36,784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1 016,645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1 016,645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3 896,718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3 896,718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419,530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419,530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1 810,002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1 810,002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1 668,492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1 668,492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12 750,952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12 750,952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9 535,736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9 535,736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3 202,716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3 202,716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B80EA8">
              <w:rPr>
                <w:rFonts w:ascii="Arial CYR" w:hAnsi="Arial CYR" w:cs="Arial CYR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B80EA8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B80EA8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80EA8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1 600,780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1 600,780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80EA8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5 492,201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5 492,201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518,300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518,300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4 973,901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4 973,901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940,608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940,608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4 028,293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4 028,293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4 028,293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4 028,293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3 111,610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3 111,610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907,605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907,605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9,078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379,404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188,460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188,460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190,944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190,944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21 382,959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21 382,959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15 554,576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15 554,576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15 554,576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15 554,576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953,960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953,960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14 600,616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14 600,616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5 828,383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5 828,383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101,088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101,088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20 2 01 71000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20 2 01 71000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5 022,995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5 022,995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5 022,995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5 022,995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2 036,409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2 036,409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995,212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995,212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1 428,074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1 428,074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1 404,540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1 404,540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1 404,540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49 704,789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2 444,806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-50,590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52 099,005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14 376,644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14 376,644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3 842,284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3 842,284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890,329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890,329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9 644,031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9 644,031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9 602,031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9 602,031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1 007,048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1 007,048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1 007,048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1 007,048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8 567,517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8 567,517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8 567,517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8 567,517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6 675,969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6 675,969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1 363,826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1 363,826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527,722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527,722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3 574,955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3 574,955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520,864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520,864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520,864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520,864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36 0 01 62900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3 054,091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3 054,091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36 0 01 62900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5 825,000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5 825,000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5 825,000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2 444,806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2 444,806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98 0 01 09602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2 444,806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2 444,806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2 444,806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2 444,806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2 596,864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2 596,864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2 596,864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2 596,864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2 596,864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2 596,864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5 270,276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5 270,276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2 704,945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2 704,945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2 704,945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2 704,945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2 565,331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2 565,331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2 565,331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2 565,331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3 622,880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3 622,880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3 122,880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3 122,880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13 938,170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-50,590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13 887,580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13 938,170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-50,590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13 887,580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13 938,170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-50,590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13 887,580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13 938,170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-50,590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13 887,580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13 938,170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-50,590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13 887,580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1 351,400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1 351,400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233,600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471 520,869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3 561,000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475 081,869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94 641,796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94 641,796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60 128,926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60 128,926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1 848,574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1 848,574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26 329,576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26 329,576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26 305,347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26 305,347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9 822,148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9 822,148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15 803,320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15 803,320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679,879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679,879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24,229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24,229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3 076,339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3 076,339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576,504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576,504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576,504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576,504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576,504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576,504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2 499,835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2 499,835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2 484,835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2 484,835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1 558,055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1 558,055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917,083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917,083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246 097,105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3 842,500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249 939,605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174 933,000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3 842,500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178 775,500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174 933,000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3 842,500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178 775,500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174 781,500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3 842,500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178 624,000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85 181,722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3 842,500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89 024,222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976,361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976,361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88 623,417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88 623,417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B80EA8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5 582,812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5 582,812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5 582,812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5 582,812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5 582,812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5 582,812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41 960,383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41 960,383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41 361,724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41 361,724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38 472,915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38 472,915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14 078,661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14 078,661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14 053,832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14 053,832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9 276,612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9 276,612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1 063,810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1 063,810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2 888,809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2 888,809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2 537,643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2 537,643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351,166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351,166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221,796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221,796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103,696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103,696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118,100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376,863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376,863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143,855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143,855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23 620,910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23 620,910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5 758,096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5 758,096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5 266,147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5 266,147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4 448,174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4 448,174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491,949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491,949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491,949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491,949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3 198,293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3 198,293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2 422,963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2 422,963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1 749,767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1 749,767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654,368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654,368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18,828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18,828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775,330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775,330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771,080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771,080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14 664,521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14 664,521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99 0 10 42000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99 0 10 42000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6 984,770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6 984,770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6 984,770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6 984,770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7 679,751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7 679,751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7 679,751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7 679,751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21 269,869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21 269,869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21 249,904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21 249,904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21 249,904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21 249,904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3 146,217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3 146,217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438,376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438,376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17 661,061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17 661,061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2 752,673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2 752,673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1 465,365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1 465,365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146,048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146,048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1 141,260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1 141,260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97 901,626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-774,000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97 620,126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-774,000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-774,000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-774,000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-774,000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72 031,471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71 749,971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70 867,405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70 585,905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7 149,595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7 149,595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31 375,423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31 093,923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27 021,883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27 021,883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431,044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431,044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49,952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49,952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4 839,508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4 839,508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918,000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918,000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3 921,508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3 921,508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1 049,929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1 049,929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1 041,725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1 041,725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69,137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69,137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46,000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46,000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79 2 00 34020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23,137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23,137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23,137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23,137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20 161,819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20 161,819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18 002,731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18 002,731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18 002,731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18 002,731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16 225,411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16 225,411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1 759,820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1 759,820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5 708,336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5 708,336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5 708,336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5 708,336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8 857,800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8 857,800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5 530,500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492,500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5 530,500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492,500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492,500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570,300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570,300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518,950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518,950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255 773,555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2 650,060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258 423,615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25 552,940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25 552,940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24 752,940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24 752,940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116 529,762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-2 079,140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114 450,622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21 218,000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639,000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21 857,000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21 218,000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639,000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21 857,000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13 749,800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276,000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14 025,800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13 479,800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276,000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13 755,800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573,600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108,000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681,600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560,600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108,000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668,600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6 416,800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255,000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6 671,800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6 286,800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255,000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6 541,800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102,900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102,900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100,900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20,100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278,400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278,400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271,400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271,400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76,400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8,297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8,297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68,103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68,103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95 311,762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-2 718,140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92 593,622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29 650,400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29 650,400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299,832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299,832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29 350,568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29 350,568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226,100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226,100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25 148,000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25 148,000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363,624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363,624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24 784,176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24 784,176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18 134,162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-2 718,140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15 416,022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17 954,162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-2 718,140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15 236,022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569,000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569,000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R4620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371,300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371,300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0,963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0,963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370,337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370,337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98 132,090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4 729,200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102 861,290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98 132,090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4 729,200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102 861,290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98 132,090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4 729,200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102 861,290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20 832,790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20 832,790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20 832,790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20 832,790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28 1 02 22300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1 292,700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1 292,700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36,500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36,500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1 256,200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1 256,200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15 667,000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15 667,000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1 438,000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1 438,000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27 375,000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4 129,200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31 504,200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27 025,000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4 129,200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31 154,200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3 702,300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4 302,300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4 232,300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27 224,300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27 224,300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27 222,300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27 222,300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15 558,763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15 558,763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28 2 01 22900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2 261,663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2 261,663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2 083,663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2 083,663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2 083,663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2 083,663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529,450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529,450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1 554,213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1 554,213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173,000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173,000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73 699,106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2 268,000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-1 855,900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74 111,206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31 233,397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31 233,397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31 233,397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31 233,397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31 233,397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31 233,397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857,000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857,000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857,000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857,000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207,000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650,000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капитаельный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30 376,397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30 376,397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15 064,635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15 064,635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13 851,780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13 851,780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10 079,970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-1 855,900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8 224,070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31 5 01 R0181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9 179,970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-1 855,900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7 324,070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31 5 01 R0181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9 179,970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-1 855,900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7 324,070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14 2 01 00050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7 135,178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7 135,178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7 01 R5550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6 994,800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6 994,800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18 824,099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21 092,099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13 593,478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2 268,000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15 861,478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12 907,478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2 268,000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15 175,478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2 480,000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2 480,000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132,753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132,753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2 257,247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2 257,247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10 213,669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2 268,000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12 481,669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4 292,429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2 268,000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6 560,429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4 672,607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4 672,607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1 248,633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1 248,633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213,809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213,809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213,809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213,809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586,000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586,000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5 230,621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5 230,621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4 410,870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4 410,870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762,611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762,611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9,340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47,800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47,800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1 579,157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1 579,157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16,973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16,973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16,973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16,973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1 562,184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1 562,184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83,026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83,026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1 479,158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1 479,158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4 847,305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4 847,305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EA8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51 038,139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51 128,139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B80EA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11 478,907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11 478,907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11 478,907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11 478,907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10 058,845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10 058,845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B80EA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1 395,062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1 395,062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6,990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6,990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18,010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18,010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18,010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18,010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18,010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18,010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45,020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39,360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39,360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5,660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341,364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341,364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341,364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341,364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341,364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341,364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1 480,833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1 480,833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1 480,833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115,932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115,932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36 101,183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36 191,183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15 573,483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15 663,483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15 573,483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15 663,483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15 573,483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15 663,483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15 573,483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EA8">
              <w:rPr>
                <w:rFonts w:ascii="Arial" w:hAnsi="Arial" w:cs="Arial"/>
                <w:i/>
                <w:iCs/>
                <w:sz w:val="16"/>
                <w:szCs w:val="16"/>
              </w:rPr>
              <w:t>15 663,483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15 573,483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15 663,483</w:t>
            </w:r>
          </w:p>
        </w:tc>
      </w:tr>
      <w:tr w:rsidR="00C43670" w:rsidRPr="00B80EA8" w:rsidTr="00B80EA8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rPr>
                <w:rFonts w:ascii="Arial" w:hAnsi="Arial" w:cs="Arial"/>
                <w:b/>
                <w:bCs/>
              </w:rPr>
            </w:pPr>
            <w:r w:rsidRPr="00B80EA8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EA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EA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EA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EA8">
              <w:rPr>
                <w:rFonts w:ascii="Arial" w:hAnsi="Arial" w:cs="Arial"/>
                <w:b/>
                <w:bCs/>
              </w:rPr>
              <w:t>1 061 978,978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EA8">
              <w:rPr>
                <w:rFonts w:ascii="Arial" w:hAnsi="Arial" w:cs="Arial"/>
                <w:b/>
                <w:bCs/>
              </w:rPr>
              <w:t>4 712,806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EA8">
              <w:rPr>
                <w:rFonts w:ascii="Arial" w:hAnsi="Arial" w:cs="Arial"/>
                <w:b/>
                <w:bCs/>
              </w:rPr>
              <w:t>4 394,570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70" w:rsidRPr="00B80EA8" w:rsidRDefault="00C43670" w:rsidP="00B80E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EA8">
              <w:rPr>
                <w:rFonts w:ascii="Arial" w:hAnsi="Arial" w:cs="Arial"/>
                <w:b/>
                <w:bCs/>
              </w:rPr>
              <w:t>1 071 086,354</w:t>
            </w:r>
          </w:p>
        </w:tc>
      </w:tr>
    </w:tbl>
    <w:p w:rsidR="00C43670" w:rsidRDefault="00C43670" w:rsidP="00374A99">
      <w:pPr>
        <w:jc w:val="both"/>
        <w:rPr>
          <w:bCs/>
          <w:sz w:val="28"/>
          <w:szCs w:val="28"/>
        </w:rPr>
        <w:sectPr w:rsidR="00C43670" w:rsidSect="00B80EA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0321" w:type="dxa"/>
        <w:tblInd w:w="-318" w:type="dxa"/>
        <w:tblLayout w:type="fixed"/>
        <w:tblLook w:val="00A0"/>
      </w:tblPr>
      <w:tblGrid>
        <w:gridCol w:w="3970"/>
        <w:gridCol w:w="360"/>
        <w:gridCol w:w="360"/>
        <w:gridCol w:w="1903"/>
        <w:gridCol w:w="1261"/>
        <w:gridCol w:w="1216"/>
        <w:gridCol w:w="1251"/>
      </w:tblGrid>
      <w:tr w:rsidR="00C43670" w:rsidRPr="009179B9" w:rsidTr="00B80EA8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</w:p>
        </w:tc>
        <w:tc>
          <w:tcPr>
            <w:tcW w:w="5631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C43670" w:rsidRPr="009179B9" w:rsidTr="00B80EA8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</w:p>
        </w:tc>
        <w:tc>
          <w:tcPr>
            <w:tcW w:w="5631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</w:p>
        </w:tc>
      </w:tr>
      <w:tr w:rsidR="00C43670" w:rsidRPr="009179B9" w:rsidTr="00B80EA8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ind w:right="-169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 xml:space="preserve">                                                                           тыс. руб.</w:t>
            </w:r>
          </w:p>
        </w:tc>
      </w:tr>
      <w:tr w:rsidR="00C43670" w:rsidRPr="009179B9" w:rsidTr="00B80EA8">
        <w:trPr>
          <w:trHeight w:val="4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2F0286" w:rsidRDefault="00C43670" w:rsidP="00B80EA8">
            <w:pPr>
              <w:ind w:firstLine="60"/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670" w:rsidRPr="002F0286" w:rsidRDefault="00C43670" w:rsidP="00B80EA8">
            <w:pPr>
              <w:ind w:firstLine="60"/>
              <w:rPr>
                <w:color w:val="000000"/>
                <w:sz w:val="20"/>
                <w:szCs w:val="20"/>
              </w:rPr>
            </w:pPr>
          </w:p>
        </w:tc>
      </w:tr>
      <w:tr w:rsidR="00C43670" w:rsidRPr="009179B9" w:rsidTr="00B80EA8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188 236,282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174 165,50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180 997,10</w:t>
            </w:r>
          </w:p>
        </w:tc>
      </w:tr>
      <w:tr w:rsidR="00C43670" w:rsidRPr="009179B9" w:rsidTr="00B80EA8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000 1 03 000000 01 0000 110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27 552,40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30 158,00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2F0286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000 1 05 01010 02 0000 110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6 732,40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7 002,80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7 359,90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3 847,50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3 847,50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277,50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300,50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127,20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127,20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000 1 07 01000 01 0000 110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539,20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541,90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544,50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000 1 08 00000 01 0000 110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6 596,50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6 217,80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6 819,50</w:t>
            </w:r>
          </w:p>
        </w:tc>
      </w:tr>
      <w:tr w:rsidR="00C43670" w:rsidRPr="009179B9" w:rsidTr="00B80EA8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000 1 11 05000 10 0000 120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9 671,00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9 771,00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9 771,00</w:t>
            </w:r>
          </w:p>
        </w:tc>
      </w:tr>
      <w:tr w:rsidR="00C43670" w:rsidRPr="009179B9" w:rsidTr="00B80EA8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637,00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637,00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637,40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000 1 11 05075 05 0000 120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3 148,10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2 000,00</w:t>
            </w:r>
          </w:p>
        </w:tc>
      </w:tr>
      <w:tr w:rsidR="00C43670" w:rsidRPr="009179B9" w:rsidTr="00B80EA8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000 1 11 07015 05 0000 120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700,00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994,40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1 023,00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1 063,90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9 704,00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9 704,00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9 704,00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3670" w:rsidRPr="009179B9" w:rsidTr="00B80EA8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5 000,00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F0286">
              <w:rPr>
                <w:sz w:val="20"/>
                <w:szCs w:val="20"/>
              </w:rPr>
              <w:t xml:space="preserve"> 189,40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3 189,40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3 189,40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000 1 16 00000 01 0000 140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3 289</w:t>
            </w:r>
            <w:r w:rsidRPr="002F02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2F0286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1 370,50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1 399,50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2F0286">
              <w:rPr>
                <w:color w:val="000000"/>
                <w:sz w:val="20"/>
                <w:szCs w:val="20"/>
              </w:rPr>
              <w:t>001 05 0000 151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57 359,00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0,00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57307A" w:rsidRDefault="00C43670" w:rsidP="00B80EA8">
            <w:pPr>
              <w:rPr>
                <w:color w:val="000000"/>
                <w:sz w:val="20"/>
                <w:szCs w:val="20"/>
              </w:rPr>
            </w:pPr>
            <w:r w:rsidRPr="0057307A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2F028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17 875,77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57307A" w:rsidRDefault="00C43670" w:rsidP="00B80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Default="00C43670" w:rsidP="00B80E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Default="00C43670" w:rsidP="00B80E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2F0286">
              <w:rPr>
                <w:color w:val="000000"/>
                <w:sz w:val="20"/>
                <w:szCs w:val="20"/>
              </w:rPr>
              <w:t>999 05 0000 151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160 390,36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7 178,10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7 278,10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35250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25 148,00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25 143,00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25 138,00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35930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2 972,20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1 838,50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1 838,50</w:t>
            </w:r>
          </w:p>
        </w:tc>
      </w:tr>
      <w:tr w:rsidR="00C43670" w:rsidRPr="009179B9" w:rsidTr="00B80EA8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35220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226,10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226,10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226,10</w:t>
            </w:r>
          </w:p>
        </w:tc>
      </w:tr>
      <w:tr w:rsidR="00C43670" w:rsidRPr="009179B9" w:rsidTr="00B80EA8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35280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5,80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013 05 0000 151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623,60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623,60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35118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1 360,70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1 360,70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1 360,70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022 05 0000 151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23 987,20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24 837,20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25 175,70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024 05 0000 151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382 058,84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390 315,70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391 975,90</w:t>
            </w:r>
          </w:p>
        </w:tc>
      </w:tr>
      <w:tr w:rsidR="00C43670" w:rsidRPr="009179B9" w:rsidTr="00B80EA8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027 05 0000 151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31 504,2</w:t>
            </w:r>
            <w:r w:rsidRPr="002F0286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27 464,20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27 528,30</w:t>
            </w:r>
          </w:p>
        </w:tc>
      </w:tr>
      <w:tr w:rsidR="00C43670" w:rsidRPr="009179B9" w:rsidTr="00B80EA8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029 05 0000 151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960</w:t>
            </w:r>
            <w:r w:rsidRPr="002F02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2F0286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4 467,70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4 467,70</w:t>
            </w:r>
          </w:p>
        </w:tc>
      </w:tr>
      <w:tr w:rsidR="00C43670" w:rsidRPr="009179B9" w:rsidTr="00B80EA8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35082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13 768,9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9 659,40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9 659,40</w:t>
            </w:r>
          </w:p>
        </w:tc>
      </w:tr>
      <w:tr w:rsidR="00C43670" w:rsidRPr="009179B9" w:rsidTr="00B80EA8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35380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27 224,30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27 437,70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27 382,70</w:t>
            </w:r>
          </w:p>
        </w:tc>
      </w:tr>
      <w:tr w:rsidR="00C43670" w:rsidRPr="009179B9" w:rsidTr="00B80EA8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35137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29 650,40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29 339,60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29 339,60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3670" w:rsidRPr="002F0286" w:rsidRDefault="00C43670" w:rsidP="00B80EA8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000 2 07 05030 05 0000 180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ind w:firstLine="60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 </w:t>
            </w:r>
          </w:p>
        </w:tc>
      </w:tr>
      <w:tr w:rsidR="00C43670" w:rsidRPr="009179B9" w:rsidTr="00B80EA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ИТОГО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2F0286" w:rsidRDefault="00C43670" w:rsidP="00B80EA8">
            <w:pPr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b/>
                <w:sz w:val="18"/>
                <w:szCs w:val="18"/>
              </w:rPr>
            </w:pPr>
            <w:r w:rsidRPr="00B80EA8">
              <w:rPr>
                <w:b/>
                <w:sz w:val="18"/>
                <w:szCs w:val="18"/>
              </w:rPr>
              <w:t xml:space="preserve">1 060 794,952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jc w:val="right"/>
              <w:rPr>
                <w:b/>
                <w:sz w:val="18"/>
                <w:szCs w:val="18"/>
              </w:rPr>
            </w:pPr>
            <w:r w:rsidRPr="00B80EA8">
              <w:rPr>
                <w:b/>
                <w:sz w:val="18"/>
                <w:szCs w:val="18"/>
              </w:rPr>
              <w:t>803 157,40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670" w:rsidRPr="00B80EA8" w:rsidRDefault="00C43670" w:rsidP="00B80EA8">
            <w:pPr>
              <w:ind w:hanging="120"/>
              <w:jc w:val="right"/>
              <w:rPr>
                <w:b/>
                <w:sz w:val="18"/>
                <w:szCs w:val="18"/>
              </w:rPr>
            </w:pPr>
            <w:r w:rsidRPr="00B80EA8">
              <w:rPr>
                <w:b/>
                <w:sz w:val="18"/>
                <w:szCs w:val="18"/>
              </w:rPr>
              <w:t>815 619,50</w:t>
            </w:r>
          </w:p>
        </w:tc>
      </w:tr>
    </w:tbl>
    <w:p w:rsidR="00C43670" w:rsidRDefault="00C43670" w:rsidP="00374A99">
      <w:pPr>
        <w:jc w:val="both"/>
        <w:rPr>
          <w:bCs/>
          <w:sz w:val="28"/>
          <w:szCs w:val="28"/>
        </w:rPr>
      </w:pPr>
    </w:p>
    <w:sectPr w:rsidR="00C43670" w:rsidSect="00B80EA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70" w:rsidRDefault="00C43670">
      <w:r>
        <w:separator/>
      </w:r>
    </w:p>
  </w:endnote>
  <w:endnote w:type="continuationSeparator" w:id="1">
    <w:p w:rsidR="00C43670" w:rsidRDefault="00C4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70" w:rsidRDefault="00C43670" w:rsidP="00B8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670" w:rsidRDefault="00C43670" w:rsidP="00B80E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70" w:rsidRDefault="00C43670" w:rsidP="00B8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3670" w:rsidRDefault="00C43670" w:rsidP="00B80E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70" w:rsidRDefault="00C43670">
      <w:r>
        <w:separator/>
      </w:r>
    </w:p>
  </w:footnote>
  <w:footnote w:type="continuationSeparator" w:id="1">
    <w:p w:rsidR="00C43670" w:rsidRDefault="00C43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457A8"/>
    <w:rsid w:val="000B2153"/>
    <w:rsid w:val="000D2DAB"/>
    <w:rsid w:val="00127EA9"/>
    <w:rsid w:val="001B18A2"/>
    <w:rsid w:val="001B59AE"/>
    <w:rsid w:val="002F0286"/>
    <w:rsid w:val="00374A99"/>
    <w:rsid w:val="003907FA"/>
    <w:rsid w:val="003F1F7F"/>
    <w:rsid w:val="003F5785"/>
    <w:rsid w:val="004112AB"/>
    <w:rsid w:val="0047755B"/>
    <w:rsid w:val="00482FB0"/>
    <w:rsid w:val="00496FB2"/>
    <w:rsid w:val="004A6239"/>
    <w:rsid w:val="004B4493"/>
    <w:rsid w:val="004F7F85"/>
    <w:rsid w:val="0057307A"/>
    <w:rsid w:val="006032E0"/>
    <w:rsid w:val="006800E4"/>
    <w:rsid w:val="007835F5"/>
    <w:rsid w:val="008C737A"/>
    <w:rsid w:val="008E641D"/>
    <w:rsid w:val="009179B9"/>
    <w:rsid w:val="00A218D8"/>
    <w:rsid w:val="00B45196"/>
    <w:rsid w:val="00B51615"/>
    <w:rsid w:val="00B64852"/>
    <w:rsid w:val="00B7606C"/>
    <w:rsid w:val="00B80EA8"/>
    <w:rsid w:val="00BE1817"/>
    <w:rsid w:val="00C1272E"/>
    <w:rsid w:val="00C175D7"/>
    <w:rsid w:val="00C43670"/>
    <w:rsid w:val="00C77282"/>
    <w:rsid w:val="00C8700A"/>
    <w:rsid w:val="00C96DC8"/>
    <w:rsid w:val="00CB5750"/>
    <w:rsid w:val="00CD1CDC"/>
    <w:rsid w:val="00D2631F"/>
    <w:rsid w:val="00DA5E21"/>
    <w:rsid w:val="00E53BD8"/>
    <w:rsid w:val="00EA537C"/>
    <w:rsid w:val="00F172E1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15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B80E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80EA8"/>
    <w:rPr>
      <w:rFonts w:cs="Times New Roman"/>
    </w:rPr>
  </w:style>
  <w:style w:type="character" w:styleId="Hyperlink">
    <w:name w:val="Hyperlink"/>
    <w:basedOn w:val="DefaultParagraphFont"/>
    <w:uiPriority w:val="99"/>
    <w:rsid w:val="00B80E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0EA8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B80EA8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66">
    <w:name w:val="xl66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8">
    <w:name w:val="xl68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1">
    <w:name w:val="xl71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Normal"/>
    <w:uiPriority w:val="99"/>
    <w:rsid w:val="00B80EA8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B80EA8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7">
    <w:name w:val="xl77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B80EA8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93">
    <w:name w:val="xl93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4">
    <w:name w:val="xl94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5">
    <w:name w:val="xl95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97">
    <w:name w:val="xl97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00">
    <w:name w:val="xl100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4">
    <w:name w:val="xl104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5">
    <w:name w:val="xl105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6">
    <w:name w:val="xl106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7">
    <w:name w:val="xl107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9">
    <w:name w:val="xl109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10">
    <w:name w:val="xl110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1">
    <w:name w:val="xl111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12">
    <w:name w:val="xl112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13">
    <w:name w:val="xl113"/>
    <w:basedOn w:val="Normal"/>
    <w:uiPriority w:val="99"/>
    <w:rsid w:val="00B80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14">
    <w:name w:val="xl114"/>
    <w:basedOn w:val="Normal"/>
    <w:uiPriority w:val="99"/>
    <w:rsid w:val="00B80EA8"/>
    <w:pP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15">
    <w:name w:val="xl115"/>
    <w:basedOn w:val="Normal"/>
    <w:uiPriority w:val="99"/>
    <w:rsid w:val="00B80EA8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6">
    <w:name w:val="xl116"/>
    <w:basedOn w:val="Normal"/>
    <w:uiPriority w:val="99"/>
    <w:rsid w:val="00B80EA8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17">
    <w:name w:val="xl117"/>
    <w:basedOn w:val="Normal"/>
    <w:uiPriority w:val="99"/>
    <w:rsid w:val="00B80EA8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118">
    <w:name w:val="xl118"/>
    <w:basedOn w:val="Normal"/>
    <w:uiPriority w:val="99"/>
    <w:rsid w:val="00B80EA8"/>
    <w:pPr>
      <w:spacing w:before="100" w:beforeAutospacing="1" w:after="100" w:afterAutospacing="1"/>
      <w:jc w:val="right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77</Pages>
  <Words>28322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12</cp:revision>
  <cp:lastPrinted>2017-10-25T11:20:00Z</cp:lastPrinted>
  <dcterms:created xsi:type="dcterms:W3CDTF">2017-04-26T03:35:00Z</dcterms:created>
  <dcterms:modified xsi:type="dcterms:W3CDTF">2017-10-30T09:13:00Z</dcterms:modified>
</cp:coreProperties>
</file>