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9" w:rsidRDefault="003558C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558C9" w:rsidRDefault="003558C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558C9" w:rsidRDefault="003558C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558C9" w:rsidRDefault="003558C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558C9" w:rsidRDefault="003558C9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558C9" w:rsidRDefault="003558C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558C9" w:rsidRDefault="003558C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558C9" w:rsidRDefault="003558C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558C9" w:rsidRDefault="003558C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558C9" w:rsidRDefault="003558C9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558C9" w:rsidRPr="004F7F85" w:rsidRDefault="003558C9" w:rsidP="003F5785">
      <w:pPr>
        <w:jc w:val="center"/>
        <w:rPr>
          <w:b/>
          <w:bCs/>
          <w:sz w:val="28"/>
          <w:szCs w:val="28"/>
        </w:rPr>
      </w:pPr>
    </w:p>
    <w:p w:rsidR="003558C9" w:rsidRPr="004F7F85" w:rsidRDefault="003558C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27 »  июня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 103 </w:t>
      </w:r>
    </w:p>
    <w:p w:rsidR="003558C9" w:rsidRDefault="003558C9" w:rsidP="003F5785">
      <w:pPr>
        <w:rPr>
          <w:b/>
          <w:bCs/>
          <w:sz w:val="27"/>
          <w:szCs w:val="27"/>
        </w:rPr>
      </w:pPr>
    </w:p>
    <w:p w:rsidR="003558C9" w:rsidRPr="00FD1863" w:rsidRDefault="003558C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558C9" w:rsidRPr="00FD1863" w:rsidRDefault="003558C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558C9" w:rsidRPr="00FD1863" w:rsidRDefault="003558C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3558C9" w:rsidRPr="00FD1863" w:rsidRDefault="003558C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3558C9" w:rsidRPr="00FD1863" w:rsidRDefault="003558C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3558C9" w:rsidRPr="00FD1863" w:rsidRDefault="003558C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3558C9" w:rsidRPr="00A218D8" w:rsidRDefault="003558C9" w:rsidP="003F5785">
      <w:pPr>
        <w:rPr>
          <w:bCs/>
          <w:sz w:val="26"/>
          <w:szCs w:val="26"/>
        </w:rPr>
      </w:pPr>
    </w:p>
    <w:p w:rsidR="003558C9" w:rsidRPr="00FD1863" w:rsidRDefault="003558C9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3558C9" w:rsidRPr="00FD1863" w:rsidRDefault="003558C9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3558C9" w:rsidRPr="00FD1863" w:rsidRDefault="003558C9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558C9" w:rsidRPr="00FD1863" w:rsidRDefault="003558C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3558C9" w:rsidRPr="00FD1863" w:rsidRDefault="003558C9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558C9" w:rsidRPr="00FD1863" w:rsidRDefault="003558C9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558C9" w:rsidRPr="00FD1863" w:rsidRDefault="003558C9" w:rsidP="00FD1863">
      <w:pPr>
        <w:spacing w:line="276" w:lineRule="auto"/>
        <w:jc w:val="both"/>
        <w:rPr>
          <w:bCs/>
          <w:sz w:val="28"/>
          <w:szCs w:val="28"/>
        </w:rPr>
      </w:pPr>
    </w:p>
    <w:p w:rsidR="003558C9" w:rsidRPr="00FD1863" w:rsidRDefault="003558C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558C9" w:rsidRPr="00FD1863" w:rsidRDefault="003558C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3558C9" w:rsidRPr="00A218D8" w:rsidRDefault="003558C9" w:rsidP="00374A99">
      <w:pPr>
        <w:jc w:val="both"/>
        <w:rPr>
          <w:bCs/>
          <w:sz w:val="26"/>
          <w:szCs w:val="26"/>
        </w:rPr>
      </w:pPr>
    </w:p>
    <w:p w:rsidR="003558C9" w:rsidRPr="00952BF6" w:rsidRDefault="003558C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3558C9" w:rsidRPr="00952BF6" w:rsidRDefault="003558C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3558C9" w:rsidRPr="00952BF6" w:rsidRDefault="003558C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3558C9" w:rsidRPr="00952BF6" w:rsidRDefault="003558C9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27 »  июня  </w:t>
      </w:r>
      <w:r w:rsidRPr="00952BF6">
        <w:rPr>
          <w:bCs/>
        </w:rPr>
        <w:t>201</w:t>
      </w:r>
      <w:r>
        <w:rPr>
          <w:bCs/>
        </w:rPr>
        <w:t xml:space="preserve">8 г. №  103 </w:t>
      </w: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3558C9" w:rsidRDefault="003558C9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3558C9" w:rsidRDefault="003558C9" w:rsidP="00FD1863">
      <w:pPr>
        <w:spacing w:line="360" w:lineRule="auto"/>
        <w:jc w:val="both"/>
        <w:rPr>
          <w:bCs/>
          <w:sz w:val="28"/>
          <w:szCs w:val="28"/>
        </w:rPr>
      </w:pPr>
    </w:p>
    <w:p w:rsidR="003558C9" w:rsidRPr="00305796" w:rsidRDefault="003558C9" w:rsidP="0030579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3558C9" w:rsidRPr="00FF680A" w:rsidRDefault="003558C9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3558C9" w:rsidRPr="009D6BA0" w:rsidRDefault="003558C9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9513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121 988,073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b/>
          <w:sz w:val="28"/>
          <w:szCs w:val="28"/>
        </w:rPr>
        <w:t>816 328,150</w:t>
      </w:r>
      <w:r w:rsidRPr="009D6BA0">
        <w:rPr>
          <w:sz w:val="28"/>
          <w:szCs w:val="28"/>
        </w:rPr>
        <w:t>тыс. рублей;</w:t>
      </w:r>
    </w:p>
    <w:p w:rsidR="003558C9" w:rsidRPr="009D6BA0" w:rsidRDefault="003558C9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2) общий объем расходов райо</w:t>
      </w:r>
      <w:bookmarkStart w:id="1" w:name="_GoBack"/>
      <w:bookmarkEnd w:id="1"/>
      <w:r w:rsidRPr="009D6BA0">
        <w:rPr>
          <w:sz w:val="28"/>
          <w:szCs w:val="28"/>
        </w:rPr>
        <w:t xml:space="preserve">нного бюджета в сумме </w:t>
      </w:r>
      <w:r>
        <w:rPr>
          <w:b/>
          <w:sz w:val="28"/>
          <w:szCs w:val="28"/>
        </w:rPr>
        <w:t>1 124 355,420</w:t>
      </w:r>
      <w:r w:rsidRPr="009D6BA0">
        <w:rPr>
          <w:sz w:val="28"/>
          <w:szCs w:val="28"/>
        </w:rPr>
        <w:t>тыс. рублей, в том числе за счет остатков на расчетном счете на 01.01.2018 г. в сумме 2 367,347 тыс. рублей;</w:t>
      </w:r>
    </w:p>
    <w:p w:rsidR="003558C9" w:rsidRPr="00D2631F" w:rsidRDefault="003558C9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3) объем дефицита районного бюджета в сумме 2 367,347 тыс. рублей</w:t>
      </w:r>
      <w:r w:rsidRPr="00D2631F">
        <w:rPr>
          <w:sz w:val="28"/>
          <w:szCs w:val="28"/>
        </w:rPr>
        <w:t>.</w:t>
      </w:r>
    </w:p>
    <w:p w:rsidR="003558C9" w:rsidRDefault="003558C9" w:rsidP="00C605F0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3558C9" w:rsidRDefault="003558C9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 приложение 2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1.</w:t>
      </w:r>
    </w:p>
    <w:p w:rsidR="003558C9" w:rsidRDefault="003558C9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3558C9" w:rsidRPr="00305796" w:rsidRDefault="003558C9" w:rsidP="00305796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2,3,4.</w:t>
      </w:r>
    </w:p>
    <w:p w:rsidR="003558C9" w:rsidRPr="00305796" w:rsidRDefault="003558C9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3558C9" w:rsidRPr="00AD2E87" w:rsidRDefault="003558C9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5</w:t>
      </w:r>
      <w:r w:rsidRPr="00EA537C">
        <w:rPr>
          <w:b/>
          <w:bCs/>
          <w:sz w:val="28"/>
          <w:szCs w:val="28"/>
        </w:rPr>
        <w:t>.</w:t>
      </w:r>
    </w:p>
    <w:p w:rsidR="003558C9" w:rsidRDefault="003558C9" w:rsidP="00A90BEA">
      <w:pPr>
        <w:jc w:val="both"/>
        <w:rPr>
          <w:bCs/>
          <w:sz w:val="28"/>
          <w:szCs w:val="28"/>
        </w:rPr>
      </w:pPr>
    </w:p>
    <w:p w:rsidR="003558C9" w:rsidRDefault="003558C9" w:rsidP="00A90BEA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3558C9" w:rsidRDefault="003558C9" w:rsidP="00555B90">
      <w:pPr>
        <w:rPr>
          <w:rFonts w:ascii="Arial" w:hAnsi="Arial" w:cs="Arial"/>
          <w:sz w:val="20"/>
          <w:szCs w:val="20"/>
        </w:rPr>
        <w:sectPr w:rsidR="003558C9" w:rsidSect="0092541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77" w:type="dxa"/>
        <w:tblInd w:w="93" w:type="dxa"/>
        <w:tblLayout w:type="fixed"/>
        <w:tblLook w:val="0000"/>
      </w:tblPr>
      <w:tblGrid>
        <w:gridCol w:w="735"/>
        <w:gridCol w:w="1260"/>
        <w:gridCol w:w="3553"/>
        <w:gridCol w:w="3929"/>
      </w:tblGrid>
      <w:tr w:rsidR="003558C9" w:rsidTr="004414A2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Default="003558C9" w:rsidP="00555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Default="003558C9" w:rsidP="00555B90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Default="003558C9" w:rsidP="00555B90">
            <w:pPr>
              <w:jc w:val="right"/>
            </w:pPr>
            <w:r>
              <w:t>Приложение 1</w:t>
            </w:r>
          </w:p>
        </w:tc>
      </w:tr>
      <w:tr w:rsidR="003558C9" w:rsidTr="004414A2">
        <w:trPr>
          <w:trHeight w:val="322"/>
        </w:trPr>
        <w:tc>
          <w:tcPr>
            <w:tcW w:w="9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Pr="005A6DB5" w:rsidRDefault="003558C9" w:rsidP="00555B90">
            <w:pPr>
              <w:jc w:val="center"/>
              <w:rPr>
                <w:b/>
                <w:bCs/>
              </w:rPr>
            </w:pPr>
            <w:r w:rsidRPr="005A6DB5">
              <w:rPr>
                <w:b/>
                <w:bCs/>
              </w:rPr>
              <w:t>Перечень</w:t>
            </w:r>
            <w:r w:rsidRPr="005A6DB5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3558C9" w:rsidTr="004414A2">
        <w:trPr>
          <w:trHeight w:val="938"/>
        </w:trPr>
        <w:tc>
          <w:tcPr>
            <w:tcW w:w="9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8C9" w:rsidTr="004414A2">
        <w:trPr>
          <w:trHeight w:val="390"/>
        </w:trPr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3558C9" w:rsidTr="004414A2">
        <w:trPr>
          <w:trHeight w:val="76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</w:p>
        </w:tc>
      </w:tr>
      <w:tr w:rsidR="003558C9" w:rsidTr="004414A2">
        <w:trPr>
          <w:trHeight w:val="18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3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1 16 18050 05 0000 140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3558C9" w:rsidTr="004414A2">
        <w:trPr>
          <w:trHeight w:val="96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36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3558C9" w:rsidTr="004414A2">
        <w:trPr>
          <w:trHeight w:val="8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1 16 25020 01 0000 140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D44971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3558C9" w:rsidTr="004414A2">
        <w:trPr>
          <w:trHeight w:val="87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1 16 25030 01 0000 140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D44971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3558C9" w:rsidTr="004414A2">
        <w:trPr>
          <w:trHeight w:val="53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1 16 25040 01 0000 140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7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1 16 25050 01 0000 140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9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1 16 35030 05 0000 140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Министерство строительства и  инфраструктуры Челябинской области</w:t>
            </w:r>
          </w:p>
        </w:tc>
      </w:tr>
      <w:tr w:rsidR="003558C9" w:rsidTr="004414A2">
        <w:trPr>
          <w:trHeight w:val="77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29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3558C9" w:rsidTr="004414A2">
        <w:trPr>
          <w:trHeight w:val="77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016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Министерство имущества и природных ресурсов  Челябинской области</w:t>
            </w:r>
          </w:p>
        </w:tc>
      </w:tr>
      <w:tr w:rsidR="003558C9" w:rsidTr="004414A2">
        <w:trPr>
          <w:trHeight w:val="72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1 16 25010 01 0000 140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D44971">
              <w:rPr>
                <w:sz w:val="20"/>
                <w:szCs w:val="20"/>
                <w:vertAlign w:val="superscript"/>
              </w:rPr>
              <w:t>2, 4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3558C9" w:rsidTr="004414A2">
        <w:trPr>
          <w:trHeight w:val="87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1 16 18050 05 0000 140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558C9" w:rsidTr="004414A2">
        <w:trPr>
          <w:trHeight w:val="176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1 16 33050 05 0000 140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558C9" w:rsidTr="004414A2">
        <w:trPr>
          <w:trHeight w:val="90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3558C9" w:rsidTr="004414A2">
        <w:trPr>
          <w:trHeight w:val="70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112 01010 01 0000 120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58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112 01020 01 0000 120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Плата за выбросы загрязняющих веществ в атмосферный воздух передвижными объектами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53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112 01030 01 0000 120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51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112 01040 01 0000 120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Плата за размещение отходов производства и потребления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5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1 16 25050 01 0000 140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3558C9" w:rsidTr="004414A2">
        <w:trPr>
          <w:trHeight w:val="79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1 16 25030 01 000 140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3558C9" w:rsidTr="004414A2">
        <w:trPr>
          <w:trHeight w:val="84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1 16 35030 05 0000 140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3558C9" w:rsidTr="004414A2">
        <w:trPr>
          <w:trHeight w:val="16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076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1 16 43000 01 0000 140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8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076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  <w:vertAlign w:val="superscript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52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3558C9" w:rsidTr="004414A2">
        <w:trPr>
          <w:trHeight w:val="79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081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  <w:vertAlign w:val="superscript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58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3558C9" w:rsidTr="004414A2">
        <w:trPr>
          <w:trHeight w:val="165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1 03 02230 01 0000 110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58C9" w:rsidTr="004414A2">
        <w:trPr>
          <w:trHeight w:val="186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58C9" w:rsidTr="004414A2">
        <w:trPr>
          <w:trHeight w:val="161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58C9" w:rsidTr="004414A2">
        <w:trPr>
          <w:trHeight w:val="155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58C9" w:rsidTr="004414A2">
        <w:trPr>
          <w:trHeight w:val="155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Федеральной антимонопольной службы по Челябинской области</w:t>
            </w:r>
          </w:p>
        </w:tc>
      </w:tr>
      <w:tr w:rsidR="003558C9" w:rsidTr="004414A2">
        <w:trPr>
          <w:trHeight w:val="155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1 16 33050 05 0000 140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558C9" w:rsidTr="004414A2">
        <w:trPr>
          <w:trHeight w:val="53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3558C9" w:rsidTr="004414A2">
        <w:trPr>
          <w:trHeight w:val="163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249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1 01 02020 01 0000 110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06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1 01 02030 01 0000 110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214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1 01 02040 01 0000 110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D44971">
              <w:rPr>
                <w:sz w:val="20"/>
                <w:szCs w:val="20"/>
                <w:vertAlign w:val="superscript"/>
              </w:rPr>
              <w:t xml:space="preserve"> 2,4</w:t>
            </w:r>
          </w:p>
        </w:tc>
      </w:tr>
      <w:tr w:rsidR="003558C9" w:rsidTr="004414A2">
        <w:trPr>
          <w:trHeight w:val="47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1 05 01000 00 0000 110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45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1 05 02010 02 0000 110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78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1 05 02020 02 0000 110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30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72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1 05 03020 01 0000 110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96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1 05 04020 02 0000 110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164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106 06023 05 0000 110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3558C9" w:rsidTr="004414A2">
        <w:trPr>
          <w:trHeight w:val="50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1 07 01020 01 0000 110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4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1 07 01030 01 0000 110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07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1 08 03010 01 0000 110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212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1 08 07010 01 0000 110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33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1 09 07033 05 0000 110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3558C9" w:rsidTr="004414A2">
        <w:trPr>
          <w:trHeight w:val="16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116 03010 01 0000 140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39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116 03030 01 0000 140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42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116 06000 01 0000 140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71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3558C9" w:rsidTr="004414A2">
        <w:trPr>
          <w:trHeight w:val="167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1 08 06000 01 0000 110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51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1 08 07100 01 0000 110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Государственная пошлина за выдачу и обмен паспорта гражданина Российской Федерации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41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1 16 08010 01 0000 140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42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1 16 30014 01 0000 140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8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1 16 30030 01 0000 140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  <w:vertAlign w:val="superscript"/>
              </w:rPr>
            </w:pPr>
            <w:r w:rsidRPr="00D44971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6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1 16 43000 01 0000 140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84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  <w:vertAlign w:val="superscript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D4497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558C9" w:rsidTr="004414A2">
        <w:trPr>
          <w:trHeight w:val="88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3558C9" w:rsidTr="004414A2">
        <w:trPr>
          <w:trHeight w:val="70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321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1 08 07020 01 0000 110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60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321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1 16 25060 01 0000 140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169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321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1 16 43000 01 0000 140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60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федеральной службы судебных приставов</w:t>
            </w:r>
          </w:p>
        </w:tc>
      </w:tr>
      <w:tr w:rsidR="003558C9" w:rsidTr="004414A2">
        <w:trPr>
          <w:trHeight w:val="222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322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1 16 21050 05 6000 140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D44971">
              <w:rPr>
                <w:sz w:val="20"/>
                <w:szCs w:val="20"/>
                <w:vertAlign w:val="superscript"/>
              </w:rPr>
              <w:t>2,4</w:t>
            </w:r>
          </w:p>
        </w:tc>
      </w:tr>
      <w:tr w:rsidR="003558C9" w:rsidTr="004414A2">
        <w:trPr>
          <w:trHeight w:val="31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Прокуратура  Челябинской области</w:t>
            </w:r>
          </w:p>
        </w:tc>
      </w:tr>
      <w:tr w:rsidR="003558C9" w:rsidTr="004414A2">
        <w:trPr>
          <w:trHeight w:val="83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415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73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3558C9" w:rsidTr="004414A2">
        <w:trPr>
          <w:trHeight w:val="172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1 11 05035 05 0000 120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75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1 13 01995 05 0000 130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2 02 25467 05 0000 151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2 02 25519 05 0000 151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3558C9" w:rsidTr="004414A2">
        <w:trPr>
          <w:trHeight w:val="51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106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2 02 45144 05 0000 151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558C9" w:rsidTr="004414A2">
        <w:trPr>
          <w:trHeight w:val="19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2 02 45146 05 0000 151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558C9" w:rsidTr="004414A2">
        <w:trPr>
          <w:trHeight w:val="140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2 02 45147 05 0000 151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558C9" w:rsidTr="004414A2">
        <w:trPr>
          <w:trHeight w:val="143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2 02 45148 05 0000 151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558C9" w:rsidTr="004414A2">
        <w:trPr>
          <w:trHeight w:val="81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2 04 05099 05 0000 151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114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106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3558C9" w:rsidTr="004414A2">
        <w:trPr>
          <w:trHeight w:val="83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3558C9" w:rsidTr="004414A2">
        <w:trPr>
          <w:trHeight w:val="15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2 02 20041 05 0000 151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58C9" w:rsidTr="004414A2">
        <w:trPr>
          <w:trHeight w:val="45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2 02 20051 05 0000 151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558C9" w:rsidTr="004414A2">
        <w:trPr>
          <w:trHeight w:val="70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2 02 20077 05 0000 151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558C9" w:rsidTr="004414A2">
        <w:trPr>
          <w:trHeight w:val="17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2 02 20298 05 0000 151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3558C9" w:rsidTr="004414A2">
        <w:trPr>
          <w:trHeight w:val="160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2 02 20299 05 0000 151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3558C9" w:rsidTr="004414A2">
        <w:trPr>
          <w:trHeight w:val="102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2 02 20301 05 0001 151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58C9" w:rsidTr="004414A2">
        <w:trPr>
          <w:trHeight w:val="98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2 02 20302 05 0002 151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558C9" w:rsidTr="004414A2">
        <w:trPr>
          <w:trHeight w:val="98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2 02 25497 05 0000 151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558C9" w:rsidTr="004414A2">
        <w:trPr>
          <w:trHeight w:val="98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2 02 25555 05 0000 151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3558C9" w:rsidTr="004414A2">
        <w:trPr>
          <w:trHeight w:val="48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109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</w:tr>
      <w:tr w:rsidR="003558C9" w:rsidTr="004414A2">
        <w:trPr>
          <w:trHeight w:val="15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1 11 05035 05 0000 120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87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1 13 01995 05 0000 130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1 13 02995 05 0000 130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58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2 02 20051 05 0000 151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558C9" w:rsidTr="004414A2">
        <w:trPr>
          <w:trHeight w:val="82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2 02 20077 05 0000 151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558C9" w:rsidTr="004414A2">
        <w:trPr>
          <w:trHeight w:val="103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2 02 25097 05 0000 151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85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2 02 30021 05 0000 151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558C9" w:rsidTr="004414A2">
        <w:trPr>
          <w:trHeight w:val="88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58C9" w:rsidTr="004414A2">
        <w:trPr>
          <w:trHeight w:val="169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558C9" w:rsidTr="004414A2">
        <w:trPr>
          <w:trHeight w:val="52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3558C9" w:rsidTr="004414A2">
        <w:trPr>
          <w:trHeight w:val="60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2 02 49999 05 0000 151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558C9" w:rsidTr="004414A2">
        <w:trPr>
          <w:trHeight w:val="52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11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61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 муниципальных районов</w:t>
            </w:r>
          </w:p>
        </w:tc>
      </w:tr>
      <w:tr w:rsidR="003558C9" w:rsidTr="004414A2">
        <w:trPr>
          <w:trHeight w:val="7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7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2 02 20077 05 0000 151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58C9" w:rsidTr="004414A2">
        <w:trPr>
          <w:trHeight w:val="89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2 02 35930 05 0000 151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558C9" w:rsidTr="004414A2">
        <w:trPr>
          <w:trHeight w:val="10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2 02 35120 05 0000 151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2 19 25064 05 0000 151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  <w:highlight w:val="yellow"/>
              </w:rPr>
            </w:pPr>
            <w:r w:rsidRPr="00D44971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3558C9" w:rsidTr="004414A2">
        <w:trPr>
          <w:trHeight w:val="98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166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1 16 23051 05 0000 140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3558C9" w:rsidTr="004414A2">
        <w:trPr>
          <w:trHeight w:val="88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2 02 15001 05 0000 151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2 02 15002 05 0000 151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2 02 19999 05 0000 151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3558C9" w:rsidTr="004414A2">
        <w:trPr>
          <w:trHeight w:val="16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2 02 20041 05 0000 151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2 02 20077 05 0000 151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2 02 35118 05 0000 151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2 02 35930 05 0000 151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558C9" w:rsidTr="004414A2">
        <w:trPr>
          <w:trHeight w:val="42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21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2 08 05000 05 0000 180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58C9" w:rsidTr="004414A2">
        <w:trPr>
          <w:trHeight w:val="119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2 18 60010 05 0000 151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558C9" w:rsidTr="004414A2">
        <w:trPr>
          <w:trHeight w:val="113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60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</w:t>
            </w:r>
          </w:p>
        </w:tc>
      </w:tr>
      <w:tr w:rsidR="003558C9" w:rsidTr="004414A2">
        <w:trPr>
          <w:trHeight w:val="91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1 16 18050 05 0000 140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558C9" w:rsidTr="004414A2">
        <w:trPr>
          <w:trHeight w:val="16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1 16 33050 05 0000 140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3558C9" w:rsidTr="004414A2">
        <w:trPr>
          <w:trHeight w:val="71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46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2 02 35084 05 0000 151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2 02 35250 05 0000 151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558C9" w:rsidTr="004414A2">
        <w:trPr>
          <w:trHeight w:val="1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2 02 35220 05 0000 151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558C9" w:rsidTr="004414A2">
        <w:trPr>
          <w:trHeight w:val="140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2 02 35280 05 0000 151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558C9" w:rsidTr="004414A2">
        <w:trPr>
          <w:trHeight w:val="107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2 02 30013 05 0000 151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558C9" w:rsidTr="004414A2">
        <w:trPr>
          <w:trHeight w:val="8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2 02 30022 05 0000 151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558C9" w:rsidTr="004414A2">
        <w:trPr>
          <w:trHeight w:val="88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58C9" w:rsidTr="004414A2">
        <w:trPr>
          <w:trHeight w:val="108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2 02 30027 05 0000 151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558C9" w:rsidTr="004414A2">
        <w:trPr>
          <w:trHeight w:val="228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2 02 35380 05 0000 151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558C9" w:rsidTr="004414A2">
        <w:trPr>
          <w:trHeight w:val="1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2 02 35137 05 0000 151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558C9" w:rsidTr="004414A2">
        <w:trPr>
          <w:trHeight w:val="106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2 02 35462 05 0000 151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2 19 35137 05 0000 151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2 19 35380 05 0000 151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D44971">
                <w:rPr>
                  <w:sz w:val="20"/>
                  <w:szCs w:val="20"/>
                </w:rPr>
                <w:t>законом</w:t>
              </w:r>
            </w:hyperlink>
            <w:r w:rsidRPr="00D44971">
              <w:rPr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3558C9" w:rsidTr="004414A2">
        <w:trPr>
          <w:trHeight w:val="106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83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3558C9" w:rsidTr="004414A2">
        <w:trPr>
          <w:trHeight w:val="533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87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0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3558C9" w:rsidTr="004414A2">
        <w:trPr>
          <w:trHeight w:val="60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D44971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3558C9" w:rsidTr="004414A2">
        <w:trPr>
          <w:trHeight w:val="45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1 08 07150 01 0000 110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Госпошлина за выдачу разрешения на установку рекламной конструкции </w:t>
            </w:r>
          </w:p>
        </w:tc>
      </w:tr>
      <w:tr w:rsidR="003558C9" w:rsidTr="004414A2">
        <w:trPr>
          <w:trHeight w:val="16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1 11 05013 05 1000 120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558C9" w:rsidTr="004414A2">
        <w:trPr>
          <w:trHeight w:val="16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1 11 05013 05 2000 120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3558C9" w:rsidTr="004414A2">
        <w:trPr>
          <w:trHeight w:val="280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1 11 05025 05 1000 120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3558C9" w:rsidTr="004414A2">
        <w:trPr>
          <w:trHeight w:val="1966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1 11 05025 05 2000 120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3558C9" w:rsidTr="004414A2">
        <w:trPr>
          <w:trHeight w:val="1611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1 11 05035 05 0000 120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84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1 11 05075 05 0000 120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143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 1 11 07015 05 0000 120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196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1 11 08050 05 0000 120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58C9" w:rsidTr="004414A2">
        <w:trPr>
          <w:trHeight w:val="267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1 11 09045 05 1000 120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3558C9" w:rsidTr="004414A2">
        <w:trPr>
          <w:trHeight w:val="188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1 11 09045 05 2000 120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3558C9" w:rsidTr="004414A2">
        <w:trPr>
          <w:trHeight w:val="48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1 13 02995 05 0000 130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1 14 01050 05 0000 410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558C9" w:rsidTr="004414A2">
        <w:trPr>
          <w:trHeight w:val="1929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bCs/>
                <w:sz w:val="20"/>
                <w:szCs w:val="20"/>
              </w:rPr>
            </w:pPr>
            <w:r w:rsidRPr="00D44971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1 14 02052 05 0000 410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2013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1 14 02052 05 0000 440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21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1 14 02053 05 0000 410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558C9" w:rsidTr="004414A2">
        <w:trPr>
          <w:trHeight w:val="209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1 14 02053 05 0000 440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558C9" w:rsidTr="004414A2">
        <w:trPr>
          <w:trHeight w:val="130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1 14 03050 05 0000 410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3558C9" w:rsidTr="004414A2">
        <w:trPr>
          <w:trHeight w:val="1346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1 14 03050 05 0000 440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3558C9" w:rsidTr="004414A2">
        <w:trPr>
          <w:trHeight w:val="66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1 14 04050 05 0000 420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558C9" w:rsidTr="004414A2">
        <w:trPr>
          <w:trHeight w:val="10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1 14 06013 05 1000 430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558C9" w:rsidTr="004414A2">
        <w:trPr>
          <w:trHeight w:val="10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1 14 06013 05 2000 430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3558C9" w:rsidTr="004414A2">
        <w:trPr>
          <w:trHeight w:val="141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1 14 06025 05 0000 430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D4497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772              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1 16 90050 05 0000 140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1 17 01050 05 0000 180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1 17 05050 05 0000 180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558C9" w:rsidTr="004414A2">
        <w:trPr>
          <w:trHeight w:val="72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2 02 20051 05 0000 151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558C9" w:rsidTr="004414A2">
        <w:trPr>
          <w:trHeight w:val="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2 02 20077 05 0000 151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558C9" w:rsidTr="004414A2">
        <w:trPr>
          <w:trHeight w:val="163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2 02 20299 05 0002 151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3558C9" w:rsidTr="004414A2">
        <w:trPr>
          <w:trHeight w:val="1162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2 02 20302 05 0002 151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2 02 29999 05 0000 151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558C9" w:rsidTr="004414A2">
        <w:trPr>
          <w:trHeight w:val="87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2 02 30024 05 0000 151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3558C9" w:rsidTr="004414A2">
        <w:trPr>
          <w:trHeight w:val="135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2 02 35082 05 0000 151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both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2 02 39999 05 0000 151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558C9" w:rsidTr="004414A2">
        <w:trPr>
          <w:trHeight w:val="630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2 07 05030 05 0000 180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558C9" w:rsidTr="004414A2">
        <w:trPr>
          <w:trHeight w:val="1068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772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2 19 60010 05 0000 151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58C9" w:rsidTr="004414A2">
        <w:trPr>
          <w:trHeight w:val="375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jc w:val="center"/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>2 00 00000 00 0000 000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D44971" w:rsidRDefault="003558C9" w:rsidP="00555B90">
            <w:pPr>
              <w:rPr>
                <w:sz w:val="20"/>
                <w:szCs w:val="20"/>
              </w:rPr>
            </w:pPr>
            <w:r w:rsidRPr="00D44971">
              <w:rPr>
                <w:sz w:val="20"/>
                <w:szCs w:val="20"/>
              </w:rPr>
              <w:t xml:space="preserve">Безвозмездные поступления </w:t>
            </w:r>
            <w:r w:rsidRPr="00D4497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558C9" w:rsidTr="004414A2">
        <w:trPr>
          <w:trHeight w:val="1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</w:p>
        </w:tc>
      </w:tr>
      <w:tr w:rsidR="003558C9" w:rsidTr="004414A2">
        <w:trPr>
          <w:trHeight w:val="34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3558C9" w:rsidTr="004414A2">
        <w:trPr>
          <w:trHeight w:val="49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3558C9" w:rsidTr="004414A2">
        <w:trPr>
          <w:trHeight w:val="3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</w:p>
        </w:tc>
      </w:tr>
      <w:tr w:rsidR="003558C9" w:rsidTr="004414A2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3558C9" w:rsidTr="004414A2">
        <w:trPr>
          <w:trHeight w:val="82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3558C9" w:rsidTr="004414A2">
        <w:trPr>
          <w:trHeight w:val="28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3558C9" w:rsidTr="004414A2">
        <w:trPr>
          <w:trHeight w:val="25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3558C9" w:rsidTr="004414A2">
        <w:trPr>
          <w:trHeight w:val="49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558C9" w:rsidTr="004414A2">
        <w:trPr>
          <w:trHeight w:val="103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3558C9" w:rsidTr="004414A2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3558C9" w:rsidTr="004414A2">
        <w:trPr>
          <w:trHeight w:val="49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</w:r>
          </w:p>
        </w:tc>
      </w:tr>
      <w:tr w:rsidR="003558C9" w:rsidTr="004414A2">
        <w:trPr>
          <w:trHeight w:val="111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21 февраля 2018 года, №17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3558C9" w:rsidTr="004414A2">
        <w:trPr>
          <w:trHeight w:val="27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  <w:tr w:rsidR="003558C9" w:rsidTr="004414A2">
        <w:trPr>
          <w:trHeight w:val="27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  <w:p w:rsidR="003558C9" w:rsidRDefault="003558C9" w:rsidP="00555B90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3558C9" w:rsidRDefault="003558C9" w:rsidP="00555B90">
      <w:pPr>
        <w:rPr>
          <w:rFonts w:ascii="Arial" w:hAnsi="Arial" w:cs="Arial"/>
          <w:sz w:val="16"/>
          <w:szCs w:val="16"/>
        </w:rPr>
        <w:sectPr w:rsidR="003558C9" w:rsidSect="005D51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RANGE!A1:J370"/>
      <w:bookmarkEnd w:id="2"/>
    </w:p>
    <w:tbl>
      <w:tblPr>
        <w:tblW w:w="14235" w:type="dxa"/>
        <w:tblInd w:w="93" w:type="dxa"/>
        <w:tblLayout w:type="fixed"/>
        <w:tblLook w:val="0000"/>
      </w:tblPr>
      <w:tblGrid>
        <w:gridCol w:w="3975"/>
        <w:gridCol w:w="1039"/>
        <w:gridCol w:w="540"/>
        <w:gridCol w:w="135"/>
        <w:gridCol w:w="393"/>
        <w:gridCol w:w="593"/>
        <w:gridCol w:w="106"/>
        <w:gridCol w:w="236"/>
        <w:gridCol w:w="360"/>
        <w:gridCol w:w="666"/>
        <w:gridCol w:w="1181"/>
        <w:gridCol w:w="949"/>
        <w:gridCol w:w="285"/>
        <w:gridCol w:w="386"/>
        <w:gridCol w:w="1428"/>
        <w:gridCol w:w="12"/>
        <w:gridCol w:w="1951"/>
      </w:tblGrid>
      <w:tr w:rsidR="003558C9" w:rsidRPr="00555B90" w:rsidTr="00563A6D">
        <w:trPr>
          <w:gridAfter w:val="2"/>
          <w:wAfter w:w="1963" w:type="dxa"/>
          <w:trHeight w:val="315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/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jc w:val="right"/>
            </w:pPr>
            <w:r w:rsidRPr="00555B90">
              <w:t>Приложение 2</w:t>
            </w:r>
          </w:p>
        </w:tc>
      </w:tr>
      <w:tr w:rsidR="003558C9" w:rsidRPr="00555B90" w:rsidTr="00563A6D">
        <w:trPr>
          <w:trHeight w:val="230"/>
        </w:trPr>
        <w:tc>
          <w:tcPr>
            <w:tcW w:w="1423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b/>
                <w:bCs/>
                <w:sz w:val="20"/>
                <w:szCs w:val="20"/>
              </w:rPr>
            </w:pPr>
            <w:r w:rsidRPr="00555B9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3558C9" w:rsidRPr="00555B90" w:rsidTr="00563A6D">
        <w:trPr>
          <w:trHeight w:val="230"/>
        </w:trPr>
        <w:tc>
          <w:tcPr>
            <w:tcW w:w="142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55B90" w:rsidRDefault="003558C9" w:rsidP="00555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8C9" w:rsidRPr="00555B90" w:rsidTr="00563A6D">
        <w:trPr>
          <w:trHeight w:val="230"/>
        </w:trPr>
        <w:tc>
          <w:tcPr>
            <w:tcW w:w="142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55B90" w:rsidRDefault="003558C9" w:rsidP="00555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8C9" w:rsidRPr="00555B90" w:rsidTr="00563A6D">
        <w:trPr>
          <w:trHeight w:val="230"/>
        </w:trPr>
        <w:tc>
          <w:tcPr>
            <w:tcW w:w="142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55B90" w:rsidRDefault="003558C9" w:rsidP="00555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8C9" w:rsidRPr="00555B90" w:rsidTr="00563A6D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B9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3558C9" w:rsidRPr="00555B90" w:rsidTr="00563A6D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rPr>
                <w:b/>
                <w:bCs/>
                <w:sz w:val="20"/>
                <w:szCs w:val="20"/>
              </w:rPr>
            </w:pPr>
            <w:r w:rsidRPr="00555B9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1 124 278,820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884,580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B90">
              <w:rPr>
                <w:rFonts w:ascii="Arial" w:hAnsi="Arial" w:cs="Arial"/>
                <w:b/>
                <w:bCs/>
                <w:sz w:val="20"/>
                <w:szCs w:val="20"/>
              </w:rPr>
              <w:t>1 124 355,420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191 018,100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191 018,100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2 195,091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2 195,091</w:t>
            </w:r>
          </w:p>
        </w:tc>
      </w:tr>
      <w:tr w:rsidR="003558C9" w:rsidRPr="00555B90" w:rsidTr="00563A6D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184 464,700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184 464,700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3558C9" w:rsidRPr="00555B90" w:rsidTr="00563A6D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78,372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78,372</w:t>
            </w:r>
          </w:p>
        </w:tc>
      </w:tr>
      <w:tr w:rsidR="003558C9" w:rsidRPr="00555B90" w:rsidTr="00563A6D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3558C9" w:rsidRPr="00555B90" w:rsidTr="00563A6D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154 356,239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154 356,239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1 955,194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1 955,194</w:t>
            </w:r>
          </w:p>
        </w:tc>
      </w:tr>
      <w:tr w:rsidR="003558C9" w:rsidRPr="00555B90" w:rsidTr="00563A6D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24 980,567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24 980,567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67 112,200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67 112,200</w:t>
            </w:r>
          </w:p>
        </w:tc>
      </w:tr>
      <w:tr w:rsidR="003558C9" w:rsidRPr="00555B90" w:rsidTr="00563A6D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58 981,730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58 981,730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23 973,750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-5 070,000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18 903,750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23 973,750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-5 070,000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18 903,750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23 973,750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-5 070,000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18 903,750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5 853,750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-5 070,000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783,750</w:t>
            </w:r>
          </w:p>
        </w:tc>
      </w:tr>
      <w:tr w:rsidR="003558C9" w:rsidRPr="00555B90" w:rsidTr="00563A6D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30 893,900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30 893,900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</w:tr>
      <w:tr w:rsidR="003558C9" w:rsidRPr="00555B90" w:rsidTr="00563A6D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-11 200,000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-4 954,300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704,300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704,300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555B90">
              <w:rPr>
                <w:rFonts w:ascii="Arial" w:hAnsi="Arial" w:cs="Arial"/>
                <w:sz w:val="16"/>
                <w:szCs w:val="16"/>
              </w:rPr>
              <w:br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358,080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358,080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331,886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331,886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285 122,171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-0,001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822,850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285 945,020</w:t>
            </w:r>
          </w:p>
        </w:tc>
      </w:tr>
      <w:tr w:rsidR="003558C9" w:rsidRPr="00555B90" w:rsidTr="00563A6D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114 148,600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812,450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114 961,050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21 151,200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768,250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21 919,450</w:t>
            </w:r>
          </w:p>
        </w:tc>
      </w:tr>
      <w:tr w:rsidR="003558C9" w:rsidRPr="00555B90" w:rsidTr="00563A6D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55B90">
              <w:rPr>
                <w:rFonts w:ascii="Arial" w:hAnsi="Arial" w:cs="Arial"/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555B90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2 416,400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2 416,400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44,200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44,200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14 125,300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14 125,300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3558C9" w:rsidRPr="00555B90" w:rsidTr="00563A6D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1 198,200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1 198,200</w:t>
            </w:r>
          </w:p>
        </w:tc>
      </w:tr>
      <w:tr w:rsidR="003558C9" w:rsidRPr="00555B90" w:rsidTr="00563A6D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430,000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430,000</w:t>
            </w:r>
          </w:p>
        </w:tc>
      </w:tr>
      <w:tr w:rsidR="003558C9" w:rsidRPr="00555B90" w:rsidTr="00563A6D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29 611,400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29 611,400</w:t>
            </w:r>
          </w:p>
        </w:tc>
      </w:tr>
      <w:tr w:rsidR="003558C9" w:rsidRPr="00555B90" w:rsidTr="00563A6D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4 239,500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4 239,500</w:t>
            </w:r>
          </w:p>
        </w:tc>
      </w:tr>
      <w:tr w:rsidR="003558C9" w:rsidRPr="00555B90" w:rsidTr="00563A6D">
        <w:trPr>
          <w:trHeight w:val="22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558C9" w:rsidRPr="00555B90" w:rsidTr="00563A6D">
        <w:trPr>
          <w:trHeight w:val="20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23 138,500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23 138,500</w:t>
            </w:r>
          </w:p>
        </w:tc>
      </w:tr>
      <w:tr w:rsidR="003558C9" w:rsidRPr="00555B90" w:rsidTr="00563A6D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3558C9" w:rsidRPr="00555B90" w:rsidTr="00563A6D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134 197,701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10,400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134 208,100</w:t>
            </w:r>
          </w:p>
        </w:tc>
      </w:tr>
      <w:tr w:rsidR="003558C9" w:rsidRPr="00555B90" w:rsidTr="00563A6D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14 364,900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14 364,900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558C9" w:rsidRPr="00555B90" w:rsidTr="00563A6D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736,200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736,200</w:t>
            </w:r>
          </w:p>
        </w:tc>
      </w:tr>
      <w:tr w:rsidR="003558C9" w:rsidRPr="00555B90" w:rsidTr="00563A6D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555B90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555B90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6 509,300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6 509,300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66,600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10,400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77,000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3558C9" w:rsidRPr="00555B90" w:rsidTr="00563A6D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1 855,854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398,469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2 254,323</w:t>
            </w:r>
          </w:p>
        </w:tc>
      </w:tr>
      <w:tr w:rsidR="003558C9" w:rsidRPr="00555B90" w:rsidTr="00563A6D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6 161,618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1 193,792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7 355,410</w:t>
            </w:r>
          </w:p>
        </w:tc>
      </w:tr>
      <w:tr w:rsidR="003558C9" w:rsidRPr="00555B90" w:rsidTr="00563A6D">
        <w:trPr>
          <w:trHeight w:val="121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378,152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46,137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424,289</w:t>
            </w:r>
          </w:p>
        </w:tc>
      </w:tr>
      <w:tr w:rsidR="003558C9" w:rsidRPr="00555B90" w:rsidTr="00563A6D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767,118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154,462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921,580</w:t>
            </w:r>
          </w:p>
        </w:tc>
      </w:tr>
      <w:tr w:rsidR="003558C9" w:rsidRPr="00555B90" w:rsidTr="00563A6D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23 818,601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-1 811,033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22 007,568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27,258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5,192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32,450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64,900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12,980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77,880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555B90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555B90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384,300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18 359,800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18 359,800</w:t>
            </w:r>
          </w:p>
        </w:tc>
      </w:tr>
      <w:tr w:rsidR="003558C9" w:rsidRPr="00555B90" w:rsidTr="00563A6D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200,808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51,894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252,702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28 013,292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-51,894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27 961,398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</w:tr>
      <w:tr w:rsidR="003558C9" w:rsidRPr="00555B90" w:rsidTr="00563A6D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256,954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256,954</w:t>
            </w:r>
          </w:p>
        </w:tc>
      </w:tr>
      <w:tr w:rsidR="003558C9" w:rsidRPr="00555B90" w:rsidTr="00563A6D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354,133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359,933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25 225,367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-5,800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25 219,567</w:t>
            </w:r>
          </w:p>
        </w:tc>
      </w:tr>
      <w:tr w:rsidR="003558C9" w:rsidRPr="00555B90" w:rsidTr="00563A6D">
        <w:trPr>
          <w:trHeight w:val="20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0,900</w:t>
            </w:r>
          </w:p>
        </w:tc>
      </w:tr>
      <w:tr w:rsidR="003558C9" w:rsidRPr="00555B90" w:rsidTr="00563A6D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-0,900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3558C9" w:rsidRPr="00555B90" w:rsidTr="00563A6D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558C9" w:rsidRPr="00555B90" w:rsidTr="00563A6D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530,600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530,600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3558C9" w:rsidRPr="00555B90" w:rsidTr="00563A6D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9,113</w:t>
            </w:r>
          </w:p>
        </w:tc>
      </w:tr>
      <w:tr w:rsidR="003558C9" w:rsidRPr="00555B90" w:rsidTr="00563A6D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-2,113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534,787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36 775,870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36 775,870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28 429,570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28 429,570</w:t>
            </w:r>
          </w:p>
        </w:tc>
      </w:tr>
      <w:tr w:rsidR="003558C9" w:rsidRPr="00555B90" w:rsidTr="00563A6D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6 445,600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6 445,600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1 884,960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1 884,960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15,740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3558C9" w:rsidRPr="00555B90" w:rsidTr="00563A6D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2 527,500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61,730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2 589,230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-12,100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 1 01 R519Г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61,730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61,730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</w:tr>
      <w:tr w:rsidR="003558C9" w:rsidRPr="00555B90" w:rsidTr="00563A6D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</w:t>
            </w: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</w:tr>
      <w:tr w:rsidR="003558C9" w:rsidRPr="00555B90" w:rsidTr="00563A6D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</w:tr>
      <w:tr w:rsidR="003558C9" w:rsidRPr="00555B90" w:rsidTr="00563A6D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8 690,000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8 690,000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362 854,502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5 579,566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367 626,088</w:t>
            </w:r>
          </w:p>
        </w:tc>
      </w:tr>
      <w:tr w:rsidR="003558C9" w:rsidRPr="00555B90" w:rsidTr="00563A6D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10 737,109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-508,069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10 229,040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10 597,109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-508,069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10 089,040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7 151,666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273,378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7 425,044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-781,447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818,553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"Про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555B90">
              <w:rPr>
                <w:rFonts w:ascii="Arial" w:hAnsi="Arial" w:cs="Arial"/>
                <w:sz w:val="16"/>
                <w:szCs w:val="16"/>
              </w:rPr>
              <w:t>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-258,700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41,300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351 766,193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6 087,635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357 045,848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230 631,499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4 827,401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235 458,900</w:t>
            </w:r>
          </w:p>
        </w:tc>
      </w:tr>
      <w:tr w:rsidR="003558C9" w:rsidRPr="00555B90" w:rsidTr="00563A6D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0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</w:tr>
      <w:tr w:rsidR="003558C9" w:rsidRPr="00555B90" w:rsidTr="00563A6D">
        <w:trPr>
          <w:trHeight w:val="64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30 078,018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-18,171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30 059,847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1 337,462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1 337,462</w:t>
            </w:r>
          </w:p>
        </w:tc>
      </w:tr>
      <w:tr w:rsidR="003558C9" w:rsidRPr="00555B90" w:rsidTr="00563A6D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39 648,780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211,100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39 859,880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53 744,043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195,760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53 939,803</w:t>
            </w:r>
          </w:p>
        </w:tc>
      </w:tr>
      <w:tr w:rsidR="003558C9" w:rsidRPr="00555B90" w:rsidTr="00563A6D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18 552,086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-0,018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18 552,068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5 292,635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5 293,635</w:t>
            </w:r>
          </w:p>
        </w:tc>
      </w:tr>
      <w:tr w:rsidR="003558C9" w:rsidRPr="00555B90" w:rsidTr="00563A6D">
        <w:trPr>
          <w:trHeight w:val="104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3558C9" w:rsidRPr="00555B90" w:rsidTr="00563A6D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15 578,910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15 578,910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7 847,105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-105,698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7 741,407</w:t>
            </w:r>
          </w:p>
        </w:tc>
      </w:tr>
      <w:tr w:rsidR="003558C9" w:rsidRPr="00555B90" w:rsidTr="00563A6D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1 294,450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1 294,450</w:t>
            </w:r>
          </w:p>
        </w:tc>
      </w:tr>
      <w:tr w:rsidR="003558C9" w:rsidRPr="00555B90" w:rsidTr="00563A6D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555B90">
              <w:rPr>
                <w:rFonts w:ascii="Arial" w:hAnsi="Arial" w:cs="Arial"/>
                <w:sz w:val="16"/>
                <w:szCs w:val="16"/>
              </w:rPr>
              <w:t>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80,369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80,369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555B90">
              <w:rPr>
                <w:rFonts w:ascii="Arial" w:hAnsi="Arial" w:cs="Arial"/>
                <w:sz w:val="16"/>
                <w:szCs w:val="16"/>
              </w:rPr>
              <w:t>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534,600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534,600</w:t>
            </w:r>
          </w:p>
        </w:tc>
      </w:tr>
      <w:tr w:rsidR="003558C9" w:rsidRPr="00555B90" w:rsidTr="00563A6D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555B90">
              <w:rPr>
                <w:rFonts w:ascii="Arial" w:hAnsi="Arial" w:cs="Arial"/>
                <w:sz w:val="16"/>
                <w:szCs w:val="16"/>
              </w:rPr>
              <w:t>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3 567,560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3 567,560</w:t>
            </w:r>
          </w:p>
        </w:tc>
      </w:tr>
      <w:tr w:rsidR="003558C9" w:rsidRPr="00555B90" w:rsidTr="00563A6D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"Отдых, оздоровл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555B90">
              <w:rPr>
                <w:rFonts w:ascii="Arial" w:hAnsi="Arial" w:cs="Arial"/>
                <w:sz w:val="16"/>
                <w:szCs w:val="16"/>
              </w:rPr>
              <w:t>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419,631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419,631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17 310,456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17 310,456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4 031,699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-48,423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3 983,276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3558C9" w:rsidRPr="00555B90" w:rsidTr="00563A6D">
        <w:trPr>
          <w:trHeight w:val="4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31,128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31,128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194,820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160,204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355,024</w:t>
            </w:r>
          </w:p>
        </w:tc>
      </w:tr>
      <w:tr w:rsidR="003558C9" w:rsidRPr="00555B90" w:rsidTr="00563A6D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181,243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1,150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182,393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1 696,162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1 696,162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1 328,620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69,906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1 398,526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3558C9" w:rsidRPr="00555B90" w:rsidTr="00563A6D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272,002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2 805,678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3 077,680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5 918,461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1 153,669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7 072,130</w:t>
            </w:r>
          </w:p>
        </w:tc>
      </w:tr>
      <w:tr w:rsidR="003558C9" w:rsidRPr="00555B90" w:rsidTr="00563A6D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3558C9" w:rsidRPr="00555B90" w:rsidTr="00563A6D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718,000</w:t>
            </w:r>
          </w:p>
        </w:tc>
      </w:tr>
      <w:tr w:rsidR="003558C9" w:rsidRPr="00555B90" w:rsidTr="00563A6D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1 157,674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1 157,674</w:t>
            </w:r>
          </w:p>
        </w:tc>
      </w:tr>
      <w:tr w:rsidR="003558C9" w:rsidRPr="00555B90" w:rsidTr="00563A6D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760,715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-303,756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456,959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33 396,615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3,100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32 591,735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18,959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13,959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3 557,000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3 557,000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11 874,180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11 066,200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16 055,000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16 055,000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555B90">
              <w:rPr>
                <w:rFonts w:ascii="Arial" w:hAnsi="Arial" w:cs="Arial"/>
                <w:sz w:val="16"/>
                <w:szCs w:val="16"/>
              </w:rPr>
              <w:t>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14,025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8,100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22,125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55,600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55,600</w:t>
            </w:r>
          </w:p>
        </w:tc>
      </w:tr>
      <w:tr w:rsidR="003558C9" w:rsidRPr="00555B90" w:rsidTr="00563A6D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1 350,000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2 218,300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2 218,300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863,200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881,700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863,200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-863,200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2 232,300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2 252,300</w:t>
            </w:r>
          </w:p>
        </w:tc>
      </w:tr>
      <w:tr w:rsidR="003558C9" w:rsidRPr="00555B90" w:rsidTr="00563A6D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614,000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1 467,300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1 488,300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28,796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28,796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36,083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36,083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3558C9" w:rsidRPr="00555B90" w:rsidTr="00563A6D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14 140,391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14 140,391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14 140,391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14 140,391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5 265,374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5 265,374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1 064,511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1 064,511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5 108,573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5 108,573</w:t>
            </w:r>
          </w:p>
        </w:tc>
      </w:tr>
      <w:tr w:rsidR="003558C9" w:rsidRPr="00555B90" w:rsidTr="00563A6D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222,666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222,666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4 097,362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122,752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4 220,114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22,900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2 662,531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902,300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31,600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933,900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68,252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206,988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19,413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19,413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63 668,026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1 114,382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64 782,408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S3300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136,000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-14,000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3 221,704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3 221,704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B90">
              <w:rPr>
                <w:rFonts w:ascii="Arial" w:hAnsi="Arial" w:cs="Arial"/>
                <w:sz w:val="16"/>
                <w:szCs w:val="16"/>
              </w:rPr>
              <w:t>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B90">
              <w:rPr>
                <w:rFonts w:ascii="Arial" w:hAnsi="Arial" w:cs="Arial"/>
                <w:sz w:val="16"/>
                <w:szCs w:val="16"/>
              </w:rPr>
              <w:t>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1 182,826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5,914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1 188,740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B90">
              <w:rPr>
                <w:rFonts w:ascii="Arial" w:hAnsi="Arial" w:cs="Arial"/>
                <w:sz w:val="16"/>
                <w:szCs w:val="16"/>
              </w:rPr>
              <w:t>Халитово, МКУДО с.Кунашак"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-5,914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28,933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132,708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21,024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153,732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</w:t>
            </w:r>
            <w:r>
              <w:rPr>
                <w:rFonts w:ascii="Arial" w:hAnsi="Arial" w:cs="Arial"/>
                <w:sz w:val="16"/>
                <w:szCs w:val="16"/>
              </w:rPr>
              <w:t>ск</w:t>
            </w:r>
            <w:r w:rsidRPr="00555B90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21 559,365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</w:t>
            </w:r>
            <w:r>
              <w:rPr>
                <w:rFonts w:ascii="Arial" w:hAnsi="Arial" w:cs="Arial"/>
                <w:sz w:val="16"/>
                <w:szCs w:val="16"/>
              </w:rPr>
              <w:t>ск</w:t>
            </w:r>
            <w:r w:rsidRPr="00555B90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9 432,055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721,025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10 153,080</w:t>
            </w:r>
          </w:p>
        </w:tc>
      </w:tr>
      <w:tr w:rsidR="003558C9" w:rsidRPr="00555B90" w:rsidTr="00563A6D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</w:t>
            </w:r>
            <w:r>
              <w:rPr>
                <w:rFonts w:ascii="Arial" w:hAnsi="Arial" w:cs="Arial"/>
                <w:sz w:val="16"/>
                <w:szCs w:val="16"/>
              </w:rPr>
              <w:t xml:space="preserve"> улучшение материально-техническ</w:t>
            </w:r>
            <w:r w:rsidRPr="00555B90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</w:t>
            </w:r>
            <w:r>
              <w:rPr>
                <w:rFonts w:ascii="Arial" w:hAnsi="Arial" w:cs="Arial"/>
                <w:sz w:val="16"/>
                <w:szCs w:val="16"/>
              </w:rPr>
              <w:t xml:space="preserve"> улучшение материально-техническ</w:t>
            </w:r>
            <w:r w:rsidRPr="00555B90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3 083,215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-62,617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3 020,598</w:t>
            </w:r>
          </w:p>
        </w:tc>
      </w:tr>
      <w:tr w:rsidR="003558C9" w:rsidRPr="00555B90" w:rsidTr="00563A6D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3558C9" w:rsidRPr="00555B90" w:rsidTr="00563A6D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854,246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428,200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1 282,446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3558C9" w:rsidRPr="00555B90" w:rsidTr="00563A6D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3558C9" w:rsidRPr="00555B90" w:rsidTr="00563A6D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139 601,717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-509,565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139 092,152</w:t>
            </w:r>
          </w:p>
        </w:tc>
      </w:tr>
      <w:tr w:rsidR="003558C9" w:rsidRPr="00555B90" w:rsidTr="00563A6D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187,870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187,870</w:t>
            </w:r>
          </w:p>
        </w:tc>
      </w:tr>
      <w:tr w:rsidR="003558C9" w:rsidRPr="00555B90" w:rsidTr="00563A6D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99,580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99,580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3558C9" w:rsidRPr="00555B90" w:rsidTr="00563A6D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52,312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-1,830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10,048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85 651,681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602,076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86 253,757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304,255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-134,844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169,411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2 572,354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481,246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3 053,600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1 931,129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51,744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1 982,873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</w:tr>
      <w:tr w:rsidR="003558C9" w:rsidRPr="00555B90" w:rsidTr="00563A6D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</w:tr>
      <w:tr w:rsidR="003558C9" w:rsidRPr="00555B90" w:rsidTr="00563A6D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-24,500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1 517,612</w:t>
            </w:r>
          </w:p>
        </w:tc>
      </w:tr>
      <w:tr w:rsidR="003558C9" w:rsidRPr="00555B90" w:rsidTr="00563A6D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577,790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24,500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602,290</w:t>
            </w:r>
          </w:p>
        </w:tc>
      </w:tr>
      <w:tr w:rsidR="003558C9" w:rsidRPr="00555B90" w:rsidTr="00563A6D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6 330,595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11,281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6 341,876</w:t>
            </w:r>
          </w:p>
        </w:tc>
      </w:tr>
      <w:tr w:rsidR="003558C9" w:rsidRPr="00555B90" w:rsidTr="00563A6D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307,832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307,832</w:t>
            </w:r>
          </w:p>
        </w:tc>
      </w:tr>
      <w:tr w:rsidR="003558C9" w:rsidRPr="00555B90" w:rsidTr="00563A6D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11 276,401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11 276,401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2 200,656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2 200,656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3558C9" w:rsidRPr="00555B90" w:rsidTr="00563A6D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</w:tr>
      <w:tr w:rsidR="003558C9" w:rsidRPr="00555B90" w:rsidTr="00563A6D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7 828,942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-43,343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7 785,599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1 003,923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1 003,923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1 141,451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-0,035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1 141,416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358,350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358,350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7,420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7,420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236,027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236,027</w:t>
            </w:r>
          </w:p>
        </w:tc>
      </w:tr>
      <w:tr w:rsidR="003558C9" w:rsidRPr="00555B90" w:rsidTr="00563A6D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1 023,022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1 023,022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199,487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199,487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rFonts w:ascii="Arial" w:hAnsi="Arial" w:cs="Arial"/>
                <w:sz w:val="16"/>
                <w:szCs w:val="16"/>
              </w:rPr>
              <w:t xml:space="preserve">и полномочий по решению вопросов </w:t>
            </w:r>
            <w:r w:rsidRPr="00555B90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</w:tr>
      <w:tr w:rsidR="003558C9" w:rsidRPr="00555B90" w:rsidTr="00563A6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555B90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15 032,423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-1 189,911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13 842,512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13 686,247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13 686,247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-1 189,911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156,265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20 848,977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20 893,977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17 182,377</w:t>
            </w:r>
          </w:p>
        </w:tc>
      </w:tr>
      <w:tr w:rsidR="003558C9" w:rsidRPr="00555B90" w:rsidTr="00563A6D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694,311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694,311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694,311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694,311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1 066,209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1 066,209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3558C9" w:rsidRPr="00555B90" w:rsidTr="00563A6D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55B90">
              <w:rPr>
                <w:rFonts w:ascii="Arial" w:hAnsi="Arial" w:cs="Arial"/>
                <w:sz w:val="16"/>
                <w:szCs w:val="16"/>
              </w:rPr>
              <w:t>зациям)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</w:tr>
      <w:tr w:rsidR="003558C9" w:rsidRPr="00555B90" w:rsidTr="00563A6D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8 980,915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33,270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B90">
              <w:rPr>
                <w:rFonts w:ascii="Arial" w:hAnsi="Arial" w:cs="Arial"/>
                <w:b/>
                <w:bCs/>
                <w:sz w:val="16"/>
                <w:szCs w:val="16"/>
              </w:rPr>
              <w:t>9 014,185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3558C9" w:rsidRPr="00555B90" w:rsidTr="00563A6D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3558C9" w:rsidRPr="00555B90" w:rsidTr="00563A6D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3558C9" w:rsidRPr="00555B90" w:rsidTr="00563A6D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58C9" w:rsidRPr="00555B90" w:rsidTr="00563A6D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</w:tr>
      <w:tr w:rsidR="003558C9" w:rsidRPr="00555B90" w:rsidTr="00563A6D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</w:tr>
      <w:tr w:rsidR="003558C9" w:rsidRPr="00555B90" w:rsidTr="00563A6D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855,511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3,270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858,781</w:t>
            </w:r>
          </w:p>
        </w:tc>
      </w:tr>
      <w:tr w:rsidR="003558C9" w:rsidRPr="00555B90" w:rsidTr="00563A6D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</w:tr>
      <w:tr w:rsidR="003558C9" w:rsidRPr="00555B90" w:rsidTr="00563A6D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C9" w:rsidRPr="00555B90" w:rsidRDefault="003558C9" w:rsidP="00555B90">
            <w:pPr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8C9" w:rsidRPr="00555B90" w:rsidRDefault="003558C9" w:rsidP="0055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555B90" w:rsidRDefault="003558C9" w:rsidP="0055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B90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p w:rsidR="003558C9" w:rsidRDefault="003558C9" w:rsidP="00374A99">
      <w:pPr>
        <w:jc w:val="both"/>
        <w:rPr>
          <w:bCs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720"/>
        <w:gridCol w:w="74"/>
        <w:gridCol w:w="828"/>
        <w:gridCol w:w="358"/>
        <w:gridCol w:w="1440"/>
        <w:gridCol w:w="720"/>
        <w:gridCol w:w="1060"/>
        <w:gridCol w:w="200"/>
        <w:gridCol w:w="968"/>
        <w:gridCol w:w="112"/>
        <w:gridCol w:w="1319"/>
        <w:gridCol w:w="1561"/>
        <w:gridCol w:w="239"/>
        <w:gridCol w:w="1561"/>
      </w:tblGrid>
      <w:tr w:rsidR="003558C9" w:rsidRPr="002D3B85" w:rsidTr="00925412">
        <w:trPr>
          <w:trHeight w:val="250"/>
        </w:trPr>
        <w:tc>
          <w:tcPr>
            <w:tcW w:w="327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94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8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8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1" w:type="dxa"/>
            <w:gridSpan w:val="3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right"/>
            </w:pPr>
            <w:r w:rsidRPr="002D3B85">
              <w:t>Приложение 3</w:t>
            </w:r>
          </w:p>
        </w:tc>
      </w:tr>
      <w:tr w:rsidR="003558C9" w:rsidRPr="002D3B85" w:rsidTr="00925412">
        <w:trPr>
          <w:trHeight w:val="202"/>
        </w:trPr>
        <w:tc>
          <w:tcPr>
            <w:tcW w:w="327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94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8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8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2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58C9" w:rsidRPr="002D3B85" w:rsidTr="00925412">
        <w:trPr>
          <w:trHeight w:val="202"/>
        </w:trPr>
        <w:tc>
          <w:tcPr>
            <w:tcW w:w="1443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563A6D" w:rsidRDefault="003558C9" w:rsidP="002D3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A6D">
              <w:rPr>
                <w:b/>
              </w:rPr>
              <w:t xml:space="preserve">Ведомственная структура расходов районного бюджета на 2018 год </w:t>
            </w:r>
          </w:p>
        </w:tc>
      </w:tr>
      <w:tr w:rsidR="003558C9" w:rsidRPr="002D3B85" w:rsidTr="00925412">
        <w:trPr>
          <w:trHeight w:val="202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58C9" w:rsidRPr="002D3B85" w:rsidTr="00925412">
        <w:trPr>
          <w:trHeight w:val="214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(тыс. рублей)</w:t>
            </w:r>
          </w:p>
        </w:tc>
      </w:tr>
      <w:tr w:rsidR="003558C9" w:rsidRPr="002D3B85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КБК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Сумма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Изменения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Изменения</w:t>
            </w:r>
          </w:p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 xml:space="preserve"> за счет собственных доходов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Изменения</w:t>
            </w:r>
          </w:p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 xml:space="preserve"> за счет областных и федеральных средств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8C9" w:rsidRPr="00714D30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4D30">
              <w:rPr>
                <w:sz w:val="20"/>
                <w:szCs w:val="20"/>
              </w:rPr>
              <w:t>Всего</w:t>
            </w:r>
          </w:p>
        </w:tc>
      </w:tr>
      <w:tr w:rsidR="003558C9" w:rsidRPr="002D3B85" w:rsidTr="00925412">
        <w:trPr>
          <w:trHeight w:val="749"/>
        </w:trPr>
        <w:tc>
          <w:tcPr>
            <w:tcW w:w="3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КВСР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КФСР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КВР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58C9" w:rsidRPr="002D3B85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2D3B85" w:rsidRDefault="003558C9" w:rsidP="002D3B85">
            <w:pPr>
              <w:autoSpaceDE w:val="0"/>
              <w:autoSpaceDN w:val="0"/>
              <w:adjustRightInd w:val="0"/>
              <w:jc w:val="center"/>
            </w:pPr>
            <w:r w:rsidRPr="002D3B85">
              <w:t>10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3 273,695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3 273,695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3 253,695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3 253,695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3 253,695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3 253,695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3 245,695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3 245,695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2 122,642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2 122,642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2 122,642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2 122,642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1 542,112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-24,500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1 517,612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577,790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24,500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602,290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2,740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2,740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1 123,053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1 123,053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1 123,053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1 123,053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59 585,227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-405,320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59 179,907</w:t>
            </w:r>
          </w:p>
        </w:tc>
      </w:tr>
      <w:tr w:rsidR="003558C9" w:rsidRPr="005D5198" w:rsidTr="00925412">
        <w:trPr>
          <w:trHeight w:val="4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1 533,839</w:t>
            </w:r>
          </w:p>
        </w:tc>
      </w:tr>
      <w:tr w:rsidR="003558C9" w:rsidRPr="005D5198" w:rsidTr="00925412">
        <w:trPr>
          <w:trHeight w:val="67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33 660,407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33 671,688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33 660,407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33 671,688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33 536,408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33 547,689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33 536,408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33 547,689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33 536,408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33 547,689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26 897,981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26 897,981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6 330,595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11,281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6 341,876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307,832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307,832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123,999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09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09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</w:tr>
      <w:tr w:rsidR="003558C9" w:rsidRPr="005D5198" w:rsidTr="00925412">
        <w:trPr>
          <w:trHeight w:val="89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99 0 02 51200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99 0 02 51200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01 07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01 07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304,255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-134,844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169,411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304,255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-134,844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169,411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304,255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-134,844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169,411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304,255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-134,844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169,411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304,255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-134,844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169,411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16 192,199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-281,757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15 910,442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</w:tr>
      <w:tr w:rsidR="003558C9" w:rsidRPr="005D5198" w:rsidTr="00925412">
        <w:trPr>
          <w:trHeight w:val="125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371,400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1 940,000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1 940,000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2 129,625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-773,347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1 356,278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-781,447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828,553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-781,447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818,553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-781,447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818,553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-258,700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41,300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258,700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258,700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79,625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87,725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69,625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77,725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14,025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22,125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55,600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55,600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11 751,174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491,590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12 242,764</w:t>
            </w:r>
          </w:p>
        </w:tc>
      </w:tr>
      <w:tr w:rsidR="003558C9" w:rsidRPr="005D5198" w:rsidTr="00925412">
        <w:trPr>
          <w:trHeight w:val="108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105,240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105,240</w:t>
            </w:r>
          </w:p>
        </w:tc>
      </w:tr>
      <w:tr w:rsidR="003558C9" w:rsidRPr="005D5198" w:rsidTr="00925412">
        <w:trPr>
          <w:trHeight w:val="57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105,240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105,240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99,580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99,580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5,660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5,660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11 645,934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491,590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12 137,524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11 645,934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491,590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12 137,524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2 572,354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481,246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3 053,600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7 318,951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7 318,951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1 754,629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10,344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1 764,973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</w:tr>
      <w:tr w:rsidR="003558C9" w:rsidRPr="005D5198" w:rsidTr="00925412">
        <w:trPr>
          <w:trHeight w:val="107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2 542,400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1 808,862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1 808,862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670,538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670,538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63,000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63,000</w:t>
            </w:r>
          </w:p>
        </w:tc>
      </w:tr>
      <w:tr w:rsidR="003558C9" w:rsidRPr="005D5198" w:rsidTr="00925412">
        <w:trPr>
          <w:trHeight w:val="4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</w:tr>
      <w:tr w:rsidR="003558C9" w:rsidRPr="005D5198" w:rsidTr="00925412">
        <w:trPr>
          <w:trHeight w:val="89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1 182,463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1 172,463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1 172,463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358,080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331,886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331,886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26,194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26,194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31 6 01 10130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31 6 01 10130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134,000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133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118,500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18,500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2 522,784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99 0 06 49100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2 222,784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300,000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99 0 55 98700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945,000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</w:tr>
      <w:tr w:rsidR="003558C9" w:rsidRPr="005D5198" w:rsidTr="00925412">
        <w:trPr>
          <w:trHeight w:val="4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2 259,677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2 259,427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2 259,427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1 222,509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1 222,509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1 222,509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1 222,509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1 023,022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1 023,022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199,487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199,487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1 036,918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1 036,918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1 036,918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1 036,918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0,250</w:t>
            </w:r>
          </w:p>
        </w:tc>
      </w:tr>
      <w:tr w:rsidR="003558C9" w:rsidRPr="005D5198" w:rsidTr="00925412">
        <w:trPr>
          <w:trHeight w:val="57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896,807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807,872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807,872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88,935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88,935</w:t>
            </w:r>
          </w:p>
        </w:tc>
      </w:tr>
      <w:tr w:rsidR="003558C9" w:rsidRPr="005D5198" w:rsidTr="00925412">
        <w:trPr>
          <w:trHeight w:val="81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98 570,427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249,447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98 881,604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9 559,623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26,320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9 585,943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248,624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26,320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274,944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248,624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26,320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274,944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9 310,999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9 310,999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дополнительного образования МКУДО ДШИ с</w:t>
            </w:r>
            <w:r>
              <w:rPr>
                <w:sz w:val="16"/>
                <w:szCs w:val="16"/>
              </w:rPr>
              <w:t xml:space="preserve"> </w:t>
            </w:r>
            <w:r w:rsidRPr="005D5198">
              <w:rPr>
                <w:sz w:val="16"/>
                <w:szCs w:val="16"/>
              </w:rPr>
              <w:t>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9 310,999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9 310,999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8 093,326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8 093,326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1 182,826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5,914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1 188,740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34,847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-5,914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28,933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388,100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388,100</w:t>
            </w:r>
          </w:p>
        </w:tc>
      </w:tr>
      <w:tr w:rsidR="003558C9" w:rsidRPr="005D5198" w:rsidTr="00925412">
        <w:trPr>
          <w:trHeight w:val="33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21 0 01 03300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188,100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188,100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21 0 01 03300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188,100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188,100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-14,000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-14,000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D519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60 184,079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1 268,844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61 514,653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767,118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921,580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767,118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921,580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12,100</w:t>
            </w:r>
          </w:p>
        </w:tc>
      </w:tr>
      <w:tr w:rsidR="003558C9" w:rsidRPr="005D5198" w:rsidTr="00925412">
        <w:trPr>
          <w:trHeight w:val="72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-12,100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2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12,100</w:t>
            </w:r>
          </w:p>
        </w:tc>
      </w:tr>
      <w:tr w:rsidR="003558C9" w:rsidRPr="005D5198" w:rsidTr="00925412">
        <w:trPr>
          <w:trHeight w:val="4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1 01 R519Г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</w:tr>
      <w:tr w:rsidR="003558C9" w:rsidRPr="005D5198" w:rsidTr="00925412">
        <w:trPr>
          <w:trHeight w:val="27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1 01 R519Г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61,730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6 01 R4670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2 515,400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2 515,400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 6 01 R4670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2 515,400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2 515,400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314,760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54 077,027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1 114,382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55 191,409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17 372,442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17 372,442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13 665,734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13 665,734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3 221,704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3 221,704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485,004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485,004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907,330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21,024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928,354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774,622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774,622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132,708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21,024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153,732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>
              <w:rPr>
                <w:sz w:val="16"/>
                <w:szCs w:val="16"/>
              </w:rPr>
              <w:t xml:space="preserve"> техниче</w:t>
            </w:r>
            <w:r w:rsidRPr="005D519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</w:t>
            </w:r>
            <w:r w:rsidRPr="005D5198">
              <w:rPr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34 679,745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659,158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35 338,903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21 558,615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0,750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21 559,365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9 432,055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721,025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10 153,080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605,860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605,860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3 083,215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-62,617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3 020,598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875,846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434,200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1 310,046</w:t>
            </w:r>
          </w:p>
        </w:tc>
      </w:tr>
      <w:tr w:rsidR="003558C9" w:rsidRPr="005D5198" w:rsidTr="00925412">
        <w:trPr>
          <w:trHeight w:val="77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12,600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854,246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428,200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1 282,446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15,000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241,664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241,664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241,664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241,664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2 437,674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2 437,674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2 437,674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2 437,674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2 174,440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2 174,440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2 174,440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2 174,440</w:t>
            </w:r>
          </w:p>
        </w:tc>
      </w:tr>
      <w:tr w:rsidR="003558C9" w:rsidRPr="005D5198" w:rsidTr="00925412">
        <w:trPr>
          <w:trHeight w:val="73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263,234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263,234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263,234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263,234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7 642,422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3,270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7 645,692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18,959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13,959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18,959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13,959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7 503,463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3,270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7 506,733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1 085,222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6 418,241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3,270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6 421,511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6 418,241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3,270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6 421,511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5 555,828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5 555,828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855,511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3,270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858,781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6,902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6,902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19 450,027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140,924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19 590,951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14 583,465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5,192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14 588,657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27,258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5,192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32,450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27,258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5,192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32,450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14 556,207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14 556,207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869,960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13 686,247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4 866,562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135,732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5 002,294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Cтроительство,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20 1 01 71004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                                  20 1 01 71004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528,200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528,200</w:t>
            </w:r>
          </w:p>
        </w:tc>
      </w:tr>
      <w:tr w:rsidR="003558C9" w:rsidRPr="005D5198" w:rsidTr="00925412">
        <w:trPr>
          <w:trHeight w:val="73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528,200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528,200</w:t>
            </w:r>
          </w:p>
        </w:tc>
      </w:tr>
      <w:tr w:rsidR="003558C9" w:rsidRPr="005D5198" w:rsidTr="00925412">
        <w:trPr>
          <w:trHeight w:val="73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176,100</w:t>
            </w:r>
          </w:p>
        </w:tc>
      </w:tr>
      <w:tr w:rsidR="003558C9" w:rsidRPr="005D5198" w:rsidTr="00925412">
        <w:trPr>
          <w:trHeight w:val="8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176,100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12,980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77,880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12,980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77,880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4 097,362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122,752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4 220,114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4 097,362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122,752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4 220,114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2 639,631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22,900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2 662,531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902,300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31,600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933,900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138,736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68,252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206,988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19,413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19,413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397,282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397,282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741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1 346,176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-1 189,911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156,265</w:t>
            </w:r>
          </w:p>
        </w:tc>
      </w:tr>
      <w:tr w:rsidR="003558C9" w:rsidRPr="005D5198" w:rsidTr="00925412">
        <w:trPr>
          <w:trHeight w:val="63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41 528,425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671,400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42 199,825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18 529,538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271,400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18 800,938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8 336,722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8 610,100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8 336,722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8 610,100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8 336,722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8 610,100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7 151,666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7 425,044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1 185,056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1 185,056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10 192,816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-1,978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10 190,838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10 150,816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-1,978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10 148,838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41,400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217,900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176,500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41,400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217,900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9 974,316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9 930,938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9 974,316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-43,378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9 930,938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7 828,942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-43,343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7 785,599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1 003,923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1 003,923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1 141,451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-0,035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1 141,416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3 500,000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1 550,387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1 950,387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650,387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650,387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650,387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650,387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"Энергосбережение на террит</w:t>
            </w:r>
            <w:r>
              <w:rPr>
                <w:sz w:val="16"/>
                <w:szCs w:val="16"/>
              </w:rPr>
              <w:t>ории Кунашакского муниципальног</w:t>
            </w:r>
            <w:r w:rsidRPr="005D519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5D5198">
              <w:rPr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400,000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900,000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2 118,300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</w:tr>
      <w:tr w:rsidR="003558C9" w:rsidRPr="005D5198" w:rsidTr="00925412">
        <w:trPr>
          <w:trHeight w:val="10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</w:tr>
      <w:tr w:rsidR="003558C9" w:rsidRPr="005D5198" w:rsidTr="00925412">
        <w:trPr>
          <w:trHeight w:val="72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15 830,200</w:t>
            </w:r>
          </w:p>
        </w:tc>
      </w:tr>
      <w:tr w:rsidR="003558C9" w:rsidRPr="005D5198" w:rsidTr="00925412">
        <w:trPr>
          <w:trHeight w:val="4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498 394,868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6 613,095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505 007,963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110 514,387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3 190,976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113 705,363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61 832,200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61 832,200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</w:tr>
      <w:tr w:rsidR="003558C9" w:rsidRPr="005D5198" w:rsidTr="00925412">
        <w:trPr>
          <w:trHeight w:val="129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04 0 01 02220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04 0 01 02220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1 128,400</w:t>
            </w:r>
          </w:p>
        </w:tc>
      </w:tr>
      <w:tr w:rsidR="003558C9" w:rsidRPr="005D5198" w:rsidTr="00925412">
        <w:trPr>
          <w:trHeight w:val="1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60 703,800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60 703,800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60 703,800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60 703,800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58 981,730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58 981,730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1 722,070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1 722,070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1 855,854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398,469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2 254,323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1 855,854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398,469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2 254,323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46 797,537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2 787,507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49 585,044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46 797,537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2 787,507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49 585,044</w:t>
            </w:r>
          </w:p>
        </w:tc>
      </w:tr>
      <w:tr w:rsidR="003558C9" w:rsidRPr="005D5198" w:rsidTr="00925412">
        <w:trPr>
          <w:trHeight w:val="61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44 829,373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-18,171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44 811,202</w:t>
            </w:r>
          </w:p>
        </w:tc>
      </w:tr>
      <w:tr w:rsidR="003558C9" w:rsidRPr="005D5198" w:rsidTr="00925412">
        <w:trPr>
          <w:trHeight w:val="61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13 413,893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13 413,893</w:t>
            </w:r>
          </w:p>
        </w:tc>
      </w:tr>
      <w:tr w:rsidR="003558C9" w:rsidRPr="005D5198" w:rsidTr="00925412">
        <w:trPr>
          <w:trHeight w:val="34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30 078,018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-18,171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30 059,847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1 337,462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1 337,462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1 696,162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1 696,162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1 696,162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1 696,162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272,002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2 805,678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3 077,680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272,002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2 805,678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3 077,680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28,796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5,000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324 429,771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2 744,511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327 174,282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184 337,200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184 337,200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03 0 01 00000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2 940,700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2 940,700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03 0 01 05500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2 446,300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2 446,300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2 195,091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2 195,091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251,209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251,209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0АА00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494,400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494,400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0АА00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494,400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494,400</w:t>
            </w:r>
          </w:p>
        </w:tc>
      </w:tr>
      <w:tr w:rsidR="003558C9" w:rsidRPr="005D5198" w:rsidTr="00925412">
        <w:trPr>
          <w:trHeight w:val="108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181 396,500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181 396,500</w:t>
            </w:r>
          </w:p>
        </w:tc>
      </w:tr>
      <w:tr w:rsidR="003558C9" w:rsidRPr="005D5198" w:rsidTr="00925412">
        <w:trPr>
          <w:trHeight w:val="94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104,500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104,500</w:t>
            </w:r>
          </w:p>
        </w:tc>
      </w:tr>
      <w:tr w:rsidR="003558C9" w:rsidRPr="005D5198" w:rsidTr="00925412">
        <w:trPr>
          <w:trHeight w:val="4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78,372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78,372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26,128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26,128</w:t>
            </w:r>
          </w:p>
        </w:tc>
      </w:tr>
      <w:tr w:rsidR="003558C9" w:rsidRPr="005D5198" w:rsidTr="00925412">
        <w:trPr>
          <w:trHeight w:val="110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181 292,000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181 292,000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154 356,239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154 356,239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1 955,194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1 955,194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24 980,567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24 980,567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6 161,618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1 193,792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7 355,410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6 161,618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1 193,792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7 355,410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133 930,953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1 525,719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135 456,672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SAA00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51,200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51,200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SAA00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51,200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51,200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133 818,549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1 525,719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135 344,268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117 237,544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407,842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117 645,386</w:t>
            </w:r>
          </w:p>
        </w:tc>
      </w:tr>
      <w:tr w:rsidR="003558C9" w:rsidRPr="005D5198" w:rsidTr="00925412">
        <w:trPr>
          <w:trHeight w:val="62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39 648,780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211,100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39 859,880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53 744,043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195,760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53 939,803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18 552,086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-0,018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18 552,068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5 292,635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5 293,635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9 141,555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-105,698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9 035,857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7 847,105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-105,698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7 741,407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1 294,450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1 294,450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80,369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80,369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80,369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80,369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1 384,620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69,906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1 454,526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1 328,620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69,906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1 398,526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56,000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5 974,461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1 153,669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7 128,130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5 918,461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1 153,669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7 072,130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56,000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61,204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61,204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61,204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61,204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36,083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36,083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25,121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25,121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19 480,415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719,817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20 200,232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129,528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19,817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149,345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129,528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19,817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149,345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19 350,887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20 050,887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19 285,887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19 985,887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19 267,887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19 267,887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3 149,977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3 149,977</w:t>
            </w:r>
          </w:p>
        </w:tc>
      </w:tr>
      <w:tr w:rsidR="003558C9" w:rsidRPr="005D5198" w:rsidTr="00925412">
        <w:trPr>
          <w:trHeight w:val="3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536,900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536,900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15 578,910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15 578,910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2,100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718,000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718,000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65,000</w:t>
            </w:r>
          </w:p>
        </w:tc>
      </w:tr>
      <w:tr w:rsidR="003558C9" w:rsidRPr="005D5198" w:rsidTr="00925412">
        <w:trPr>
          <w:trHeight w:val="4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65,000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8 872,534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8 872,534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5 259,834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5 259,834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4 102,160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4 102,160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534,600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534,600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3 567,560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3 567,560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1 157,674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1 157,674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1 157,674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1 157,674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3 612,700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3 612,700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1 683,000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1 683,000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1 929,700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1 929,700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25 009,610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-190,825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24 818,785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03 0 01 00000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0АА00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01 0АА00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112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89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23 334,692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-190,825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23 143,867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23 199,692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-190,825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23 008,867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419,631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419,631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419,631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419,631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21 373,283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-48,423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21 324,860</w:t>
            </w:r>
          </w:p>
        </w:tc>
      </w:tr>
      <w:tr w:rsidR="003558C9" w:rsidRPr="005D5198" w:rsidTr="00925412">
        <w:trPr>
          <w:trHeight w:val="72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17 310,456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17 310,456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4 031,699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-48,423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3 983,276</w:t>
            </w:r>
          </w:p>
        </w:tc>
      </w:tr>
      <w:tr w:rsidR="003558C9" w:rsidRPr="005D5198" w:rsidTr="00925412">
        <w:trPr>
          <w:trHeight w:val="20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31,128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31,128</w:t>
            </w:r>
          </w:p>
        </w:tc>
      </w:tr>
      <w:tr w:rsidR="003558C9" w:rsidRPr="005D5198" w:rsidTr="00925412">
        <w:trPr>
          <w:trHeight w:val="4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194,820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160,204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355,024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194,820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160,204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355,024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181,243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1,150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182,393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181,243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1,150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182,393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270,000</w:t>
            </w:r>
          </w:p>
        </w:tc>
      </w:tr>
      <w:tr w:rsidR="003558C9" w:rsidRPr="005D5198" w:rsidTr="00925412">
        <w:trPr>
          <w:trHeight w:val="5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760,715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-303,756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456,959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760,715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-303,756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456,959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"Капитальный ремонт образовательных организаций"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1 674,918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1 674,918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1 549,918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3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125,000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2 111,351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148,616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2 259,967</w:t>
            </w:r>
          </w:p>
        </w:tc>
      </w:tr>
      <w:tr w:rsidR="003558C9" w:rsidRPr="005D5198" w:rsidTr="00925412">
        <w:trPr>
          <w:trHeight w:val="57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2 111,351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148,616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2 259,967</w:t>
            </w:r>
          </w:p>
        </w:tc>
      </w:tr>
      <w:tr w:rsidR="003558C9" w:rsidRPr="005D5198" w:rsidTr="00925412">
        <w:trPr>
          <w:trHeight w:val="21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2 111,351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148,616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2 259,967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7 976,800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7 976,800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</w:tr>
      <w:tr w:rsidR="003558C9" w:rsidRPr="005D5198" w:rsidTr="00925412">
        <w:trPr>
          <w:trHeight w:val="108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</w:tr>
      <w:tr w:rsidR="003558C9" w:rsidRPr="005D5198" w:rsidTr="00925412">
        <w:trPr>
          <w:trHeight w:val="5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2 696,800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5 280,000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5 280,000</w:t>
            </w:r>
          </w:p>
        </w:tc>
      </w:tr>
      <w:tr w:rsidR="003558C9" w:rsidRPr="005D5198" w:rsidTr="00925412">
        <w:trPr>
          <w:trHeight w:val="109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</w:tr>
      <w:tr w:rsidR="003558C9" w:rsidRPr="005D5198" w:rsidTr="00925412">
        <w:trPr>
          <w:trHeight w:val="90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4 904,800</w:t>
            </w:r>
          </w:p>
        </w:tc>
      </w:tr>
      <w:tr w:rsidR="003558C9" w:rsidRPr="005D5198" w:rsidTr="00925412">
        <w:trPr>
          <w:trHeight w:val="108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375,200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375,200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375,200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375,200</w:t>
            </w:r>
          </w:p>
        </w:tc>
      </w:tr>
      <w:tr w:rsidR="003558C9" w:rsidRPr="005D5198" w:rsidTr="00925412">
        <w:trPr>
          <w:trHeight w:val="60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260 881,220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-1 703,622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822,850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260 000,448</w:t>
            </w:r>
          </w:p>
        </w:tc>
      </w:tr>
      <w:tr w:rsidR="003558C9" w:rsidRPr="005D5198" w:rsidTr="00925412">
        <w:trPr>
          <w:trHeight w:val="33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</w:tr>
      <w:tr w:rsidR="003558C9" w:rsidRPr="005D5198" w:rsidTr="00925412">
        <w:trPr>
          <w:trHeight w:val="16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29 179,570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29 179,570</w:t>
            </w:r>
          </w:p>
        </w:tc>
      </w:tr>
      <w:tr w:rsidR="003558C9" w:rsidRPr="005D5198" w:rsidTr="00925412">
        <w:trPr>
          <w:trHeight w:val="51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29 179,570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29 179,570</w:t>
            </w:r>
          </w:p>
        </w:tc>
      </w:tr>
      <w:tr w:rsidR="003558C9" w:rsidRPr="005D5198" w:rsidTr="00925412">
        <w:trPr>
          <w:trHeight w:val="109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28 429,570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118 249,550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-1 959,649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10,400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116 300,301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118 249,550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-1 959,649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10,400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116 300,301</w:t>
            </w:r>
          </w:p>
        </w:tc>
      </w:tr>
      <w:tr w:rsidR="003558C9" w:rsidRPr="005D5198" w:rsidTr="00925412">
        <w:trPr>
          <w:trHeight w:val="109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118 249,550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-1 959,649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10,400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116 300,301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14 614,900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14 614,900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14 364,900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14 364,900</w:t>
            </w:r>
          </w:p>
        </w:tc>
      </w:tr>
      <w:tr w:rsidR="003558C9" w:rsidRPr="005D5198" w:rsidTr="00925412">
        <w:trPr>
          <w:trHeight w:val="57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751,200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751,200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736,200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736,200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6 624,300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6 624,300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115,000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6 509,300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6 509,300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68,600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10,400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66,600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10,400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77,000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21,000</w:t>
            </w:r>
          </w:p>
        </w:tc>
      </w:tr>
      <w:tr w:rsidR="003558C9" w:rsidRPr="005D5198" w:rsidTr="00925412">
        <w:trPr>
          <w:trHeight w:val="69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395,300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395,300</w:t>
            </w:r>
          </w:p>
        </w:tc>
      </w:tr>
      <w:tr w:rsidR="003558C9" w:rsidRPr="005D5198" w:rsidTr="00925412">
        <w:trPr>
          <w:trHeight w:val="4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384,300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18 609,800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18 609,800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18 359,800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18 359,800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28 214,100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28 214,100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200,808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51,894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252,702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28 013,292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-51,894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27 961,398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260,600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3,646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3,646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256,954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256,954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25 579,500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25 579,500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354,133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5,800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359,933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25 225,367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-5,800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25 219,567</w:t>
            </w:r>
          </w:p>
        </w:tc>
      </w:tr>
      <w:tr w:rsidR="003558C9" w:rsidRPr="005D5198" w:rsidTr="00925412">
        <w:trPr>
          <w:trHeight w:val="12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4,900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0,900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0,900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-0,900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21 937,250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-1 959,649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19 977,601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21 707,250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-1 959,649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19 747,601</w:t>
            </w:r>
          </w:p>
        </w:tc>
      </w:tr>
      <w:tr w:rsidR="003558C9" w:rsidRPr="005D5198" w:rsidTr="00925412">
        <w:trPr>
          <w:trHeight w:val="89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540,600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530,600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82,600</w:t>
            </w:r>
          </w:p>
        </w:tc>
      </w:tr>
      <w:tr w:rsidR="003558C9" w:rsidRPr="005D5198" w:rsidTr="00925412">
        <w:trPr>
          <w:trHeight w:val="91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543,900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2,113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9,113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536,900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-2,113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534,787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97 521,500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812,450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98 333,950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97 521,500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812,450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98 333,950</w:t>
            </w:r>
          </w:p>
        </w:tc>
      </w:tr>
      <w:tr w:rsidR="003558C9" w:rsidRPr="005D5198" w:rsidTr="00925412">
        <w:trPr>
          <w:trHeight w:val="107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96 721,500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812,450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97 533,950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21 151,200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768,250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21 919,450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21 151,200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768,250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21 919,450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2 496,400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2 496,400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2 416,400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2 416,400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44,200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44,200</w:t>
            </w:r>
          </w:p>
        </w:tc>
      </w:tr>
      <w:tr w:rsidR="003558C9" w:rsidRPr="005D5198" w:rsidTr="00925412">
        <w:trPr>
          <w:trHeight w:val="43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44,200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44,200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14 365,300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14 365,300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240,000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14 125,300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14 125,300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1 216,200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1 216,200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1 198,200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1 198,200</w:t>
            </w:r>
          </w:p>
        </w:tc>
      </w:tr>
      <w:tr w:rsidR="003558C9" w:rsidRPr="005D5198" w:rsidTr="00925412">
        <w:trPr>
          <w:trHeight w:val="127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30 041,400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30 041,400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430,000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430,000</w:t>
            </w:r>
          </w:p>
        </w:tc>
      </w:tr>
      <w:tr w:rsidR="003558C9" w:rsidRPr="005D5198" w:rsidTr="00925412">
        <w:trPr>
          <w:trHeight w:val="180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29 611,400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29 611,400</w:t>
            </w:r>
          </w:p>
        </w:tc>
      </w:tr>
      <w:tr w:rsidR="003558C9" w:rsidRPr="005D5198" w:rsidTr="00925412">
        <w:trPr>
          <w:trHeight w:val="94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4 309,500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4 309,500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4 239,500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4 239,500</w:t>
            </w:r>
          </w:p>
        </w:tc>
      </w:tr>
      <w:tr w:rsidR="003558C9" w:rsidRPr="005D5198" w:rsidTr="00925412">
        <w:trPr>
          <w:trHeight w:val="16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23 141,500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23 141,500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23 138,500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23 138,500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15 930,600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-607,173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15 323,427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4 628,800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4 628,800</w:t>
            </w:r>
          </w:p>
        </w:tc>
      </w:tr>
      <w:tr w:rsidR="003558C9" w:rsidRPr="005D5198" w:rsidTr="00925412">
        <w:trPr>
          <w:trHeight w:val="10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1 596,900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1 596,900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1 596,900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1 596,900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1 449,700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1 449,700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147,200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147,200</w:t>
            </w:r>
          </w:p>
        </w:tc>
      </w:tr>
      <w:tr w:rsidR="003558C9" w:rsidRPr="005D5198" w:rsidTr="00925412">
        <w:trPr>
          <w:trHeight w:val="125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3 031,900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3 031,900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3 031,900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3 031,900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2 611,900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2 611,900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420,000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2 955,500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-843,200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2 112,300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41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-863,200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863,200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-863,200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2 082,300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2 102,300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2 082,300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2 102,300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614,000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1 467,300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1 488,300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8 346,300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6 445,600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6 445,600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1 884,960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1 884,960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15,740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15,740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768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236,027</w:t>
            </w:r>
          </w:p>
        </w:tc>
      </w:tr>
      <w:tr w:rsidR="003558C9" w:rsidRPr="005D5198" w:rsidTr="00925412">
        <w:trPr>
          <w:trHeight w:val="81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96 342,635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95 134,655</w:t>
            </w:r>
          </w:p>
        </w:tc>
      </w:tr>
      <w:tr w:rsidR="003558C9" w:rsidRPr="005D5198" w:rsidTr="00925412">
        <w:trPr>
          <w:trHeight w:val="4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</w:tr>
      <w:tr w:rsidR="003558C9" w:rsidRPr="005D5198" w:rsidTr="00925412">
        <w:trPr>
          <w:trHeight w:val="89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</w:tr>
      <w:tr w:rsidR="003558C9" w:rsidRPr="005D5198" w:rsidTr="00925412">
        <w:trPr>
          <w:trHeight w:val="44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177,537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387,176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32 883,480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32 075,500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18 0 00 00000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18 1 01 00000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18 1 01 00160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18 1 01 00160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18 1 01 00160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4 954,300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-4 954,300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27 929,180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27 121,200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27 929,180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27 121,200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27 929,180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27 121,200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27 929,180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27 121,200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11 874,180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11 066,200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16 055,000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16 055,000</w:t>
            </w:r>
          </w:p>
        </w:tc>
      </w:tr>
      <w:tr w:rsidR="003558C9" w:rsidRPr="005D5198" w:rsidTr="00925412">
        <w:trPr>
          <w:trHeight w:val="16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</w:tr>
      <w:tr w:rsidR="003558C9" w:rsidRPr="005D5198" w:rsidTr="00925412">
        <w:trPr>
          <w:trHeight w:val="96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14 2 01 00050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14 2 01 00050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14 2 01 00050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11 200,000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-11 200,000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9 384,311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9 384,311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45 0 01 00000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</w:tr>
      <w:tr w:rsidR="003558C9" w:rsidRPr="005D5198" w:rsidTr="00925412">
        <w:trPr>
          <w:trHeight w:val="40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 0 01 R5550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 0 01 R5550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8 690,000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694,311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694,311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694,311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694,311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36 246,231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35 846,231</w:t>
            </w:r>
          </w:p>
        </w:tc>
      </w:tr>
      <w:tr w:rsidR="003558C9" w:rsidRPr="005D5198" w:rsidTr="00925412">
        <w:trPr>
          <w:trHeight w:val="69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</w:tr>
      <w:tr w:rsidR="003558C9" w:rsidRPr="005D5198" w:rsidTr="00925412">
        <w:trPr>
          <w:trHeight w:val="69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14 2 01 00040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17 400,000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12 825,631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12 425,631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12 325,631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12 325,631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5 265,374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5 265,374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5 265,374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5 265,374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6 837,591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6 837,591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1 064,511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1 064,511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5 108,573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5 108,573</w:t>
            </w:r>
          </w:p>
        </w:tc>
      </w:tr>
      <w:tr w:rsidR="003558C9" w:rsidRPr="005D5198" w:rsidTr="00925412">
        <w:trPr>
          <w:trHeight w:val="16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664,507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664,507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222,666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222,666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222,666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222,666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-400,000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6 020,600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6 020,600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5 960,070</w:t>
            </w:r>
          </w:p>
        </w:tc>
      </w:tr>
      <w:tr w:rsidR="003558C9" w:rsidRPr="005D5198" w:rsidTr="00925412">
        <w:trPr>
          <w:trHeight w:val="74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5 594,300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5 594,300</w:t>
            </w:r>
          </w:p>
        </w:tc>
      </w:tr>
      <w:tr w:rsidR="003558C9" w:rsidRPr="005D5198" w:rsidTr="00925412">
        <w:trPr>
          <w:trHeight w:val="36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358,350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358,350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7,420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7,420</w:t>
            </w:r>
          </w:p>
        </w:tc>
      </w:tr>
      <w:tr w:rsidR="003558C9" w:rsidRPr="005D5198" w:rsidTr="00925412">
        <w:trPr>
          <w:trHeight w:val="52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60,530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60,530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52,312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-1,830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50,482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8,218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1,830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10,048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2 270,000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3 793,900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3 793,900</w:t>
            </w:r>
          </w:p>
        </w:tc>
      </w:tr>
      <w:tr w:rsidR="003558C9" w:rsidRPr="005D5198" w:rsidTr="00925412">
        <w:trPr>
          <w:trHeight w:val="78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14 4 01 00000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</w:tr>
      <w:tr w:rsidR="003558C9" w:rsidRPr="005D5198" w:rsidTr="00925412">
        <w:trPr>
          <w:trHeight w:val="91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</w:tr>
      <w:tr w:rsidR="003558C9" w:rsidRPr="005D5198" w:rsidTr="00925412">
        <w:trPr>
          <w:trHeight w:val="26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2 293,900</w:t>
            </w:r>
          </w:p>
        </w:tc>
      </w:tr>
      <w:tr w:rsidR="003558C9" w:rsidRPr="005D5198" w:rsidTr="00925412">
        <w:trPr>
          <w:trHeight w:val="394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</w:tr>
      <w:tr w:rsidR="003558C9" w:rsidRPr="005D5198" w:rsidTr="00925412">
        <w:trPr>
          <w:trHeight w:val="57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1 500,000</w:t>
            </w:r>
          </w:p>
        </w:tc>
      </w:tr>
      <w:tr w:rsidR="003558C9" w:rsidRPr="005D5198" w:rsidTr="00925412">
        <w:trPr>
          <w:trHeight w:val="60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62 545,839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57 520,839</w:t>
            </w:r>
          </w:p>
        </w:tc>
      </w:tr>
      <w:tr w:rsidR="003558C9" w:rsidRPr="005D5198" w:rsidTr="00925412">
        <w:trPr>
          <w:trHeight w:val="51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12 604,690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12 604,690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12 604,690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12 604,690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12 582,690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10 468,529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10 468,529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2 111,721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2 111,721</w:t>
            </w:r>
          </w:p>
        </w:tc>
      </w:tr>
      <w:tr w:rsidR="003558C9" w:rsidRPr="005D5198" w:rsidTr="00925412">
        <w:trPr>
          <w:trHeight w:val="22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2,440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2,440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208,851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208,851</w:t>
            </w:r>
          </w:p>
        </w:tc>
      </w:tr>
      <w:tr w:rsidR="003558C9" w:rsidRPr="005D5198" w:rsidTr="00925412">
        <w:trPr>
          <w:trHeight w:val="7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154,476</w:t>
            </w:r>
          </w:p>
        </w:tc>
      </w:tr>
      <w:tr w:rsidR="003558C9" w:rsidRPr="005D5198" w:rsidTr="00925412">
        <w:trPr>
          <w:trHeight w:val="23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154,476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154,476</w:t>
            </w:r>
          </w:p>
        </w:tc>
      </w:tr>
      <w:tr w:rsidR="003558C9" w:rsidRPr="005D5198" w:rsidTr="00925412">
        <w:trPr>
          <w:trHeight w:val="54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54,375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54,375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54,375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54,375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</w:tr>
      <w:tr w:rsidR="003558C9" w:rsidRPr="005D5198" w:rsidTr="00925412">
        <w:trPr>
          <w:trHeight w:val="55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1 496,000</w:t>
            </w:r>
          </w:p>
        </w:tc>
      </w:tr>
      <w:tr w:rsidR="003558C9" w:rsidRPr="005D5198" w:rsidTr="00925412">
        <w:trPr>
          <w:trHeight w:val="19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90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38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государственных (муниципальных) нужд</w:t>
            </w:r>
          </w:p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</w:tr>
      <w:tr w:rsidR="003558C9" w:rsidRPr="005D5198" w:rsidTr="00925412">
        <w:trPr>
          <w:trHeight w:val="917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31 6 02 91000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31 6 02 91000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99,200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</w:tr>
      <w:tr w:rsidR="003558C9" w:rsidRPr="005D5198" w:rsidTr="00925412">
        <w:trPr>
          <w:trHeight w:val="71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1 842,806</w:t>
            </w:r>
          </w:p>
        </w:tc>
      </w:tr>
      <w:tr w:rsidR="003558C9" w:rsidRPr="005D5198" w:rsidTr="00925412">
        <w:trPr>
          <w:trHeight w:val="32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</w:tr>
      <w:tr w:rsidR="003558C9" w:rsidRPr="005D5198" w:rsidTr="00925412">
        <w:trPr>
          <w:trHeight w:val="703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1 421,565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44 822,727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39 797,727</w:t>
            </w:r>
          </w:p>
        </w:tc>
      </w:tr>
      <w:tr w:rsidR="003558C9" w:rsidRPr="005D5198" w:rsidTr="00925412">
        <w:trPr>
          <w:trHeight w:val="49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21 831,600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21 831,600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</w:tr>
      <w:tr w:rsidR="003558C9" w:rsidRPr="005D5198" w:rsidTr="00925412">
        <w:trPr>
          <w:trHeight w:val="132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18 120,000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3 711,600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22 991,127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-5 025,000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17 966,127</w:t>
            </w:r>
          </w:p>
        </w:tc>
      </w:tr>
      <w:tr w:rsidR="003558C9" w:rsidRPr="005D5198" w:rsidTr="00925412">
        <w:trPr>
          <w:trHeight w:val="53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5 853,750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-5 070,000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783,750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5 853,750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-5 070,000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783,750</w:t>
            </w:r>
          </w:p>
        </w:tc>
      </w:tr>
      <w:tr w:rsidR="003558C9" w:rsidRPr="005D5198" w:rsidTr="00925412">
        <w:trPr>
          <w:trHeight w:val="128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5 853,750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-5 070,000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783,750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10 4 12 72210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5 853,750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-5 070,000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783,750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10 4 12 72210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5 853,750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-5 070,000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783,750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17 137,377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17 182,377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17 137,377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17 182,377</w:t>
            </w:r>
          </w:p>
        </w:tc>
      </w:tr>
      <w:tr w:rsidR="003558C9" w:rsidRPr="005D5198" w:rsidTr="00925412">
        <w:trPr>
          <w:trHeight w:val="355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17 137,377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17 182,377</w:t>
            </w:r>
          </w:p>
        </w:tc>
      </w:tr>
      <w:tr w:rsidR="003558C9" w:rsidRPr="005D5198" w:rsidTr="00925412">
        <w:trPr>
          <w:trHeight w:val="202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763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17 137,377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45,000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17 182,377</w:t>
            </w:r>
          </w:p>
        </w:tc>
      </w:tr>
      <w:tr w:rsidR="003558C9" w:rsidRPr="005D5198" w:rsidTr="00925412">
        <w:trPr>
          <w:trHeight w:val="346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6446C6" w:rsidRDefault="003558C9" w:rsidP="002D3B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6C6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1 124 278,820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0,000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-807,980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5D5198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198">
              <w:rPr>
                <w:sz w:val="16"/>
                <w:szCs w:val="16"/>
              </w:rPr>
              <w:t>884,580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558C9" w:rsidRPr="006446C6" w:rsidRDefault="003558C9" w:rsidP="00644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6C6">
              <w:rPr>
                <w:rFonts w:ascii="Arial" w:hAnsi="Arial" w:cs="Arial"/>
                <w:b/>
                <w:bCs/>
                <w:sz w:val="16"/>
                <w:szCs w:val="16"/>
              </w:rPr>
              <w:t>1 124 355,420</w:t>
            </w:r>
          </w:p>
          <w:p w:rsidR="003558C9" w:rsidRPr="006446C6" w:rsidRDefault="003558C9" w:rsidP="002D3B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tbl>
      <w:tblPr>
        <w:tblW w:w="13253" w:type="dxa"/>
        <w:tblInd w:w="93" w:type="dxa"/>
        <w:tblLayout w:type="fixed"/>
        <w:tblLook w:val="0000"/>
      </w:tblPr>
      <w:tblGrid>
        <w:gridCol w:w="3975"/>
        <w:gridCol w:w="180"/>
        <w:gridCol w:w="720"/>
        <w:gridCol w:w="484"/>
        <w:gridCol w:w="1676"/>
        <w:gridCol w:w="1620"/>
        <w:gridCol w:w="720"/>
        <w:gridCol w:w="540"/>
        <w:gridCol w:w="1260"/>
        <w:gridCol w:w="180"/>
        <w:gridCol w:w="1892"/>
        <w:gridCol w:w="6"/>
      </w:tblGrid>
      <w:tr w:rsidR="003558C9" w:rsidRPr="006446C6" w:rsidTr="006E271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jc w:val="right"/>
            </w:pPr>
            <w:r w:rsidRPr="006446C6">
              <w:t>Приложение 4</w:t>
            </w:r>
          </w:p>
        </w:tc>
      </w:tr>
      <w:tr w:rsidR="003558C9" w:rsidRPr="006446C6" w:rsidTr="006E271C">
        <w:trPr>
          <w:trHeight w:val="276"/>
        </w:trPr>
        <w:tc>
          <w:tcPr>
            <w:tcW w:w="1325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3558C9" w:rsidRPr="006446C6" w:rsidTr="006E271C">
        <w:trPr>
          <w:trHeight w:val="435"/>
        </w:trPr>
        <w:tc>
          <w:tcPr>
            <w:tcW w:w="1325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</w:rPr>
            </w:pP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58C9" w:rsidRPr="006446C6" w:rsidRDefault="003558C9" w:rsidP="00644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6C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558C9" w:rsidRPr="006446C6" w:rsidTr="006E271C">
        <w:trPr>
          <w:gridAfter w:val="1"/>
          <w:wAfter w:w="6" w:type="dxa"/>
          <w:trHeight w:val="255"/>
        </w:trPr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Изменения за</w:t>
            </w:r>
          </w:p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 xml:space="preserve"> счет остатков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558C9" w:rsidRPr="006446C6" w:rsidTr="006E271C">
        <w:trPr>
          <w:gridAfter w:val="1"/>
          <w:wAfter w:w="6" w:type="dxa"/>
          <w:trHeight w:val="720"/>
        </w:trPr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89 466,658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-133,920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89 332,738</w:t>
            </w:r>
          </w:p>
        </w:tc>
      </w:tr>
      <w:tr w:rsidR="003558C9" w:rsidRPr="006446C6" w:rsidTr="006E271C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</w:tr>
      <w:tr w:rsidR="003558C9" w:rsidRPr="006446C6" w:rsidTr="006E271C">
        <w:trPr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3 253,695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3 253,695</w:t>
            </w:r>
          </w:p>
        </w:tc>
      </w:tr>
      <w:tr w:rsidR="003558C9" w:rsidRPr="006446C6" w:rsidTr="006E271C">
        <w:trPr>
          <w:trHeight w:val="8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33 660,407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11,281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33 671,688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</w:tr>
      <w:tr w:rsidR="003558C9" w:rsidRPr="006446C6" w:rsidTr="006E271C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15 761,174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15 761,174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304,255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-134,844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169,411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34 930,588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-10,357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34 920,231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</w:tr>
      <w:tr w:rsidR="003558C9" w:rsidRPr="006446C6" w:rsidTr="006E271C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3558C9" w:rsidRPr="006446C6" w:rsidTr="006E271C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37 361,936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36 553,956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358,080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358,080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36 383,480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35 575,500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61 645,300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61 645,300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11 200,000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11 200,000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11 227,117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11 227,117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39 218,183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39 218,183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500 524,440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6 490,799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507 015,239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110 514,387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3 190,976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113 705,363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324 429,771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2 744,511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327 174,282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29 040,038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746,137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29 786,175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9 260,634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9 260,634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27 279,610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-190,825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27 088,785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67 895,101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1 272,114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61,730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69 228,945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60 184,079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1 268,844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61,730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61 514,653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7 711,022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3,270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7 714,292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2 236,800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863,200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3 100,000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2 236,800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863,200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293 136,255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-2 418,206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822,850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291 540,899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29 179,570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29 179,570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126 697,585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-1 811,033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10,400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124 896,952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121 328,500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812,450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122 140,950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15 930,600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-607,173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15 323,427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19 450,027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140,924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19 590,951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14 583,465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5,192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14 588,657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4 866,562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135,732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5 002,294</w:t>
            </w:r>
          </w:p>
        </w:tc>
      </w:tr>
      <w:tr w:rsidR="003558C9" w:rsidRPr="006446C6" w:rsidTr="006E271C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2 291,176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-1 189,911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16"/>
                <w:szCs w:val="16"/>
              </w:rPr>
            </w:pPr>
            <w:r w:rsidRPr="006446C6">
              <w:rPr>
                <w:b/>
                <w:bCs/>
                <w:sz w:val="16"/>
                <w:szCs w:val="16"/>
              </w:rPr>
              <w:t>1 101,265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1 346,176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-1 189,911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156,265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</w:tr>
      <w:tr w:rsidR="003558C9" w:rsidRPr="006446C6" w:rsidTr="006E271C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44 822,727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-5 025,000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sz w:val="20"/>
                <w:szCs w:val="20"/>
              </w:rPr>
            </w:pPr>
            <w:r w:rsidRPr="006446C6">
              <w:rPr>
                <w:b/>
                <w:bCs/>
                <w:sz w:val="20"/>
                <w:szCs w:val="20"/>
              </w:rPr>
              <w:t>39 797,727</w:t>
            </w:r>
          </w:p>
        </w:tc>
      </w:tr>
      <w:tr w:rsidR="003558C9" w:rsidRPr="006446C6" w:rsidTr="006E271C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3558C9" w:rsidRPr="006446C6" w:rsidTr="006E271C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22 991,127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-5 025,000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446C6">
              <w:rPr>
                <w:b/>
                <w:bCs/>
                <w:i/>
                <w:iCs/>
                <w:sz w:val="20"/>
                <w:szCs w:val="20"/>
              </w:rPr>
              <w:t>17 966,127</w:t>
            </w:r>
          </w:p>
        </w:tc>
      </w:tr>
      <w:tr w:rsidR="003558C9" w:rsidRPr="006446C6" w:rsidTr="006E271C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1 124 278,820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-807,980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884,580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558C9" w:rsidRPr="006446C6" w:rsidRDefault="003558C9" w:rsidP="006446C6">
            <w:pPr>
              <w:jc w:val="center"/>
              <w:rPr>
                <w:b/>
                <w:bCs/>
              </w:rPr>
            </w:pPr>
            <w:r w:rsidRPr="006446C6">
              <w:rPr>
                <w:b/>
                <w:bCs/>
                <w:sz w:val="22"/>
                <w:szCs w:val="22"/>
              </w:rPr>
              <w:t>1 124 355,420</w:t>
            </w:r>
          </w:p>
        </w:tc>
      </w:tr>
      <w:tr w:rsidR="003558C9" w:rsidRPr="006446C6" w:rsidTr="006E271C">
        <w:trPr>
          <w:trHeight w:val="25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58C9" w:rsidRPr="006446C6" w:rsidRDefault="003558C9" w:rsidP="00644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p w:rsidR="003558C9" w:rsidRDefault="003558C9" w:rsidP="00374A99">
      <w:pPr>
        <w:jc w:val="both"/>
        <w:rPr>
          <w:bCs/>
          <w:sz w:val="16"/>
          <w:szCs w:val="16"/>
        </w:rPr>
      </w:pPr>
    </w:p>
    <w:tbl>
      <w:tblPr>
        <w:tblW w:w="14421" w:type="dxa"/>
        <w:tblInd w:w="93" w:type="dxa"/>
        <w:tblLook w:val="0000"/>
      </w:tblPr>
      <w:tblGrid>
        <w:gridCol w:w="981"/>
        <w:gridCol w:w="1987"/>
        <w:gridCol w:w="2139"/>
        <w:gridCol w:w="3634"/>
        <w:gridCol w:w="1780"/>
        <w:gridCol w:w="1420"/>
        <w:gridCol w:w="1260"/>
        <w:gridCol w:w="1220"/>
      </w:tblGrid>
      <w:tr w:rsidR="003558C9" w:rsidRPr="005B4189" w:rsidTr="00925412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bookmarkStart w:id="3" w:name="RANGE!A1:L61"/>
            <w:bookmarkEnd w:id="3"/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558C9" w:rsidRPr="00925412" w:rsidRDefault="003558C9" w:rsidP="005B4189">
            <w:pPr>
              <w:jc w:val="right"/>
            </w:pPr>
            <w:r w:rsidRPr="00925412">
              <w:rPr>
                <w:sz w:val="22"/>
                <w:szCs w:val="22"/>
              </w:rPr>
              <w:t>Приложение 5</w:t>
            </w:r>
          </w:p>
        </w:tc>
      </w:tr>
      <w:tr w:rsidR="003558C9" w:rsidRPr="005B4189" w:rsidTr="00925412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558C9" w:rsidRPr="005B4189" w:rsidTr="00925412">
        <w:trPr>
          <w:trHeight w:val="300"/>
        </w:trPr>
        <w:tc>
          <w:tcPr>
            <w:tcW w:w="144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</w:rPr>
            </w:pPr>
            <w:r w:rsidRPr="00925412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3558C9" w:rsidRPr="005B4189" w:rsidTr="00925412">
        <w:trPr>
          <w:trHeight w:val="300"/>
        </w:trPr>
        <w:tc>
          <w:tcPr>
            <w:tcW w:w="144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C9" w:rsidRPr="005B4189" w:rsidRDefault="003558C9" w:rsidP="005B4189">
            <w:pPr>
              <w:rPr>
                <w:rFonts w:ascii="Calibri" w:hAnsi="Calibri"/>
                <w:b/>
                <w:bCs/>
              </w:rPr>
            </w:pPr>
          </w:p>
        </w:tc>
      </w:tr>
      <w:tr w:rsidR="003558C9" w:rsidRPr="005B4189" w:rsidTr="00925412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5B4189" w:rsidRDefault="003558C9" w:rsidP="005B4189">
            <w:pPr>
              <w:rPr>
                <w:rFonts w:ascii="Calibri" w:hAnsi="Calibri"/>
              </w:rPr>
            </w:pPr>
            <w:r w:rsidRPr="005B4189">
              <w:rPr>
                <w:rFonts w:ascii="Calibri" w:hAnsi="Calibri"/>
                <w:sz w:val="22"/>
                <w:szCs w:val="22"/>
              </w:rPr>
              <w:t>тыс.руб</w:t>
            </w:r>
          </w:p>
        </w:tc>
      </w:tr>
      <w:tr w:rsidR="003558C9" w:rsidRPr="00925412" w:rsidTr="00925412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Номер </w:t>
            </w:r>
            <w:r w:rsidRPr="00925412">
              <w:rPr>
                <w:sz w:val="16"/>
                <w:szCs w:val="16"/>
              </w:rPr>
              <w:br/>
              <w:t xml:space="preserve">реестровой </w:t>
            </w:r>
            <w:r w:rsidRPr="00925412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558C9" w:rsidRPr="00925412" w:rsidTr="00925412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код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  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 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 2020 год</w:t>
            </w:r>
          </w:p>
        </w:tc>
      </w:tr>
      <w:tr w:rsidR="003558C9" w:rsidRPr="00925412" w:rsidTr="00925412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12</w:t>
            </w:r>
          </w:p>
        </w:tc>
      </w:tr>
      <w:tr w:rsidR="003558C9" w:rsidRPr="00925412" w:rsidTr="00925412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305 559,923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3558C9" w:rsidRPr="00925412" w:rsidTr="00925412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249 267,90  </w:t>
            </w:r>
          </w:p>
        </w:tc>
      </w:tr>
      <w:tr w:rsidR="003558C9" w:rsidRPr="00925412" w:rsidTr="00925412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1 982,40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878,90  </w:t>
            </w:r>
          </w:p>
        </w:tc>
      </w:tr>
      <w:tr w:rsidR="003558C9" w:rsidRPr="00925412" w:rsidTr="00925412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1 066,30  </w:t>
            </w:r>
          </w:p>
        </w:tc>
      </w:tr>
      <w:tr w:rsidR="003558C9" w:rsidRPr="00925412" w:rsidTr="00925412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30 743,200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11 630,200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11 906,93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83,800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111,25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21 276,000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22 154,34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-2 246,800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-2 017,71  </w:t>
            </w:r>
          </w:p>
        </w:tc>
      </w:tr>
      <w:tr w:rsidR="003558C9" w:rsidRPr="00925412" w:rsidTr="00925412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10 612,750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7 354,70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3 417,10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64,750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232,75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63,50  </w:t>
            </w:r>
          </w:p>
        </w:tc>
      </w:tr>
      <w:tr w:rsidR="003558C9" w:rsidRPr="00925412" w:rsidTr="00925412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372,20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5 105,500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3 900,000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3 800,00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188.1.08.07100.01.8034.110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25412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1 207,10  </w:t>
            </w:r>
          </w:p>
        </w:tc>
      </w:tr>
      <w:tr w:rsidR="003558C9" w:rsidRPr="00925412" w:rsidTr="00925412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3558C9" w:rsidRPr="00925412" w:rsidTr="00925412">
        <w:trPr>
          <w:trHeight w:val="27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4 100,00  </w:t>
            </w:r>
          </w:p>
        </w:tc>
      </w:tr>
      <w:tr w:rsidR="003558C9" w:rsidRPr="00925412" w:rsidTr="00925412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35,00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412,90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690,00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2 000,00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1,60  </w:t>
            </w:r>
          </w:p>
        </w:tc>
      </w:tr>
      <w:tr w:rsidR="003558C9" w:rsidRPr="00925412" w:rsidTr="00925412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3558C9" w:rsidRPr="00925412" w:rsidTr="00925412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11 394,002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3558C9" w:rsidRPr="00925412" w:rsidTr="00925412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307,900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307,90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9 396,10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127,00  </w:t>
            </w:r>
          </w:p>
        </w:tc>
      </w:tr>
      <w:tr w:rsidR="003558C9" w:rsidRPr="00925412" w:rsidTr="00925412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15 269,583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3558C9" w:rsidRPr="00925412" w:rsidTr="00925412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5 000,00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2 500,00  </w:t>
            </w:r>
          </w:p>
        </w:tc>
      </w:tr>
      <w:tr w:rsidR="003558C9" w:rsidRPr="00925412" w:rsidTr="00925412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3558C9" w:rsidRPr="00925412" w:rsidTr="00925412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5412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816 328,150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3558C9" w:rsidRPr="00925412" w:rsidTr="00925412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5 853,750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218 524,400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24 897,50  </w:t>
            </w:r>
          </w:p>
        </w:tc>
      </w:tr>
      <w:tr w:rsidR="003558C9" w:rsidRPr="00925412" w:rsidTr="00925412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550 544,170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542 848,60  </w:t>
            </w:r>
          </w:p>
        </w:tc>
      </w:tr>
      <w:tr w:rsidR="003558C9" w:rsidRPr="00925412" w:rsidTr="00925412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73,830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100,000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8C9" w:rsidRPr="00925412" w:rsidRDefault="003558C9" w:rsidP="005B4189">
            <w:pPr>
              <w:rPr>
                <w:color w:val="000000"/>
                <w:sz w:val="16"/>
                <w:szCs w:val="16"/>
              </w:rPr>
            </w:pPr>
            <w:r w:rsidRPr="0092541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rPr>
                <w:b/>
                <w:bCs/>
                <w:sz w:val="16"/>
                <w:szCs w:val="16"/>
              </w:rPr>
            </w:pPr>
            <w:r w:rsidRPr="009254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8C9" w:rsidRPr="00925412" w:rsidRDefault="003558C9" w:rsidP="005B4189">
            <w:pPr>
              <w:jc w:val="center"/>
              <w:rPr>
                <w:sz w:val="16"/>
                <w:szCs w:val="16"/>
              </w:rPr>
            </w:pPr>
            <w:r w:rsidRPr="00925412">
              <w:rPr>
                <w:sz w:val="16"/>
                <w:szCs w:val="16"/>
              </w:rPr>
              <w:t xml:space="preserve">0,00  </w:t>
            </w:r>
          </w:p>
        </w:tc>
      </w:tr>
      <w:tr w:rsidR="003558C9" w:rsidRPr="00925412" w:rsidTr="00925412">
        <w:trPr>
          <w:trHeight w:val="285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right"/>
              <w:rPr>
                <w:b/>
                <w:bCs/>
                <w:sz w:val="20"/>
                <w:szCs w:val="20"/>
              </w:rPr>
            </w:pPr>
            <w:r w:rsidRPr="00925412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925412">
              <w:rPr>
                <w:b/>
                <w:bCs/>
                <w:sz w:val="20"/>
                <w:szCs w:val="20"/>
              </w:rPr>
              <w:t xml:space="preserve">1 121 988,073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925412">
              <w:rPr>
                <w:b/>
                <w:bCs/>
                <w:sz w:val="20"/>
                <w:szCs w:val="20"/>
              </w:rPr>
              <w:t xml:space="preserve">877 770,45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8C9" w:rsidRPr="00925412" w:rsidRDefault="003558C9" w:rsidP="005B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925412">
              <w:rPr>
                <w:b/>
                <w:bCs/>
                <w:sz w:val="20"/>
                <w:szCs w:val="20"/>
              </w:rPr>
              <w:t xml:space="preserve">896 297,86  </w:t>
            </w:r>
          </w:p>
        </w:tc>
      </w:tr>
    </w:tbl>
    <w:p w:rsidR="003558C9" w:rsidRPr="00925412" w:rsidRDefault="003558C9" w:rsidP="00374A99">
      <w:pPr>
        <w:jc w:val="both"/>
        <w:rPr>
          <w:bCs/>
          <w:sz w:val="16"/>
          <w:szCs w:val="16"/>
        </w:rPr>
      </w:pPr>
    </w:p>
    <w:p w:rsidR="003558C9" w:rsidRPr="00925412" w:rsidRDefault="003558C9" w:rsidP="00374A99">
      <w:pPr>
        <w:jc w:val="both"/>
        <w:rPr>
          <w:bCs/>
          <w:sz w:val="16"/>
          <w:szCs w:val="16"/>
        </w:rPr>
      </w:pPr>
    </w:p>
    <w:sectPr w:rsidR="003558C9" w:rsidRPr="00925412" w:rsidSect="00E47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C9" w:rsidRDefault="003558C9">
      <w:r>
        <w:separator/>
      </w:r>
    </w:p>
  </w:endnote>
  <w:endnote w:type="continuationSeparator" w:id="1">
    <w:p w:rsidR="003558C9" w:rsidRDefault="0035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C9" w:rsidRDefault="003558C9" w:rsidP="00A30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8C9" w:rsidRDefault="003558C9" w:rsidP="009254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C9" w:rsidRDefault="003558C9" w:rsidP="00A30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558C9" w:rsidRDefault="003558C9" w:rsidP="009254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C9" w:rsidRDefault="003558C9">
      <w:r>
        <w:separator/>
      </w:r>
    </w:p>
  </w:footnote>
  <w:footnote w:type="continuationSeparator" w:id="1">
    <w:p w:rsidR="003558C9" w:rsidRDefault="0035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0469EF"/>
    <w:rsid w:val="00093286"/>
    <w:rsid w:val="000B4BA9"/>
    <w:rsid w:val="00127EA9"/>
    <w:rsid w:val="00164B38"/>
    <w:rsid w:val="001B59AE"/>
    <w:rsid w:val="001D5C9B"/>
    <w:rsid w:val="002D3B85"/>
    <w:rsid w:val="00305796"/>
    <w:rsid w:val="003378B3"/>
    <w:rsid w:val="003558C9"/>
    <w:rsid w:val="003568D1"/>
    <w:rsid w:val="00374A99"/>
    <w:rsid w:val="003907FA"/>
    <w:rsid w:val="003F1F7F"/>
    <w:rsid w:val="003F5785"/>
    <w:rsid w:val="00411B77"/>
    <w:rsid w:val="004401B8"/>
    <w:rsid w:val="004414A2"/>
    <w:rsid w:val="004A6239"/>
    <w:rsid w:val="004B4493"/>
    <w:rsid w:val="004E1751"/>
    <w:rsid w:val="004F25BE"/>
    <w:rsid w:val="004F7F85"/>
    <w:rsid w:val="00555B90"/>
    <w:rsid w:val="00562D66"/>
    <w:rsid w:val="00563A6D"/>
    <w:rsid w:val="005712E7"/>
    <w:rsid w:val="00575586"/>
    <w:rsid w:val="00576BFC"/>
    <w:rsid w:val="005A6DB5"/>
    <w:rsid w:val="005B4189"/>
    <w:rsid w:val="005C056F"/>
    <w:rsid w:val="005D5198"/>
    <w:rsid w:val="006338B2"/>
    <w:rsid w:val="00636D0E"/>
    <w:rsid w:val="006446C6"/>
    <w:rsid w:val="006800E4"/>
    <w:rsid w:val="006D7211"/>
    <w:rsid w:val="006E271C"/>
    <w:rsid w:val="007015A9"/>
    <w:rsid w:val="00714D30"/>
    <w:rsid w:val="00785ED1"/>
    <w:rsid w:val="008968D9"/>
    <w:rsid w:val="008B5AAA"/>
    <w:rsid w:val="008C737A"/>
    <w:rsid w:val="008E641D"/>
    <w:rsid w:val="00925412"/>
    <w:rsid w:val="00941324"/>
    <w:rsid w:val="00943D3B"/>
    <w:rsid w:val="009513FE"/>
    <w:rsid w:val="00952BF6"/>
    <w:rsid w:val="009D6BA0"/>
    <w:rsid w:val="00A218D8"/>
    <w:rsid w:val="00A23187"/>
    <w:rsid w:val="00A30964"/>
    <w:rsid w:val="00A44191"/>
    <w:rsid w:val="00A90BEA"/>
    <w:rsid w:val="00AA3373"/>
    <w:rsid w:val="00AC295C"/>
    <w:rsid w:val="00AC5A60"/>
    <w:rsid w:val="00AD2E87"/>
    <w:rsid w:val="00AF279A"/>
    <w:rsid w:val="00B0510C"/>
    <w:rsid w:val="00B51615"/>
    <w:rsid w:val="00B64852"/>
    <w:rsid w:val="00B7606C"/>
    <w:rsid w:val="00B85C7B"/>
    <w:rsid w:val="00BA0720"/>
    <w:rsid w:val="00BB030F"/>
    <w:rsid w:val="00BE1817"/>
    <w:rsid w:val="00BE55DA"/>
    <w:rsid w:val="00C043BF"/>
    <w:rsid w:val="00C07038"/>
    <w:rsid w:val="00C1272E"/>
    <w:rsid w:val="00C175D7"/>
    <w:rsid w:val="00C31FF4"/>
    <w:rsid w:val="00C605F0"/>
    <w:rsid w:val="00C717D8"/>
    <w:rsid w:val="00C77282"/>
    <w:rsid w:val="00C96DC8"/>
    <w:rsid w:val="00CB5750"/>
    <w:rsid w:val="00CD1CDC"/>
    <w:rsid w:val="00CE6C13"/>
    <w:rsid w:val="00CF4E6F"/>
    <w:rsid w:val="00D2631F"/>
    <w:rsid w:val="00D35898"/>
    <w:rsid w:val="00D44971"/>
    <w:rsid w:val="00DD3F3D"/>
    <w:rsid w:val="00E17A97"/>
    <w:rsid w:val="00E4782B"/>
    <w:rsid w:val="00E53BD8"/>
    <w:rsid w:val="00E92F01"/>
    <w:rsid w:val="00EA537C"/>
    <w:rsid w:val="00F00970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8B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9254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5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54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128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39</cp:revision>
  <cp:lastPrinted>2018-06-30T08:59:00Z</cp:lastPrinted>
  <dcterms:created xsi:type="dcterms:W3CDTF">2017-04-26T03:35:00Z</dcterms:created>
  <dcterms:modified xsi:type="dcterms:W3CDTF">2018-06-30T11:29:00Z</dcterms:modified>
</cp:coreProperties>
</file>