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0" w:rsidRDefault="00A12330" w:rsidP="00F86A11">
      <w:pPr>
        <w:jc w:val="both"/>
        <w:rPr>
          <w:sz w:val="28"/>
          <w:szCs w:val="28"/>
        </w:rPr>
      </w:pPr>
    </w:p>
    <w:p w:rsidR="00A12330" w:rsidRPr="00E23B6E" w:rsidRDefault="00A12330" w:rsidP="00867822">
      <w:pPr>
        <w:jc w:val="center"/>
        <w:rPr>
          <w:b/>
          <w:sz w:val="28"/>
          <w:szCs w:val="28"/>
        </w:rPr>
      </w:pPr>
      <w:r w:rsidRPr="006A2E4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A12330" w:rsidRPr="00B43D23" w:rsidRDefault="00A12330" w:rsidP="00867822">
      <w:pPr>
        <w:jc w:val="center"/>
        <w:rPr>
          <w:b/>
          <w:sz w:val="16"/>
          <w:szCs w:val="16"/>
        </w:rPr>
      </w:pPr>
    </w:p>
    <w:p w:rsidR="00A12330" w:rsidRPr="00DF32F6" w:rsidRDefault="00A12330" w:rsidP="00867822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ФЕДЕРАЦИЯ</w:t>
      </w:r>
    </w:p>
    <w:p w:rsidR="00A12330" w:rsidRPr="00E23B6E" w:rsidRDefault="00A12330" w:rsidP="00867822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МУНИЦИПАЛЬНОГО РАЙОНА</w:t>
      </w:r>
    </w:p>
    <w:p w:rsidR="00A12330" w:rsidRPr="00E23B6E" w:rsidRDefault="00A12330" w:rsidP="00867822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ОБЛАСТИ</w:t>
      </w:r>
    </w:p>
    <w:p w:rsidR="00A12330" w:rsidRPr="00B43D23" w:rsidRDefault="00A12330" w:rsidP="00867822">
      <w:pPr>
        <w:jc w:val="center"/>
        <w:rPr>
          <w:b/>
          <w:sz w:val="16"/>
          <w:szCs w:val="16"/>
        </w:rPr>
      </w:pPr>
    </w:p>
    <w:p w:rsidR="00A12330" w:rsidRPr="00B43D23" w:rsidRDefault="00A12330" w:rsidP="008544DD">
      <w:pPr>
        <w:pStyle w:val="Heading2"/>
        <w:rPr>
          <w:b w:val="0"/>
          <w:sz w:val="16"/>
          <w:szCs w:val="16"/>
        </w:rPr>
      </w:pPr>
      <w:r w:rsidRPr="00AF61FA">
        <w:rPr>
          <w:sz w:val="28"/>
          <w:szCs w:val="28"/>
        </w:rPr>
        <w:t>РАСПОРЯЖЕНИЕ</w:t>
      </w:r>
    </w:p>
    <w:p w:rsidR="00A12330" w:rsidRPr="00614134" w:rsidRDefault="00A12330" w:rsidP="00614134">
      <w:pPr>
        <w:shd w:val="clear" w:color="auto" w:fill="FFFFFF"/>
        <w:tabs>
          <w:tab w:val="left" w:pos="2155"/>
        </w:tabs>
        <w:spacing w:before="422"/>
        <w:rPr>
          <w:color w:val="000000"/>
          <w:spacing w:val="-3"/>
          <w:sz w:val="28"/>
          <w:szCs w:val="28"/>
        </w:rPr>
      </w:pPr>
      <w:r w:rsidRPr="00614134">
        <w:rPr>
          <w:color w:val="000000"/>
          <w:spacing w:val="-8"/>
          <w:sz w:val="28"/>
          <w:szCs w:val="28"/>
        </w:rPr>
        <w:t>От</w:t>
      </w:r>
      <w:r>
        <w:rPr>
          <w:color w:val="000000"/>
          <w:spacing w:val="-8"/>
          <w:sz w:val="28"/>
          <w:szCs w:val="28"/>
        </w:rPr>
        <w:t xml:space="preserve"> 20.04.2018</w:t>
      </w:r>
      <w:r>
        <w:rPr>
          <w:color w:val="000000"/>
          <w:spacing w:val="-3"/>
          <w:sz w:val="28"/>
          <w:szCs w:val="28"/>
        </w:rPr>
        <w:t xml:space="preserve">г.  </w:t>
      </w:r>
      <w:r w:rsidRPr="00614134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229-р</w:t>
      </w:r>
    </w:p>
    <w:p w:rsidR="00A12330" w:rsidRPr="00342235" w:rsidRDefault="00A12330" w:rsidP="00867822">
      <w:pPr>
        <w:ind w:right="-284"/>
        <w:rPr>
          <w:sz w:val="28"/>
          <w:szCs w:val="28"/>
        </w:rPr>
      </w:pPr>
    </w:p>
    <w:p w:rsidR="00A12330" w:rsidRDefault="00A12330" w:rsidP="00154267">
      <w:pPr>
        <w:ind w:right="5716"/>
        <w:rPr>
          <w:sz w:val="28"/>
          <w:szCs w:val="28"/>
        </w:rPr>
      </w:pPr>
      <w:r w:rsidRPr="00342235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Всероссийского</w:t>
      </w:r>
    </w:p>
    <w:p w:rsidR="00A12330" w:rsidRDefault="00A12330" w:rsidP="00154267">
      <w:pPr>
        <w:ind w:right="5716"/>
        <w:rPr>
          <w:sz w:val="28"/>
          <w:szCs w:val="28"/>
        </w:rPr>
      </w:pPr>
      <w:r>
        <w:rPr>
          <w:sz w:val="28"/>
          <w:szCs w:val="28"/>
        </w:rPr>
        <w:t xml:space="preserve">экологического субботника «Зелёная весна» на территории </w:t>
      </w:r>
    </w:p>
    <w:p w:rsidR="00A12330" w:rsidRDefault="00A12330" w:rsidP="00154267">
      <w:pPr>
        <w:ind w:right="5716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A12330" w:rsidRDefault="00A12330" w:rsidP="000D23AC">
      <w:pPr>
        <w:ind w:right="-284"/>
        <w:jc w:val="both"/>
        <w:rPr>
          <w:sz w:val="28"/>
          <w:szCs w:val="28"/>
        </w:rPr>
      </w:pPr>
    </w:p>
    <w:p w:rsidR="00A12330" w:rsidRDefault="00A12330" w:rsidP="000D23AC">
      <w:pPr>
        <w:ind w:right="-284"/>
        <w:jc w:val="both"/>
        <w:rPr>
          <w:sz w:val="28"/>
          <w:szCs w:val="28"/>
        </w:rPr>
      </w:pPr>
    </w:p>
    <w:p w:rsidR="00A12330" w:rsidRDefault="00A12330" w:rsidP="00F47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целяхразвития экологической культуры и бережного отношения к отношения к окружающей среде, обозначенных в Указе Президента Российской федерации о проведении Года добровольца (волонтёра):</w:t>
      </w:r>
    </w:p>
    <w:p w:rsidR="00A12330" w:rsidRDefault="00A12330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по проведению акции федерального масштаба – Всероссийский экологический субботник «Зелёная весна»:</w:t>
      </w:r>
    </w:p>
    <w:tbl>
      <w:tblPr>
        <w:tblW w:w="0" w:type="auto"/>
        <w:tblInd w:w="250" w:type="dxa"/>
        <w:tblLook w:val="00A0"/>
      </w:tblPr>
      <w:tblGrid>
        <w:gridCol w:w="3955"/>
        <w:gridCol w:w="5649"/>
      </w:tblGrid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Мухарамов Р.Я.</w:t>
            </w:r>
          </w:p>
        </w:tc>
        <w:tc>
          <w:tcPr>
            <w:tcW w:w="5670" w:type="dxa"/>
          </w:tcPr>
          <w:p w:rsidR="00A12330" w:rsidRPr="00F47F2D" w:rsidRDefault="00A12330" w:rsidP="00104605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заместител</w:t>
            </w:r>
            <w:r>
              <w:rPr>
                <w:sz w:val="28"/>
                <w:szCs w:val="28"/>
              </w:rPr>
              <w:t>ь</w:t>
            </w:r>
            <w:r w:rsidRPr="00F47F2D">
              <w:rPr>
                <w:sz w:val="28"/>
                <w:szCs w:val="28"/>
              </w:rPr>
              <w:t xml:space="preserve"> Главы района по ЖКХ строительству, и инженерной инфраструктуре.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Салихова М.Н.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заместитель Главы муниципального района по земле и имуществу – руководитель Управления имущественных и земельных отношений администрации Кунашакского муниципального района;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Джалилова Л.Г.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начальник отдела архитектуры и градостроительства администрации Кунашакского муниципального района;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Махмутов В.Ж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начальник отдела экологического контроля администрации Кунашакского муниципального района;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Хасанов С.В.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исполняющий обязанности Руководителя управления культуры, спорта, молодёжной политики и информации администрации Кунашакского муниципального района;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Макмулова А.Р.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Руководитель Управления образоания</w:t>
            </w:r>
            <w:r>
              <w:rPr>
                <w:sz w:val="28"/>
                <w:szCs w:val="28"/>
              </w:rPr>
              <w:t xml:space="preserve"> </w:t>
            </w:r>
            <w:r w:rsidRPr="00F47F2D">
              <w:rPr>
                <w:sz w:val="28"/>
                <w:szCs w:val="28"/>
              </w:rPr>
              <w:t>Кунашакского муниципального района;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Ибрагимов А. М.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Кунашакского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Гималова Т.И.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Саринского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Башаров Х.Х.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Урукульского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Галин В. Я.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Ашировского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Хафизов А. З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Муслюмовского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Шавалеев А. А.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Халитовского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Овчинников А.М.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Уст-Багарякского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Юсупова А.З.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Буринского сельского поселения (по согласованию);</w:t>
            </w:r>
          </w:p>
        </w:tc>
      </w:tr>
      <w:tr w:rsidR="00A12330" w:rsidRPr="00F47F2D" w:rsidTr="00F47F2D">
        <w:tc>
          <w:tcPr>
            <w:tcW w:w="3969" w:type="dxa"/>
          </w:tcPr>
          <w:p w:rsidR="00A12330" w:rsidRPr="00F47F2D" w:rsidRDefault="00A12330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Юсупов Ш. С</w:t>
            </w:r>
          </w:p>
        </w:tc>
        <w:tc>
          <w:tcPr>
            <w:tcW w:w="5670" w:type="dxa"/>
          </w:tcPr>
          <w:p w:rsidR="00A12330" w:rsidRPr="00F47F2D" w:rsidRDefault="00A12330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Куяшского сельского поселения (по согласованию).</w:t>
            </w:r>
          </w:p>
        </w:tc>
      </w:tr>
    </w:tbl>
    <w:p w:rsidR="00A12330" w:rsidRDefault="00A12330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учреждений, расположенных на территории Кунашакского муниципального района, независимо от их организационно-правовых форм, а также индивидуальным предпринимателям, провести с 21 апреля по 21 мая2018года мероприятия направленные на проведения акции   «Зелёная весна».</w:t>
      </w:r>
    </w:p>
    <w:p w:rsidR="00A12330" w:rsidRDefault="00A12330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Кунашакского района совместно с Управлением культуры, спорта, молодёжной политики и информации провести мероприятия указанные в информационном письме Всероссийского экологического субботника «Зелёная весна-2018». </w:t>
      </w:r>
    </w:p>
    <w:p w:rsidR="00A12330" w:rsidRDefault="00A12330" w:rsidP="00F47F2D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A12330" w:rsidRDefault="00A12330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на местах штаб по проведению весенних субботников;</w:t>
      </w:r>
    </w:p>
    <w:p w:rsidR="00A12330" w:rsidRDefault="00A12330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участие населения в субботниках по наведению порядка на территориях, прилегающих к жилым домам;</w:t>
      </w:r>
    </w:p>
    <w:p w:rsidR="00A12330" w:rsidRDefault="00A12330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сбор и вывоз твердо-бытовых отходов и крупногабаритного мусора с территорий населенных пунктов с сельских поселений на площадки для временного содержания ТБО.</w:t>
      </w:r>
    </w:p>
    <w:p w:rsidR="00A12330" w:rsidRDefault="00A12330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 информационных технологий администрации Кунашакского муниципального района Ватутину В.Р. опубликовать настоящее распоряжение в средствах массовой информации и на официальном сайте Кунашакского муниципального района </w:t>
      </w:r>
      <w:hyperlink r:id="rId8" w:history="1">
        <w:r w:rsidRPr="006077E0">
          <w:rPr>
            <w:rStyle w:val="Hyperlink"/>
            <w:sz w:val="28"/>
            <w:szCs w:val="28"/>
            <w:lang w:val="en-US"/>
          </w:rPr>
          <w:t>www</w:t>
        </w:r>
        <w:r w:rsidRPr="00BC4D0C">
          <w:rPr>
            <w:rStyle w:val="Hyperlink"/>
            <w:sz w:val="28"/>
            <w:szCs w:val="28"/>
          </w:rPr>
          <w:t>.</w:t>
        </w:r>
        <w:r w:rsidRPr="006077E0">
          <w:rPr>
            <w:rStyle w:val="Hyperlink"/>
            <w:sz w:val="28"/>
            <w:szCs w:val="28"/>
            <w:lang w:val="en-US"/>
          </w:rPr>
          <w:t>kunashak</w:t>
        </w:r>
        <w:r w:rsidRPr="00BC4D0C">
          <w:rPr>
            <w:rStyle w:val="Hyperlink"/>
            <w:sz w:val="28"/>
            <w:szCs w:val="28"/>
          </w:rPr>
          <w:t>.</w:t>
        </w:r>
        <w:r w:rsidRPr="006077E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в сети Интернет.</w:t>
      </w:r>
    </w:p>
    <w:p w:rsidR="00A12330" w:rsidRPr="008544DD" w:rsidRDefault="00A12330" w:rsidP="003D6A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44DD">
        <w:rPr>
          <w:sz w:val="28"/>
          <w:szCs w:val="28"/>
        </w:rPr>
        <w:t>Контроль за исполнением данного распоряжения возложить на заместителя Главы района по ЖКХ строительству, и инженерной инфраструктуре</w:t>
      </w:r>
      <w:r>
        <w:rPr>
          <w:sz w:val="28"/>
          <w:szCs w:val="28"/>
        </w:rPr>
        <w:t xml:space="preserve"> </w:t>
      </w:r>
      <w:r w:rsidRPr="008544DD">
        <w:rPr>
          <w:sz w:val="28"/>
          <w:szCs w:val="28"/>
        </w:rPr>
        <w:t>Мухарамова Р.Я.</w:t>
      </w:r>
      <w:bookmarkStart w:id="0" w:name="_GoBack"/>
      <w:bookmarkEnd w:id="0"/>
    </w:p>
    <w:p w:rsidR="00A12330" w:rsidRDefault="00A12330" w:rsidP="003D6AC4">
      <w:pPr>
        <w:jc w:val="both"/>
        <w:rPr>
          <w:sz w:val="28"/>
          <w:szCs w:val="28"/>
        </w:rPr>
      </w:pPr>
    </w:p>
    <w:p w:rsidR="00A12330" w:rsidRDefault="00A12330" w:rsidP="0098570B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С.Н. Аминов</w:t>
      </w: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p w:rsidR="00A12330" w:rsidRDefault="00A12330" w:rsidP="0098570B">
      <w:pPr>
        <w:rPr>
          <w:sz w:val="28"/>
        </w:rPr>
      </w:pPr>
    </w:p>
    <w:sectPr w:rsidR="00A12330" w:rsidSect="00F47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30" w:rsidRDefault="00A12330" w:rsidP="00F47F2D">
      <w:r>
        <w:separator/>
      </w:r>
    </w:p>
  </w:endnote>
  <w:endnote w:type="continuationSeparator" w:id="1">
    <w:p w:rsidR="00A12330" w:rsidRDefault="00A12330" w:rsidP="00F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30" w:rsidRDefault="00A12330" w:rsidP="00F47F2D">
      <w:r>
        <w:separator/>
      </w:r>
    </w:p>
  </w:footnote>
  <w:footnote w:type="continuationSeparator" w:id="1">
    <w:p w:rsidR="00A12330" w:rsidRDefault="00A12330" w:rsidP="00F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194"/>
    <w:multiLevelType w:val="hybridMultilevel"/>
    <w:tmpl w:val="7272E7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1E84AD9"/>
    <w:multiLevelType w:val="multilevel"/>
    <w:tmpl w:val="D4704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597D3A"/>
    <w:multiLevelType w:val="hybridMultilevel"/>
    <w:tmpl w:val="D47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503"/>
    <w:rsid w:val="0001326E"/>
    <w:rsid w:val="00036513"/>
    <w:rsid w:val="00044037"/>
    <w:rsid w:val="00062BDE"/>
    <w:rsid w:val="0006739F"/>
    <w:rsid w:val="00073899"/>
    <w:rsid w:val="0007427F"/>
    <w:rsid w:val="0008240C"/>
    <w:rsid w:val="0008531D"/>
    <w:rsid w:val="000915F4"/>
    <w:rsid w:val="00095719"/>
    <w:rsid w:val="000A3692"/>
    <w:rsid w:val="000B3BEE"/>
    <w:rsid w:val="000B60E1"/>
    <w:rsid w:val="000D075E"/>
    <w:rsid w:val="000D23AC"/>
    <w:rsid w:val="000E028D"/>
    <w:rsid w:val="000E3CCB"/>
    <w:rsid w:val="00104605"/>
    <w:rsid w:val="0011435E"/>
    <w:rsid w:val="001422FB"/>
    <w:rsid w:val="00154267"/>
    <w:rsid w:val="00165BA4"/>
    <w:rsid w:val="001920AD"/>
    <w:rsid w:val="00192ADD"/>
    <w:rsid w:val="00197658"/>
    <w:rsid w:val="001A2411"/>
    <w:rsid w:val="001E4D21"/>
    <w:rsid w:val="001F1370"/>
    <w:rsid w:val="001F5F49"/>
    <w:rsid w:val="00206051"/>
    <w:rsid w:val="00220545"/>
    <w:rsid w:val="00236255"/>
    <w:rsid w:val="00251DD2"/>
    <w:rsid w:val="00254DC6"/>
    <w:rsid w:val="00260298"/>
    <w:rsid w:val="00263F7E"/>
    <w:rsid w:val="00292533"/>
    <w:rsid w:val="002B1705"/>
    <w:rsid w:val="002D47CC"/>
    <w:rsid w:val="002E300C"/>
    <w:rsid w:val="002F3DB8"/>
    <w:rsid w:val="0033204E"/>
    <w:rsid w:val="003341D9"/>
    <w:rsid w:val="00342235"/>
    <w:rsid w:val="003A2A2F"/>
    <w:rsid w:val="003B1423"/>
    <w:rsid w:val="003D47B5"/>
    <w:rsid w:val="003D6AC4"/>
    <w:rsid w:val="003E324F"/>
    <w:rsid w:val="00415729"/>
    <w:rsid w:val="00422BFB"/>
    <w:rsid w:val="00424019"/>
    <w:rsid w:val="004379D2"/>
    <w:rsid w:val="0046170C"/>
    <w:rsid w:val="004648C7"/>
    <w:rsid w:val="00464B5F"/>
    <w:rsid w:val="00477331"/>
    <w:rsid w:val="004833C5"/>
    <w:rsid w:val="004A1F16"/>
    <w:rsid w:val="004B3F72"/>
    <w:rsid w:val="004B55CF"/>
    <w:rsid w:val="004C3683"/>
    <w:rsid w:val="004C5408"/>
    <w:rsid w:val="004E3750"/>
    <w:rsid w:val="0050634D"/>
    <w:rsid w:val="00521F57"/>
    <w:rsid w:val="00546F43"/>
    <w:rsid w:val="00547EEA"/>
    <w:rsid w:val="005621D3"/>
    <w:rsid w:val="005D4B27"/>
    <w:rsid w:val="005E1F1D"/>
    <w:rsid w:val="006077E0"/>
    <w:rsid w:val="00614134"/>
    <w:rsid w:val="00626650"/>
    <w:rsid w:val="00644633"/>
    <w:rsid w:val="0068237E"/>
    <w:rsid w:val="006911F5"/>
    <w:rsid w:val="006A15B4"/>
    <w:rsid w:val="006A2E45"/>
    <w:rsid w:val="006B232E"/>
    <w:rsid w:val="006C2620"/>
    <w:rsid w:val="006D110A"/>
    <w:rsid w:val="006D625C"/>
    <w:rsid w:val="0070382E"/>
    <w:rsid w:val="00725B02"/>
    <w:rsid w:val="007506FF"/>
    <w:rsid w:val="007511ED"/>
    <w:rsid w:val="00766D3E"/>
    <w:rsid w:val="00780CDC"/>
    <w:rsid w:val="0078410F"/>
    <w:rsid w:val="00787CB7"/>
    <w:rsid w:val="007A4BD7"/>
    <w:rsid w:val="007B139E"/>
    <w:rsid w:val="007B540A"/>
    <w:rsid w:val="007D56E4"/>
    <w:rsid w:val="0084767F"/>
    <w:rsid w:val="008544DD"/>
    <w:rsid w:val="0085613B"/>
    <w:rsid w:val="00860FE5"/>
    <w:rsid w:val="0086445A"/>
    <w:rsid w:val="00867822"/>
    <w:rsid w:val="00883E7A"/>
    <w:rsid w:val="00895C99"/>
    <w:rsid w:val="008B2071"/>
    <w:rsid w:val="008F7DDD"/>
    <w:rsid w:val="00901425"/>
    <w:rsid w:val="009142CC"/>
    <w:rsid w:val="00932D87"/>
    <w:rsid w:val="00947483"/>
    <w:rsid w:val="0096086E"/>
    <w:rsid w:val="00966AE6"/>
    <w:rsid w:val="0097605A"/>
    <w:rsid w:val="0098570B"/>
    <w:rsid w:val="009A0C20"/>
    <w:rsid w:val="009A6523"/>
    <w:rsid w:val="009A7485"/>
    <w:rsid w:val="00A12330"/>
    <w:rsid w:val="00A24634"/>
    <w:rsid w:val="00A26227"/>
    <w:rsid w:val="00A330B1"/>
    <w:rsid w:val="00A3724B"/>
    <w:rsid w:val="00A614A8"/>
    <w:rsid w:val="00A75689"/>
    <w:rsid w:val="00A92325"/>
    <w:rsid w:val="00A95EAD"/>
    <w:rsid w:val="00AB22A8"/>
    <w:rsid w:val="00AC3503"/>
    <w:rsid w:val="00AC5C36"/>
    <w:rsid w:val="00AF61FA"/>
    <w:rsid w:val="00B02E8D"/>
    <w:rsid w:val="00B2777F"/>
    <w:rsid w:val="00B37734"/>
    <w:rsid w:val="00B43D23"/>
    <w:rsid w:val="00B54768"/>
    <w:rsid w:val="00B71CE9"/>
    <w:rsid w:val="00BA4DB9"/>
    <w:rsid w:val="00BA6378"/>
    <w:rsid w:val="00BB130C"/>
    <w:rsid w:val="00BB2650"/>
    <w:rsid w:val="00BC3A7A"/>
    <w:rsid w:val="00BC4D0C"/>
    <w:rsid w:val="00BE3F36"/>
    <w:rsid w:val="00C0677A"/>
    <w:rsid w:val="00C52AD2"/>
    <w:rsid w:val="00C617CD"/>
    <w:rsid w:val="00C740E5"/>
    <w:rsid w:val="00C82059"/>
    <w:rsid w:val="00C87673"/>
    <w:rsid w:val="00CB32A9"/>
    <w:rsid w:val="00D069AE"/>
    <w:rsid w:val="00D14526"/>
    <w:rsid w:val="00D16B32"/>
    <w:rsid w:val="00D239E8"/>
    <w:rsid w:val="00D54BA6"/>
    <w:rsid w:val="00D553DE"/>
    <w:rsid w:val="00D602F1"/>
    <w:rsid w:val="00D6648C"/>
    <w:rsid w:val="00D67DEA"/>
    <w:rsid w:val="00D8231C"/>
    <w:rsid w:val="00D86947"/>
    <w:rsid w:val="00D9377A"/>
    <w:rsid w:val="00D97D99"/>
    <w:rsid w:val="00DD45E9"/>
    <w:rsid w:val="00DF32F6"/>
    <w:rsid w:val="00E00652"/>
    <w:rsid w:val="00E03351"/>
    <w:rsid w:val="00E23B6E"/>
    <w:rsid w:val="00E47D16"/>
    <w:rsid w:val="00E72C4D"/>
    <w:rsid w:val="00EB367E"/>
    <w:rsid w:val="00EB6413"/>
    <w:rsid w:val="00ED516E"/>
    <w:rsid w:val="00EE000F"/>
    <w:rsid w:val="00EE2E11"/>
    <w:rsid w:val="00EE3439"/>
    <w:rsid w:val="00F0506D"/>
    <w:rsid w:val="00F24A06"/>
    <w:rsid w:val="00F47F2D"/>
    <w:rsid w:val="00F86A11"/>
    <w:rsid w:val="00F873C4"/>
    <w:rsid w:val="00F9167C"/>
    <w:rsid w:val="00F917F8"/>
    <w:rsid w:val="00F9612C"/>
    <w:rsid w:val="00F966AE"/>
    <w:rsid w:val="00FD3D13"/>
    <w:rsid w:val="00FD5E79"/>
    <w:rsid w:val="00FD6A81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0E5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0E5"/>
    <w:pPr>
      <w:keepNext/>
      <w:jc w:val="center"/>
      <w:outlineLvl w:val="1"/>
    </w:pPr>
    <w:rPr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0E5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6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6E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740E5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56E2"/>
    <w:rPr>
      <w:sz w:val="24"/>
      <w:szCs w:val="24"/>
    </w:rPr>
  </w:style>
  <w:style w:type="character" w:styleId="Hyperlink">
    <w:name w:val="Hyperlink"/>
    <w:basedOn w:val="DefaultParagraphFont"/>
    <w:uiPriority w:val="99"/>
    <w:rsid w:val="00A75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E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9857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6E2"/>
    <w:rPr>
      <w:sz w:val="24"/>
      <w:szCs w:val="24"/>
    </w:rPr>
  </w:style>
  <w:style w:type="paragraph" w:customStyle="1" w:styleId="a">
    <w:name w:val="Знак"/>
    <w:basedOn w:val="Normal"/>
    <w:uiPriority w:val="99"/>
    <w:rsid w:val="0098570B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BA63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7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F2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7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F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asha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551</Words>
  <Characters>3146</Characters>
  <Application>Microsoft Office Outlook</Application>
  <DocSecurity>0</DocSecurity>
  <Lines>0</Lines>
  <Paragraphs>0</Paragraphs>
  <ScaleCrop>false</ScaleCrop>
  <Company>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8</cp:revision>
  <cp:lastPrinted>2018-04-20T08:51:00Z</cp:lastPrinted>
  <dcterms:created xsi:type="dcterms:W3CDTF">2018-04-03T05:51:00Z</dcterms:created>
  <dcterms:modified xsi:type="dcterms:W3CDTF">2018-04-24T11:47:00Z</dcterms:modified>
</cp:coreProperties>
</file>