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69" w:rsidRDefault="00470969" w:rsidP="00F8329D">
      <w:pPr>
        <w:jc w:val="center"/>
        <w:rPr>
          <w:lang w:val="en-US"/>
        </w:rPr>
      </w:pPr>
      <w:r w:rsidRPr="007F4B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4" o:title=""/>
          </v:shape>
        </w:pict>
      </w:r>
    </w:p>
    <w:p w:rsidR="00470969" w:rsidRDefault="00470969" w:rsidP="00F8329D">
      <w:pPr>
        <w:pStyle w:val="Title"/>
        <w:rPr>
          <w:rFonts w:ascii="Times New Roman" w:hAnsi="Times New Roman" w:cs="Times New Roman"/>
        </w:rPr>
      </w:pPr>
    </w:p>
    <w:p w:rsidR="00470969" w:rsidRPr="005A6CB0" w:rsidRDefault="00470969" w:rsidP="00F8329D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5A6CB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70969" w:rsidRPr="005A6CB0" w:rsidRDefault="00470969" w:rsidP="00F8329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 xml:space="preserve">  АДМИНИСТРАЦИЯ КУНАШАКСКОГО</w:t>
      </w:r>
      <w:r w:rsidRPr="005A6CB0">
        <w:rPr>
          <w:rFonts w:eastAsia="Batang"/>
          <w:sz w:val="28"/>
          <w:szCs w:val="28"/>
        </w:rPr>
        <w:t xml:space="preserve"> МУНИЦИПАЛЬНОГО</w:t>
      </w:r>
      <w:r w:rsidRPr="005A6CB0">
        <w:rPr>
          <w:sz w:val="28"/>
          <w:szCs w:val="28"/>
        </w:rPr>
        <w:t xml:space="preserve"> РАЙОНА</w:t>
      </w:r>
    </w:p>
    <w:p w:rsidR="00470969" w:rsidRPr="005A6CB0" w:rsidRDefault="00470969" w:rsidP="00F8329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>ЧЕЛЯБИНСКОЙ  ОБЛАСТИ</w:t>
      </w:r>
    </w:p>
    <w:p w:rsidR="00470969" w:rsidRDefault="00470969" w:rsidP="00F8329D">
      <w:pPr>
        <w:jc w:val="center"/>
        <w:rPr>
          <w:b/>
          <w:bCs/>
        </w:rPr>
      </w:pPr>
    </w:p>
    <w:p w:rsidR="00470969" w:rsidRDefault="00470969" w:rsidP="00607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70969" w:rsidRDefault="00470969" w:rsidP="00F8329D">
      <w:pPr>
        <w:rPr>
          <w:sz w:val="6"/>
          <w:szCs w:val="6"/>
        </w:rPr>
      </w:pPr>
    </w:p>
    <w:p w:rsidR="00470969" w:rsidRDefault="00470969" w:rsidP="00F8329D">
      <w:pPr>
        <w:rPr>
          <w:sz w:val="6"/>
          <w:szCs w:val="6"/>
        </w:rPr>
      </w:pPr>
    </w:p>
    <w:p w:rsidR="00470969" w:rsidRDefault="00470969" w:rsidP="00F8329D">
      <w:pPr>
        <w:rPr>
          <w:sz w:val="6"/>
          <w:szCs w:val="6"/>
        </w:rPr>
      </w:pPr>
    </w:p>
    <w:p w:rsidR="00470969" w:rsidRDefault="00470969" w:rsidP="00F8329D">
      <w:pPr>
        <w:tabs>
          <w:tab w:val="left" w:pos="2754"/>
        </w:tabs>
        <w:rPr>
          <w:sz w:val="6"/>
          <w:szCs w:val="6"/>
        </w:rPr>
      </w:pPr>
    </w:p>
    <w:p w:rsidR="00470969" w:rsidRPr="003C08FE" w:rsidRDefault="00470969" w:rsidP="00F8329D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19.02.2018г. №250</w:t>
      </w:r>
    </w:p>
    <w:p w:rsidR="00470969" w:rsidRDefault="00470969" w:rsidP="00F8329D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4671"/>
      </w:tblGrid>
      <w:tr w:rsidR="00470969">
        <w:trPr>
          <w:trHeight w:val="360"/>
        </w:trPr>
        <w:tc>
          <w:tcPr>
            <w:tcW w:w="4671" w:type="dxa"/>
          </w:tcPr>
          <w:p w:rsidR="00470969" w:rsidRPr="00B61685" w:rsidRDefault="00470969" w:rsidP="00F8329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B61685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муниципальную программу  </w:t>
            </w:r>
            <w:r w:rsidRPr="00B616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Устойчивое развитие сельских территорий в Кунашакском муниципальном районе на 2016-2018 годы</w:t>
            </w:r>
            <w:r w:rsidRPr="00B616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70969" w:rsidRDefault="00470969" w:rsidP="00F832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969" w:rsidRDefault="00470969" w:rsidP="00D36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РФ, Уставом Кунашакского муниципального района </w:t>
      </w:r>
    </w:p>
    <w:p w:rsidR="00470969" w:rsidRPr="00DF3211" w:rsidRDefault="00470969" w:rsidP="00F8329D">
      <w:pPr>
        <w:rPr>
          <w:sz w:val="28"/>
          <w:szCs w:val="28"/>
        </w:rPr>
      </w:pPr>
      <w:r w:rsidRPr="00DF3211">
        <w:rPr>
          <w:sz w:val="28"/>
          <w:szCs w:val="28"/>
        </w:rPr>
        <w:t>Постановляю:</w:t>
      </w:r>
    </w:p>
    <w:p w:rsidR="00470969" w:rsidRDefault="00470969" w:rsidP="00F832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муниципальную</w:t>
      </w:r>
      <w:r w:rsidRPr="002A61D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61DE">
        <w:rPr>
          <w:sz w:val="28"/>
          <w:szCs w:val="28"/>
        </w:rPr>
        <w:t xml:space="preserve"> «</w:t>
      </w:r>
      <w:r>
        <w:rPr>
          <w:sz w:val="28"/>
          <w:szCs w:val="28"/>
        </w:rPr>
        <w:t>Устойчивое развитие сельских территорий в Кунашакском муниципальном районе на 2016-2018 годы», утвержденную постановлением администрации Кунашакского муниципального района от 16.10.2015г. №1974, внести изменения согласно приложению к настоящему постановлению.</w:t>
      </w:r>
    </w:p>
    <w:p w:rsidR="00470969" w:rsidRPr="00C43843" w:rsidRDefault="00470969" w:rsidP="00F832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</w:t>
      </w:r>
      <w:r w:rsidRPr="00C43843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C43843">
        <w:rPr>
          <w:sz w:val="28"/>
          <w:szCs w:val="28"/>
        </w:rPr>
        <w:t xml:space="preserve"> аналитики и информационных технологий администрации Кунашакского муниципального района (Ватутин В.Р.) </w:t>
      </w:r>
      <w:r>
        <w:rPr>
          <w:sz w:val="28"/>
          <w:szCs w:val="28"/>
        </w:rPr>
        <w:t>разместить</w:t>
      </w:r>
      <w:r w:rsidRPr="00C4384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Кунашакского муниципального района</w:t>
      </w:r>
      <w:r w:rsidRPr="00C43843">
        <w:rPr>
          <w:sz w:val="28"/>
          <w:szCs w:val="28"/>
        </w:rPr>
        <w:t>.</w:t>
      </w:r>
    </w:p>
    <w:p w:rsidR="00470969" w:rsidRDefault="00470969" w:rsidP="00F8329D">
      <w:pPr>
        <w:jc w:val="both"/>
        <w:rPr>
          <w:sz w:val="28"/>
          <w:szCs w:val="28"/>
        </w:rPr>
      </w:pPr>
      <w:r w:rsidRPr="0035349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Организацию исполнения настоящего постановления возложить на исполняющего обязанности </w:t>
      </w:r>
      <w:r w:rsidRPr="00D02D0B">
        <w:rPr>
          <w:sz w:val="28"/>
          <w:szCs w:val="28"/>
          <w:lang w:eastAsia="en-US"/>
        </w:rPr>
        <w:t>заместителя Главы муниципального района</w:t>
      </w:r>
      <w:r>
        <w:rPr>
          <w:sz w:val="28"/>
          <w:szCs w:val="28"/>
          <w:lang w:eastAsia="en-US"/>
        </w:rPr>
        <w:t xml:space="preserve"> по ЖКХ, строительству, энергетике, транспорту, дорожному хозяйству и инвестициям Мухарамова Р.Я.</w:t>
      </w:r>
    </w:p>
    <w:p w:rsidR="00470969" w:rsidRDefault="00470969" w:rsidP="00F8329D">
      <w:pPr>
        <w:jc w:val="both"/>
        <w:rPr>
          <w:sz w:val="28"/>
          <w:szCs w:val="28"/>
        </w:rPr>
      </w:pPr>
    </w:p>
    <w:p w:rsidR="00470969" w:rsidRDefault="00470969" w:rsidP="00F8329D">
      <w:pPr>
        <w:jc w:val="both"/>
        <w:rPr>
          <w:sz w:val="28"/>
          <w:szCs w:val="28"/>
        </w:rPr>
      </w:pPr>
    </w:p>
    <w:p w:rsidR="00470969" w:rsidRDefault="00470969" w:rsidP="00F8329D">
      <w:pPr>
        <w:jc w:val="both"/>
        <w:rPr>
          <w:sz w:val="28"/>
          <w:szCs w:val="28"/>
        </w:rPr>
      </w:pPr>
    </w:p>
    <w:p w:rsidR="00470969" w:rsidRDefault="00470969" w:rsidP="00F832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С.Н. Аминов</w:t>
      </w:r>
    </w:p>
    <w:p w:rsidR="00470969" w:rsidRDefault="00470969" w:rsidP="00F8329D">
      <w:pPr>
        <w:ind w:left="4956"/>
        <w:jc w:val="right"/>
        <w:rPr>
          <w:sz w:val="28"/>
          <w:szCs w:val="28"/>
        </w:rPr>
      </w:pPr>
    </w:p>
    <w:p w:rsidR="00470969" w:rsidRDefault="00470969" w:rsidP="00F8329D">
      <w:pPr>
        <w:ind w:left="4956"/>
        <w:jc w:val="right"/>
        <w:rPr>
          <w:sz w:val="28"/>
          <w:szCs w:val="28"/>
        </w:rPr>
      </w:pPr>
    </w:p>
    <w:p w:rsidR="00470969" w:rsidRDefault="00470969" w:rsidP="008A077D">
      <w:pPr>
        <w:ind w:left="4956"/>
        <w:rPr>
          <w:sz w:val="26"/>
          <w:szCs w:val="26"/>
        </w:rPr>
      </w:pPr>
    </w:p>
    <w:p w:rsidR="00470969" w:rsidRDefault="00470969" w:rsidP="008A077D">
      <w:pPr>
        <w:ind w:left="4956"/>
        <w:rPr>
          <w:sz w:val="26"/>
          <w:szCs w:val="26"/>
        </w:rPr>
      </w:pPr>
    </w:p>
    <w:p w:rsidR="00470969" w:rsidRDefault="00470969" w:rsidP="008A077D">
      <w:pPr>
        <w:ind w:left="4956"/>
        <w:rPr>
          <w:sz w:val="26"/>
          <w:szCs w:val="26"/>
        </w:rPr>
      </w:pPr>
    </w:p>
    <w:p w:rsidR="00470969" w:rsidRDefault="00470969" w:rsidP="008A077D">
      <w:pPr>
        <w:ind w:left="4956"/>
        <w:rPr>
          <w:sz w:val="26"/>
          <w:szCs w:val="26"/>
        </w:rPr>
      </w:pPr>
    </w:p>
    <w:p w:rsidR="00470969" w:rsidRPr="008E514B" w:rsidRDefault="00470969" w:rsidP="008A077D">
      <w:pPr>
        <w:ind w:left="4956"/>
        <w:rPr>
          <w:sz w:val="26"/>
          <w:szCs w:val="26"/>
        </w:rPr>
      </w:pPr>
      <w:r w:rsidRPr="008E514B">
        <w:rPr>
          <w:sz w:val="26"/>
          <w:szCs w:val="26"/>
        </w:rPr>
        <w:t>Приложение</w:t>
      </w:r>
    </w:p>
    <w:p w:rsidR="00470969" w:rsidRPr="008E514B" w:rsidRDefault="00470969" w:rsidP="008A077D">
      <w:pPr>
        <w:ind w:left="4956"/>
        <w:rPr>
          <w:sz w:val="26"/>
          <w:szCs w:val="26"/>
        </w:rPr>
      </w:pPr>
      <w:r w:rsidRPr="008E514B">
        <w:rPr>
          <w:sz w:val="26"/>
          <w:szCs w:val="26"/>
        </w:rPr>
        <w:t>к постановлению администрации</w:t>
      </w:r>
    </w:p>
    <w:p w:rsidR="00470969" w:rsidRPr="008E514B" w:rsidRDefault="00470969" w:rsidP="00654430">
      <w:pPr>
        <w:ind w:left="4956"/>
        <w:rPr>
          <w:sz w:val="26"/>
          <w:szCs w:val="26"/>
        </w:rPr>
      </w:pPr>
      <w:r w:rsidRPr="008E514B">
        <w:rPr>
          <w:sz w:val="26"/>
          <w:szCs w:val="26"/>
        </w:rPr>
        <w:t>Кунашакского муниципального района</w:t>
      </w:r>
    </w:p>
    <w:p w:rsidR="00470969" w:rsidRPr="008E514B" w:rsidRDefault="00470969" w:rsidP="008A077D">
      <w:pPr>
        <w:ind w:left="4956"/>
        <w:rPr>
          <w:sz w:val="26"/>
          <w:szCs w:val="26"/>
        </w:rPr>
      </w:pPr>
      <w:r>
        <w:rPr>
          <w:sz w:val="26"/>
          <w:szCs w:val="26"/>
        </w:rPr>
        <w:t>от _15.02.2018</w:t>
      </w:r>
      <w:r w:rsidRPr="008E514B">
        <w:rPr>
          <w:sz w:val="26"/>
          <w:szCs w:val="26"/>
        </w:rPr>
        <w:t xml:space="preserve">г. </w:t>
      </w:r>
      <w:r>
        <w:rPr>
          <w:sz w:val="26"/>
          <w:szCs w:val="26"/>
        </w:rPr>
        <w:t>№ _250</w:t>
      </w:r>
      <w:bookmarkStart w:id="0" w:name="_GoBack"/>
      <w:bookmarkEnd w:id="0"/>
      <w:r>
        <w:rPr>
          <w:sz w:val="26"/>
          <w:szCs w:val="26"/>
        </w:rPr>
        <w:t>__</w:t>
      </w:r>
    </w:p>
    <w:p w:rsidR="00470969" w:rsidRDefault="00470969" w:rsidP="00F8329D">
      <w:pPr>
        <w:ind w:firstLine="709"/>
        <w:rPr>
          <w:sz w:val="28"/>
          <w:szCs w:val="28"/>
        </w:rPr>
      </w:pPr>
    </w:p>
    <w:p w:rsidR="00470969" w:rsidRPr="00770373" w:rsidRDefault="00470969" w:rsidP="00F8329D">
      <w:pPr>
        <w:ind w:firstLine="709"/>
        <w:jc w:val="both"/>
        <w:rPr>
          <w:sz w:val="26"/>
          <w:szCs w:val="26"/>
        </w:rPr>
      </w:pPr>
      <w:r w:rsidRPr="00770373">
        <w:rPr>
          <w:sz w:val="26"/>
          <w:szCs w:val="26"/>
        </w:rPr>
        <w:t xml:space="preserve">1. В паспорте </w:t>
      </w:r>
      <w:r>
        <w:rPr>
          <w:sz w:val="26"/>
          <w:szCs w:val="26"/>
        </w:rPr>
        <w:t xml:space="preserve">муниципальной </w:t>
      </w:r>
      <w:r w:rsidRPr="00770373">
        <w:rPr>
          <w:sz w:val="26"/>
          <w:szCs w:val="26"/>
        </w:rPr>
        <w:t xml:space="preserve">программы раздел «Объемы бюджетных ассигнований </w:t>
      </w:r>
      <w:r>
        <w:rPr>
          <w:sz w:val="26"/>
          <w:szCs w:val="26"/>
        </w:rPr>
        <w:t>му</w:t>
      </w:r>
      <w:r w:rsidRPr="00770373">
        <w:rPr>
          <w:sz w:val="26"/>
          <w:szCs w:val="26"/>
        </w:rPr>
        <w:t>ниципальной программы» изложить в следующей редакции:</w:t>
      </w:r>
    </w:p>
    <w:tbl>
      <w:tblPr>
        <w:tblpPr w:leftFromText="180" w:rightFromText="180" w:vertAnchor="text" w:horzAnchor="margin" w:tblpX="-318" w:tblpY="5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670"/>
      </w:tblGrid>
      <w:tr w:rsidR="00470969">
        <w:tc>
          <w:tcPr>
            <w:tcW w:w="4503" w:type="dxa"/>
          </w:tcPr>
          <w:p w:rsidR="00470969" w:rsidRDefault="00470969" w:rsidP="006A75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5670" w:type="dxa"/>
          </w:tcPr>
          <w:p w:rsidR="00470969" w:rsidRDefault="00470969" w:rsidP="006A75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 426 165,40руб.;</w:t>
            </w:r>
          </w:p>
          <w:p w:rsidR="00470969" w:rsidRDefault="00470969" w:rsidP="006A75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 460 834,33руб.;</w:t>
            </w:r>
          </w:p>
          <w:p w:rsidR="00470969" w:rsidRDefault="00470969" w:rsidP="00C5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 руб.</w:t>
            </w:r>
          </w:p>
        </w:tc>
      </w:tr>
      <w:tr w:rsidR="00470969">
        <w:tc>
          <w:tcPr>
            <w:tcW w:w="4503" w:type="dxa"/>
          </w:tcPr>
          <w:p w:rsidR="00470969" w:rsidRDefault="00470969" w:rsidP="003F7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5670" w:type="dxa"/>
          </w:tcPr>
          <w:p w:rsidR="00470969" w:rsidRDefault="00470969" w:rsidP="003F7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 3 383 640руб.;</w:t>
            </w:r>
          </w:p>
          <w:p w:rsidR="00470969" w:rsidRDefault="00470969" w:rsidP="003F7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 5 013 440 руб.;</w:t>
            </w:r>
          </w:p>
          <w:p w:rsidR="00470969" w:rsidRDefault="00470969" w:rsidP="00C5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–0руб.</w:t>
            </w:r>
          </w:p>
        </w:tc>
      </w:tr>
      <w:tr w:rsidR="00470969">
        <w:tc>
          <w:tcPr>
            <w:tcW w:w="4503" w:type="dxa"/>
          </w:tcPr>
          <w:p w:rsidR="00470969" w:rsidRDefault="00470969" w:rsidP="003F7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(федеральный бюджет)</w:t>
            </w:r>
          </w:p>
        </w:tc>
        <w:tc>
          <w:tcPr>
            <w:tcW w:w="5670" w:type="dxa"/>
          </w:tcPr>
          <w:p w:rsidR="00470969" w:rsidRDefault="00470969" w:rsidP="003F7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 3 292 830руб.;</w:t>
            </w:r>
          </w:p>
          <w:p w:rsidR="00470969" w:rsidRDefault="00470969" w:rsidP="003F7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 2 049 680руб.;</w:t>
            </w:r>
          </w:p>
          <w:p w:rsidR="00470969" w:rsidRDefault="00470969" w:rsidP="00AA1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 0</w:t>
            </w:r>
          </w:p>
        </w:tc>
      </w:tr>
    </w:tbl>
    <w:p w:rsidR="00470969" w:rsidRPr="00961C5D" w:rsidRDefault="00470969" w:rsidP="00F8329D">
      <w:pPr>
        <w:rPr>
          <w:sz w:val="14"/>
          <w:szCs w:val="14"/>
        </w:rPr>
      </w:pPr>
    </w:p>
    <w:p w:rsidR="00470969" w:rsidRPr="00770373" w:rsidRDefault="00470969" w:rsidP="00F8329D">
      <w:pPr>
        <w:ind w:firstLine="709"/>
        <w:jc w:val="both"/>
        <w:rPr>
          <w:sz w:val="22"/>
          <w:szCs w:val="22"/>
        </w:rPr>
      </w:pPr>
    </w:p>
    <w:p w:rsidR="00470969" w:rsidRDefault="00470969" w:rsidP="00F8329D">
      <w:pPr>
        <w:ind w:firstLine="709"/>
        <w:jc w:val="both"/>
        <w:rPr>
          <w:sz w:val="26"/>
          <w:szCs w:val="26"/>
        </w:rPr>
      </w:pPr>
    </w:p>
    <w:p w:rsidR="00470969" w:rsidRDefault="00470969" w:rsidP="00F8329D">
      <w:pPr>
        <w:ind w:firstLine="709"/>
        <w:jc w:val="both"/>
        <w:rPr>
          <w:sz w:val="26"/>
          <w:szCs w:val="26"/>
        </w:rPr>
      </w:pPr>
      <w:r w:rsidRPr="00770373">
        <w:rPr>
          <w:sz w:val="26"/>
          <w:szCs w:val="26"/>
        </w:rPr>
        <w:t xml:space="preserve">2. </w:t>
      </w:r>
      <w:r>
        <w:rPr>
          <w:sz w:val="26"/>
          <w:szCs w:val="26"/>
        </w:rPr>
        <w:t>Раздел «План работ на 2018 год» изложить в следующей редакции:</w:t>
      </w:r>
    </w:p>
    <w:p w:rsidR="00470969" w:rsidRPr="007E649F" w:rsidRDefault="00470969" w:rsidP="00032591">
      <w:pPr>
        <w:spacing w:after="120"/>
        <w:jc w:val="center"/>
      </w:pPr>
    </w:p>
    <w:tbl>
      <w:tblPr>
        <w:tblW w:w="10207" w:type="dxa"/>
        <w:tblInd w:w="-106" w:type="dxa"/>
        <w:tblLayout w:type="fixed"/>
        <w:tblLook w:val="00A0"/>
      </w:tblPr>
      <w:tblGrid>
        <w:gridCol w:w="568"/>
        <w:gridCol w:w="3969"/>
        <w:gridCol w:w="1276"/>
        <w:gridCol w:w="1559"/>
        <w:gridCol w:w="1418"/>
        <w:gridCol w:w="1417"/>
      </w:tblGrid>
      <w:tr w:rsidR="00470969" w:rsidRPr="00080E62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9" w:rsidRPr="00080E62" w:rsidRDefault="00470969" w:rsidP="006A753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80E6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9" w:rsidRPr="00080E62" w:rsidRDefault="00470969" w:rsidP="006A7539">
            <w:pPr>
              <w:jc w:val="center"/>
              <w:rPr>
                <w:color w:val="000000"/>
                <w:sz w:val="24"/>
                <w:szCs w:val="24"/>
              </w:rPr>
            </w:pPr>
            <w:r w:rsidRPr="00080E62">
              <w:rPr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9" w:rsidRPr="006A7539" w:rsidRDefault="00470969" w:rsidP="005B6E18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6A7539">
              <w:rPr>
                <w:sz w:val="24"/>
                <w:szCs w:val="24"/>
              </w:rPr>
              <w:t>местный бюджет,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9" w:rsidRPr="00080E62" w:rsidRDefault="00470969" w:rsidP="005B6E18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080E62">
              <w:rPr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969" w:rsidRPr="00080E62" w:rsidRDefault="00470969" w:rsidP="005B6E18">
            <w:pPr>
              <w:ind w:left="-5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69" w:rsidRPr="00080E62" w:rsidRDefault="00470969" w:rsidP="006A7539">
            <w:pPr>
              <w:ind w:left="-50" w:right="-108"/>
              <w:jc w:val="center"/>
              <w:rPr>
                <w:color w:val="000000"/>
                <w:sz w:val="24"/>
                <w:szCs w:val="24"/>
              </w:rPr>
            </w:pPr>
            <w:r w:rsidRPr="00080E62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470969" w:rsidRPr="00080E62" w:rsidRDefault="00470969" w:rsidP="006A7539">
            <w:pPr>
              <w:ind w:left="-50" w:right="-108"/>
              <w:jc w:val="center"/>
              <w:rPr>
                <w:color w:val="000000"/>
                <w:sz w:val="24"/>
                <w:szCs w:val="24"/>
              </w:rPr>
            </w:pPr>
            <w:r w:rsidRPr="00080E62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470969" w:rsidRPr="00080E62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69" w:rsidRPr="00080E62" w:rsidRDefault="00470969" w:rsidP="006A753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80E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969" w:rsidRPr="00080E62" w:rsidRDefault="00470969" w:rsidP="006A7539">
            <w:pPr>
              <w:tabs>
                <w:tab w:val="left" w:pos="3453"/>
                <w:tab w:val="left" w:pos="4500"/>
              </w:tabs>
              <w:jc w:val="both"/>
              <w:rPr>
                <w:sz w:val="24"/>
                <w:szCs w:val="24"/>
              </w:rPr>
            </w:pPr>
            <w:r w:rsidRPr="003E03E5">
              <w:rPr>
                <w:sz w:val="24"/>
                <w:szCs w:val="24"/>
              </w:rPr>
              <w:t>Газоснабжение жилых домов по ул. Ломоносова, Гагарина в с.Кунашак  Кунашакского района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969" w:rsidRPr="006A7539" w:rsidRDefault="00470969" w:rsidP="003F60BF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969" w:rsidRPr="00080E62" w:rsidRDefault="00470969" w:rsidP="003F60BF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969" w:rsidRDefault="00470969" w:rsidP="003F60BF">
            <w:pPr>
              <w:ind w:left="-50" w:right="-108"/>
              <w:jc w:val="center"/>
              <w:rPr>
                <w:sz w:val="24"/>
                <w:szCs w:val="24"/>
              </w:rPr>
            </w:pPr>
          </w:p>
          <w:p w:rsidR="00470969" w:rsidRDefault="00470969" w:rsidP="003F60BF">
            <w:pPr>
              <w:ind w:left="-50" w:right="-108"/>
              <w:jc w:val="center"/>
              <w:rPr>
                <w:sz w:val="24"/>
                <w:szCs w:val="24"/>
              </w:rPr>
            </w:pPr>
          </w:p>
          <w:p w:rsidR="00470969" w:rsidRPr="003E03E5" w:rsidRDefault="00470969" w:rsidP="003F60BF">
            <w:pPr>
              <w:ind w:left="-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969" w:rsidRPr="00080E62" w:rsidRDefault="00470969" w:rsidP="003F60BF">
            <w:pPr>
              <w:ind w:left="-5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70969" w:rsidRPr="00080E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69" w:rsidRPr="00080E62" w:rsidRDefault="00470969" w:rsidP="006A753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80E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969" w:rsidRPr="00080E62" w:rsidRDefault="00470969" w:rsidP="006A7539">
            <w:pPr>
              <w:tabs>
                <w:tab w:val="left" w:pos="3453"/>
                <w:tab w:val="left" w:pos="4500"/>
              </w:tabs>
              <w:jc w:val="both"/>
              <w:rPr>
                <w:sz w:val="24"/>
                <w:szCs w:val="24"/>
              </w:rPr>
            </w:pPr>
            <w:r w:rsidRPr="003E03E5">
              <w:rPr>
                <w:sz w:val="24"/>
                <w:szCs w:val="24"/>
              </w:rPr>
              <w:t>Газоснабжение котельной школы и жилых домов с. Халитово Кунашакского района Челябинской области (Допработы)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969" w:rsidRPr="006A7539" w:rsidRDefault="00470969" w:rsidP="003F60BF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969" w:rsidRPr="00080E62" w:rsidRDefault="00470969" w:rsidP="003F60BF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969" w:rsidRDefault="00470969" w:rsidP="003F60BF">
            <w:pPr>
              <w:ind w:left="-50" w:right="-108"/>
              <w:jc w:val="center"/>
              <w:rPr>
                <w:color w:val="000000"/>
                <w:sz w:val="24"/>
                <w:szCs w:val="24"/>
              </w:rPr>
            </w:pPr>
          </w:p>
          <w:p w:rsidR="00470969" w:rsidRDefault="00470969" w:rsidP="003F60BF">
            <w:pPr>
              <w:ind w:left="-50" w:right="-108"/>
              <w:jc w:val="center"/>
              <w:rPr>
                <w:color w:val="000000"/>
                <w:sz w:val="24"/>
                <w:szCs w:val="24"/>
              </w:rPr>
            </w:pPr>
          </w:p>
          <w:p w:rsidR="00470969" w:rsidRDefault="00470969" w:rsidP="003F60BF">
            <w:pPr>
              <w:ind w:left="-5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969" w:rsidRPr="00080E62" w:rsidRDefault="00470969" w:rsidP="003F60BF">
            <w:pPr>
              <w:ind w:left="-5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70969" w:rsidRPr="00080E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969" w:rsidRPr="00080E62" w:rsidRDefault="00470969" w:rsidP="006A7539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80E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969" w:rsidRPr="00080E62" w:rsidRDefault="00470969" w:rsidP="006A75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E6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969" w:rsidRPr="006A7539" w:rsidRDefault="00470969" w:rsidP="006A7539">
            <w:pPr>
              <w:ind w:left="-50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969" w:rsidRPr="00080E62" w:rsidRDefault="00470969" w:rsidP="006A7539">
            <w:pPr>
              <w:ind w:left="-50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969" w:rsidRDefault="00470969" w:rsidP="006A7539">
            <w:pPr>
              <w:ind w:left="-50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69" w:rsidRPr="00080E62" w:rsidRDefault="00470969" w:rsidP="006A7539">
            <w:pPr>
              <w:ind w:left="-50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70969" w:rsidRPr="009173B7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Pr="009173B7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Pr="009173B7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Pr="009173B7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Pr="009173B7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Pr="009173B7" w:rsidRDefault="00470969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470969" w:rsidRDefault="00470969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470969" w:rsidRDefault="00470969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7196"/>
        <w:gridCol w:w="2693"/>
      </w:tblGrid>
      <w:tr w:rsidR="00470969" w:rsidRPr="00D02D0B">
        <w:trPr>
          <w:trHeight w:val="445"/>
        </w:trPr>
        <w:tc>
          <w:tcPr>
            <w:tcW w:w="7196" w:type="dxa"/>
          </w:tcPr>
          <w:p w:rsidR="00470969" w:rsidRPr="00D02D0B" w:rsidRDefault="00470969" w:rsidP="0096726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D02D0B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470969" w:rsidRPr="00D02D0B" w:rsidRDefault="00470969" w:rsidP="0096726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470969" w:rsidRPr="00D02D0B">
        <w:trPr>
          <w:trHeight w:val="129"/>
        </w:trPr>
        <w:tc>
          <w:tcPr>
            <w:tcW w:w="7196" w:type="dxa"/>
          </w:tcPr>
          <w:p w:rsidR="00470969" w:rsidRDefault="00470969" w:rsidP="0096726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муниципального</w:t>
            </w:r>
          </w:p>
          <w:p w:rsidR="00470969" w:rsidRDefault="00470969" w:rsidP="0096726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 по жилищно-коммунальному</w:t>
            </w:r>
          </w:p>
          <w:p w:rsidR="00470969" w:rsidRDefault="00470969" w:rsidP="0096726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хозяйству,  строительству</w:t>
            </w:r>
          </w:p>
          <w:p w:rsidR="00470969" w:rsidRDefault="00470969" w:rsidP="0096726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инженерной инфраструктуре </w:t>
            </w:r>
          </w:p>
          <w:p w:rsidR="00470969" w:rsidRDefault="00470969" w:rsidP="009672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70969" w:rsidRDefault="00470969" w:rsidP="009672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70969" w:rsidRDefault="00470969" w:rsidP="009672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70969" w:rsidRDefault="00470969" w:rsidP="0096726E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</w:t>
            </w:r>
          </w:p>
          <w:p w:rsidR="00470969" w:rsidRDefault="00470969" w:rsidP="0096726E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по финансовым вопросам</w:t>
            </w:r>
          </w:p>
          <w:p w:rsidR="00470969" w:rsidRDefault="00470969" w:rsidP="0096726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470969" w:rsidRPr="00D02D0B" w:rsidRDefault="00470969" w:rsidP="0096726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0969" w:rsidRDefault="00470969" w:rsidP="0096726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470969" w:rsidRDefault="00470969" w:rsidP="0096726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470969" w:rsidRDefault="00470969" w:rsidP="0096726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470969" w:rsidRDefault="00470969" w:rsidP="0096726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Р.Я. Мухарамов</w:t>
            </w:r>
          </w:p>
          <w:p w:rsidR="00470969" w:rsidRDefault="00470969" w:rsidP="0096726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470969" w:rsidRDefault="00470969" w:rsidP="0096726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470969" w:rsidRDefault="00470969" w:rsidP="0096726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470969" w:rsidRDefault="00470969" w:rsidP="0096726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470969" w:rsidRPr="00D02D0B" w:rsidRDefault="00470969" w:rsidP="0096726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М.К. Басыров</w:t>
            </w:r>
          </w:p>
        </w:tc>
      </w:tr>
      <w:tr w:rsidR="00470969" w:rsidRPr="00D02D0B">
        <w:trPr>
          <w:trHeight w:val="615"/>
        </w:trPr>
        <w:tc>
          <w:tcPr>
            <w:tcW w:w="7196" w:type="dxa"/>
          </w:tcPr>
          <w:p w:rsidR="00470969" w:rsidRDefault="00470969" w:rsidP="0096726E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Pr="00D02D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470969" w:rsidRPr="00D02D0B" w:rsidRDefault="00470969" w:rsidP="0096726E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</w:t>
            </w: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693" w:type="dxa"/>
            <w:vAlign w:val="center"/>
          </w:tcPr>
          <w:p w:rsidR="00470969" w:rsidRPr="00D02D0B" w:rsidRDefault="00470969" w:rsidP="0096726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Абдрахманова</w:t>
            </w:r>
          </w:p>
        </w:tc>
      </w:tr>
      <w:tr w:rsidR="00470969" w:rsidRPr="00D02D0B">
        <w:tc>
          <w:tcPr>
            <w:tcW w:w="7196" w:type="dxa"/>
          </w:tcPr>
          <w:p w:rsidR="00470969" w:rsidRPr="00D02D0B" w:rsidRDefault="00470969" w:rsidP="0096726E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0969" w:rsidRPr="00D02D0B" w:rsidRDefault="00470969" w:rsidP="0096726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470969" w:rsidRPr="00D02D0B">
        <w:tc>
          <w:tcPr>
            <w:tcW w:w="7196" w:type="dxa"/>
          </w:tcPr>
          <w:p w:rsidR="00470969" w:rsidRPr="00D02D0B" w:rsidRDefault="00470969" w:rsidP="00967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0969" w:rsidRPr="00D02D0B" w:rsidRDefault="00470969" w:rsidP="0096726E">
            <w:pPr>
              <w:rPr>
                <w:sz w:val="28"/>
                <w:szCs w:val="28"/>
              </w:rPr>
            </w:pPr>
          </w:p>
        </w:tc>
      </w:tr>
    </w:tbl>
    <w:p w:rsidR="00470969" w:rsidRPr="00D02D0B" w:rsidRDefault="00470969" w:rsidP="002A7B25">
      <w:pPr>
        <w:ind w:left="284"/>
        <w:jc w:val="both"/>
        <w:rPr>
          <w:sz w:val="28"/>
          <w:szCs w:val="28"/>
        </w:rPr>
      </w:pPr>
    </w:p>
    <w:p w:rsidR="00470969" w:rsidRPr="00D02D0B" w:rsidRDefault="00470969" w:rsidP="002A7B25">
      <w:pPr>
        <w:ind w:left="284"/>
        <w:jc w:val="both"/>
        <w:rPr>
          <w:sz w:val="28"/>
          <w:szCs w:val="28"/>
        </w:rPr>
      </w:pPr>
    </w:p>
    <w:p w:rsidR="00470969" w:rsidRDefault="00470969" w:rsidP="002A7B25">
      <w:pPr>
        <w:ind w:left="284"/>
        <w:jc w:val="both"/>
        <w:rPr>
          <w:sz w:val="28"/>
          <w:szCs w:val="28"/>
        </w:rPr>
      </w:pPr>
    </w:p>
    <w:p w:rsidR="00470969" w:rsidRDefault="00470969" w:rsidP="002A7B25">
      <w:pPr>
        <w:ind w:left="284"/>
        <w:jc w:val="both"/>
        <w:rPr>
          <w:sz w:val="28"/>
          <w:szCs w:val="28"/>
        </w:rPr>
      </w:pPr>
    </w:p>
    <w:p w:rsidR="00470969" w:rsidRDefault="00470969" w:rsidP="002A7B25">
      <w:pPr>
        <w:ind w:left="284"/>
        <w:jc w:val="both"/>
        <w:rPr>
          <w:sz w:val="28"/>
          <w:szCs w:val="28"/>
        </w:rPr>
      </w:pPr>
    </w:p>
    <w:p w:rsidR="00470969" w:rsidRDefault="00470969" w:rsidP="002A7B25">
      <w:pPr>
        <w:ind w:left="284"/>
        <w:jc w:val="both"/>
        <w:rPr>
          <w:sz w:val="28"/>
          <w:szCs w:val="28"/>
        </w:rPr>
      </w:pPr>
    </w:p>
    <w:p w:rsidR="00470969" w:rsidRDefault="00470969" w:rsidP="002A7B25">
      <w:pPr>
        <w:ind w:left="284"/>
        <w:jc w:val="both"/>
        <w:rPr>
          <w:sz w:val="28"/>
          <w:szCs w:val="28"/>
        </w:rPr>
      </w:pPr>
    </w:p>
    <w:p w:rsidR="00470969" w:rsidRDefault="00470969" w:rsidP="002A7B25">
      <w:pPr>
        <w:ind w:left="284"/>
        <w:jc w:val="both"/>
        <w:rPr>
          <w:sz w:val="28"/>
          <w:szCs w:val="28"/>
        </w:rPr>
      </w:pPr>
    </w:p>
    <w:p w:rsidR="00470969" w:rsidRDefault="00470969" w:rsidP="002A7B25">
      <w:pPr>
        <w:ind w:left="284"/>
        <w:jc w:val="both"/>
        <w:rPr>
          <w:sz w:val="28"/>
          <w:szCs w:val="28"/>
        </w:rPr>
      </w:pPr>
    </w:p>
    <w:p w:rsidR="00470969" w:rsidRDefault="00470969" w:rsidP="002A7B25">
      <w:pPr>
        <w:ind w:left="284"/>
        <w:jc w:val="both"/>
        <w:rPr>
          <w:sz w:val="28"/>
          <w:szCs w:val="28"/>
        </w:rPr>
      </w:pPr>
    </w:p>
    <w:p w:rsidR="00470969" w:rsidRPr="00D02D0B" w:rsidRDefault="00470969" w:rsidP="002A7B25">
      <w:pPr>
        <w:ind w:left="284"/>
        <w:jc w:val="both"/>
        <w:rPr>
          <w:sz w:val="28"/>
          <w:szCs w:val="28"/>
        </w:rPr>
      </w:pPr>
    </w:p>
    <w:p w:rsidR="00470969" w:rsidRPr="00D02D0B" w:rsidRDefault="00470969" w:rsidP="002A7B25">
      <w:pPr>
        <w:ind w:left="284"/>
        <w:jc w:val="both"/>
        <w:rPr>
          <w:sz w:val="28"/>
          <w:szCs w:val="28"/>
        </w:rPr>
      </w:pPr>
    </w:p>
    <w:p w:rsidR="00470969" w:rsidRDefault="00470969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470969" w:rsidRDefault="00470969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делопроизводства   – 1 экз.,</w:t>
      </w:r>
    </w:p>
    <w:p w:rsidR="00470969" w:rsidRDefault="00470969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ЖКХСЭ         – 1 экз.,</w:t>
      </w:r>
    </w:p>
    <w:p w:rsidR="00470969" w:rsidRDefault="00470969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управление     – 1 экз. </w:t>
      </w:r>
    </w:p>
    <w:p w:rsidR="00470969" w:rsidRDefault="00470969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отдел – 2 экз.</w:t>
      </w:r>
    </w:p>
    <w:p w:rsidR="00470969" w:rsidRDefault="00470969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отдел – 1 экз.</w:t>
      </w:r>
    </w:p>
    <w:p w:rsidR="00470969" w:rsidRDefault="00470969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– 6 экз.  </w:t>
      </w:r>
    </w:p>
    <w:p w:rsidR="00470969" w:rsidRPr="00B034A6" w:rsidRDefault="00470969" w:rsidP="002A7B25">
      <w:pPr>
        <w:jc w:val="both"/>
        <w:rPr>
          <w:sz w:val="24"/>
          <w:szCs w:val="24"/>
        </w:rPr>
      </w:pPr>
    </w:p>
    <w:p w:rsidR="00470969" w:rsidRPr="00B034A6" w:rsidRDefault="00470969" w:rsidP="002A7B25">
      <w:pPr>
        <w:tabs>
          <w:tab w:val="left" w:pos="3015"/>
        </w:tabs>
        <w:spacing w:line="288" w:lineRule="auto"/>
        <w:rPr>
          <w:sz w:val="24"/>
          <w:szCs w:val="24"/>
        </w:rPr>
      </w:pPr>
      <w:r w:rsidRPr="00B034A6">
        <w:rPr>
          <w:sz w:val="24"/>
          <w:szCs w:val="24"/>
        </w:rPr>
        <w:t>Подготовил:</w:t>
      </w:r>
    </w:p>
    <w:p w:rsidR="00470969" w:rsidRPr="00B034A6" w:rsidRDefault="00470969" w:rsidP="002A7B25">
      <w:pPr>
        <w:tabs>
          <w:tab w:val="left" w:pos="3015"/>
        </w:tabs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446"/>
        <w:gridCol w:w="2408"/>
      </w:tblGrid>
      <w:tr w:rsidR="00470969" w:rsidRPr="00B034A6">
        <w:trPr>
          <w:trHeight w:val="509"/>
        </w:trPr>
        <w:tc>
          <w:tcPr>
            <w:tcW w:w="7446" w:type="dxa"/>
            <w:vAlign w:val="center"/>
          </w:tcPr>
          <w:p w:rsidR="00470969" w:rsidRPr="00B034A6" w:rsidRDefault="00470969" w:rsidP="0096726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Исполняющий обязанности  руководителя</w:t>
            </w:r>
          </w:p>
          <w:p w:rsidR="00470969" w:rsidRDefault="00470969" w:rsidP="0096726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Управления по жилищно-коммунальному хозяйству,</w:t>
            </w:r>
          </w:p>
          <w:p w:rsidR="00470969" w:rsidRDefault="00470969" w:rsidP="0096726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строительству и энергообеспечению администрации</w:t>
            </w:r>
          </w:p>
          <w:p w:rsidR="00470969" w:rsidRDefault="00470969" w:rsidP="0096726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 xml:space="preserve">Кунашакского муниципального района </w:t>
            </w:r>
          </w:p>
          <w:p w:rsidR="00470969" w:rsidRDefault="00470969" w:rsidP="0096726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А.А. Гиззатуллин</w:t>
            </w:r>
          </w:p>
          <w:p w:rsidR="00470969" w:rsidRPr="00B034A6" w:rsidRDefault="00470969" w:rsidP="0096726E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 (35148) 2-01-18</w:t>
            </w:r>
          </w:p>
        </w:tc>
        <w:tc>
          <w:tcPr>
            <w:tcW w:w="2408" w:type="dxa"/>
            <w:vAlign w:val="center"/>
          </w:tcPr>
          <w:p w:rsidR="00470969" w:rsidRDefault="00470969" w:rsidP="0096726E">
            <w:pPr>
              <w:jc w:val="right"/>
              <w:rPr>
                <w:sz w:val="24"/>
                <w:szCs w:val="24"/>
              </w:rPr>
            </w:pPr>
          </w:p>
          <w:p w:rsidR="00470969" w:rsidRDefault="00470969" w:rsidP="0096726E">
            <w:pPr>
              <w:jc w:val="right"/>
              <w:rPr>
                <w:sz w:val="24"/>
                <w:szCs w:val="24"/>
              </w:rPr>
            </w:pPr>
          </w:p>
          <w:p w:rsidR="00470969" w:rsidRDefault="00470969" w:rsidP="0096726E">
            <w:pPr>
              <w:jc w:val="right"/>
              <w:rPr>
                <w:sz w:val="24"/>
                <w:szCs w:val="24"/>
              </w:rPr>
            </w:pPr>
          </w:p>
          <w:p w:rsidR="00470969" w:rsidRPr="00B034A6" w:rsidRDefault="00470969" w:rsidP="0096726E">
            <w:pPr>
              <w:jc w:val="right"/>
              <w:rPr>
                <w:sz w:val="24"/>
                <w:szCs w:val="24"/>
              </w:rPr>
            </w:pPr>
          </w:p>
        </w:tc>
      </w:tr>
    </w:tbl>
    <w:p w:rsidR="00470969" w:rsidRDefault="00470969" w:rsidP="002A7B25"/>
    <w:sectPr w:rsidR="00470969" w:rsidSect="0067103B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29D"/>
    <w:rsid w:val="0000526D"/>
    <w:rsid w:val="00032591"/>
    <w:rsid w:val="00080E62"/>
    <w:rsid w:val="000A2065"/>
    <w:rsid w:val="000C1328"/>
    <w:rsid w:val="000C1B5D"/>
    <w:rsid w:val="000D6984"/>
    <w:rsid w:val="001213BE"/>
    <w:rsid w:val="0012424B"/>
    <w:rsid w:val="00133036"/>
    <w:rsid w:val="00194C01"/>
    <w:rsid w:val="001B246E"/>
    <w:rsid w:val="002A61DE"/>
    <w:rsid w:val="002A7B25"/>
    <w:rsid w:val="00327310"/>
    <w:rsid w:val="0035349C"/>
    <w:rsid w:val="003C08FE"/>
    <w:rsid w:val="003E03E5"/>
    <w:rsid w:val="003F60BF"/>
    <w:rsid w:val="003F742E"/>
    <w:rsid w:val="00422E9F"/>
    <w:rsid w:val="00470969"/>
    <w:rsid w:val="00485407"/>
    <w:rsid w:val="004C72FD"/>
    <w:rsid w:val="004F0226"/>
    <w:rsid w:val="00567043"/>
    <w:rsid w:val="00576DA9"/>
    <w:rsid w:val="005A6CB0"/>
    <w:rsid w:val="005B0A73"/>
    <w:rsid w:val="005B6E18"/>
    <w:rsid w:val="006078D6"/>
    <w:rsid w:val="00654430"/>
    <w:rsid w:val="0067103B"/>
    <w:rsid w:val="006836AC"/>
    <w:rsid w:val="006A7539"/>
    <w:rsid w:val="006F4164"/>
    <w:rsid w:val="00757B80"/>
    <w:rsid w:val="00770373"/>
    <w:rsid w:val="007E649F"/>
    <w:rsid w:val="007F4B0D"/>
    <w:rsid w:val="0082038C"/>
    <w:rsid w:val="008A077D"/>
    <w:rsid w:val="008E133E"/>
    <w:rsid w:val="008E514B"/>
    <w:rsid w:val="009173B7"/>
    <w:rsid w:val="0094270F"/>
    <w:rsid w:val="00943209"/>
    <w:rsid w:val="00953456"/>
    <w:rsid w:val="00961C5D"/>
    <w:rsid w:val="0096726E"/>
    <w:rsid w:val="009B54D6"/>
    <w:rsid w:val="00A511CE"/>
    <w:rsid w:val="00AA1217"/>
    <w:rsid w:val="00AC3D1E"/>
    <w:rsid w:val="00B00B3E"/>
    <w:rsid w:val="00B034A6"/>
    <w:rsid w:val="00B61685"/>
    <w:rsid w:val="00C11263"/>
    <w:rsid w:val="00C43843"/>
    <w:rsid w:val="00C50AC6"/>
    <w:rsid w:val="00CE17E1"/>
    <w:rsid w:val="00D02D0B"/>
    <w:rsid w:val="00D363D7"/>
    <w:rsid w:val="00DB64B4"/>
    <w:rsid w:val="00DF3211"/>
    <w:rsid w:val="00E3624D"/>
    <w:rsid w:val="00EB18F7"/>
    <w:rsid w:val="00EC2427"/>
    <w:rsid w:val="00ED518A"/>
    <w:rsid w:val="00F31A78"/>
    <w:rsid w:val="00F8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9D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8329D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F8329D"/>
    <w:rPr>
      <w:rFonts w:ascii="Arial" w:hAnsi="Arial" w:cs="Arial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29D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A753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A7B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470</Words>
  <Characters>2681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locuser</cp:lastModifiedBy>
  <cp:revision>23</cp:revision>
  <cp:lastPrinted>2018-02-15T04:48:00Z</cp:lastPrinted>
  <dcterms:created xsi:type="dcterms:W3CDTF">2017-10-10T09:29:00Z</dcterms:created>
  <dcterms:modified xsi:type="dcterms:W3CDTF">2018-02-23T13:19:00Z</dcterms:modified>
</cp:coreProperties>
</file>