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B3" w:rsidRDefault="006D13B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D13B3" w:rsidRDefault="006D13B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D13B3" w:rsidRDefault="006D13B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D13B3" w:rsidRDefault="006D13B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6D13B3" w:rsidRDefault="006D13B3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6D13B3" w:rsidRDefault="006D13B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6D13B3" w:rsidRDefault="006D13B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6D13B3" w:rsidRDefault="006D13B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6D13B3" w:rsidRDefault="006D13B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6D13B3" w:rsidRDefault="006D13B3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6D13B3" w:rsidRPr="004F7F85" w:rsidRDefault="006D13B3" w:rsidP="003F5785">
      <w:pPr>
        <w:jc w:val="center"/>
        <w:rPr>
          <w:b/>
          <w:bCs/>
          <w:sz w:val="28"/>
          <w:szCs w:val="28"/>
        </w:rPr>
      </w:pPr>
    </w:p>
    <w:p w:rsidR="006D13B3" w:rsidRPr="004F7F85" w:rsidRDefault="006D13B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«29»  мая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 г. №  58</w:t>
      </w:r>
    </w:p>
    <w:p w:rsidR="006D13B3" w:rsidRDefault="006D13B3" w:rsidP="003F5785">
      <w:pPr>
        <w:rPr>
          <w:b/>
          <w:bCs/>
          <w:sz w:val="27"/>
          <w:szCs w:val="27"/>
        </w:rPr>
      </w:pPr>
    </w:p>
    <w:p w:rsidR="006D13B3" w:rsidRDefault="006D13B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6D13B3" w:rsidRDefault="006D13B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2019 года</w:t>
      </w:r>
    </w:p>
    <w:p w:rsidR="006D13B3" w:rsidRDefault="006D13B3" w:rsidP="003F5785">
      <w:pPr>
        <w:rPr>
          <w:bCs/>
          <w:sz w:val="28"/>
          <w:szCs w:val="28"/>
        </w:rPr>
      </w:pPr>
    </w:p>
    <w:p w:rsidR="006D13B3" w:rsidRDefault="006D13B3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 об исполнении районного бюджета за 1 квартал 2019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6D13B3" w:rsidRDefault="006D13B3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D13B3" w:rsidRDefault="006D13B3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6D13B3" w:rsidRPr="004B597E" w:rsidRDefault="006D13B3" w:rsidP="003F5785">
      <w:pPr>
        <w:spacing w:line="360" w:lineRule="auto"/>
        <w:ind w:left="360"/>
        <w:jc w:val="both"/>
        <w:rPr>
          <w:bCs/>
          <w:sz w:val="16"/>
          <w:szCs w:val="16"/>
        </w:rPr>
      </w:pPr>
    </w:p>
    <w:p w:rsidR="006D13B3" w:rsidRDefault="006D13B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бюджета за 1 квартал 2019 года (приложения 1,2,3,4) принять к сведению.</w:t>
      </w:r>
    </w:p>
    <w:p w:rsidR="006D13B3" w:rsidRDefault="006D13B3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  <w:bookmarkStart w:id="1" w:name="_GoBack"/>
      <w:bookmarkEnd w:id="1"/>
    </w:p>
    <w:p w:rsidR="006D13B3" w:rsidRPr="00157179" w:rsidRDefault="006D13B3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16"/>
          <w:szCs w:val="16"/>
        </w:rPr>
      </w:pPr>
    </w:p>
    <w:p w:rsidR="006D13B3" w:rsidRDefault="006D13B3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6D13B3" w:rsidRDefault="006D13B3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6D13B3" w:rsidRDefault="006D13B3" w:rsidP="008E70C5">
      <w:pPr>
        <w:rPr>
          <w:rFonts w:ascii="Calibri" w:hAnsi="Calibri"/>
          <w:sz w:val="22"/>
          <w:szCs w:val="22"/>
        </w:rPr>
      </w:pPr>
    </w:p>
    <w:p w:rsidR="006D13B3" w:rsidRDefault="006D13B3" w:rsidP="008E70C5">
      <w:pPr>
        <w:rPr>
          <w:rFonts w:ascii="Calibri" w:hAnsi="Calibri"/>
          <w:sz w:val="22"/>
          <w:szCs w:val="22"/>
        </w:rPr>
      </w:pPr>
    </w:p>
    <w:p w:rsidR="006D13B3" w:rsidRDefault="006D13B3" w:rsidP="00AE0D24">
      <w:pPr>
        <w:jc w:val="right"/>
        <w:rPr>
          <w:rFonts w:ascii="Calibri" w:hAnsi="Calibri"/>
          <w:sz w:val="22"/>
          <w:szCs w:val="22"/>
        </w:rPr>
        <w:sectPr w:rsidR="006D13B3" w:rsidSect="00E569DF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261" w:type="dxa"/>
        <w:tblInd w:w="-252" w:type="dxa"/>
        <w:tblLayout w:type="fixed"/>
        <w:tblLook w:val="0000"/>
      </w:tblPr>
      <w:tblGrid>
        <w:gridCol w:w="720"/>
        <w:gridCol w:w="2160"/>
        <w:gridCol w:w="2252"/>
        <w:gridCol w:w="4228"/>
        <w:gridCol w:w="2160"/>
        <w:gridCol w:w="540"/>
        <w:gridCol w:w="1620"/>
        <w:gridCol w:w="1581"/>
      </w:tblGrid>
      <w:tr w:rsidR="006D13B3" w:rsidRPr="008E70C5" w:rsidTr="00AE0D24">
        <w:trPr>
          <w:trHeight w:val="1257"/>
        </w:trPr>
        <w:tc>
          <w:tcPr>
            <w:tcW w:w="15261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6D13B3" w:rsidRPr="006A27A0" w:rsidRDefault="006D13B3" w:rsidP="008E70C5">
            <w:pPr>
              <w:jc w:val="right"/>
              <w:rPr>
                <w:sz w:val="20"/>
                <w:szCs w:val="20"/>
              </w:rPr>
            </w:pPr>
            <w:r w:rsidRPr="006A27A0">
              <w:rPr>
                <w:rFonts w:ascii="Calibri" w:hAnsi="Calibri"/>
                <w:sz w:val="20"/>
                <w:szCs w:val="20"/>
              </w:rPr>
              <w:t>  </w:t>
            </w:r>
            <w:r w:rsidRPr="006A27A0">
              <w:rPr>
                <w:sz w:val="20"/>
                <w:szCs w:val="20"/>
              </w:rPr>
              <w:t>Приложение 1</w:t>
            </w:r>
          </w:p>
          <w:p w:rsidR="006D13B3" w:rsidRPr="006A27A0" w:rsidRDefault="006D13B3" w:rsidP="008E70C5">
            <w:pPr>
              <w:jc w:val="right"/>
              <w:rPr>
                <w:sz w:val="20"/>
                <w:szCs w:val="20"/>
              </w:rPr>
            </w:pPr>
            <w:r w:rsidRPr="006A27A0">
              <w:rPr>
                <w:sz w:val="20"/>
                <w:szCs w:val="20"/>
              </w:rPr>
              <w:t>к решению Собрания депутатов</w:t>
            </w:r>
          </w:p>
          <w:p w:rsidR="006D13B3" w:rsidRPr="006A27A0" w:rsidRDefault="006D13B3" w:rsidP="008E70C5">
            <w:pPr>
              <w:jc w:val="right"/>
              <w:rPr>
                <w:sz w:val="20"/>
                <w:szCs w:val="20"/>
              </w:rPr>
            </w:pPr>
            <w:r w:rsidRPr="006A27A0">
              <w:rPr>
                <w:sz w:val="20"/>
                <w:szCs w:val="20"/>
              </w:rPr>
              <w:t>Кунашакского муниципального района</w:t>
            </w:r>
          </w:p>
          <w:p w:rsidR="006D13B3" w:rsidRPr="006A27A0" w:rsidRDefault="006D13B3" w:rsidP="008E70C5">
            <w:pPr>
              <w:jc w:val="right"/>
              <w:rPr>
                <w:color w:val="000000"/>
                <w:sz w:val="20"/>
                <w:szCs w:val="20"/>
              </w:rPr>
            </w:pPr>
            <w:r w:rsidRPr="006A27A0">
              <w:rPr>
                <w:color w:val="000000"/>
                <w:sz w:val="20"/>
                <w:szCs w:val="20"/>
              </w:rPr>
              <w:t xml:space="preserve">"Об исполнении районного бюджета за 1 квартал 2019 года" </w:t>
            </w:r>
          </w:p>
          <w:p w:rsidR="006D13B3" w:rsidRPr="008E70C5" w:rsidRDefault="006D13B3" w:rsidP="008E70C5">
            <w:pPr>
              <w:jc w:val="right"/>
            </w:pPr>
            <w:r>
              <w:rPr>
                <w:sz w:val="20"/>
                <w:szCs w:val="20"/>
              </w:rPr>
              <w:t>от  29.05.</w:t>
            </w:r>
            <w:r w:rsidRPr="006A27A0">
              <w:rPr>
                <w:sz w:val="20"/>
                <w:szCs w:val="20"/>
              </w:rPr>
              <w:t xml:space="preserve"> 2019 г. № </w:t>
            </w:r>
            <w:r>
              <w:rPr>
                <w:sz w:val="20"/>
                <w:szCs w:val="20"/>
              </w:rPr>
              <w:t>58</w:t>
            </w:r>
          </w:p>
        </w:tc>
      </w:tr>
      <w:tr w:rsidR="006D13B3" w:rsidRPr="008E70C5" w:rsidTr="00593730">
        <w:trPr>
          <w:trHeight w:val="31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F916F5" w:rsidRDefault="006D13B3" w:rsidP="008E70C5">
            <w:pPr>
              <w:jc w:val="center"/>
              <w:rPr>
                <w:b/>
                <w:bCs/>
              </w:rPr>
            </w:pPr>
            <w:r w:rsidRPr="00F916F5">
              <w:rPr>
                <w:b/>
                <w:bCs/>
              </w:rPr>
              <w:t>Реестр источников доходов районного бюджета на 2019 год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</w:tr>
      <w:tr w:rsidR="006D13B3" w:rsidRPr="008E70C5" w:rsidTr="00AE0D24">
        <w:trPr>
          <w:trHeight w:val="2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13B3" w:rsidRPr="008E70C5" w:rsidRDefault="006D13B3" w:rsidP="008E70C5">
            <w:pPr>
              <w:jc w:val="right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13B3" w:rsidRPr="00AE0D24" w:rsidRDefault="006D13B3" w:rsidP="008E70C5">
            <w:pPr>
              <w:jc w:val="right"/>
              <w:rPr>
                <w:sz w:val="18"/>
                <w:szCs w:val="18"/>
              </w:rPr>
            </w:pPr>
            <w:r w:rsidRPr="00AE0D24">
              <w:rPr>
                <w:sz w:val="18"/>
                <w:szCs w:val="18"/>
              </w:rPr>
              <w:t>тыс.руб</w:t>
            </w:r>
          </w:p>
        </w:tc>
      </w:tr>
      <w:tr w:rsidR="006D13B3" w:rsidRPr="008E70C5" w:rsidTr="00593730">
        <w:trPr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Номер </w:t>
            </w:r>
            <w:r w:rsidRPr="008E70C5">
              <w:rPr>
                <w:sz w:val="16"/>
                <w:szCs w:val="16"/>
              </w:rPr>
              <w:br/>
              <w:t xml:space="preserve">реестровой </w:t>
            </w:r>
            <w:r w:rsidRPr="008E70C5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Код строки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Прогноз доходов бюджета                           на 2019 год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Факт                               за 1 квартал 2019 года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код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</w:tr>
      <w:tr w:rsidR="006D13B3" w:rsidRPr="008E70C5" w:rsidTr="0059373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10</w:t>
            </w:r>
          </w:p>
        </w:tc>
      </w:tr>
      <w:tr w:rsidR="006D13B3" w:rsidRPr="008E70C5" w:rsidTr="00593730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292 854,470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68 812,452  </w:t>
            </w:r>
          </w:p>
        </w:tc>
      </w:tr>
      <w:tr w:rsidR="006D13B3" w:rsidRPr="008E70C5" w:rsidTr="0059373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45 799,471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208 949,700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45 663,894  </w:t>
            </w:r>
          </w:p>
        </w:tc>
      </w:tr>
      <w:tr w:rsidR="006D13B3" w:rsidRPr="008E70C5" w:rsidTr="00593730">
        <w:trPr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1 532,800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22,534  </w:t>
            </w:r>
          </w:p>
        </w:tc>
      </w:tr>
      <w:tr w:rsidR="006D13B3" w:rsidRPr="008E70C5" w:rsidTr="00E569DF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547,800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18,948  </w:t>
            </w:r>
          </w:p>
        </w:tc>
      </w:tr>
      <w:tr w:rsidR="006D13B3" w:rsidRPr="008E70C5" w:rsidTr="00AE0D24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</w:p>
        </w:tc>
      </w:tr>
      <w:tr w:rsidR="006D13B3" w:rsidRPr="008E70C5" w:rsidTr="00AE0D24">
        <w:trPr>
          <w:trHeight w:val="16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Default="006D13B3" w:rsidP="008E70C5">
            <w:pPr>
              <w:rPr>
                <w:color w:val="000000"/>
                <w:sz w:val="16"/>
                <w:szCs w:val="16"/>
              </w:rPr>
            </w:pPr>
          </w:p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833,300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94,095  </w:t>
            </w:r>
          </w:p>
        </w:tc>
      </w:tr>
      <w:tr w:rsidR="006D13B3" w:rsidRPr="008E70C5" w:rsidTr="00593730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32 968,970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9 084,842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Акцизы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14 561,930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3 990,906  </w:t>
            </w:r>
          </w:p>
        </w:tc>
      </w:tr>
      <w:tr w:rsidR="006D13B3" w:rsidRPr="008E70C5" w:rsidTr="00593730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Акцизы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117,220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27,885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Акцизы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21 589,000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5 851,492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Акцизы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-3 299,180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-785,441  </w:t>
            </w:r>
          </w:p>
        </w:tc>
      </w:tr>
      <w:tr w:rsidR="006D13B3" w:rsidRPr="008E70C5" w:rsidTr="00593730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3 531,877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7 303,900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2 315,735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3 045,700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697,435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329,600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347,556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276,100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171,151  </w:t>
            </w:r>
          </w:p>
        </w:tc>
      </w:tr>
      <w:tr w:rsidR="006D13B3" w:rsidRPr="008E70C5" w:rsidTr="0059373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552,500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14,208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552,500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14,208  </w:t>
            </w:r>
          </w:p>
        </w:tc>
      </w:tr>
      <w:tr w:rsidR="006D13B3" w:rsidRPr="008E70C5" w:rsidTr="00AE0D24">
        <w:trPr>
          <w:trHeight w:val="10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1 541,186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3 706,800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932,144  </w:t>
            </w:r>
          </w:p>
        </w:tc>
      </w:tr>
      <w:tr w:rsidR="006D13B3" w:rsidRPr="008E70C5" w:rsidTr="00157179">
        <w:trPr>
          <w:trHeight w:val="12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125,000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24,300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1,280  </w:t>
            </w:r>
          </w:p>
        </w:tc>
      </w:tr>
      <w:tr w:rsidR="006D13B3" w:rsidRPr="008E70C5" w:rsidTr="00593730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8E70C5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165,000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52,850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500,000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278,000  </w:t>
            </w:r>
          </w:p>
        </w:tc>
      </w:tr>
      <w:tr w:rsidR="006D13B3" w:rsidRPr="008E70C5" w:rsidTr="00AE0D24">
        <w:trPr>
          <w:trHeight w:val="14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8E70C5">
              <w:rPr>
                <w:sz w:val="16"/>
                <w:szCs w:val="16"/>
              </w:rPr>
              <w:t>пошлина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1 800,000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252,612  </w:t>
            </w:r>
          </w:p>
        </w:tc>
      </w:tr>
      <w:tr w:rsidR="006D13B3" w:rsidRPr="008E70C5" w:rsidTr="00AE0D24">
        <w:trPr>
          <w:trHeight w:val="1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6 857,300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3 737,137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1 160,260  </w:t>
            </w:r>
          </w:p>
        </w:tc>
      </w:tr>
      <w:tr w:rsidR="006D13B3" w:rsidRPr="008E70C5" w:rsidTr="00593730">
        <w:trPr>
          <w:trHeight w:val="16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34,700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26,500  </w:t>
            </w:r>
          </w:p>
        </w:tc>
      </w:tr>
      <w:tr w:rsidR="006D13B3" w:rsidRPr="008E70C5" w:rsidTr="00593730">
        <w:trPr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741 1 11 05035 05 0000 120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53,000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1,500  </w:t>
            </w:r>
          </w:p>
        </w:tc>
      </w:tr>
      <w:tr w:rsidR="006D13B3" w:rsidRPr="008E70C5" w:rsidTr="00157179">
        <w:trPr>
          <w:trHeight w:val="12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302,000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74,341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2 065,600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334,663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265,000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2 120,000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37,000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19,873  </w:t>
            </w:r>
          </w:p>
        </w:tc>
      </w:tr>
      <w:tr w:rsidR="006D13B3" w:rsidRPr="008E70C5" w:rsidTr="00593730">
        <w:trPr>
          <w:trHeight w:val="14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84,639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12 534,000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2 730,193  </w:t>
            </w:r>
          </w:p>
        </w:tc>
      </w:tr>
      <w:tr w:rsidR="006D13B3" w:rsidRPr="008E70C5" w:rsidTr="00AE0D24">
        <w:trPr>
          <w:trHeight w:val="16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741 1 13 01995 05 0000 130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307,400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61,545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10 386,600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2 494,737  </w:t>
            </w:r>
          </w:p>
        </w:tc>
      </w:tr>
      <w:tr w:rsidR="006D13B3" w:rsidRPr="008E70C5" w:rsidTr="00593730">
        <w:trPr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741 1 13 02995 05 0000 130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1 840,000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30,396  </w:t>
            </w:r>
          </w:p>
        </w:tc>
      </w:tr>
      <w:tr w:rsidR="006D13B3" w:rsidRPr="008E70C5" w:rsidTr="00AE0D24">
        <w:trPr>
          <w:trHeight w:val="11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135,515  </w:t>
            </w:r>
          </w:p>
        </w:tc>
      </w:tr>
      <w:tr w:rsidR="006D13B3" w:rsidRPr="008E70C5" w:rsidTr="00AE0D24">
        <w:trPr>
          <w:trHeight w:val="10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8,000  </w:t>
            </w:r>
          </w:p>
        </w:tc>
      </w:tr>
      <w:tr w:rsidR="006D13B3" w:rsidRPr="008E70C5" w:rsidTr="00593730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AE0D24">
        <w:trPr>
          <w:trHeight w:val="14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8 605,000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1 670,317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3 605,000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766,990  </w:t>
            </w:r>
          </w:p>
        </w:tc>
      </w:tr>
      <w:tr w:rsidR="006D13B3" w:rsidRPr="008E70C5" w:rsidTr="00593730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5 000,000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903,327  </w:t>
            </w:r>
          </w:p>
        </w:tc>
      </w:tr>
      <w:tr w:rsidR="006D13B3" w:rsidRPr="008E70C5" w:rsidTr="00593730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587,841  </w:t>
            </w:r>
          </w:p>
        </w:tc>
      </w:tr>
      <w:tr w:rsidR="006D13B3" w:rsidRPr="008E70C5" w:rsidTr="0059373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30,741  </w:t>
            </w:r>
          </w:p>
        </w:tc>
      </w:tr>
      <w:tr w:rsidR="006D13B3" w:rsidRPr="008E70C5" w:rsidTr="00593730">
        <w:trPr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741 1 17 00000 00 0000 180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37,440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761 1 17 00000 00 0000 180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0,200  </w:t>
            </w:r>
          </w:p>
        </w:tc>
      </w:tr>
      <w:tr w:rsidR="006D13B3" w:rsidRPr="008E70C5" w:rsidTr="00593730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AE0D24">
        <w:trPr>
          <w:trHeight w:val="14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color w:val="000000"/>
                <w:sz w:val="16"/>
                <w:szCs w:val="16"/>
              </w:rPr>
            </w:pPr>
            <w:r w:rsidRPr="008E70C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-6,899  </w:t>
            </w:r>
          </w:p>
        </w:tc>
      </w:tr>
      <w:tr w:rsidR="006D13B3" w:rsidRPr="008E70C5" w:rsidTr="0059373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938 704,220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180 920,916  </w:t>
            </w:r>
          </w:p>
        </w:tc>
      </w:tr>
      <w:tr w:rsidR="006D13B3" w:rsidRPr="008E70C5" w:rsidTr="0059373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86 714,000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21 678,600  </w:t>
            </w:r>
          </w:p>
        </w:tc>
      </w:tr>
      <w:tr w:rsidR="006D13B3" w:rsidRPr="008E70C5" w:rsidTr="0059373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10 250,000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150,000  </w:t>
            </w:r>
          </w:p>
        </w:tc>
      </w:tr>
      <w:tr w:rsidR="006D13B3" w:rsidRPr="008E70C5" w:rsidTr="0059373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273 689,820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37 772,005  </w:t>
            </w:r>
          </w:p>
        </w:tc>
      </w:tr>
      <w:tr w:rsidR="006D13B3" w:rsidRPr="008E70C5" w:rsidTr="0059373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567 209,400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121 320,311  </w:t>
            </w:r>
          </w:p>
        </w:tc>
      </w:tr>
      <w:tr w:rsidR="006D13B3" w:rsidRPr="008E70C5" w:rsidTr="0059373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841,000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40,000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39,450  </w:t>
            </w:r>
          </w:p>
        </w:tc>
      </w:tr>
      <w:tr w:rsidR="006D13B3" w:rsidRPr="008E70C5" w:rsidTr="0059373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6D13B3" w:rsidRPr="008E70C5" w:rsidTr="00593730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B3" w:rsidRPr="008E70C5" w:rsidRDefault="006D13B3" w:rsidP="008E70C5">
            <w:pPr>
              <w:jc w:val="center"/>
              <w:rPr>
                <w:sz w:val="16"/>
                <w:szCs w:val="16"/>
              </w:rPr>
            </w:pPr>
            <w:r w:rsidRPr="008E70C5">
              <w:rPr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000 2 19 60010 05 0000 150</w:t>
            </w:r>
          </w:p>
        </w:tc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B3" w:rsidRPr="008E70C5" w:rsidRDefault="006D13B3" w:rsidP="008E70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70C5">
              <w:rPr>
                <w:b/>
                <w:bCs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8E70C5" w:rsidRDefault="006D13B3" w:rsidP="008E70C5">
            <w:pPr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-6,000  </w:t>
            </w:r>
          </w:p>
        </w:tc>
      </w:tr>
      <w:tr w:rsidR="006D13B3" w:rsidRPr="008E70C5" w:rsidTr="00593730">
        <w:trPr>
          <w:trHeight w:val="300"/>
        </w:trPr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13B3" w:rsidRPr="008E70C5" w:rsidRDefault="006D13B3" w:rsidP="008E70C5">
            <w:pPr>
              <w:jc w:val="right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1 231 598,690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3B3" w:rsidRPr="008E70C5" w:rsidRDefault="006D13B3" w:rsidP="008E70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0C5">
              <w:rPr>
                <w:b/>
                <w:bCs/>
                <w:sz w:val="16"/>
                <w:szCs w:val="16"/>
              </w:rPr>
              <w:t xml:space="preserve">249 766,818  </w:t>
            </w:r>
          </w:p>
        </w:tc>
      </w:tr>
    </w:tbl>
    <w:p w:rsidR="006D13B3" w:rsidRDefault="006D13B3" w:rsidP="00D85AF7">
      <w:pPr>
        <w:tabs>
          <w:tab w:val="left" w:pos="561"/>
        </w:tabs>
        <w:jc w:val="both"/>
        <w:rPr>
          <w:bCs/>
          <w:sz w:val="16"/>
          <w:szCs w:val="16"/>
        </w:rPr>
        <w:sectPr w:rsidR="006D13B3" w:rsidSect="00E569DF">
          <w:pgSz w:w="16838" w:h="11906" w:orient="landscape"/>
          <w:pgMar w:top="1078" w:right="1134" w:bottom="851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9720" w:type="dxa"/>
        <w:tblInd w:w="-252" w:type="dxa"/>
        <w:tblLayout w:type="fixed"/>
        <w:tblLook w:val="0000"/>
      </w:tblPr>
      <w:tblGrid>
        <w:gridCol w:w="4320"/>
        <w:gridCol w:w="1480"/>
        <w:gridCol w:w="680"/>
        <w:gridCol w:w="800"/>
        <w:gridCol w:w="720"/>
        <w:gridCol w:w="1720"/>
      </w:tblGrid>
      <w:tr w:rsidR="006D13B3" w:rsidRPr="009E1C50" w:rsidTr="009E1C50">
        <w:trPr>
          <w:trHeight w:val="1622"/>
        </w:trPr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D13B3" w:rsidRPr="000F779E" w:rsidRDefault="006D13B3" w:rsidP="009E1C50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Приложение 2</w:t>
            </w:r>
          </w:p>
          <w:p w:rsidR="006D13B3" w:rsidRPr="000F779E" w:rsidRDefault="006D13B3" w:rsidP="009E1C50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к решению Собрания депутатов</w:t>
            </w:r>
          </w:p>
          <w:p w:rsidR="006D13B3" w:rsidRPr="000F779E" w:rsidRDefault="006D13B3" w:rsidP="009E1C50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Кунашакского муниципального района</w:t>
            </w:r>
          </w:p>
          <w:p w:rsidR="006D13B3" w:rsidRPr="000F779E" w:rsidRDefault="006D13B3" w:rsidP="009E1C50">
            <w:pPr>
              <w:jc w:val="right"/>
              <w:rPr>
                <w:color w:val="000000"/>
                <w:sz w:val="20"/>
                <w:szCs w:val="20"/>
              </w:rPr>
            </w:pPr>
            <w:r w:rsidRPr="000F779E">
              <w:rPr>
                <w:color w:val="000000"/>
                <w:sz w:val="20"/>
                <w:szCs w:val="20"/>
              </w:rPr>
              <w:t xml:space="preserve">"Об исполнении районного бюджета за 1 квартал 2019 года" </w:t>
            </w:r>
          </w:p>
          <w:p w:rsidR="006D13B3" w:rsidRPr="009E1C50" w:rsidRDefault="006D13B3" w:rsidP="009E1C50">
            <w:pPr>
              <w:jc w:val="right"/>
            </w:pPr>
            <w:r>
              <w:rPr>
                <w:sz w:val="20"/>
                <w:szCs w:val="20"/>
              </w:rPr>
              <w:t>от  29.05.</w:t>
            </w:r>
            <w:r w:rsidRPr="000F779E">
              <w:rPr>
                <w:sz w:val="20"/>
                <w:szCs w:val="20"/>
              </w:rPr>
              <w:t xml:space="preserve">2019 г. № </w:t>
            </w:r>
            <w:r>
              <w:rPr>
                <w:sz w:val="20"/>
                <w:szCs w:val="20"/>
              </w:rPr>
              <w:t>58</w:t>
            </w:r>
          </w:p>
        </w:tc>
      </w:tr>
      <w:tr w:rsidR="006D13B3" w:rsidRPr="009E1C50" w:rsidTr="009E1C50">
        <w:trPr>
          <w:trHeight w:val="230"/>
        </w:trPr>
        <w:tc>
          <w:tcPr>
            <w:tcW w:w="9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50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6D13B3" w:rsidRPr="009E1C50" w:rsidTr="009E1C50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3" w:rsidRPr="009E1C50" w:rsidTr="009E1C50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3" w:rsidRPr="009E1C50" w:rsidTr="009E1C50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3" w:rsidRPr="009E1C50" w:rsidTr="009E1C50">
        <w:trPr>
          <w:trHeight w:val="23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3" w:rsidRPr="009E1C50" w:rsidTr="009E1C50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C5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</w:tr>
      <w:tr w:rsidR="006D13B3" w:rsidRPr="009E1C50" w:rsidTr="009E1C50">
        <w:trPr>
          <w:trHeight w:val="26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rPr>
                <w:b/>
                <w:bCs/>
                <w:sz w:val="20"/>
                <w:szCs w:val="20"/>
              </w:rPr>
            </w:pPr>
            <w:r w:rsidRPr="009E1C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244 360,120</w:t>
            </w:r>
          </w:p>
        </w:tc>
      </w:tr>
      <w:tr w:rsidR="006D13B3" w:rsidRPr="009E1C50" w:rsidTr="009E1C50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36 687,506</w:t>
            </w:r>
          </w:p>
        </w:tc>
      </w:tr>
      <w:tr w:rsidR="006D13B3" w:rsidRPr="009E1C50" w:rsidTr="009E1C50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1 716,842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71,124</w:t>
            </w:r>
          </w:p>
        </w:tc>
      </w:tr>
      <w:tr w:rsidR="006D13B3" w:rsidRPr="009E1C50" w:rsidTr="009E1C50">
        <w:trPr>
          <w:trHeight w:val="13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17,488</w:t>
            </w:r>
          </w:p>
        </w:tc>
      </w:tr>
      <w:tr w:rsidR="006D13B3" w:rsidRPr="009E1C50" w:rsidTr="009E1C50">
        <w:trPr>
          <w:trHeight w:val="20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31 444,223</w:t>
            </w:r>
          </w:p>
        </w:tc>
      </w:tr>
      <w:tr w:rsidR="006D13B3" w:rsidRPr="009E1C50" w:rsidTr="009E1C50">
        <w:trPr>
          <w:trHeight w:val="16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35,567</w:t>
            </w:r>
          </w:p>
        </w:tc>
      </w:tr>
      <w:tr w:rsidR="006D13B3" w:rsidRPr="009E1C50" w:rsidTr="009E1C50">
        <w:trPr>
          <w:trHeight w:val="16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3 402,262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11 814,966</w:t>
            </w:r>
          </w:p>
        </w:tc>
      </w:tr>
      <w:tr w:rsidR="006D13B3" w:rsidRPr="009E1C50" w:rsidTr="009E1C50">
        <w:trPr>
          <w:trHeight w:val="18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10 838,404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9,196</w:t>
            </w:r>
          </w:p>
        </w:tc>
      </w:tr>
      <w:tr w:rsidR="006D13B3" w:rsidRPr="009E1C50" w:rsidTr="009E1C50">
        <w:trPr>
          <w:trHeight w:val="18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967,366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4 440,495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4 440,495</w:t>
            </w:r>
          </w:p>
        </w:tc>
      </w:tr>
      <w:tr w:rsidR="006D13B3" w:rsidRPr="009E1C50" w:rsidTr="009E1C50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401,800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401,800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401,800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234,830</w:t>
            </w:r>
          </w:p>
        </w:tc>
      </w:tr>
      <w:tr w:rsidR="006D13B3" w:rsidRPr="009E1C50" w:rsidTr="009E1C50">
        <w:trPr>
          <w:trHeight w:val="15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176,130</w:t>
            </w:r>
          </w:p>
        </w:tc>
      </w:tr>
      <w:tr w:rsidR="006D13B3" w:rsidRPr="009E1C50" w:rsidTr="009E1C50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5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53,847</w:t>
            </w:r>
          </w:p>
        </w:tc>
      </w:tr>
      <w:tr w:rsidR="006D13B3" w:rsidRPr="009E1C50" w:rsidTr="009E1C50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53,256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0,591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69 017,671</w:t>
            </w:r>
          </w:p>
        </w:tc>
      </w:tr>
      <w:tr w:rsidR="006D13B3" w:rsidRPr="009E1C50" w:rsidTr="009E1C50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23 907,185</w:t>
            </w:r>
          </w:p>
        </w:tc>
      </w:tr>
      <w:tr w:rsidR="006D13B3" w:rsidRPr="009E1C50" w:rsidTr="009E1C50">
        <w:trPr>
          <w:trHeight w:val="22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5 220,834</w:t>
            </w:r>
          </w:p>
        </w:tc>
      </w:tr>
      <w:tr w:rsidR="006D13B3" w:rsidRPr="009E1C50" w:rsidTr="009E1C50">
        <w:trPr>
          <w:trHeight w:val="13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5 744,960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88,676</w:t>
            </w:r>
          </w:p>
        </w:tc>
      </w:tr>
      <w:tr w:rsidR="006D13B3" w:rsidRPr="009E1C50" w:rsidTr="009E1C50">
        <w:trPr>
          <w:trHeight w:val="16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6 784,696</w:t>
            </w:r>
          </w:p>
        </w:tc>
      </w:tr>
      <w:tr w:rsidR="006D13B3" w:rsidRPr="009E1C50" w:rsidTr="009E1C50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19,638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1 354,503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57,207</w:t>
            </w:r>
          </w:p>
        </w:tc>
      </w:tr>
      <w:tr w:rsidR="006D13B3" w:rsidRPr="009E1C50" w:rsidTr="009E1C50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4 015,506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2,940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219,000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381,936</w:t>
            </w:r>
          </w:p>
        </w:tc>
      </w:tr>
      <w:tr w:rsidR="006D13B3" w:rsidRPr="009E1C50" w:rsidTr="009E1C50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17,289</w:t>
            </w:r>
          </w:p>
        </w:tc>
      </w:tr>
      <w:tr w:rsidR="006D13B3" w:rsidRPr="009E1C50" w:rsidTr="009E1C50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34 701,540</w:t>
            </w:r>
          </w:p>
        </w:tc>
      </w:tr>
      <w:tr w:rsidR="006D13B3" w:rsidRPr="009E1C50" w:rsidTr="009E1C50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56,760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3 308,157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2,974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169,049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26,480</w:t>
            </w:r>
          </w:p>
        </w:tc>
      </w:tr>
      <w:tr w:rsidR="006D13B3" w:rsidRPr="009E1C50" w:rsidTr="009E1C50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1 544,503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0,375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24,003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0,058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</w:tr>
      <w:tr w:rsidR="006D13B3" w:rsidRPr="009E1C50" w:rsidTr="009E1C50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 xml:space="preserve">Компенсация расходов на уплату взноса на капитальный ремонт </w:t>
            </w:r>
            <w:r>
              <w:rPr>
                <w:rFonts w:ascii="Arial" w:hAnsi="Arial" w:cs="Arial"/>
                <w:sz w:val="16"/>
                <w:szCs w:val="16"/>
              </w:rPr>
              <w:t>общего имущества в м</w:t>
            </w:r>
            <w:r w:rsidRPr="009E1C50">
              <w:rPr>
                <w:rFonts w:ascii="Arial" w:hAnsi="Arial" w:cs="Arial"/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1,744</w:t>
            </w:r>
          </w:p>
        </w:tc>
      </w:tr>
      <w:tr w:rsidR="006D13B3" w:rsidRPr="009E1C50" w:rsidTr="009E1C50">
        <w:trPr>
          <w:trHeight w:val="13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rFonts w:ascii="Arial" w:hAnsi="Arial" w:cs="Arial"/>
                <w:sz w:val="16"/>
                <w:szCs w:val="16"/>
              </w:rPr>
              <w:t>ьный ремонт общего имущества в м</w:t>
            </w:r>
            <w:r w:rsidRPr="009E1C50">
              <w:rPr>
                <w:rFonts w:ascii="Arial" w:hAnsi="Arial" w:cs="Arial"/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103,185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63,413</w:t>
            </w:r>
          </w:p>
        </w:tc>
      </w:tr>
      <w:tr w:rsidR="006D13B3" w:rsidRPr="009E1C50" w:rsidTr="009E1C50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3 836,587</w:t>
            </w:r>
          </w:p>
        </w:tc>
      </w:tr>
      <w:tr w:rsidR="006D13B3" w:rsidRPr="009E1C50" w:rsidTr="009E1C50">
        <w:trPr>
          <w:trHeight w:val="13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609,330</w:t>
            </w:r>
          </w:p>
        </w:tc>
      </w:tr>
      <w:tr w:rsidR="006D13B3" w:rsidRPr="009E1C50" w:rsidTr="009E1C50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50,670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80,058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5 583,688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4,014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281,753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76,127</w:t>
            </w:r>
          </w:p>
        </w:tc>
      </w:tr>
      <w:tr w:rsidR="006D13B3" w:rsidRPr="009E1C50" w:rsidTr="009E1C50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7 176,818</w:t>
            </w:r>
          </w:p>
        </w:tc>
      </w:tr>
      <w:tr w:rsidR="006D13B3" w:rsidRPr="009E1C50" w:rsidTr="009E1C50">
        <w:trPr>
          <w:trHeight w:val="20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0,016</w:t>
            </w:r>
          </w:p>
        </w:tc>
      </w:tr>
      <w:tr w:rsidR="006D13B3" w:rsidRPr="009E1C50" w:rsidTr="009E1C50">
        <w:trPr>
          <w:trHeight w:val="1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6D13B3" w:rsidRPr="009E1C50" w:rsidTr="009E1C50">
        <w:trPr>
          <w:trHeight w:val="1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1 075,050</w:t>
            </w:r>
          </w:p>
        </w:tc>
      </w:tr>
      <w:tr w:rsidR="006D13B3" w:rsidRPr="009E1C50" w:rsidTr="009E1C50">
        <w:trPr>
          <w:trHeight w:val="1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4 267,402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454,627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24,354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430,144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171,831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600,947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70,185</w:t>
            </w:r>
          </w:p>
        </w:tc>
      </w:tr>
      <w:tr w:rsidR="006D13B3" w:rsidRPr="009E1C50" w:rsidTr="009E1C50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4 166,264</w:t>
            </w:r>
          </w:p>
        </w:tc>
      </w:tr>
      <w:tr w:rsidR="006D13B3" w:rsidRPr="009E1C50" w:rsidTr="009E1C50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251,558</w:t>
            </w:r>
          </w:p>
        </w:tc>
      </w:tr>
      <w:tr w:rsidR="006D13B3" w:rsidRPr="009E1C50" w:rsidTr="009E1C50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16,236</w:t>
            </w:r>
          </w:p>
        </w:tc>
      </w:tr>
      <w:tr w:rsidR="006D13B3" w:rsidRPr="009E1C50" w:rsidTr="009E1C50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41,833</w:t>
            </w:r>
          </w:p>
        </w:tc>
      </w:tr>
      <w:tr w:rsidR="006D13B3" w:rsidRPr="009E1C50" w:rsidTr="009E1C50">
        <w:trPr>
          <w:trHeight w:val="14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0,885</w:t>
            </w:r>
          </w:p>
        </w:tc>
      </w:tr>
      <w:tr w:rsidR="006D13B3" w:rsidRPr="009E1C50" w:rsidTr="009E1C50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49,115</w:t>
            </w:r>
          </w:p>
        </w:tc>
      </w:tr>
      <w:tr w:rsidR="006D13B3" w:rsidRPr="009E1C50" w:rsidTr="009E1C50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7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1,242</w:t>
            </w:r>
          </w:p>
        </w:tc>
      </w:tr>
      <w:tr w:rsidR="006D13B3" w:rsidRPr="009E1C50" w:rsidTr="009E1C50">
        <w:trPr>
          <w:trHeight w:val="16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73,494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Единовременная выплата в соответ</w:t>
            </w:r>
            <w:r>
              <w:rPr>
                <w:rFonts w:ascii="Arial" w:hAnsi="Arial" w:cs="Arial"/>
                <w:sz w:val="16"/>
                <w:szCs w:val="16"/>
              </w:rPr>
              <w:t>ств</w:t>
            </w:r>
            <w:r w:rsidRPr="009E1C50">
              <w:rPr>
                <w:rFonts w:ascii="Arial" w:hAnsi="Arial" w:cs="Arial"/>
                <w:sz w:val="16"/>
                <w:szCs w:val="16"/>
              </w:rPr>
              <w:t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</w:tr>
      <w:tr w:rsidR="006D13B3" w:rsidRPr="009E1C50" w:rsidTr="009E1C50">
        <w:trPr>
          <w:trHeight w:val="12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Единовременная выплата в соответ</w:t>
            </w:r>
            <w:r>
              <w:rPr>
                <w:rFonts w:ascii="Arial" w:hAnsi="Arial" w:cs="Arial"/>
                <w:sz w:val="16"/>
                <w:szCs w:val="16"/>
              </w:rPr>
              <w:t xml:space="preserve">ствии  </w:t>
            </w:r>
            <w:r w:rsidRPr="009E1C50">
              <w:rPr>
                <w:rFonts w:ascii="Arial" w:hAnsi="Arial" w:cs="Arial"/>
                <w:sz w:val="16"/>
                <w:szCs w:val="16"/>
              </w:rPr>
              <w:t>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10 408,946</w:t>
            </w:r>
          </w:p>
        </w:tc>
      </w:tr>
      <w:tr w:rsidR="006D13B3" w:rsidRPr="009E1C50" w:rsidTr="009E1C50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8 495,570</w:t>
            </w:r>
          </w:p>
        </w:tc>
      </w:tr>
      <w:tr w:rsidR="006D13B3" w:rsidRPr="009E1C50" w:rsidTr="009E1C50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1 792,347</w:t>
            </w:r>
          </w:p>
        </w:tc>
      </w:tr>
      <w:tr w:rsidR="006D13B3" w:rsidRPr="009E1C50" w:rsidTr="009E1C50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120,733</w:t>
            </w:r>
          </w:p>
        </w:tc>
      </w:tr>
      <w:tr w:rsidR="006D13B3" w:rsidRPr="009E1C50" w:rsidTr="009E1C50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0,296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453,853</w:t>
            </w:r>
          </w:p>
        </w:tc>
      </w:tr>
      <w:tr w:rsidR="006D13B3" w:rsidRPr="009E1C50" w:rsidTr="009E1C50">
        <w:trPr>
          <w:trHeight w:val="16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389,305</w:t>
            </w:r>
          </w:p>
        </w:tc>
      </w:tr>
      <w:tr w:rsidR="006D13B3" w:rsidRPr="009E1C50" w:rsidTr="009E1C50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64,220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0,328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95 746,592</w:t>
            </w:r>
          </w:p>
        </w:tc>
      </w:tr>
      <w:tr w:rsidR="006D13B3" w:rsidRPr="009E1C50" w:rsidTr="009E1C50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754,737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754,737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754,737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94 991,855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61 287,810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61 287,810</w:t>
            </w:r>
          </w:p>
        </w:tc>
      </w:tr>
      <w:tr w:rsidR="006D13B3" w:rsidRPr="009E1C50" w:rsidTr="009E1C50">
        <w:trPr>
          <w:trHeight w:val="13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4 579,223</w:t>
            </w:r>
          </w:p>
        </w:tc>
      </w:tr>
      <w:tr w:rsidR="006D13B3" w:rsidRPr="009E1C50" w:rsidTr="009E1C50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8 361,884</w:t>
            </w:r>
          </w:p>
        </w:tc>
      </w:tr>
      <w:tr w:rsidR="006D13B3" w:rsidRPr="009E1C50" w:rsidTr="009E1C50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369,963</w:t>
            </w:r>
          </w:p>
        </w:tc>
      </w:tr>
      <w:tr w:rsidR="006D13B3" w:rsidRPr="009E1C50" w:rsidTr="009E1C50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11 054,303</w:t>
            </w:r>
          </w:p>
        </w:tc>
      </w:tr>
      <w:tr w:rsidR="006D13B3" w:rsidRPr="009E1C50" w:rsidTr="009E1C50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18 499,539</w:t>
            </w:r>
          </w:p>
        </w:tc>
      </w:tr>
      <w:tr w:rsidR="006D13B3" w:rsidRPr="009E1C50" w:rsidTr="009E1C50">
        <w:trPr>
          <w:trHeight w:val="87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4 156,808</w:t>
            </w:r>
          </w:p>
        </w:tc>
      </w:tr>
      <w:tr w:rsidR="006D13B3" w:rsidRPr="009E1C50" w:rsidTr="009E1C50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1 130,936</w:t>
            </w:r>
          </w:p>
        </w:tc>
      </w:tr>
      <w:tr w:rsidR="006D13B3" w:rsidRPr="009E1C50" w:rsidTr="009E1C50">
        <w:trPr>
          <w:trHeight w:val="14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775,732</w:t>
            </w:r>
          </w:p>
        </w:tc>
      </w:tr>
      <w:tr w:rsidR="006D13B3" w:rsidRPr="009E1C50" w:rsidTr="009E1C50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31,887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6D13B3" w:rsidRPr="009E1C50" w:rsidTr="009E1C50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2 784,537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431,609</w:t>
            </w:r>
          </w:p>
        </w:tc>
      </w:tr>
      <w:tr w:rsidR="006D13B3" w:rsidRPr="009E1C50" w:rsidTr="009E1C50">
        <w:trPr>
          <w:trHeight w:val="13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4 397,670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843,986</w:t>
            </w:r>
          </w:p>
        </w:tc>
      </w:tr>
      <w:tr w:rsidR="006D13B3" w:rsidRPr="009E1C50" w:rsidTr="009E1C50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28,034</w:t>
            </w:r>
          </w:p>
        </w:tc>
      </w:tr>
      <w:tr w:rsidR="006D13B3" w:rsidRPr="009E1C50" w:rsidTr="009E1C50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143,014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367,871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41,250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7,162</w:t>
            </w:r>
          </w:p>
        </w:tc>
      </w:tr>
      <w:tr w:rsidR="006D13B3" w:rsidRPr="009E1C50" w:rsidTr="009E1C50">
        <w:trPr>
          <w:trHeight w:val="18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8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156,822</w:t>
            </w:r>
          </w:p>
        </w:tc>
      </w:tr>
      <w:tr w:rsidR="006D13B3" w:rsidRPr="009E1C50" w:rsidTr="009E1C50">
        <w:trPr>
          <w:trHeight w:val="19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9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8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E2 50970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6D13B3" w:rsidRPr="009E1C50" w:rsidTr="009E1C50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1 704,436</w:t>
            </w:r>
          </w:p>
        </w:tc>
      </w:tr>
      <w:tr w:rsidR="006D13B3" w:rsidRPr="009E1C50" w:rsidTr="009E1C50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5 399,226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494,000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4 793,199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19,620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92,407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370,270</w:t>
            </w:r>
          </w:p>
        </w:tc>
      </w:tr>
      <w:tr w:rsidR="006D13B3" w:rsidRPr="009E1C50" w:rsidTr="009E1C50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26,000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344,270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ипального района комфортными услови</w:t>
            </w: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ями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898,892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898,892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766,294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69,785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38,813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9 066,584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1 542,894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296,819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2 964,859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4 262,012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17 937,573</w:t>
            </w:r>
          </w:p>
        </w:tc>
      </w:tr>
      <w:tr w:rsidR="006D13B3" w:rsidRPr="009E1C50" w:rsidTr="009E1C50">
        <w:trPr>
          <w:trHeight w:val="10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2,760</w:t>
            </w:r>
          </w:p>
        </w:tc>
      </w:tr>
      <w:tr w:rsidR="006D13B3" w:rsidRPr="009E1C50" w:rsidTr="009E1C50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17 934,813</w:t>
            </w:r>
          </w:p>
        </w:tc>
      </w:tr>
      <w:tr w:rsidR="006D13B3" w:rsidRPr="009E1C50" w:rsidTr="009E1C50">
        <w:trPr>
          <w:trHeight w:val="13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2 884,484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1 016,338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1,321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1 888,711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378,470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213,837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172,118</w:t>
            </w:r>
          </w:p>
        </w:tc>
      </w:tr>
      <w:tr w:rsidR="006D13B3" w:rsidRPr="009E1C50" w:rsidTr="009E1C50">
        <w:trPr>
          <w:trHeight w:val="16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6 539,559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4 591,673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9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135,975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31,500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7,500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25 508,560</w:t>
            </w:r>
          </w:p>
        </w:tc>
      </w:tr>
      <w:tr w:rsidR="006D13B3" w:rsidRPr="009E1C50" w:rsidTr="009E1C50">
        <w:trPr>
          <w:trHeight w:val="45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23,995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11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20 210,319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35,697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1 725,616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24,050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252,832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255,928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319,968</w:t>
            </w:r>
          </w:p>
        </w:tc>
      </w:tr>
      <w:tr w:rsidR="006D13B3" w:rsidRPr="009E1C50" w:rsidTr="009E1C50">
        <w:trPr>
          <w:trHeight w:val="12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294,108</w:t>
            </w:r>
          </w:p>
        </w:tc>
      </w:tr>
      <w:tr w:rsidR="006D13B3" w:rsidRPr="009E1C50" w:rsidTr="009E1C50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348,533</w:t>
            </w:r>
          </w:p>
        </w:tc>
      </w:tr>
      <w:tr w:rsidR="006D13B3" w:rsidRPr="009E1C50" w:rsidTr="009E1C50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343,732</w:t>
            </w:r>
          </w:p>
        </w:tc>
      </w:tr>
      <w:tr w:rsidR="006D13B3" w:rsidRPr="009E1C50" w:rsidTr="009E1C50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0,721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5 848,433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1 244,623</w:t>
            </w:r>
          </w:p>
        </w:tc>
      </w:tr>
      <w:tr w:rsidR="006D13B3" w:rsidRPr="009E1C50" w:rsidTr="009E1C50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129,078</w:t>
            </w:r>
          </w:p>
        </w:tc>
      </w:tr>
      <w:tr w:rsidR="006D13B3" w:rsidRPr="009E1C50" w:rsidTr="009E1C50">
        <w:trPr>
          <w:trHeight w:val="11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2 682,348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267,031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0,797</w:t>
            </w:r>
          </w:p>
        </w:tc>
      </w:tr>
      <w:tr w:rsidR="006D13B3" w:rsidRPr="009E1C50" w:rsidTr="009E1C50">
        <w:trPr>
          <w:trHeight w:val="10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145,159</w:t>
            </w:r>
          </w:p>
        </w:tc>
      </w:tr>
      <w:tr w:rsidR="006D13B3" w:rsidRPr="009E1C50" w:rsidTr="009E1C50">
        <w:trPr>
          <w:trHeight w:val="11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2 239,987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211,402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192,203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2 322,526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288,982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418,608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334,644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119,746</w:t>
            </w:r>
          </w:p>
        </w:tc>
      </w:tr>
      <w:tr w:rsidR="006D13B3" w:rsidRPr="009E1C50" w:rsidTr="009E1C50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119,933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40,914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804,041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771,853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32,188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9E1C50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9E1C50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1 367,791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419,825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947,966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173,332</w:t>
            </w:r>
          </w:p>
        </w:tc>
      </w:tr>
      <w:tr w:rsidR="006D13B3" w:rsidRPr="009E1C50" w:rsidTr="009E1C50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173,332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100,144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94,658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9E1C50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3,030</w:t>
            </w:r>
          </w:p>
        </w:tc>
      </w:tr>
      <w:tr w:rsidR="006D13B3" w:rsidRPr="009E1C50" w:rsidTr="009E1C50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2 625,311</w:t>
            </w:r>
          </w:p>
        </w:tc>
      </w:tr>
      <w:tr w:rsidR="006D13B3" w:rsidRPr="009E1C50" w:rsidTr="009E1C50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6D13B3" w:rsidRPr="009E1C50" w:rsidTr="009E1C50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48,330</w:t>
            </w:r>
          </w:p>
        </w:tc>
      </w:tr>
      <w:tr w:rsidR="006D13B3" w:rsidRPr="009E1C50" w:rsidTr="009E1C50">
        <w:trPr>
          <w:trHeight w:val="18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1 973,166</w:t>
            </w:r>
          </w:p>
        </w:tc>
      </w:tr>
      <w:tr w:rsidR="006D13B3" w:rsidRPr="009E1C50" w:rsidTr="009E1C50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357,992</w:t>
            </w:r>
          </w:p>
        </w:tc>
      </w:tr>
      <w:tr w:rsidR="006D13B3" w:rsidRPr="009E1C50" w:rsidTr="009E1C50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156,495</w:t>
            </w:r>
          </w:p>
        </w:tc>
      </w:tr>
      <w:tr w:rsidR="006D13B3" w:rsidRPr="009E1C50" w:rsidTr="009E1C5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26,928</w:t>
            </w:r>
          </w:p>
        </w:tc>
      </w:tr>
    </w:tbl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tbl>
      <w:tblPr>
        <w:tblW w:w="9735" w:type="dxa"/>
        <w:tblInd w:w="93" w:type="dxa"/>
        <w:tblLook w:val="0000"/>
      </w:tblPr>
      <w:tblGrid>
        <w:gridCol w:w="3795"/>
        <w:gridCol w:w="900"/>
        <w:gridCol w:w="788"/>
        <w:gridCol w:w="1709"/>
        <w:gridCol w:w="822"/>
        <w:gridCol w:w="1721"/>
      </w:tblGrid>
      <w:tr w:rsidR="006D13B3" w:rsidRPr="009E1C50" w:rsidTr="00007E8E">
        <w:trPr>
          <w:trHeight w:val="1435"/>
        </w:trPr>
        <w:tc>
          <w:tcPr>
            <w:tcW w:w="9735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6D13B3" w:rsidRPr="000F779E" w:rsidRDefault="006D13B3" w:rsidP="003216A9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Приложение 3</w:t>
            </w:r>
          </w:p>
          <w:p w:rsidR="006D13B3" w:rsidRPr="000F779E" w:rsidRDefault="006D13B3" w:rsidP="003216A9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к решению Собрания депутатов</w:t>
            </w:r>
          </w:p>
          <w:p w:rsidR="006D13B3" w:rsidRPr="000F779E" w:rsidRDefault="006D13B3" w:rsidP="003216A9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Кунашакского муниципального района</w:t>
            </w:r>
          </w:p>
          <w:p w:rsidR="006D13B3" w:rsidRPr="000F779E" w:rsidRDefault="006D13B3" w:rsidP="003216A9">
            <w:pPr>
              <w:jc w:val="right"/>
              <w:rPr>
                <w:color w:val="000000"/>
                <w:sz w:val="20"/>
                <w:szCs w:val="20"/>
              </w:rPr>
            </w:pPr>
            <w:r w:rsidRPr="000F779E">
              <w:rPr>
                <w:color w:val="000000"/>
                <w:sz w:val="20"/>
                <w:szCs w:val="20"/>
              </w:rPr>
              <w:t xml:space="preserve">"Об исполнении районного бюджета за 1 квартал 2019 года" </w:t>
            </w:r>
          </w:p>
          <w:p w:rsidR="006D13B3" w:rsidRPr="009E1C50" w:rsidRDefault="006D13B3" w:rsidP="003216A9">
            <w:pPr>
              <w:jc w:val="right"/>
            </w:pPr>
            <w:r>
              <w:rPr>
                <w:sz w:val="20"/>
                <w:szCs w:val="20"/>
              </w:rPr>
              <w:t>от  29.05.</w:t>
            </w:r>
            <w:r w:rsidRPr="000F779E">
              <w:rPr>
                <w:sz w:val="20"/>
                <w:szCs w:val="20"/>
              </w:rPr>
              <w:t xml:space="preserve"> 2019 г. № </w:t>
            </w:r>
            <w:r>
              <w:rPr>
                <w:sz w:val="20"/>
                <w:szCs w:val="20"/>
              </w:rPr>
              <w:t>58</w:t>
            </w:r>
          </w:p>
        </w:tc>
      </w:tr>
      <w:tr w:rsidR="006D13B3" w:rsidRPr="009E1C50" w:rsidTr="00007E8E">
        <w:trPr>
          <w:trHeight w:val="255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2019 год 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3B3" w:rsidRPr="009E1C50" w:rsidRDefault="006D13B3" w:rsidP="009E1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C5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D13B3" w:rsidRPr="009E1C50" w:rsidTr="00007E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989,550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989,550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989,550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987,094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692,986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692,986</w:t>
            </w:r>
          </w:p>
        </w:tc>
      </w:tr>
      <w:tr w:rsidR="006D13B3" w:rsidRPr="009E1C50" w:rsidTr="00007E8E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348,533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343,732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0,721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294,108</w:t>
            </w:r>
          </w:p>
        </w:tc>
      </w:tr>
      <w:tr w:rsidR="006D13B3" w:rsidRPr="009E1C50" w:rsidTr="00007E8E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294,108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2,456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2,456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10 385,247</w:t>
            </w:r>
          </w:p>
        </w:tc>
      </w:tr>
      <w:tr w:rsidR="006D13B3" w:rsidRPr="009E1C50" w:rsidTr="00007E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319,968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319,968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319,968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319,968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319,968</w:t>
            </w:r>
          </w:p>
        </w:tc>
      </w:tr>
      <w:tr w:rsidR="006D13B3" w:rsidRPr="009E1C50" w:rsidTr="00007E8E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9E1C5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7 316,792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7 316,792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7 222,134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7 222,134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7 222,134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5 848,433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1 244,623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129,078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94,658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94,658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94,658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1 880,482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71,124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71,124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71,124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1 809,358</w:t>
            </w:r>
          </w:p>
        </w:tc>
      </w:tr>
      <w:tr w:rsidR="006D13B3" w:rsidRPr="009E1C50" w:rsidTr="00007E8E">
        <w:trPr>
          <w:trHeight w:val="47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23,995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23,995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1 785,363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1 785,363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35,697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1 725,616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24,050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453,853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453,853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453,853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389,305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64,220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0,328</w:t>
            </w:r>
          </w:p>
        </w:tc>
      </w:tr>
      <w:tr w:rsidR="006D13B3" w:rsidRPr="009E1C50" w:rsidTr="00007E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92,407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92,407</w:t>
            </w:r>
          </w:p>
        </w:tc>
      </w:tr>
      <w:tr w:rsidR="006D13B3" w:rsidRPr="009E1C50" w:rsidTr="00007E8E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92,407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92,407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53,847</w:t>
            </w:r>
          </w:p>
        </w:tc>
      </w:tr>
      <w:tr w:rsidR="006D13B3" w:rsidRPr="009E1C50" w:rsidTr="00007E8E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53,847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22 2 00 22030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53,847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53,256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0,591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9E1C50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94,566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94,566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94,566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62,378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62,378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32,188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32,188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173,332</w:t>
            </w:r>
          </w:p>
        </w:tc>
      </w:tr>
      <w:tr w:rsidR="006D13B3" w:rsidRPr="009E1C50" w:rsidTr="00007E8E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173,332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173,332</w:t>
            </w:r>
          </w:p>
        </w:tc>
      </w:tr>
      <w:tr w:rsidR="006D13B3" w:rsidRPr="009E1C50" w:rsidTr="00007E8E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416,940</w:t>
            </w:r>
          </w:p>
        </w:tc>
      </w:tr>
      <w:tr w:rsidR="006D13B3" w:rsidRPr="009E1C50" w:rsidTr="00007E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416,940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416,940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416,940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161,012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161,012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119,933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40,914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255,928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255,928</w:t>
            </w:r>
          </w:p>
        </w:tc>
      </w:tr>
      <w:tr w:rsidR="006D13B3" w:rsidRPr="009E1C50" w:rsidTr="00007E8E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251,585</w:t>
            </w:r>
          </w:p>
        </w:tc>
      </w:tr>
      <w:tr w:rsidR="006D13B3" w:rsidRPr="009E1C50" w:rsidTr="00007E8E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251,585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251,585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251,585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251,585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251,585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198,701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52,697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0,187</w:t>
            </w:r>
          </w:p>
        </w:tc>
      </w:tr>
      <w:tr w:rsidR="006D13B3" w:rsidRPr="009E1C50" w:rsidTr="00007E8E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3 632,458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1 669,109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1 620,779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539,850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537,850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48,482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32,025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16,457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1 032,447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1 032,447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48,330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48,330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48,330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1 040,404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1 040,404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1 011,600</w:t>
            </w:r>
          </w:p>
        </w:tc>
      </w:tr>
      <w:tr w:rsidR="006D13B3" w:rsidRPr="009E1C50" w:rsidTr="00007E8E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1 011,600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627,451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200,726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156,495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26,928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527,645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324,018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324,018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324,018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276,978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47,040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18 213,160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2 089,713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217,832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217,832</w:t>
            </w:r>
          </w:p>
        </w:tc>
      </w:tr>
      <w:tr w:rsidR="006D13B3" w:rsidRPr="009E1C50" w:rsidTr="00007E8E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217,832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1 871,881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1 871,881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1 493,411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378,470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27,114</w:t>
            </w:r>
          </w:p>
        </w:tc>
      </w:tr>
      <w:tr w:rsidR="006D13B3" w:rsidRPr="009E1C50" w:rsidTr="00007E8E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 0 Е8 21010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24,354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24,354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24,354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2,760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2,760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2,760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14 476,997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430,144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430,144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430,144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14 046,853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3 362,293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2 346,634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1 014,338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1,321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337,473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181,812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155,661</w:t>
            </w:r>
          </w:p>
        </w:tc>
      </w:tr>
      <w:tr w:rsidR="006D13B3" w:rsidRPr="009E1C50" w:rsidTr="00007E8E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10 211,112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5 507,112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4 591,673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135,975</w:t>
            </w:r>
          </w:p>
        </w:tc>
      </w:tr>
      <w:tr w:rsidR="006D13B3" w:rsidRPr="009E1C50" w:rsidTr="00007E8E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135,975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1 619,336</w:t>
            </w:r>
          </w:p>
        </w:tc>
      </w:tr>
      <w:tr w:rsidR="006D13B3" w:rsidRPr="009E1C50" w:rsidTr="00007E8E">
        <w:trPr>
          <w:trHeight w:val="12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беспечение объектов инфраструкту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ры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 6 A1 38070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1 619,336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116,355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116,355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116,355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116,355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1 502,981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1 502,981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1 345,715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157,266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9 319,573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3 129,221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164,362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164,362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2 964,859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2 964,859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4 278,248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16,236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16,236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16,236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4 262,012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4 262,012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1 912,104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41,833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41,833</w:t>
            </w:r>
          </w:p>
        </w:tc>
      </w:tr>
      <w:tr w:rsidR="006D13B3" w:rsidRPr="009E1C50" w:rsidTr="00007E8E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41,833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176,130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176,130</w:t>
            </w:r>
          </w:p>
        </w:tc>
      </w:tr>
      <w:tr w:rsidR="006D13B3" w:rsidRPr="009E1C50" w:rsidTr="00007E8E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176,130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58,700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6D13B3" w:rsidRPr="009E1C50" w:rsidTr="00007E8E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1 515,695</w:t>
            </w:r>
          </w:p>
        </w:tc>
      </w:tr>
      <w:tr w:rsidR="006D13B3" w:rsidRPr="009E1C50" w:rsidTr="00007E8E">
        <w:trPr>
          <w:trHeight w:val="10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1 265,916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249,779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119,746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119,746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119,746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119,746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119,746</w:t>
            </w:r>
          </w:p>
        </w:tc>
      </w:tr>
      <w:tr w:rsidR="006D13B3" w:rsidRPr="009E1C50" w:rsidTr="00007E8E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3 651,161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3 651,161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754,737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754,737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754,737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754,737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2 896,424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2 896,424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252,832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252,832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2 643,592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2 643,592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2 239,987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211,402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192,203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116 247,498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25 533,556</w:t>
            </w:r>
          </w:p>
        </w:tc>
      </w:tr>
      <w:tr w:rsidR="006D13B3" w:rsidRPr="009E1C50" w:rsidTr="00007E8E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10 847,600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10 847,600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10 838,404</w:t>
            </w:r>
          </w:p>
        </w:tc>
      </w:tr>
      <w:tr w:rsidR="006D13B3" w:rsidRPr="009E1C50" w:rsidTr="00007E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9,196</w:t>
            </w:r>
          </w:p>
        </w:tc>
      </w:tr>
      <w:tr w:rsidR="006D13B3" w:rsidRPr="009E1C50" w:rsidTr="00007E8E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1 075,050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1 075,050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13 610,906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13 610,906</w:t>
            </w:r>
          </w:p>
        </w:tc>
      </w:tr>
      <w:tr w:rsidR="006D13B3" w:rsidRPr="009E1C50" w:rsidTr="00007E8E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13 311,070</w:t>
            </w:r>
          </w:p>
        </w:tc>
      </w:tr>
      <w:tr w:rsidR="006D13B3" w:rsidRPr="009E1C50" w:rsidTr="00007E8E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4 579,223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8 361,884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369,963</w:t>
            </w:r>
          </w:p>
        </w:tc>
      </w:tr>
      <w:tr w:rsidR="006D13B3" w:rsidRPr="009E1C50" w:rsidTr="00007E8E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143,014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143,014</w:t>
            </w:r>
          </w:p>
        </w:tc>
      </w:tr>
      <w:tr w:rsidR="006D13B3" w:rsidRPr="009E1C50" w:rsidTr="00007E8E">
        <w:trPr>
          <w:trHeight w:val="1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S2220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156,822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156,822</w:t>
            </w:r>
          </w:p>
        </w:tc>
      </w:tr>
      <w:tr w:rsidR="006D13B3" w:rsidRPr="009E1C50" w:rsidTr="00007E8E">
        <w:trPr>
          <w:trHeight w:val="1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79 148,122</w:t>
            </w:r>
          </w:p>
        </w:tc>
      </w:tr>
      <w:tr w:rsidR="006D13B3" w:rsidRPr="009E1C50" w:rsidTr="00007E8E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34 899,540</w:t>
            </w:r>
          </w:p>
        </w:tc>
      </w:tr>
      <w:tr w:rsidR="006D13B3" w:rsidRPr="009E1C50" w:rsidTr="00007E8E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34 882,052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31 444,223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35,567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3 402,262</w:t>
            </w:r>
          </w:p>
        </w:tc>
      </w:tr>
      <w:tr w:rsidR="006D13B3" w:rsidRPr="009E1C50" w:rsidTr="00007E8E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17,488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17,488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4 267,402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4 267,402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39 981,180</w:t>
            </w:r>
          </w:p>
        </w:tc>
      </w:tr>
      <w:tr w:rsidR="006D13B3" w:rsidRPr="009E1C50" w:rsidTr="00007E8E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рии Кунашакского муниципального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7,500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7,500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7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39 949,680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34 841,586</w:t>
            </w:r>
          </w:p>
        </w:tc>
      </w:tr>
      <w:tr w:rsidR="006D13B3" w:rsidRPr="009E1C50" w:rsidTr="00007E8E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11 054,303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18 499,539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9E1C50">
              <w:rPr>
                <w:rFonts w:ascii="Arial" w:hAnsi="Arial" w:cs="Arial"/>
                <w:sz w:val="16"/>
                <w:szCs w:val="16"/>
              </w:rPr>
              <w:t>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4 156,808</w:t>
            </w:r>
          </w:p>
        </w:tc>
      </w:tr>
      <w:tr w:rsidR="006D13B3" w:rsidRPr="009E1C50" w:rsidTr="00007E8E">
        <w:trPr>
          <w:trHeight w:val="2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1 130,936</w:t>
            </w:r>
          </w:p>
        </w:tc>
      </w:tr>
      <w:tr w:rsidR="006D13B3" w:rsidRPr="009E1C50" w:rsidTr="00007E8E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E2 50970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E2 50970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2 994,537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2 784,537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6D13B3" w:rsidRPr="009E1C50" w:rsidTr="00007E8E">
        <w:trPr>
          <w:trHeight w:val="10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4  00 S3030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409,121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367,871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41,250</w:t>
            </w:r>
          </w:p>
        </w:tc>
      </w:tr>
      <w:tr w:rsidR="006D13B3" w:rsidRPr="009E1C50" w:rsidTr="00007E8E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1 704,436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1 704,436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24,000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24,000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2 038,196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72,433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72,433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1 965,763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1 965,763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1 965,763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775,732</w:t>
            </w:r>
          </w:p>
        </w:tc>
      </w:tr>
      <w:tr w:rsidR="006D13B3" w:rsidRPr="009E1C50" w:rsidTr="00007E8E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31,887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431,609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431,609</w:t>
            </w:r>
          </w:p>
        </w:tc>
      </w:tr>
      <w:tr w:rsidR="006D13B3" w:rsidRPr="009E1C50" w:rsidTr="00007E8E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431,609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431,609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5 810,860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5 329,852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5 329,852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5 241,656</w:t>
            </w:r>
          </w:p>
        </w:tc>
      </w:tr>
      <w:tr w:rsidR="006D13B3" w:rsidRPr="009E1C50" w:rsidTr="00007E8E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4 397,670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843,986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28,034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28,034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6D13B3" w:rsidRPr="009E1C50" w:rsidTr="00007E8E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7,162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7,162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8,000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481,008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418,608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418,608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418,608</w:t>
            </w:r>
          </w:p>
        </w:tc>
      </w:tr>
      <w:tr w:rsidR="006D13B3" w:rsidRPr="009E1C50" w:rsidTr="00007E8E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418,608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600,947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600,947</w:t>
            </w:r>
          </w:p>
        </w:tc>
      </w:tr>
      <w:tr w:rsidR="006D13B3" w:rsidRPr="009E1C50" w:rsidTr="00007E8E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600,947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2 684,208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1 716,842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1 716,842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1 716,842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967,366</w:t>
            </w:r>
          </w:p>
        </w:tc>
      </w:tr>
      <w:tr w:rsidR="006D13B3" w:rsidRPr="009E1C50" w:rsidTr="00007E8E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967,366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967,366</w:t>
            </w:r>
          </w:p>
        </w:tc>
      </w:tr>
      <w:tr w:rsidR="006D13B3" w:rsidRPr="009E1C50" w:rsidTr="00007E8E">
        <w:trPr>
          <w:trHeight w:val="8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63 521,467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8 667,401</w:t>
            </w:r>
          </w:p>
        </w:tc>
      </w:tr>
      <w:tr w:rsidR="006D13B3" w:rsidRPr="009E1C50" w:rsidTr="00007E8E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8 667,401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171,831</w:t>
            </w:r>
          </w:p>
        </w:tc>
      </w:tr>
      <w:tr w:rsidR="006D13B3" w:rsidRPr="009E1C50" w:rsidTr="00007E8E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171,831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8 495,570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8 495,570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27 417,033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26 707,558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3 364,917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56,760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3 308,157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172,023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2,974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169,049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1 570,983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26,480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1 544,503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24,378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0,375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24,003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3,583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0,058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</w:tr>
      <w:tr w:rsidR="006D13B3" w:rsidRPr="009E1C50" w:rsidTr="00007E8E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104,929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1,744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103,185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3 900,000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63,413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3 836,587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5 663,746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80,058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5 583,688</w:t>
            </w:r>
          </w:p>
        </w:tc>
      </w:tr>
      <w:tr w:rsidR="006D13B3" w:rsidRPr="009E1C50" w:rsidTr="00007E8E">
        <w:trPr>
          <w:trHeight w:val="10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285,767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4,014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281,753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7 252,945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76,127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7 176,818</w:t>
            </w:r>
          </w:p>
        </w:tc>
      </w:tr>
      <w:tr w:rsidR="006D13B3" w:rsidRPr="009E1C50" w:rsidTr="00007E8E">
        <w:trPr>
          <w:trHeight w:val="1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1,066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0,016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4 236,449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70,185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4 166,264</w:t>
            </w:r>
          </w:p>
        </w:tc>
      </w:tr>
      <w:tr w:rsidR="006D13B3" w:rsidRPr="009E1C50" w:rsidTr="00007E8E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0,885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49,115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74,736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1,242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73,494</w:t>
            </w:r>
          </w:p>
        </w:tc>
      </w:tr>
      <w:tr w:rsidR="006D13B3" w:rsidRPr="009E1C50" w:rsidTr="00007E8E">
        <w:trPr>
          <w:trHeight w:val="10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Единовременная выплата в соответ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ств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2,036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709,475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709,475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709,475</w:t>
            </w:r>
          </w:p>
        </w:tc>
      </w:tr>
      <w:tr w:rsidR="006D13B3" w:rsidRPr="009E1C50" w:rsidTr="00007E8E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23 759,518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23 759,518</w:t>
            </w:r>
          </w:p>
        </w:tc>
      </w:tr>
      <w:tr w:rsidR="006D13B3" w:rsidRPr="009E1C50" w:rsidTr="00007E8E">
        <w:trPr>
          <w:trHeight w:val="20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5 220,834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5 220,834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5 744,960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5 744,960</w:t>
            </w:r>
          </w:p>
        </w:tc>
      </w:tr>
      <w:tr w:rsidR="006D13B3" w:rsidRPr="009E1C50" w:rsidTr="00007E8E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6 873,372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88,676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6 784,696</w:t>
            </w:r>
          </w:p>
        </w:tc>
      </w:tr>
      <w:tr w:rsidR="006D13B3" w:rsidRPr="009E1C50" w:rsidTr="00007E8E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1 374,141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19,638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1 354,503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4 072,713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57,207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4 015,506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221,940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2,940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219,000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251,558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251,558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3 677,515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2 972,601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399,225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381,936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17,289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660,000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609,330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50,670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1 913,376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1 792,347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120,733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0,296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370,270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370,270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370,270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26,000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344,270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334,644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334,644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334,644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334,644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334,644</w:t>
            </w:r>
          </w:p>
        </w:tc>
      </w:tr>
      <w:tr w:rsidR="006D13B3" w:rsidRPr="009E1C50" w:rsidTr="00007E8E">
        <w:trPr>
          <w:trHeight w:val="10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8 800,154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5 287,199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5 287,199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5 287,199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5 287,199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5 287,199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494,000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4 793,199</w:t>
            </w:r>
          </w:p>
        </w:tc>
      </w:tr>
      <w:tr w:rsidR="006D13B3" w:rsidRPr="009E1C50" w:rsidTr="00007E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3 512,955</w:t>
            </w:r>
          </w:p>
        </w:tc>
      </w:tr>
      <w:tr w:rsidR="006D13B3" w:rsidRPr="009E1C50" w:rsidTr="00007E8E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898,892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874,892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836,079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69,785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766,294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38,813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38,813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рии Кунашакского муниципального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24,000</w:t>
            </w:r>
          </w:p>
        </w:tc>
      </w:tr>
      <w:tr w:rsidR="006D13B3" w:rsidRPr="009E1C50" w:rsidTr="00007E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2 614,063</w:t>
            </w:r>
          </w:p>
        </w:tc>
      </w:tr>
      <w:tr w:rsidR="006D13B3" w:rsidRPr="009E1C50" w:rsidTr="00007E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2 614,063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2 614,063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2 614,063</w:t>
            </w:r>
          </w:p>
        </w:tc>
      </w:tr>
      <w:tr w:rsidR="006D13B3" w:rsidRPr="009E1C50" w:rsidTr="00007E8E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2 322,526</w:t>
            </w:r>
          </w:p>
        </w:tc>
      </w:tr>
      <w:tr w:rsidR="006D13B3" w:rsidRPr="009E1C50" w:rsidTr="00007E8E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288,982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C50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sz w:val="16"/>
                <w:szCs w:val="16"/>
              </w:rPr>
              <w:t>8 931,327</w:t>
            </w:r>
          </w:p>
        </w:tc>
      </w:tr>
      <w:tr w:rsidR="006D13B3" w:rsidRPr="009E1C50" w:rsidTr="00007E8E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E1C50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2 701,621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2 701,621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2 698,591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2 698,591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2 698,591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2 483,647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E1C5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214,334</w:t>
            </w:r>
          </w:p>
        </w:tc>
      </w:tr>
      <w:tr w:rsidR="006D13B3" w:rsidRPr="009E1C50" w:rsidTr="00007E8E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0,610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3,030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3,030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3,030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19,620</w:t>
            </w:r>
          </w:p>
        </w:tc>
      </w:tr>
      <w:tr w:rsidR="006D13B3" w:rsidRPr="009E1C50" w:rsidTr="00007E8E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19,620</w:t>
            </w:r>
          </w:p>
        </w:tc>
      </w:tr>
      <w:tr w:rsidR="006D13B3" w:rsidRPr="009E1C50" w:rsidTr="00007E8E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19,620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401,800</w:t>
            </w:r>
          </w:p>
        </w:tc>
      </w:tr>
      <w:tr w:rsidR="006D13B3" w:rsidRPr="009E1C50" w:rsidTr="00007E8E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401,800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401,800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401,800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401,800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,защите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Межбюджетные трансферты, передаваемые бюджетам поселений на осуществление части полномочий по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решению вопросов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5 808,286</w:t>
            </w:r>
          </w:p>
        </w:tc>
      </w:tr>
      <w:tr w:rsidR="006D13B3" w:rsidRPr="009E1C50" w:rsidTr="00007E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4 860,320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4 440,495</w:t>
            </w:r>
          </w:p>
        </w:tc>
      </w:tr>
      <w:tr w:rsidR="006D13B3" w:rsidRPr="009E1C50" w:rsidTr="00007E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4 440,495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4 440,495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419,825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419,825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419,825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419,825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947,966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947,966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947,966</w:t>
            </w:r>
          </w:p>
        </w:tc>
      </w:tr>
      <w:tr w:rsidR="006D13B3" w:rsidRPr="009E1C50" w:rsidTr="00007E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1C50">
              <w:rPr>
                <w:rFonts w:ascii="Arial" w:hAnsi="Arial" w:cs="Arial"/>
                <w:i/>
                <w:iCs/>
                <w:sz w:val="16"/>
                <w:szCs w:val="16"/>
              </w:rPr>
              <w:t>947,966</w:t>
            </w:r>
          </w:p>
        </w:tc>
      </w:tr>
      <w:tr w:rsidR="006D13B3" w:rsidRPr="009E1C50" w:rsidTr="00007E8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3" w:rsidRPr="009E1C50" w:rsidRDefault="006D13B3" w:rsidP="009E1C50">
            <w:pPr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947,966</w:t>
            </w:r>
          </w:p>
        </w:tc>
      </w:tr>
      <w:tr w:rsidR="006D13B3" w:rsidRPr="009E1C50" w:rsidTr="00007E8E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D13B3" w:rsidRPr="009E1C50" w:rsidRDefault="006D13B3" w:rsidP="009E1C50">
            <w:pPr>
              <w:rPr>
                <w:rFonts w:ascii="Arial" w:hAnsi="Arial" w:cs="Arial"/>
                <w:b/>
                <w:bCs/>
              </w:rPr>
            </w:pPr>
            <w:r w:rsidRPr="009E1C50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13B3" w:rsidRPr="009E1C50" w:rsidRDefault="006D13B3" w:rsidP="009E1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50">
              <w:rPr>
                <w:rFonts w:ascii="Arial" w:hAnsi="Arial" w:cs="Arial"/>
                <w:b/>
                <w:bCs/>
              </w:rPr>
              <w:t>244 360,120</w:t>
            </w:r>
          </w:p>
        </w:tc>
      </w:tr>
    </w:tbl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tbl>
      <w:tblPr>
        <w:tblW w:w="9195" w:type="dxa"/>
        <w:tblInd w:w="93" w:type="dxa"/>
        <w:tblLayout w:type="fixed"/>
        <w:tblLook w:val="0000"/>
      </w:tblPr>
      <w:tblGrid>
        <w:gridCol w:w="6135"/>
        <w:gridCol w:w="1074"/>
        <w:gridCol w:w="1986"/>
      </w:tblGrid>
      <w:tr w:rsidR="006D13B3" w:rsidRPr="008C7D9A" w:rsidTr="00150472">
        <w:trPr>
          <w:trHeight w:val="1616"/>
        </w:trPr>
        <w:tc>
          <w:tcPr>
            <w:tcW w:w="919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6D13B3" w:rsidRPr="000F779E" w:rsidRDefault="006D13B3" w:rsidP="008C7D9A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Приложение 4</w:t>
            </w:r>
          </w:p>
          <w:p w:rsidR="006D13B3" w:rsidRPr="000F779E" w:rsidRDefault="006D13B3" w:rsidP="008C7D9A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к решению Собрания депутатов</w:t>
            </w:r>
          </w:p>
          <w:p w:rsidR="006D13B3" w:rsidRPr="000F779E" w:rsidRDefault="006D13B3" w:rsidP="008C7D9A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Кунашакского муниципального района</w:t>
            </w:r>
          </w:p>
          <w:p w:rsidR="006D13B3" w:rsidRPr="000F779E" w:rsidRDefault="006D13B3" w:rsidP="008C7D9A">
            <w:pPr>
              <w:jc w:val="right"/>
              <w:rPr>
                <w:color w:val="000000"/>
                <w:sz w:val="20"/>
                <w:szCs w:val="20"/>
              </w:rPr>
            </w:pPr>
            <w:r w:rsidRPr="000F779E">
              <w:rPr>
                <w:color w:val="000000"/>
                <w:sz w:val="20"/>
                <w:szCs w:val="20"/>
              </w:rPr>
              <w:t xml:space="preserve">"Об исполнении районного бюджета за 1 квартал 2019 года" </w:t>
            </w:r>
          </w:p>
          <w:p w:rsidR="006D13B3" w:rsidRPr="008C7D9A" w:rsidRDefault="006D13B3" w:rsidP="008C7D9A">
            <w:pPr>
              <w:jc w:val="right"/>
            </w:pPr>
            <w:r w:rsidRPr="000F779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29.05.</w:t>
            </w:r>
            <w:r w:rsidRPr="000F779E">
              <w:rPr>
                <w:sz w:val="20"/>
                <w:szCs w:val="20"/>
              </w:rPr>
              <w:t xml:space="preserve"> 2019 г. № </w:t>
            </w:r>
            <w:r>
              <w:rPr>
                <w:sz w:val="20"/>
                <w:szCs w:val="20"/>
              </w:rPr>
              <w:t>58</w:t>
            </w:r>
          </w:p>
        </w:tc>
      </w:tr>
      <w:tr w:rsidR="006D13B3" w:rsidRPr="008C7D9A" w:rsidTr="00150472">
        <w:trPr>
          <w:trHeight w:val="276"/>
        </w:trPr>
        <w:tc>
          <w:tcPr>
            <w:tcW w:w="9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6D13B3" w:rsidRPr="008C7D9A" w:rsidTr="00150472">
        <w:trPr>
          <w:trHeight w:val="435"/>
        </w:trPr>
        <w:tc>
          <w:tcPr>
            <w:tcW w:w="9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3B3" w:rsidRPr="000F779E" w:rsidRDefault="006D13B3" w:rsidP="008C7D9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3B3" w:rsidRPr="000F779E" w:rsidRDefault="006D13B3" w:rsidP="008C7D9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3B3" w:rsidRPr="000F779E" w:rsidRDefault="006D13B3" w:rsidP="008C7D9A">
            <w:pPr>
              <w:jc w:val="right"/>
              <w:rPr>
                <w:sz w:val="20"/>
                <w:szCs w:val="20"/>
              </w:rPr>
            </w:pPr>
            <w:r w:rsidRPr="000F779E">
              <w:rPr>
                <w:sz w:val="20"/>
                <w:szCs w:val="20"/>
              </w:rPr>
              <w:t>(тыс. рублей)</w:t>
            </w:r>
          </w:p>
        </w:tc>
      </w:tr>
      <w:tr w:rsidR="006D13B3" w:rsidRPr="008C7D9A" w:rsidTr="00150472">
        <w:trPr>
          <w:trHeight w:val="255"/>
        </w:trPr>
        <w:tc>
          <w:tcPr>
            <w:tcW w:w="6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Изменения</w:t>
            </w:r>
          </w:p>
        </w:tc>
      </w:tr>
      <w:tr w:rsidR="006D13B3" w:rsidRPr="008C7D9A" w:rsidTr="00150472">
        <w:trPr>
          <w:trHeight w:val="720"/>
        </w:trPr>
        <w:tc>
          <w:tcPr>
            <w:tcW w:w="6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17 547,719</w:t>
            </w:r>
          </w:p>
        </w:tc>
      </w:tr>
      <w:tr w:rsidR="006D13B3" w:rsidRPr="008C7D9A" w:rsidTr="00150472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319,968</w:t>
            </w:r>
          </w:p>
        </w:tc>
      </w:tr>
      <w:tr w:rsidR="006D13B3" w:rsidRPr="008C7D9A" w:rsidTr="00150472">
        <w:trPr>
          <w:trHeight w:val="54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989,550</w:t>
            </w:r>
          </w:p>
        </w:tc>
      </w:tr>
      <w:tr w:rsidR="006D13B3" w:rsidRPr="008C7D9A" w:rsidTr="00150472">
        <w:trPr>
          <w:trHeight w:val="82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7 316,792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3 370,146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5 551,263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401,800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401,800</w:t>
            </w:r>
          </w:p>
        </w:tc>
      </w:tr>
      <w:tr w:rsidR="006D13B3" w:rsidRPr="008C7D9A" w:rsidTr="00150472">
        <w:trPr>
          <w:trHeight w:val="52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546,260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453,853</w:t>
            </w:r>
          </w:p>
        </w:tc>
      </w:tr>
      <w:tr w:rsidR="006D13B3" w:rsidRPr="008C7D9A" w:rsidTr="00150472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92,407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5 341,046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53,847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5 287,199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3 512,955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3 512,955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118 603,691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25 533,556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79 148,122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7 652,430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458,723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5 810,860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18 805,846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16 146,106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2 659,740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66 901,188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8 667,401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28 112,546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26 443,726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3 677,515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6 717,997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4 481,875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2 236,122</w:t>
            </w:r>
          </w:p>
        </w:tc>
      </w:tr>
      <w:tr w:rsidR="006D13B3" w:rsidRPr="008C7D9A" w:rsidTr="00150472">
        <w:trPr>
          <w:trHeight w:val="27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173,332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173,332</w:t>
            </w:r>
          </w:p>
        </w:tc>
      </w:tr>
      <w:tr w:rsidR="006D13B3" w:rsidRPr="008C7D9A" w:rsidTr="00150472">
        <w:trPr>
          <w:trHeight w:val="52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5 808,286</w:t>
            </w:r>
          </w:p>
        </w:tc>
      </w:tr>
      <w:tr w:rsidR="006D13B3" w:rsidRPr="008C7D9A" w:rsidTr="00150472">
        <w:trPr>
          <w:trHeight w:val="55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4 860,320</w:t>
            </w:r>
          </w:p>
        </w:tc>
      </w:tr>
      <w:tr w:rsidR="006D13B3" w:rsidRPr="008C7D9A" w:rsidTr="00150472">
        <w:trPr>
          <w:trHeight w:val="285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79E">
              <w:rPr>
                <w:b/>
                <w:bCs/>
                <w:iCs/>
                <w:sz w:val="20"/>
                <w:szCs w:val="20"/>
              </w:rPr>
              <w:t>947,966</w:t>
            </w:r>
          </w:p>
        </w:tc>
      </w:tr>
      <w:tr w:rsidR="006D13B3" w:rsidRPr="008C7D9A" w:rsidTr="00150472">
        <w:trPr>
          <w:trHeight w:val="300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6D13B3" w:rsidRPr="000F779E" w:rsidRDefault="006D13B3" w:rsidP="008C7D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79E">
              <w:rPr>
                <w:b/>
                <w:bCs/>
                <w:sz w:val="20"/>
                <w:szCs w:val="20"/>
              </w:rPr>
              <w:t>244 360,120</w:t>
            </w:r>
          </w:p>
        </w:tc>
      </w:tr>
    </w:tbl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p w:rsidR="006D13B3" w:rsidRDefault="006D13B3">
      <w:pPr>
        <w:rPr>
          <w:b/>
          <w:bCs/>
          <w:sz w:val="16"/>
          <w:szCs w:val="16"/>
        </w:rPr>
      </w:pPr>
    </w:p>
    <w:sectPr w:rsidR="006D13B3" w:rsidSect="00E569DF">
      <w:headerReference w:type="even" r:id="rId11"/>
      <w:pgSz w:w="11906" w:h="16838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B3" w:rsidRDefault="006D13B3">
      <w:r>
        <w:separator/>
      </w:r>
    </w:p>
    <w:p w:rsidR="006D13B3" w:rsidRDefault="006D13B3"/>
  </w:endnote>
  <w:endnote w:type="continuationSeparator" w:id="1">
    <w:p w:rsidR="006D13B3" w:rsidRDefault="006D13B3">
      <w:r>
        <w:continuationSeparator/>
      </w:r>
    </w:p>
    <w:p w:rsidR="006D13B3" w:rsidRDefault="006D13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B3" w:rsidRDefault="006D13B3" w:rsidP="00E56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3B3" w:rsidRDefault="006D13B3" w:rsidP="0059373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B3" w:rsidRDefault="006D13B3" w:rsidP="00E569DF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68</w:t>
    </w:r>
    <w:r>
      <w:rPr>
        <w:rStyle w:val="PageNumber"/>
      </w:rPr>
      <w:fldChar w:fldCharType="end"/>
    </w:r>
  </w:p>
  <w:p w:rsidR="006D13B3" w:rsidRDefault="006D13B3" w:rsidP="00E569DF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D13B3" w:rsidRDefault="006D13B3" w:rsidP="00E569DF">
    <w:pPr>
      <w:pStyle w:val="Footer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B3" w:rsidRDefault="006D13B3" w:rsidP="00E569D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B3" w:rsidRDefault="006D13B3">
      <w:r>
        <w:separator/>
      </w:r>
    </w:p>
    <w:p w:rsidR="006D13B3" w:rsidRDefault="006D13B3"/>
  </w:footnote>
  <w:footnote w:type="continuationSeparator" w:id="1">
    <w:p w:rsidR="006D13B3" w:rsidRDefault="006D13B3">
      <w:r>
        <w:continuationSeparator/>
      </w:r>
    </w:p>
    <w:p w:rsidR="006D13B3" w:rsidRDefault="006D13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B3" w:rsidRDefault="006D13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7E8E"/>
    <w:rsid w:val="00046871"/>
    <w:rsid w:val="000905DC"/>
    <w:rsid w:val="000C472E"/>
    <w:rsid w:val="000F779E"/>
    <w:rsid w:val="00150472"/>
    <w:rsid w:val="00157179"/>
    <w:rsid w:val="00170535"/>
    <w:rsid w:val="001945DC"/>
    <w:rsid w:val="001D293A"/>
    <w:rsid w:val="001E69BF"/>
    <w:rsid w:val="002822F2"/>
    <w:rsid w:val="002C5DDE"/>
    <w:rsid w:val="002E18B4"/>
    <w:rsid w:val="002E6235"/>
    <w:rsid w:val="003216A9"/>
    <w:rsid w:val="0038444B"/>
    <w:rsid w:val="003F5785"/>
    <w:rsid w:val="00435898"/>
    <w:rsid w:val="004B597E"/>
    <w:rsid w:val="004B78FA"/>
    <w:rsid w:val="004D3932"/>
    <w:rsid w:val="004F7F85"/>
    <w:rsid w:val="005204A7"/>
    <w:rsid w:val="00527FE1"/>
    <w:rsid w:val="00563AC6"/>
    <w:rsid w:val="00574BA4"/>
    <w:rsid w:val="00593730"/>
    <w:rsid w:val="006A27A0"/>
    <w:rsid w:val="006D13B3"/>
    <w:rsid w:val="00731B75"/>
    <w:rsid w:val="00765AC4"/>
    <w:rsid w:val="0078625B"/>
    <w:rsid w:val="007D29E3"/>
    <w:rsid w:val="007E29B9"/>
    <w:rsid w:val="008214F5"/>
    <w:rsid w:val="00886F89"/>
    <w:rsid w:val="00895456"/>
    <w:rsid w:val="008B6499"/>
    <w:rsid w:val="008C5CD9"/>
    <w:rsid w:val="008C7D9A"/>
    <w:rsid w:val="008E70C5"/>
    <w:rsid w:val="00936B5E"/>
    <w:rsid w:val="00996A00"/>
    <w:rsid w:val="009E1C50"/>
    <w:rsid w:val="00A202FF"/>
    <w:rsid w:val="00AE0D24"/>
    <w:rsid w:val="00AF2AA9"/>
    <w:rsid w:val="00B43820"/>
    <w:rsid w:val="00B64852"/>
    <w:rsid w:val="00C22700"/>
    <w:rsid w:val="00C252F1"/>
    <w:rsid w:val="00C32D2F"/>
    <w:rsid w:val="00C35DB5"/>
    <w:rsid w:val="00C57A21"/>
    <w:rsid w:val="00C75B05"/>
    <w:rsid w:val="00C96DC8"/>
    <w:rsid w:val="00CD1CDC"/>
    <w:rsid w:val="00CD2A94"/>
    <w:rsid w:val="00CF6593"/>
    <w:rsid w:val="00D5199B"/>
    <w:rsid w:val="00D804D6"/>
    <w:rsid w:val="00D85AF7"/>
    <w:rsid w:val="00DB652B"/>
    <w:rsid w:val="00DC6AB0"/>
    <w:rsid w:val="00DD07BB"/>
    <w:rsid w:val="00DD1911"/>
    <w:rsid w:val="00E53BD8"/>
    <w:rsid w:val="00E569DF"/>
    <w:rsid w:val="00E759D5"/>
    <w:rsid w:val="00EC7A53"/>
    <w:rsid w:val="00ED5A4D"/>
    <w:rsid w:val="00F25057"/>
    <w:rsid w:val="00F626A6"/>
    <w:rsid w:val="00F916F5"/>
    <w:rsid w:val="00F979D6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F77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A9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779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77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68</Pages>
  <Words>28643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34</cp:revision>
  <cp:lastPrinted>2019-05-20T11:26:00Z</cp:lastPrinted>
  <dcterms:created xsi:type="dcterms:W3CDTF">2017-05-16T03:32:00Z</dcterms:created>
  <dcterms:modified xsi:type="dcterms:W3CDTF">2019-06-03T09:03:00Z</dcterms:modified>
</cp:coreProperties>
</file>