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39" w:rsidRDefault="00283E39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283E39" w:rsidRDefault="00283E39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283E39" w:rsidRDefault="00283E39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283E39" w:rsidRDefault="00283E39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283E39" w:rsidRDefault="00283E39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283E39" w:rsidRDefault="00283E39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283E39" w:rsidRDefault="00283E39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283E39" w:rsidRDefault="00283E39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283E39" w:rsidRDefault="00283E39" w:rsidP="003F5785">
      <w:pPr>
        <w:jc w:val="center"/>
        <w:rPr>
          <w:b/>
          <w:bCs/>
          <w:sz w:val="28"/>
          <w:szCs w:val="28"/>
        </w:rPr>
      </w:pPr>
      <w:r w:rsidRPr="00C62A9A">
        <w:rPr>
          <w:b/>
          <w:bCs/>
          <w:sz w:val="32"/>
          <w:szCs w:val="32"/>
        </w:rPr>
        <w:t>4</w:t>
      </w:r>
      <w:r>
        <w:rPr>
          <w:b/>
          <w:bCs/>
          <w:sz w:val="28"/>
          <w:szCs w:val="28"/>
        </w:rPr>
        <w:t xml:space="preserve"> 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283E39" w:rsidRPr="004F7F85" w:rsidRDefault="00283E39" w:rsidP="003F5785">
      <w:pPr>
        <w:jc w:val="center"/>
        <w:rPr>
          <w:b/>
          <w:bCs/>
          <w:sz w:val="28"/>
          <w:szCs w:val="28"/>
        </w:rPr>
      </w:pPr>
    </w:p>
    <w:p w:rsidR="00283E39" w:rsidRPr="004F7F85" w:rsidRDefault="00283E39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 30 »  апреля   </w:t>
      </w:r>
      <w:r w:rsidRPr="004F7F85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Pr="004F7F85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 xml:space="preserve"> 40 </w:t>
      </w:r>
    </w:p>
    <w:p w:rsidR="00283E39" w:rsidRDefault="00283E39" w:rsidP="003F5785">
      <w:pPr>
        <w:rPr>
          <w:b/>
          <w:bCs/>
          <w:sz w:val="27"/>
          <w:szCs w:val="27"/>
        </w:rPr>
      </w:pPr>
    </w:p>
    <w:p w:rsidR="00283E39" w:rsidRPr="00FD1863" w:rsidRDefault="00283E39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  </w:t>
      </w:r>
      <w:r w:rsidRPr="00FD1863">
        <w:rPr>
          <w:bCs/>
          <w:sz w:val="28"/>
          <w:szCs w:val="28"/>
        </w:rPr>
        <w:t xml:space="preserve">внесении </w:t>
      </w:r>
      <w:r>
        <w:rPr>
          <w:bCs/>
          <w:sz w:val="28"/>
          <w:szCs w:val="28"/>
        </w:rPr>
        <w:t xml:space="preserve">   </w:t>
      </w:r>
      <w:r w:rsidRPr="00FD1863">
        <w:rPr>
          <w:bCs/>
          <w:sz w:val="28"/>
          <w:szCs w:val="28"/>
        </w:rPr>
        <w:t>изменений</w:t>
      </w:r>
      <w:r>
        <w:rPr>
          <w:bCs/>
          <w:sz w:val="28"/>
          <w:szCs w:val="28"/>
        </w:rPr>
        <w:t xml:space="preserve"> </w:t>
      </w:r>
      <w:r w:rsidRPr="00FD1863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 xml:space="preserve">    </w:t>
      </w:r>
      <w:r w:rsidRPr="00FD1863">
        <w:rPr>
          <w:bCs/>
          <w:sz w:val="28"/>
          <w:szCs w:val="28"/>
        </w:rPr>
        <w:t xml:space="preserve">решение </w:t>
      </w:r>
    </w:p>
    <w:p w:rsidR="00283E39" w:rsidRPr="00FD1863" w:rsidRDefault="00283E39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  </w:t>
      </w:r>
      <w:r w:rsidRPr="00FD1863">
        <w:rPr>
          <w:bCs/>
          <w:sz w:val="28"/>
          <w:szCs w:val="28"/>
        </w:rPr>
        <w:t xml:space="preserve"> депутатов </w:t>
      </w:r>
      <w:r>
        <w:rPr>
          <w:bCs/>
          <w:sz w:val="28"/>
          <w:szCs w:val="28"/>
        </w:rPr>
        <w:t xml:space="preserve">     </w:t>
      </w:r>
      <w:r w:rsidRPr="00FD1863">
        <w:rPr>
          <w:bCs/>
          <w:sz w:val="28"/>
          <w:szCs w:val="28"/>
        </w:rPr>
        <w:t>Кунашакского</w:t>
      </w:r>
    </w:p>
    <w:p w:rsidR="00283E39" w:rsidRPr="00FD1863" w:rsidRDefault="00283E39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мун</w:t>
      </w:r>
      <w:r>
        <w:rPr>
          <w:bCs/>
          <w:sz w:val="28"/>
          <w:szCs w:val="28"/>
        </w:rPr>
        <w:t>иципального района от  26.12.2018</w:t>
      </w:r>
      <w:r w:rsidRPr="00FD1863">
        <w:rPr>
          <w:bCs/>
          <w:sz w:val="28"/>
          <w:szCs w:val="28"/>
        </w:rPr>
        <w:t>г.</w:t>
      </w:r>
    </w:p>
    <w:p w:rsidR="00283E39" w:rsidRPr="00FD1863" w:rsidRDefault="00283E39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 220 «О районном   бюджете  на  2019</w:t>
      </w:r>
    </w:p>
    <w:p w:rsidR="00283E39" w:rsidRPr="00FD1863" w:rsidRDefault="00283E39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 и  на  плановый  период  2020  и 2021</w:t>
      </w:r>
    </w:p>
    <w:p w:rsidR="00283E39" w:rsidRPr="00FD1863" w:rsidRDefault="00283E39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годов»</w:t>
      </w:r>
    </w:p>
    <w:p w:rsidR="00283E39" w:rsidRPr="00A218D8" w:rsidRDefault="00283E39" w:rsidP="003F5785">
      <w:pPr>
        <w:rPr>
          <w:bCs/>
          <w:sz w:val="26"/>
          <w:szCs w:val="26"/>
        </w:rPr>
      </w:pPr>
    </w:p>
    <w:p w:rsidR="00283E39" w:rsidRPr="00FD1863" w:rsidRDefault="00283E39" w:rsidP="00FD1863">
      <w:pPr>
        <w:spacing w:line="276" w:lineRule="auto"/>
        <w:ind w:firstLine="56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 о бюджетном процессе в Кунашакском муниципальном районе, утвержденным решением Собрания депутатов от 02.10.2013 года № 95, Собрание депутатов Кунашакского муниципального района</w:t>
      </w:r>
    </w:p>
    <w:p w:rsidR="00283E39" w:rsidRPr="00FD1863" w:rsidRDefault="00283E39" w:rsidP="00FD1863">
      <w:pPr>
        <w:spacing w:line="276" w:lineRule="auto"/>
        <w:ind w:firstLine="561"/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283E39" w:rsidRPr="00FD1863" w:rsidRDefault="00283E39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  <w:t>1.Внести в решение Собрания депутатов Кунашакс</w:t>
      </w:r>
      <w:r>
        <w:rPr>
          <w:bCs/>
          <w:sz w:val="28"/>
          <w:szCs w:val="28"/>
        </w:rPr>
        <w:t>кого муниципального района от 26.12.2018 г. № 220</w:t>
      </w:r>
      <w:r w:rsidRPr="00FD1863">
        <w:rPr>
          <w:bCs/>
          <w:sz w:val="28"/>
          <w:szCs w:val="28"/>
        </w:rPr>
        <w:t xml:space="preserve"> «О районном бюджете на 201</w:t>
      </w:r>
      <w:r>
        <w:rPr>
          <w:bCs/>
          <w:sz w:val="28"/>
          <w:szCs w:val="28"/>
        </w:rPr>
        <w:t>9 год и на плановый период 2020 и 2021</w:t>
      </w:r>
      <w:r w:rsidRPr="00FD1863">
        <w:rPr>
          <w:bCs/>
          <w:sz w:val="28"/>
          <w:szCs w:val="28"/>
        </w:rPr>
        <w:t xml:space="preserve"> годов» (далее – решение) изменения согласно приложению.  </w:t>
      </w:r>
    </w:p>
    <w:p w:rsidR="00283E39" w:rsidRPr="00FD1863" w:rsidRDefault="00283E39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283E39" w:rsidRPr="00FD1863" w:rsidRDefault="00283E39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3. Контроль исполнения данного решения возложить на комиссию</w:t>
      </w:r>
      <w:r>
        <w:rPr>
          <w:bCs/>
          <w:sz w:val="28"/>
          <w:szCs w:val="28"/>
        </w:rPr>
        <w:t xml:space="preserve"> </w:t>
      </w:r>
      <w:r w:rsidRPr="00FD1863">
        <w:rPr>
          <w:bCs/>
          <w:sz w:val="28"/>
          <w:szCs w:val="28"/>
        </w:rPr>
        <w:t xml:space="preserve"> по бюджету, налогам и предпринимательству Собрания депутатов Кунашакского муниципального района.</w:t>
      </w:r>
    </w:p>
    <w:p w:rsidR="00283E39" w:rsidRPr="00FD1863" w:rsidRDefault="00283E39" w:rsidP="00FD1863">
      <w:pPr>
        <w:spacing w:line="276" w:lineRule="auto"/>
        <w:jc w:val="both"/>
        <w:rPr>
          <w:bCs/>
          <w:sz w:val="28"/>
          <w:szCs w:val="28"/>
        </w:rPr>
      </w:pPr>
    </w:p>
    <w:p w:rsidR="00283E39" w:rsidRPr="00FD1863" w:rsidRDefault="00283E39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283E39" w:rsidRDefault="00283E39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депутатов: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  <w:t xml:space="preserve">       А.В. Платонов</w:t>
      </w:r>
    </w:p>
    <w:p w:rsidR="00283E39" w:rsidRPr="00FD1863" w:rsidRDefault="00283E39" w:rsidP="00FD1863">
      <w:pPr>
        <w:spacing w:line="276" w:lineRule="auto"/>
        <w:jc w:val="both"/>
        <w:rPr>
          <w:bCs/>
          <w:sz w:val="28"/>
          <w:szCs w:val="28"/>
        </w:rPr>
      </w:pPr>
    </w:p>
    <w:p w:rsidR="00283E39" w:rsidRDefault="00283E39" w:rsidP="00374A99">
      <w:pPr>
        <w:jc w:val="both"/>
        <w:rPr>
          <w:bCs/>
          <w:sz w:val="26"/>
          <w:szCs w:val="26"/>
        </w:rPr>
      </w:pPr>
    </w:p>
    <w:p w:rsidR="00283E39" w:rsidRDefault="00283E39" w:rsidP="00FD1863">
      <w:pPr>
        <w:spacing w:line="360" w:lineRule="auto"/>
        <w:jc w:val="right"/>
        <w:rPr>
          <w:bCs/>
        </w:rPr>
      </w:pPr>
    </w:p>
    <w:p w:rsidR="00283E39" w:rsidRPr="00952BF6" w:rsidRDefault="00283E39" w:rsidP="00FD1863">
      <w:pPr>
        <w:spacing w:line="360" w:lineRule="auto"/>
        <w:jc w:val="right"/>
        <w:rPr>
          <w:bCs/>
        </w:rPr>
      </w:pPr>
      <w:r w:rsidRPr="00952BF6">
        <w:rPr>
          <w:bCs/>
        </w:rPr>
        <w:t>Приложение</w:t>
      </w:r>
    </w:p>
    <w:p w:rsidR="00283E39" w:rsidRPr="00952BF6" w:rsidRDefault="00283E39" w:rsidP="00FD1863">
      <w:pPr>
        <w:spacing w:line="360" w:lineRule="auto"/>
        <w:jc w:val="right"/>
        <w:rPr>
          <w:bCs/>
        </w:rPr>
      </w:pPr>
      <w:r w:rsidRPr="00952BF6">
        <w:rPr>
          <w:bCs/>
        </w:rPr>
        <w:t>к решению Собрания депутатов</w:t>
      </w:r>
    </w:p>
    <w:p w:rsidR="00283E39" w:rsidRPr="00952BF6" w:rsidRDefault="00283E39" w:rsidP="00FD1863">
      <w:pPr>
        <w:spacing w:line="360" w:lineRule="auto"/>
        <w:jc w:val="right"/>
        <w:rPr>
          <w:bCs/>
        </w:rPr>
      </w:pPr>
      <w:r w:rsidRPr="00952BF6">
        <w:rPr>
          <w:bCs/>
        </w:rPr>
        <w:t>Кунашакского муниципального района</w:t>
      </w:r>
    </w:p>
    <w:p w:rsidR="00283E39" w:rsidRPr="00952BF6" w:rsidRDefault="00283E39" w:rsidP="00FD1863">
      <w:pPr>
        <w:spacing w:line="360" w:lineRule="auto"/>
        <w:jc w:val="right"/>
        <w:rPr>
          <w:bCs/>
        </w:rPr>
      </w:pPr>
      <w:r>
        <w:rPr>
          <w:bCs/>
        </w:rPr>
        <w:t xml:space="preserve">от « 30 </w:t>
      </w:r>
      <w:r w:rsidRPr="00952BF6">
        <w:rPr>
          <w:bCs/>
        </w:rPr>
        <w:t xml:space="preserve">» </w:t>
      </w:r>
      <w:r>
        <w:rPr>
          <w:bCs/>
        </w:rPr>
        <w:t xml:space="preserve">апреля  </w:t>
      </w:r>
      <w:r w:rsidRPr="00952BF6">
        <w:rPr>
          <w:bCs/>
        </w:rPr>
        <w:t>201</w:t>
      </w:r>
      <w:r>
        <w:rPr>
          <w:bCs/>
        </w:rPr>
        <w:t xml:space="preserve">9 </w:t>
      </w:r>
      <w:r w:rsidRPr="00952BF6">
        <w:rPr>
          <w:bCs/>
        </w:rPr>
        <w:t xml:space="preserve">г. № </w:t>
      </w:r>
      <w:r>
        <w:rPr>
          <w:bCs/>
        </w:rPr>
        <w:t>40</w:t>
      </w:r>
    </w:p>
    <w:p w:rsidR="00283E39" w:rsidRDefault="00283E39" w:rsidP="00374A99">
      <w:pPr>
        <w:jc w:val="both"/>
        <w:rPr>
          <w:bCs/>
          <w:sz w:val="28"/>
          <w:szCs w:val="28"/>
        </w:rPr>
      </w:pPr>
    </w:p>
    <w:p w:rsidR="00283E39" w:rsidRDefault="00283E39" w:rsidP="00FD1863">
      <w:pPr>
        <w:spacing w:line="360" w:lineRule="auto"/>
        <w:jc w:val="center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>Изменения в решение Собрания депутатов Кунашакского муниципального района от 2</w:t>
      </w:r>
      <w:r>
        <w:rPr>
          <w:b/>
          <w:bCs/>
          <w:sz w:val="28"/>
          <w:szCs w:val="28"/>
        </w:rPr>
        <w:t>6.12.2018</w:t>
      </w:r>
      <w:r w:rsidRPr="00FF680A">
        <w:rPr>
          <w:b/>
          <w:bCs/>
          <w:sz w:val="28"/>
          <w:szCs w:val="28"/>
        </w:rPr>
        <w:t>г.</w:t>
      </w:r>
      <w:r>
        <w:rPr>
          <w:b/>
          <w:bCs/>
          <w:sz w:val="28"/>
          <w:szCs w:val="28"/>
        </w:rPr>
        <w:t>№ 220</w:t>
      </w:r>
      <w:r w:rsidRPr="00FF680A">
        <w:rPr>
          <w:b/>
          <w:bCs/>
          <w:sz w:val="28"/>
          <w:szCs w:val="28"/>
        </w:rPr>
        <w:t xml:space="preserve"> «О районном бюджете </w:t>
      </w:r>
    </w:p>
    <w:p w:rsidR="00283E39" w:rsidRDefault="00283E39" w:rsidP="00FD1863">
      <w:pPr>
        <w:spacing w:line="360" w:lineRule="auto"/>
        <w:jc w:val="center"/>
        <w:rPr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9 год и на плановый период 2020</w:t>
      </w:r>
      <w:r w:rsidRPr="00FF680A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21</w:t>
      </w:r>
      <w:r w:rsidRPr="00FF680A">
        <w:rPr>
          <w:b/>
          <w:bCs/>
          <w:sz w:val="28"/>
          <w:szCs w:val="28"/>
        </w:rPr>
        <w:t>годов»</w:t>
      </w:r>
    </w:p>
    <w:p w:rsidR="00283E39" w:rsidRPr="00E62292" w:rsidRDefault="00283E39" w:rsidP="00FD1863">
      <w:pPr>
        <w:spacing w:line="360" w:lineRule="auto"/>
        <w:jc w:val="both"/>
        <w:rPr>
          <w:bCs/>
          <w:sz w:val="16"/>
          <w:szCs w:val="16"/>
        </w:rPr>
      </w:pPr>
    </w:p>
    <w:p w:rsidR="00283E39" w:rsidRDefault="00283E39" w:rsidP="00FD1863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Пункт </w:t>
      </w:r>
      <w:r>
        <w:rPr>
          <w:b/>
          <w:bCs/>
          <w:sz w:val="28"/>
          <w:szCs w:val="28"/>
        </w:rPr>
        <w:t>1 изложить в следующей редакции</w:t>
      </w:r>
      <w:r w:rsidRPr="00FF680A">
        <w:rPr>
          <w:b/>
          <w:bCs/>
          <w:sz w:val="28"/>
          <w:szCs w:val="28"/>
        </w:rPr>
        <w:t>:</w:t>
      </w:r>
    </w:p>
    <w:p w:rsidR="00283E39" w:rsidRPr="00FF680A" w:rsidRDefault="00283E39" w:rsidP="00FD1863">
      <w:pPr>
        <w:spacing w:line="360" w:lineRule="auto"/>
        <w:ind w:firstLine="705"/>
        <w:jc w:val="both"/>
        <w:rPr>
          <w:bCs/>
          <w:sz w:val="28"/>
          <w:szCs w:val="28"/>
        </w:rPr>
      </w:pPr>
      <w:r w:rsidRPr="00FF680A">
        <w:rPr>
          <w:bCs/>
          <w:sz w:val="28"/>
          <w:szCs w:val="28"/>
        </w:rPr>
        <w:t>«1. Утвердить основные характеристики районного бюджета на 201</w:t>
      </w:r>
      <w:r>
        <w:rPr>
          <w:bCs/>
          <w:sz w:val="28"/>
          <w:szCs w:val="28"/>
        </w:rPr>
        <w:t>9</w:t>
      </w:r>
      <w:r w:rsidRPr="00FF680A">
        <w:rPr>
          <w:bCs/>
          <w:sz w:val="28"/>
          <w:szCs w:val="28"/>
        </w:rPr>
        <w:t xml:space="preserve"> год:</w:t>
      </w:r>
    </w:p>
    <w:p w:rsidR="00283E39" w:rsidRPr="00013708" w:rsidRDefault="00283E39" w:rsidP="00A90BEA">
      <w:pPr>
        <w:spacing w:line="360" w:lineRule="auto"/>
        <w:ind w:firstLine="705"/>
        <w:jc w:val="both"/>
        <w:rPr>
          <w:sz w:val="28"/>
          <w:szCs w:val="28"/>
        </w:rPr>
      </w:pPr>
      <w:r w:rsidRPr="001B59AE">
        <w:rPr>
          <w:sz w:val="28"/>
          <w:szCs w:val="28"/>
        </w:rPr>
        <w:t>1</w:t>
      </w:r>
      <w:r w:rsidRPr="004A6239">
        <w:rPr>
          <w:sz w:val="28"/>
          <w:szCs w:val="28"/>
        </w:rPr>
        <w:t>) прогнозируемый общий объем дох</w:t>
      </w:r>
      <w:r>
        <w:rPr>
          <w:sz w:val="28"/>
          <w:szCs w:val="28"/>
        </w:rPr>
        <w:t xml:space="preserve">одов районного бюджета в сумме </w:t>
      </w:r>
      <w:r>
        <w:rPr>
          <w:b/>
          <w:sz w:val="28"/>
          <w:szCs w:val="28"/>
        </w:rPr>
        <w:t>1 234 577,207</w:t>
      </w:r>
      <w:r w:rsidRPr="00DA7C9F">
        <w:rPr>
          <w:sz w:val="28"/>
          <w:szCs w:val="28"/>
        </w:rPr>
        <w:t>тыс.</w:t>
      </w:r>
      <w:r w:rsidRPr="00220859">
        <w:rPr>
          <w:sz w:val="28"/>
          <w:szCs w:val="28"/>
        </w:rPr>
        <w:t xml:space="preserve">рублей, в том числе безвозмездные поступления от других бюджетов бюджетной системы Российской Федерации в сумме </w:t>
      </w:r>
      <w:r>
        <w:rPr>
          <w:b/>
          <w:sz w:val="28"/>
          <w:szCs w:val="28"/>
        </w:rPr>
        <w:t>939 176,</w:t>
      </w:r>
      <w:r w:rsidRPr="00B37436">
        <w:rPr>
          <w:b/>
          <w:sz w:val="28"/>
          <w:szCs w:val="28"/>
        </w:rPr>
        <w:t>210</w:t>
      </w:r>
      <w:r>
        <w:rPr>
          <w:sz w:val="28"/>
          <w:szCs w:val="28"/>
        </w:rPr>
        <w:t>тыс.</w:t>
      </w:r>
      <w:r w:rsidRPr="00220859">
        <w:rPr>
          <w:sz w:val="28"/>
          <w:szCs w:val="28"/>
        </w:rPr>
        <w:t>рублей</w:t>
      </w:r>
      <w:r w:rsidRPr="004A6239">
        <w:rPr>
          <w:sz w:val="28"/>
          <w:szCs w:val="28"/>
        </w:rPr>
        <w:t>;</w:t>
      </w:r>
    </w:p>
    <w:p w:rsidR="00283E39" w:rsidRDefault="00283E39" w:rsidP="00E62292">
      <w:pPr>
        <w:spacing w:line="360" w:lineRule="auto"/>
        <w:ind w:firstLine="709"/>
        <w:jc w:val="both"/>
        <w:rPr>
          <w:sz w:val="28"/>
          <w:szCs w:val="28"/>
        </w:rPr>
      </w:pPr>
      <w:r w:rsidRPr="00013708">
        <w:rPr>
          <w:sz w:val="28"/>
          <w:szCs w:val="28"/>
        </w:rPr>
        <w:t xml:space="preserve">2) общий объем расходов районного бюджета в сумме </w:t>
      </w:r>
      <w:r w:rsidRPr="00B3743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235 488,170</w:t>
      </w:r>
      <w:r w:rsidRPr="00785ED1">
        <w:rPr>
          <w:sz w:val="28"/>
          <w:szCs w:val="28"/>
        </w:rPr>
        <w:t>тыс</w:t>
      </w:r>
      <w:r w:rsidRPr="004A6239">
        <w:rPr>
          <w:sz w:val="28"/>
          <w:szCs w:val="28"/>
        </w:rPr>
        <w:t>. рублей, в том числе за счет остатков на расчетном счете на 01.01.201</w:t>
      </w:r>
      <w:r>
        <w:rPr>
          <w:sz w:val="28"/>
          <w:szCs w:val="28"/>
        </w:rPr>
        <w:t>9</w:t>
      </w:r>
      <w:r w:rsidRPr="004A6239">
        <w:rPr>
          <w:sz w:val="28"/>
          <w:szCs w:val="28"/>
        </w:rPr>
        <w:t xml:space="preserve"> г. в сумме </w:t>
      </w:r>
      <w:r w:rsidRPr="00DA7C9F">
        <w:rPr>
          <w:b/>
          <w:sz w:val="28"/>
          <w:szCs w:val="28"/>
        </w:rPr>
        <w:t>910,963</w:t>
      </w:r>
      <w:r w:rsidRPr="004A6239">
        <w:rPr>
          <w:sz w:val="28"/>
          <w:szCs w:val="28"/>
        </w:rPr>
        <w:t>тыс. рублей;</w:t>
      </w:r>
    </w:p>
    <w:p w:rsidR="00283E39" w:rsidRPr="00D2631F" w:rsidRDefault="00283E39" w:rsidP="00E62292">
      <w:pPr>
        <w:spacing w:line="360" w:lineRule="auto"/>
        <w:ind w:firstLine="709"/>
        <w:jc w:val="both"/>
        <w:rPr>
          <w:sz w:val="28"/>
          <w:szCs w:val="28"/>
        </w:rPr>
      </w:pPr>
      <w:r w:rsidRPr="004A6239">
        <w:rPr>
          <w:sz w:val="28"/>
          <w:szCs w:val="28"/>
        </w:rPr>
        <w:t xml:space="preserve">3) объем дефицита районного бюджета в сумме </w:t>
      </w:r>
      <w:r>
        <w:rPr>
          <w:sz w:val="28"/>
          <w:szCs w:val="28"/>
        </w:rPr>
        <w:t>910,963</w:t>
      </w:r>
      <w:r w:rsidRPr="004A6239">
        <w:rPr>
          <w:sz w:val="28"/>
          <w:szCs w:val="28"/>
        </w:rPr>
        <w:t>тыс.</w:t>
      </w:r>
      <w:r w:rsidRPr="00D2631F">
        <w:rPr>
          <w:sz w:val="28"/>
          <w:szCs w:val="28"/>
        </w:rPr>
        <w:t xml:space="preserve"> рублей.</w:t>
      </w:r>
    </w:p>
    <w:p w:rsidR="00283E39" w:rsidRPr="00E62292" w:rsidRDefault="00283E39" w:rsidP="00FD1863">
      <w:pPr>
        <w:pStyle w:val="ListParagraph"/>
        <w:spacing w:line="360" w:lineRule="auto"/>
        <w:ind w:left="0"/>
        <w:jc w:val="both"/>
        <w:rPr>
          <w:bCs/>
          <w:sz w:val="16"/>
          <w:szCs w:val="16"/>
        </w:rPr>
      </w:pPr>
    </w:p>
    <w:p w:rsidR="00283E39" w:rsidRPr="00DA7C9F" w:rsidRDefault="00283E39" w:rsidP="00FD1863">
      <w:pPr>
        <w:pStyle w:val="ListParagraph"/>
        <w:numPr>
          <w:ilvl w:val="0"/>
          <w:numId w:val="1"/>
        </w:numPr>
        <w:spacing w:line="360" w:lineRule="auto"/>
        <w:ind w:left="0" w:firstLine="705"/>
        <w:jc w:val="both"/>
        <w:rPr>
          <w:b/>
          <w:bCs/>
          <w:sz w:val="28"/>
          <w:szCs w:val="28"/>
        </w:rPr>
      </w:pPr>
      <w:r w:rsidRPr="00DA7C9F">
        <w:rPr>
          <w:b/>
          <w:bCs/>
          <w:sz w:val="28"/>
          <w:szCs w:val="28"/>
        </w:rPr>
        <w:t>В пункте 4, приложения</w:t>
      </w:r>
      <w:r>
        <w:rPr>
          <w:b/>
          <w:bCs/>
          <w:sz w:val="28"/>
          <w:szCs w:val="28"/>
        </w:rPr>
        <w:t xml:space="preserve"> 2 </w:t>
      </w:r>
      <w:r w:rsidRPr="00DA7C9F">
        <w:rPr>
          <w:b/>
          <w:bCs/>
          <w:sz w:val="28"/>
          <w:szCs w:val="28"/>
        </w:rPr>
        <w:t>изложить в следующей редакции, согласно приложени</w:t>
      </w:r>
      <w:r>
        <w:rPr>
          <w:b/>
          <w:bCs/>
          <w:sz w:val="28"/>
          <w:szCs w:val="28"/>
        </w:rPr>
        <w:t>ю</w:t>
      </w:r>
      <w:r w:rsidRPr="00DA7C9F">
        <w:rPr>
          <w:b/>
          <w:bCs/>
          <w:sz w:val="28"/>
          <w:szCs w:val="28"/>
        </w:rPr>
        <w:t xml:space="preserve"> 1.</w:t>
      </w:r>
    </w:p>
    <w:p w:rsidR="00283E39" w:rsidRPr="00E62292" w:rsidRDefault="00283E39" w:rsidP="00FD1863">
      <w:pPr>
        <w:pStyle w:val="ListParagraph"/>
        <w:spacing w:line="360" w:lineRule="auto"/>
        <w:ind w:left="705"/>
        <w:jc w:val="both"/>
        <w:rPr>
          <w:b/>
          <w:bCs/>
          <w:sz w:val="16"/>
          <w:szCs w:val="16"/>
        </w:rPr>
      </w:pPr>
    </w:p>
    <w:p w:rsidR="00283E39" w:rsidRPr="00DA7C9F" w:rsidRDefault="00283E39" w:rsidP="00A90BEA">
      <w:pPr>
        <w:pStyle w:val="ListParagraph"/>
        <w:numPr>
          <w:ilvl w:val="0"/>
          <w:numId w:val="1"/>
        </w:numPr>
        <w:spacing w:line="360" w:lineRule="auto"/>
        <w:ind w:left="0" w:firstLine="705"/>
        <w:jc w:val="both"/>
        <w:rPr>
          <w:b/>
          <w:bCs/>
          <w:sz w:val="28"/>
          <w:szCs w:val="28"/>
        </w:rPr>
      </w:pPr>
      <w:r w:rsidRPr="00DA7C9F">
        <w:rPr>
          <w:b/>
          <w:bCs/>
          <w:sz w:val="28"/>
          <w:szCs w:val="28"/>
        </w:rPr>
        <w:t xml:space="preserve">В пункте 5 приложение 4 изложить в следующей редакции, согласно приложению </w:t>
      </w:r>
      <w:r>
        <w:rPr>
          <w:b/>
          <w:bCs/>
          <w:sz w:val="28"/>
          <w:szCs w:val="28"/>
        </w:rPr>
        <w:t>2</w:t>
      </w:r>
      <w:r w:rsidRPr="00DA7C9F">
        <w:rPr>
          <w:b/>
          <w:bCs/>
          <w:sz w:val="28"/>
          <w:szCs w:val="28"/>
        </w:rPr>
        <w:t>.</w:t>
      </w:r>
    </w:p>
    <w:p w:rsidR="00283E39" w:rsidRPr="00E62292" w:rsidRDefault="00283E39" w:rsidP="00AD2E87">
      <w:pPr>
        <w:pStyle w:val="ListParagraph"/>
        <w:rPr>
          <w:b/>
          <w:bCs/>
          <w:sz w:val="16"/>
          <w:szCs w:val="16"/>
        </w:rPr>
      </w:pPr>
    </w:p>
    <w:p w:rsidR="00283E39" w:rsidRDefault="00283E39" w:rsidP="00AD2E87">
      <w:pPr>
        <w:pStyle w:val="ListParagraph"/>
        <w:numPr>
          <w:ilvl w:val="0"/>
          <w:numId w:val="1"/>
        </w:numPr>
        <w:spacing w:line="360" w:lineRule="auto"/>
        <w:ind w:left="0" w:firstLine="705"/>
        <w:jc w:val="both"/>
        <w:rPr>
          <w:b/>
          <w:bCs/>
          <w:sz w:val="28"/>
          <w:szCs w:val="28"/>
        </w:rPr>
      </w:pPr>
      <w:r w:rsidRPr="00DA7C9F">
        <w:rPr>
          <w:b/>
          <w:bCs/>
          <w:sz w:val="28"/>
          <w:szCs w:val="28"/>
        </w:rPr>
        <w:t>В пункте 8 приложения</w:t>
      </w:r>
      <w:r>
        <w:rPr>
          <w:b/>
          <w:bCs/>
          <w:sz w:val="28"/>
          <w:szCs w:val="28"/>
        </w:rPr>
        <w:t xml:space="preserve"> </w:t>
      </w:r>
      <w:r w:rsidRPr="00DA7C9F">
        <w:rPr>
          <w:b/>
          <w:bCs/>
          <w:sz w:val="28"/>
          <w:szCs w:val="28"/>
        </w:rPr>
        <w:t>6, 8, 10 изложить в следующей</w:t>
      </w:r>
      <w:r>
        <w:rPr>
          <w:b/>
          <w:bCs/>
          <w:sz w:val="28"/>
          <w:szCs w:val="28"/>
        </w:rPr>
        <w:t xml:space="preserve"> редакции, согласно приложению 3, 4,</w:t>
      </w:r>
      <w:bookmarkStart w:id="1" w:name="_GoBack"/>
      <w:bookmarkEnd w:id="1"/>
      <w:r>
        <w:rPr>
          <w:b/>
          <w:bCs/>
          <w:sz w:val="28"/>
          <w:szCs w:val="28"/>
        </w:rPr>
        <w:t xml:space="preserve"> 5</w:t>
      </w:r>
      <w:r w:rsidRPr="00DA7C9F">
        <w:rPr>
          <w:b/>
          <w:bCs/>
          <w:sz w:val="28"/>
          <w:szCs w:val="28"/>
        </w:rPr>
        <w:t>.</w:t>
      </w:r>
    </w:p>
    <w:p w:rsidR="00283E39" w:rsidRDefault="00283E39" w:rsidP="00E62292">
      <w:pPr>
        <w:pStyle w:val="ListParagraph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283E39" w:rsidRDefault="00283E39" w:rsidP="00374A9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Исполняющий  обязанности главы  </w:t>
      </w:r>
    </w:p>
    <w:p w:rsidR="00283E39" w:rsidRDefault="00283E39" w:rsidP="00374A9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Кунашакского муниципального района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Р.Я. Мухарамов</w:t>
      </w:r>
    </w:p>
    <w:p w:rsidR="00283E39" w:rsidRDefault="00283E39" w:rsidP="00374A99">
      <w:pPr>
        <w:jc w:val="both"/>
        <w:rPr>
          <w:bCs/>
          <w:sz w:val="28"/>
          <w:szCs w:val="28"/>
        </w:rPr>
      </w:pPr>
    </w:p>
    <w:p w:rsidR="00283E39" w:rsidRDefault="00283E39" w:rsidP="00E62292">
      <w:pPr>
        <w:rPr>
          <w:rFonts w:ascii="Calibri" w:hAnsi="Calibri"/>
          <w:sz w:val="22"/>
          <w:szCs w:val="22"/>
        </w:rPr>
        <w:sectPr w:rsidR="00283E39" w:rsidSect="00E44D0E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735" w:type="dxa"/>
        <w:tblInd w:w="93" w:type="dxa"/>
        <w:tblLayout w:type="fixed"/>
        <w:tblLook w:val="0000"/>
      </w:tblPr>
      <w:tblGrid>
        <w:gridCol w:w="735"/>
        <w:gridCol w:w="1620"/>
        <w:gridCol w:w="2087"/>
        <w:gridCol w:w="2053"/>
        <w:gridCol w:w="1260"/>
        <w:gridCol w:w="720"/>
        <w:gridCol w:w="1260"/>
      </w:tblGrid>
      <w:tr w:rsidR="00283E39" w:rsidRPr="00E62292" w:rsidTr="00A505FF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3E39" w:rsidRPr="00E62292" w:rsidRDefault="00283E39" w:rsidP="00E62292">
            <w:pPr>
              <w:rPr>
                <w:rFonts w:ascii="Calibri" w:hAnsi="Calibri"/>
              </w:rPr>
            </w:pPr>
            <w:r w:rsidRPr="00E622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3E39" w:rsidRPr="00E62292" w:rsidRDefault="00283E39" w:rsidP="00E62292">
            <w:pPr>
              <w:rPr>
                <w:rFonts w:ascii="Calibri" w:hAnsi="Calibri"/>
              </w:rPr>
            </w:pPr>
            <w:r w:rsidRPr="00E622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83E39" w:rsidRPr="00E62292" w:rsidRDefault="00283E39" w:rsidP="00E62292">
            <w:pPr>
              <w:rPr>
                <w:rFonts w:ascii="Calibri" w:hAnsi="Calibri"/>
              </w:rPr>
            </w:pPr>
            <w:r w:rsidRPr="00E622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83E39" w:rsidRPr="00E62292" w:rsidRDefault="00283E39" w:rsidP="00E62292">
            <w:pPr>
              <w:jc w:val="right"/>
            </w:pPr>
            <w:r w:rsidRPr="00E62292">
              <w:rPr>
                <w:sz w:val="22"/>
                <w:szCs w:val="22"/>
              </w:rPr>
              <w:t> </w:t>
            </w:r>
          </w:p>
          <w:p w:rsidR="00283E39" w:rsidRPr="00560F1B" w:rsidRDefault="00283E39" w:rsidP="00E62292">
            <w:pPr>
              <w:jc w:val="right"/>
            </w:pPr>
            <w:r w:rsidRPr="00560F1B">
              <w:t>Приложение 1</w:t>
            </w:r>
          </w:p>
        </w:tc>
      </w:tr>
      <w:tr w:rsidR="00283E39" w:rsidRPr="00E62292" w:rsidTr="00A505FF">
        <w:trPr>
          <w:trHeight w:val="315"/>
        </w:trPr>
        <w:tc>
          <w:tcPr>
            <w:tcW w:w="9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b/>
                <w:bCs/>
              </w:rPr>
            </w:pPr>
            <w:r w:rsidRPr="00E62292">
              <w:rPr>
                <w:b/>
                <w:bCs/>
              </w:rPr>
              <w:t>Реестр источников доходов районного бюджета на 2019 год</w:t>
            </w:r>
          </w:p>
        </w:tc>
      </w:tr>
      <w:tr w:rsidR="00283E39" w:rsidRPr="00E62292" w:rsidTr="00A505FF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3E39" w:rsidRPr="00E62292" w:rsidRDefault="00283E39" w:rsidP="00E62292">
            <w:pPr>
              <w:rPr>
                <w:rFonts w:ascii="Calibri" w:hAnsi="Calibri"/>
              </w:rPr>
            </w:pPr>
            <w:r w:rsidRPr="00E622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83E39" w:rsidRPr="00E62292" w:rsidRDefault="00283E39" w:rsidP="00E62292">
            <w:pPr>
              <w:rPr>
                <w:rFonts w:ascii="Calibri" w:hAnsi="Calibri"/>
              </w:rPr>
            </w:pPr>
            <w:r w:rsidRPr="00E622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83E39" w:rsidRPr="00E62292" w:rsidRDefault="00283E39" w:rsidP="00E62292">
            <w:pPr>
              <w:rPr>
                <w:rFonts w:ascii="Calibri" w:hAnsi="Calibri"/>
              </w:rPr>
            </w:pPr>
            <w:r w:rsidRPr="00E622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83E39" w:rsidRPr="00E62292" w:rsidRDefault="00283E39" w:rsidP="00E62292">
            <w:pPr>
              <w:rPr>
                <w:rFonts w:ascii="Calibri" w:hAnsi="Calibri"/>
              </w:rPr>
            </w:pPr>
            <w:r w:rsidRPr="00E622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83E39" w:rsidRPr="00E62292" w:rsidRDefault="00283E39" w:rsidP="00E62292">
            <w:pPr>
              <w:rPr>
                <w:rFonts w:ascii="Calibri" w:hAnsi="Calibri"/>
              </w:rPr>
            </w:pPr>
            <w:r w:rsidRPr="00E622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83E39" w:rsidRPr="00E62292" w:rsidRDefault="00283E39" w:rsidP="00E62292">
            <w:pPr>
              <w:rPr>
                <w:rFonts w:ascii="Calibri" w:hAnsi="Calibri"/>
              </w:rPr>
            </w:pPr>
            <w:r w:rsidRPr="00E6229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83E39" w:rsidRPr="00A505FF" w:rsidRDefault="00283E39" w:rsidP="00E62292">
            <w:pPr>
              <w:jc w:val="right"/>
              <w:rPr>
                <w:sz w:val="16"/>
                <w:szCs w:val="16"/>
              </w:rPr>
            </w:pPr>
            <w:r w:rsidRPr="00A505FF">
              <w:rPr>
                <w:sz w:val="16"/>
                <w:szCs w:val="16"/>
              </w:rPr>
              <w:t>тыс.руб</w:t>
            </w:r>
          </w:p>
        </w:tc>
      </w:tr>
      <w:tr w:rsidR="00283E39" w:rsidRPr="00E62292" w:rsidTr="00A505FF">
        <w:trPr>
          <w:trHeight w:val="63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 xml:space="preserve">Номер </w:t>
            </w:r>
            <w:r w:rsidRPr="00E62292">
              <w:rPr>
                <w:sz w:val="16"/>
                <w:szCs w:val="16"/>
              </w:rPr>
              <w:br/>
              <w:t xml:space="preserve">реестровой </w:t>
            </w:r>
            <w:r w:rsidRPr="00E62292">
              <w:rPr>
                <w:sz w:val="16"/>
                <w:szCs w:val="16"/>
              </w:rPr>
              <w:br/>
              <w:t>записи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Классификация доходов бюджетов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Наименование главного администратора доходов бюджета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Код строки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Прогноз доходов бюджета</w:t>
            </w:r>
          </w:p>
        </w:tc>
      </w:tr>
      <w:tr w:rsidR="00283E39" w:rsidRPr="00E62292" w:rsidTr="00A505FF">
        <w:trPr>
          <w:trHeight w:val="112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код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на  2019 год</w:t>
            </w:r>
          </w:p>
        </w:tc>
      </w:tr>
      <w:tr w:rsidR="00283E39" w:rsidRPr="00E62292" w:rsidTr="00A505FF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10</w:t>
            </w:r>
          </w:p>
        </w:tc>
      </w:tr>
      <w:tr w:rsidR="00283E39" w:rsidRPr="00E62292" w:rsidTr="00A505FF">
        <w:trPr>
          <w:trHeight w:val="6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3E39" w:rsidRPr="00E62292" w:rsidRDefault="00283E39" w:rsidP="00E6229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E39" w:rsidRPr="00E62292" w:rsidRDefault="00283E39" w:rsidP="00E622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229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E39" w:rsidRPr="00E62292" w:rsidRDefault="00283E39" w:rsidP="00E622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2292">
              <w:rPr>
                <w:b/>
                <w:bCs/>
                <w:color w:val="000000"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3E39" w:rsidRPr="00E62292" w:rsidRDefault="00283E39" w:rsidP="00E62292">
            <w:pPr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 xml:space="preserve">295 400,997  </w:t>
            </w:r>
          </w:p>
        </w:tc>
      </w:tr>
      <w:tr w:rsidR="00283E39" w:rsidRPr="00E62292" w:rsidTr="00A505FF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E39" w:rsidRPr="00E62292" w:rsidRDefault="00283E39" w:rsidP="00E622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2292">
              <w:rPr>
                <w:b/>
                <w:bCs/>
                <w:color w:val="000000"/>
                <w:sz w:val="16"/>
                <w:szCs w:val="16"/>
              </w:rPr>
              <w:t>Налоги на прибыль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 xml:space="preserve">211 863,600  </w:t>
            </w:r>
          </w:p>
        </w:tc>
      </w:tr>
      <w:tr w:rsidR="00283E39" w:rsidRPr="00E62292" w:rsidTr="00A505FF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182 1 01 02010 01 0000 110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E39" w:rsidRPr="00E62292" w:rsidRDefault="00283E39" w:rsidP="00E62292">
            <w:pPr>
              <w:rPr>
                <w:color w:val="000000"/>
                <w:sz w:val="16"/>
                <w:szCs w:val="16"/>
              </w:rPr>
            </w:pPr>
            <w:r w:rsidRPr="00E62292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 xml:space="preserve">208 949,700  </w:t>
            </w:r>
          </w:p>
        </w:tc>
      </w:tr>
      <w:tr w:rsidR="00283E39" w:rsidRPr="00E62292" w:rsidTr="00A505FF">
        <w:trPr>
          <w:trHeight w:val="20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182 1 01 02020 01 0000 110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E39" w:rsidRPr="00E62292" w:rsidRDefault="00283E39" w:rsidP="00E62292">
            <w:pPr>
              <w:rPr>
                <w:color w:val="000000"/>
                <w:sz w:val="16"/>
                <w:szCs w:val="16"/>
              </w:rPr>
            </w:pPr>
            <w:r w:rsidRPr="00E62292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 xml:space="preserve">1 532,800  </w:t>
            </w:r>
          </w:p>
        </w:tc>
      </w:tr>
      <w:tr w:rsidR="00283E39" w:rsidRPr="00E62292" w:rsidTr="00A505FF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182 1 01 02030 01 0000 110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E39" w:rsidRPr="00E62292" w:rsidRDefault="00283E39" w:rsidP="00E62292">
            <w:pPr>
              <w:rPr>
                <w:color w:val="000000"/>
                <w:sz w:val="16"/>
                <w:szCs w:val="16"/>
              </w:rPr>
            </w:pPr>
            <w:r w:rsidRPr="00E62292">
              <w:rPr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 xml:space="preserve">547,800  </w:t>
            </w:r>
          </w:p>
        </w:tc>
      </w:tr>
      <w:tr w:rsidR="00283E39" w:rsidRPr="00E62292" w:rsidTr="00A505FF">
        <w:trPr>
          <w:trHeight w:val="17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182 1 01 02040 01 0000 110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E39" w:rsidRPr="00E62292" w:rsidRDefault="00283E39" w:rsidP="00E62292">
            <w:pPr>
              <w:rPr>
                <w:color w:val="000000"/>
                <w:sz w:val="16"/>
                <w:szCs w:val="16"/>
              </w:rPr>
            </w:pPr>
            <w:r w:rsidRPr="00E62292">
              <w:rPr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 xml:space="preserve">833,300  </w:t>
            </w:r>
          </w:p>
        </w:tc>
      </w:tr>
      <w:tr w:rsidR="00283E39" w:rsidRPr="00E62292" w:rsidTr="00A505FF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Акцизы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100 1 03 02000 01 0000 110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3E39" w:rsidRPr="00E62292" w:rsidRDefault="00283E39" w:rsidP="00E622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2292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 xml:space="preserve">32 968,970  </w:t>
            </w:r>
          </w:p>
        </w:tc>
      </w:tr>
      <w:tr w:rsidR="00283E39" w:rsidRPr="00E62292" w:rsidTr="00A505FF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Акцизы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100 1 03 02230 01 0000 110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3E39" w:rsidRPr="00E62292" w:rsidRDefault="00283E39" w:rsidP="00E62292">
            <w:pPr>
              <w:rPr>
                <w:color w:val="000000"/>
                <w:sz w:val="16"/>
                <w:szCs w:val="16"/>
              </w:rPr>
            </w:pPr>
            <w:r w:rsidRPr="00E62292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 xml:space="preserve">14 561,930  </w:t>
            </w:r>
          </w:p>
        </w:tc>
      </w:tr>
      <w:tr w:rsidR="00283E39" w:rsidRPr="00E62292" w:rsidTr="00A505FF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Акцизы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100 1 03 02240 01 0000 110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3E39" w:rsidRPr="00E62292" w:rsidRDefault="00283E39" w:rsidP="00E62292">
            <w:pPr>
              <w:rPr>
                <w:color w:val="000000"/>
                <w:sz w:val="16"/>
                <w:szCs w:val="16"/>
              </w:rPr>
            </w:pPr>
            <w:r w:rsidRPr="00E62292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 xml:space="preserve">117,220  </w:t>
            </w:r>
          </w:p>
        </w:tc>
      </w:tr>
      <w:tr w:rsidR="00283E39" w:rsidRPr="00E62292" w:rsidTr="00A505FF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Акцизы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100 1 03 02250 01 0000 110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3E39" w:rsidRPr="00E62292" w:rsidRDefault="00283E39" w:rsidP="00E62292">
            <w:pPr>
              <w:rPr>
                <w:color w:val="000000"/>
                <w:sz w:val="16"/>
                <w:szCs w:val="16"/>
              </w:rPr>
            </w:pPr>
            <w:r w:rsidRPr="00E62292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 xml:space="preserve">21 589,000  </w:t>
            </w:r>
          </w:p>
        </w:tc>
      </w:tr>
      <w:tr w:rsidR="00283E39" w:rsidRPr="00E62292" w:rsidTr="00A505FF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Акцизы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100 1 03 02260 01 0000 110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3E39" w:rsidRPr="00E62292" w:rsidRDefault="00283E39" w:rsidP="00E62292">
            <w:pPr>
              <w:rPr>
                <w:color w:val="000000"/>
                <w:sz w:val="16"/>
                <w:szCs w:val="16"/>
              </w:rPr>
            </w:pPr>
            <w:r w:rsidRPr="00E62292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 xml:space="preserve">-3 299,180  </w:t>
            </w:r>
          </w:p>
        </w:tc>
      </w:tr>
      <w:tr w:rsidR="00283E39" w:rsidRPr="00E62292" w:rsidTr="00A505FF">
        <w:trPr>
          <w:trHeight w:val="10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182 1 05 00000 00 0000 000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3E39" w:rsidRPr="00E62292" w:rsidRDefault="00283E39" w:rsidP="00E622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2292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 xml:space="preserve">10 955,300  </w:t>
            </w:r>
          </w:p>
        </w:tc>
      </w:tr>
      <w:tr w:rsidR="00283E39" w:rsidRPr="00E62292" w:rsidTr="00A505FF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182 1 05 01010 01 0000 110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3E39" w:rsidRPr="00E62292" w:rsidRDefault="00283E39" w:rsidP="00E62292">
            <w:pPr>
              <w:rPr>
                <w:color w:val="000000"/>
                <w:sz w:val="16"/>
                <w:szCs w:val="16"/>
              </w:rPr>
            </w:pPr>
            <w:r w:rsidRPr="00E62292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 xml:space="preserve">7 303,900  </w:t>
            </w:r>
          </w:p>
        </w:tc>
      </w:tr>
      <w:tr w:rsidR="00283E39" w:rsidRPr="00E62292" w:rsidTr="00A505FF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182 1 05 02010 02 0000 110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3E39" w:rsidRPr="00E62292" w:rsidRDefault="00283E39" w:rsidP="00E62292">
            <w:pPr>
              <w:rPr>
                <w:color w:val="000000"/>
                <w:sz w:val="16"/>
                <w:szCs w:val="16"/>
              </w:rPr>
            </w:pPr>
            <w:r w:rsidRPr="00E62292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 xml:space="preserve">3 045,700  </w:t>
            </w:r>
          </w:p>
        </w:tc>
      </w:tr>
      <w:tr w:rsidR="00283E39" w:rsidRPr="00E62292" w:rsidTr="00A505FF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182 1 05 03010 01 0000 110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3E39" w:rsidRPr="00E62292" w:rsidRDefault="00283E39" w:rsidP="00E62292">
            <w:pPr>
              <w:rPr>
                <w:color w:val="000000"/>
                <w:sz w:val="16"/>
                <w:szCs w:val="16"/>
              </w:rPr>
            </w:pPr>
            <w:r w:rsidRPr="00E62292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 xml:space="preserve">329,600  </w:t>
            </w:r>
          </w:p>
        </w:tc>
      </w:tr>
      <w:tr w:rsidR="00283E39" w:rsidRPr="00E62292" w:rsidTr="00A505FF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182 1 05 04020 02 0000 110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3E39" w:rsidRPr="00E62292" w:rsidRDefault="00283E39" w:rsidP="00E62292">
            <w:pPr>
              <w:rPr>
                <w:color w:val="000000"/>
                <w:sz w:val="16"/>
                <w:szCs w:val="16"/>
              </w:rPr>
            </w:pPr>
            <w:r w:rsidRPr="00E62292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 xml:space="preserve">276,100  </w:t>
            </w:r>
          </w:p>
        </w:tc>
      </w:tr>
      <w:tr w:rsidR="00283E39" w:rsidRPr="00E62292" w:rsidTr="00A505FF">
        <w:trPr>
          <w:trHeight w:val="10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182 1 07 00000 00 0000 110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3E39" w:rsidRPr="00E62292" w:rsidRDefault="00283E39" w:rsidP="00E622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2292">
              <w:rPr>
                <w:b/>
                <w:bCs/>
                <w:color w:val="000000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 xml:space="preserve">552,500  </w:t>
            </w:r>
          </w:p>
        </w:tc>
      </w:tr>
      <w:tr w:rsidR="00283E39" w:rsidRPr="00E62292" w:rsidTr="00A505FF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182 1 07 01020 01 0000 110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3E39" w:rsidRPr="00E62292" w:rsidRDefault="00283E39" w:rsidP="00E62292">
            <w:pPr>
              <w:rPr>
                <w:color w:val="000000"/>
                <w:sz w:val="16"/>
                <w:szCs w:val="16"/>
              </w:rPr>
            </w:pPr>
            <w:r w:rsidRPr="00E62292">
              <w:rPr>
                <w:color w:val="000000"/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 xml:space="preserve">552,500  </w:t>
            </w:r>
          </w:p>
        </w:tc>
      </w:tr>
      <w:tr w:rsidR="00283E39" w:rsidRPr="00E62292" w:rsidTr="00A505FF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182 1 07 01030 01 0000 110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3E39" w:rsidRPr="00E62292" w:rsidRDefault="00283E39" w:rsidP="00E62292">
            <w:pPr>
              <w:rPr>
                <w:color w:val="000000"/>
                <w:sz w:val="16"/>
                <w:szCs w:val="16"/>
              </w:rPr>
            </w:pPr>
            <w:r w:rsidRPr="00E62292">
              <w:rPr>
                <w:color w:val="000000"/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 xml:space="preserve">0,000  </w:t>
            </w:r>
          </w:p>
        </w:tc>
      </w:tr>
      <w:tr w:rsidR="00283E39" w:rsidRPr="00E62292" w:rsidTr="00A505FF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000 1 08 00000 01 0000 000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E39" w:rsidRPr="00E62292" w:rsidRDefault="00283E39" w:rsidP="00E622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2292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 xml:space="preserve">6 326,800  </w:t>
            </w:r>
          </w:p>
        </w:tc>
      </w:tr>
      <w:tr w:rsidR="00283E39" w:rsidRPr="00E62292" w:rsidTr="00A505FF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182 1 08 03010 01 0000 110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 xml:space="preserve">3 706,800  </w:t>
            </w:r>
          </w:p>
        </w:tc>
      </w:tr>
      <w:tr w:rsidR="00283E39" w:rsidRPr="00E62292" w:rsidTr="00A505FF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188 1 08 06000 01 0000 110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color w:val="000000"/>
                <w:sz w:val="16"/>
                <w:szCs w:val="16"/>
              </w:rPr>
            </w:pPr>
            <w:r w:rsidRPr="00E62292">
              <w:rPr>
                <w:color w:val="000000"/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3E39" w:rsidRPr="00E62292" w:rsidRDefault="00283E39" w:rsidP="00E62292">
            <w:pPr>
              <w:rPr>
                <w:color w:val="000000"/>
                <w:sz w:val="16"/>
                <w:szCs w:val="16"/>
              </w:rPr>
            </w:pPr>
            <w:r w:rsidRPr="00E62292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 xml:space="preserve">125,000  </w:t>
            </w:r>
          </w:p>
        </w:tc>
      </w:tr>
      <w:tr w:rsidR="00283E39" w:rsidRPr="00E62292" w:rsidTr="00A505FF">
        <w:trPr>
          <w:trHeight w:val="18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182 1 08 07010 01 0000 110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color w:val="000000"/>
                <w:sz w:val="16"/>
                <w:szCs w:val="16"/>
              </w:rPr>
            </w:pPr>
            <w:r w:rsidRPr="00E62292">
              <w:rPr>
                <w:color w:val="000000"/>
                <w:sz w:val="16"/>
                <w:szCs w:val="1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 xml:space="preserve">30,000  </w:t>
            </w:r>
          </w:p>
        </w:tc>
      </w:tr>
      <w:tr w:rsidR="00283E39" w:rsidRPr="00E62292" w:rsidTr="00A505FF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188 1 08 07100 01 0000 110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color w:val="000000"/>
                <w:sz w:val="16"/>
                <w:szCs w:val="16"/>
              </w:rPr>
            </w:pPr>
            <w:r w:rsidRPr="00E62292">
              <w:rPr>
                <w:color w:val="000000"/>
                <w:sz w:val="16"/>
                <w:szCs w:val="16"/>
              </w:rPr>
              <w:t xml:space="preserve">Государственная пошлина за выдачу и обмен паспорта гражданина Российской Федерации </w:t>
            </w:r>
            <w:r w:rsidRPr="00E62292">
              <w:rPr>
                <w:color w:val="000000"/>
                <w:sz w:val="16"/>
                <w:szCs w:val="16"/>
                <w:vertAlign w:val="superscript"/>
              </w:rPr>
              <w:t>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color w:val="000000"/>
                <w:sz w:val="16"/>
                <w:szCs w:val="16"/>
              </w:rPr>
            </w:pPr>
            <w:r w:rsidRPr="00E62292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 xml:space="preserve">165,000  </w:t>
            </w:r>
          </w:p>
        </w:tc>
      </w:tr>
      <w:tr w:rsidR="00283E39" w:rsidRPr="00E62292" w:rsidTr="00A505FF">
        <w:trPr>
          <w:trHeight w:val="18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188 1 08 07141 01 0000 110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color w:val="000000"/>
                <w:sz w:val="16"/>
                <w:szCs w:val="16"/>
              </w:rPr>
            </w:pPr>
            <w:r w:rsidRPr="00E62292">
              <w:rPr>
                <w:color w:val="000000"/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3E39" w:rsidRPr="00E62292" w:rsidRDefault="00283E39" w:rsidP="00E62292">
            <w:pPr>
              <w:rPr>
                <w:color w:val="000000"/>
                <w:sz w:val="16"/>
                <w:szCs w:val="16"/>
              </w:rPr>
            </w:pPr>
            <w:r w:rsidRPr="00E62292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 xml:space="preserve">500,000  </w:t>
            </w:r>
          </w:p>
        </w:tc>
      </w:tr>
      <w:tr w:rsidR="00283E39" w:rsidRPr="00E62292" w:rsidTr="00A505FF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772 1 08 07150 01 0000 110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color w:val="000000"/>
                <w:sz w:val="16"/>
                <w:szCs w:val="16"/>
              </w:rPr>
            </w:pPr>
            <w:r w:rsidRPr="00E62292">
              <w:rPr>
                <w:color w:val="000000"/>
                <w:sz w:val="16"/>
                <w:szCs w:val="16"/>
              </w:rPr>
              <w:t xml:space="preserve">Госпошлина за выдачу разрешения на установку рекламной конструкции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 xml:space="preserve">0,000  </w:t>
            </w:r>
          </w:p>
        </w:tc>
      </w:tr>
      <w:tr w:rsidR="00283E39" w:rsidRPr="00E62292" w:rsidTr="00A505FF">
        <w:trPr>
          <w:trHeight w:val="18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Государственная</w:t>
            </w:r>
            <w:r>
              <w:rPr>
                <w:sz w:val="16"/>
                <w:szCs w:val="16"/>
              </w:rPr>
              <w:t xml:space="preserve"> </w:t>
            </w:r>
            <w:r w:rsidRPr="00E62292">
              <w:rPr>
                <w:sz w:val="16"/>
                <w:szCs w:val="16"/>
              </w:rPr>
              <w:t>пошлина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321 1 08 07020 01 0000 110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 xml:space="preserve">1 800,000  </w:t>
            </w:r>
          </w:p>
        </w:tc>
      </w:tr>
      <w:tr w:rsidR="00283E39" w:rsidRPr="00E62292" w:rsidTr="00A505FF">
        <w:trPr>
          <w:trHeight w:val="14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39" w:rsidRPr="00E62292" w:rsidRDefault="00283E39" w:rsidP="00E622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2292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 xml:space="preserve">8 712,300  </w:t>
            </w:r>
          </w:p>
        </w:tc>
      </w:tr>
      <w:tr w:rsidR="00283E39" w:rsidRPr="00E62292" w:rsidTr="00A505FF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772 1 11 05013 05 0000 120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39" w:rsidRPr="00E62292" w:rsidRDefault="00283E39" w:rsidP="00E62292">
            <w:pPr>
              <w:rPr>
                <w:color w:val="000000"/>
                <w:sz w:val="16"/>
                <w:szCs w:val="16"/>
              </w:rPr>
            </w:pPr>
            <w:r w:rsidRPr="00E62292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 xml:space="preserve">4 100,000  </w:t>
            </w:r>
          </w:p>
        </w:tc>
      </w:tr>
      <w:tr w:rsidR="00283E39" w:rsidRPr="00E62292" w:rsidTr="00A505FF">
        <w:trPr>
          <w:trHeight w:val="169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772 1 11 05025 05 0000 120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39" w:rsidRPr="00E62292" w:rsidRDefault="00283E39" w:rsidP="00E62292">
            <w:pPr>
              <w:rPr>
                <w:color w:val="000000"/>
                <w:sz w:val="16"/>
                <w:szCs w:val="16"/>
              </w:rPr>
            </w:pPr>
            <w:r w:rsidRPr="00E62292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 xml:space="preserve">34,700  </w:t>
            </w:r>
          </w:p>
        </w:tc>
      </w:tr>
      <w:tr w:rsidR="00283E39" w:rsidRPr="00E62292" w:rsidTr="00A505FF">
        <w:trPr>
          <w:trHeight w:val="18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742 1 11 05035 05 0000 120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39" w:rsidRPr="00E62292" w:rsidRDefault="00283E39" w:rsidP="00E62292">
            <w:pPr>
              <w:rPr>
                <w:color w:val="000000"/>
                <w:sz w:val="16"/>
                <w:szCs w:val="16"/>
              </w:rPr>
            </w:pPr>
            <w:r w:rsidRPr="00E62292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 xml:space="preserve">53,000  </w:t>
            </w:r>
          </w:p>
        </w:tc>
      </w:tr>
      <w:tr w:rsidR="00283E39" w:rsidRPr="00E62292" w:rsidTr="00A505FF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761 1 11 05035 05 0000 120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 xml:space="preserve">302,000  </w:t>
            </w:r>
          </w:p>
        </w:tc>
      </w:tr>
      <w:tr w:rsidR="00283E39" w:rsidRPr="00E62292" w:rsidTr="00A505FF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772 1 11 05075 05 0000 120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39" w:rsidRPr="00E62292" w:rsidRDefault="00283E39" w:rsidP="00E62292">
            <w:pPr>
              <w:rPr>
                <w:color w:val="000000"/>
                <w:sz w:val="16"/>
                <w:szCs w:val="16"/>
              </w:rPr>
            </w:pPr>
            <w:r w:rsidRPr="00E62292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 xml:space="preserve">2 065,600  </w:t>
            </w:r>
          </w:p>
        </w:tc>
      </w:tr>
      <w:tr w:rsidR="00283E39" w:rsidRPr="00E62292" w:rsidTr="00A505FF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772 1 11 07015 05 0000 120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 xml:space="preserve">2 120,000  </w:t>
            </w:r>
          </w:p>
        </w:tc>
      </w:tr>
      <w:tr w:rsidR="00283E39" w:rsidRPr="00E62292" w:rsidTr="00A505FF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772 1 11 09045 05 0000 120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39" w:rsidRPr="00E62292" w:rsidRDefault="00283E39" w:rsidP="00E62292">
            <w:pPr>
              <w:rPr>
                <w:color w:val="000000"/>
                <w:sz w:val="16"/>
                <w:szCs w:val="16"/>
              </w:rPr>
            </w:pPr>
            <w:r w:rsidRPr="00E62292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 xml:space="preserve">37,000  </w:t>
            </w:r>
          </w:p>
        </w:tc>
      </w:tr>
      <w:tr w:rsidR="00283E39" w:rsidRPr="00E62292" w:rsidTr="00A505FF">
        <w:trPr>
          <w:trHeight w:val="14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048 1 12 01010 01 0000 120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E39" w:rsidRPr="00E62292" w:rsidRDefault="00283E39" w:rsidP="00E622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2292"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3E39" w:rsidRPr="00E62292" w:rsidRDefault="00283E39" w:rsidP="00E62292">
            <w:pPr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 xml:space="preserve">195,000  </w:t>
            </w:r>
          </w:p>
        </w:tc>
      </w:tr>
      <w:tr w:rsidR="00283E39" w:rsidRPr="00E62292" w:rsidTr="00A505FF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E39" w:rsidRPr="00E62292" w:rsidRDefault="00283E39" w:rsidP="00E622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2292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 xml:space="preserve">12 534,000  </w:t>
            </w:r>
          </w:p>
        </w:tc>
      </w:tr>
      <w:tr w:rsidR="00283E39" w:rsidRPr="00E62292" w:rsidTr="00A505FF">
        <w:trPr>
          <w:trHeight w:val="18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742 1 13 01995 05 0000 130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 xml:space="preserve">307,400  </w:t>
            </w:r>
          </w:p>
        </w:tc>
      </w:tr>
      <w:tr w:rsidR="00283E39" w:rsidRPr="00E62292" w:rsidTr="00A505FF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761 1 13 01995 05 0000 130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 xml:space="preserve">10 386,600  </w:t>
            </w:r>
          </w:p>
        </w:tc>
      </w:tr>
      <w:tr w:rsidR="00283E39" w:rsidRPr="00E62292" w:rsidTr="00A505FF">
        <w:trPr>
          <w:trHeight w:val="18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742 1 13 02995 05 0000 130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 xml:space="preserve">0,000  </w:t>
            </w:r>
          </w:p>
        </w:tc>
      </w:tr>
      <w:tr w:rsidR="00283E39" w:rsidRPr="00E62292" w:rsidTr="00A505FF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761 1 13 02995 05 0000 130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 xml:space="preserve">1 840,000  </w:t>
            </w:r>
          </w:p>
        </w:tc>
      </w:tr>
      <w:tr w:rsidR="00283E39" w:rsidRPr="00E62292" w:rsidTr="00A505FF">
        <w:trPr>
          <w:trHeight w:val="11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762 1 13 02995 05 0000 130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Администрация Кунашакского муниципального района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 xml:space="preserve">0,000  </w:t>
            </w:r>
          </w:p>
        </w:tc>
      </w:tr>
      <w:tr w:rsidR="00283E39" w:rsidRPr="00E62292" w:rsidTr="00A505FF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763 1 13 02995 05 0000 130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 xml:space="preserve">0,000  </w:t>
            </w:r>
          </w:p>
        </w:tc>
      </w:tr>
      <w:tr w:rsidR="00283E39" w:rsidRPr="00E62292" w:rsidTr="00A505FF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766 1 13 02995 05 0000 130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Контрольное управление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 xml:space="preserve">0,000  </w:t>
            </w:r>
          </w:p>
        </w:tc>
      </w:tr>
      <w:tr w:rsidR="00283E39" w:rsidRPr="00E62292" w:rsidTr="00A505FF">
        <w:trPr>
          <w:trHeight w:val="18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768 1 13 02995 05 0000 130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Управление социальной защиты населения администрации Кунашакского муниципального района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 xml:space="preserve">0,000  </w:t>
            </w:r>
          </w:p>
        </w:tc>
      </w:tr>
      <w:tr w:rsidR="00283E39" w:rsidRPr="00E62292" w:rsidTr="00A505FF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771 1 13 02995 05 0000 130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Собрание депутатов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 xml:space="preserve">0,000  </w:t>
            </w:r>
          </w:p>
        </w:tc>
      </w:tr>
      <w:tr w:rsidR="00283E39" w:rsidRPr="00E62292" w:rsidTr="00A505FF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772 1 13 02995 05 0000 130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 xml:space="preserve">0,000  </w:t>
            </w:r>
          </w:p>
        </w:tc>
      </w:tr>
      <w:tr w:rsidR="00283E39" w:rsidRPr="00E62292" w:rsidTr="00A505FF">
        <w:trPr>
          <w:trHeight w:val="16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772 1 14 00000 00 0000 000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E39" w:rsidRPr="00E62292" w:rsidRDefault="00283E39" w:rsidP="00E622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2292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 xml:space="preserve">9 296,527  </w:t>
            </w:r>
          </w:p>
        </w:tc>
      </w:tr>
      <w:tr w:rsidR="00283E39" w:rsidRPr="00E62292" w:rsidTr="00A505FF">
        <w:trPr>
          <w:trHeight w:val="18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772 1 14 02050 05 0000 410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E39" w:rsidRPr="00E62292" w:rsidRDefault="00283E39" w:rsidP="00E62292">
            <w:pPr>
              <w:rPr>
                <w:color w:val="000000"/>
                <w:sz w:val="16"/>
                <w:szCs w:val="16"/>
              </w:rPr>
            </w:pPr>
            <w:r w:rsidRPr="00E62292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 xml:space="preserve">4 296,527  </w:t>
            </w:r>
          </w:p>
        </w:tc>
      </w:tr>
      <w:tr w:rsidR="00283E39" w:rsidRPr="00E62292" w:rsidTr="00A505FF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772 1 14 06013 05 0000 430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E39" w:rsidRPr="00E62292" w:rsidRDefault="00283E39" w:rsidP="00E62292">
            <w:pPr>
              <w:rPr>
                <w:color w:val="000000"/>
                <w:sz w:val="16"/>
                <w:szCs w:val="16"/>
              </w:rPr>
            </w:pPr>
            <w:r w:rsidRPr="00E62292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 xml:space="preserve">5 000,000  </w:t>
            </w:r>
          </w:p>
        </w:tc>
      </w:tr>
      <w:tr w:rsidR="00283E39" w:rsidRPr="00E62292" w:rsidTr="00A505FF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E39" w:rsidRPr="00E62292" w:rsidRDefault="00283E39" w:rsidP="00E622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2292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 xml:space="preserve">1 996,000  </w:t>
            </w:r>
          </w:p>
        </w:tc>
      </w:tr>
      <w:tr w:rsidR="00283E39" w:rsidRPr="00E62292" w:rsidTr="00A505FF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E39" w:rsidRPr="00E62292" w:rsidRDefault="00283E39" w:rsidP="00E622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2292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283E39" w:rsidRPr="00E62292" w:rsidTr="00A505FF">
        <w:trPr>
          <w:trHeight w:val="18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742 1 17 00000 00 0000 180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color w:val="000000"/>
                <w:sz w:val="16"/>
                <w:szCs w:val="16"/>
              </w:rPr>
            </w:pPr>
            <w:r w:rsidRPr="00E62292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283E39" w:rsidRPr="00E62292" w:rsidTr="00A505FF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763 1 17 00000 00 0000 180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color w:val="000000"/>
                <w:sz w:val="16"/>
                <w:szCs w:val="16"/>
              </w:rPr>
            </w:pPr>
            <w:r w:rsidRPr="00E62292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283E39" w:rsidRPr="00E62292" w:rsidTr="00A505FF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772 1 17 00000 00 0000 180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color w:val="000000"/>
                <w:sz w:val="16"/>
                <w:szCs w:val="16"/>
              </w:rPr>
            </w:pPr>
            <w:r w:rsidRPr="00E62292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283E39" w:rsidRPr="00E62292" w:rsidTr="00A505FF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E62292" w:rsidRDefault="00283E39" w:rsidP="00E62292">
            <w:pPr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E62292" w:rsidRDefault="00283E39" w:rsidP="00E6229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39" w:rsidRPr="00E62292" w:rsidRDefault="00283E39" w:rsidP="00E622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2292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E62292" w:rsidRDefault="00283E39" w:rsidP="00E62292">
            <w:pPr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E62292" w:rsidRDefault="00283E39" w:rsidP="00E62292">
            <w:pPr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E62292" w:rsidRDefault="00283E39" w:rsidP="00E6229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 xml:space="preserve">939 176,210  </w:t>
            </w:r>
          </w:p>
        </w:tc>
      </w:tr>
      <w:tr w:rsidR="00283E39" w:rsidRPr="00E62292" w:rsidTr="00A505FF">
        <w:trPr>
          <w:trHeight w:val="4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000 2 02 15001 10 0000 150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E62292" w:rsidRDefault="00283E39" w:rsidP="00E62292">
            <w:pPr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 xml:space="preserve">86 714,000  </w:t>
            </w:r>
          </w:p>
        </w:tc>
      </w:tr>
      <w:tr w:rsidR="00283E39" w:rsidRPr="00E62292" w:rsidTr="00A505FF">
        <w:trPr>
          <w:trHeight w:val="6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000 2 02 15002 10 0000 150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E62292" w:rsidRDefault="00283E39" w:rsidP="00E62292">
            <w:pPr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 xml:space="preserve">10 250,000  </w:t>
            </w:r>
          </w:p>
        </w:tc>
      </w:tr>
      <w:tr w:rsidR="00283E39" w:rsidRPr="00E62292" w:rsidTr="00A505FF">
        <w:trPr>
          <w:trHeight w:val="4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000 2 02 20000 10 0000 150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Субсидии муниципальным районам, выделяемые из областного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E62292" w:rsidRDefault="00283E39" w:rsidP="00E62292">
            <w:pPr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 xml:space="preserve">273 689,820  </w:t>
            </w:r>
          </w:p>
        </w:tc>
      </w:tr>
      <w:tr w:rsidR="00283E39" w:rsidRPr="00E62292" w:rsidTr="00A505FF">
        <w:trPr>
          <w:trHeight w:val="4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000 2 02 30000 10 0000 150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Субвенции муниципальным районам, выделяемые из областного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E62292" w:rsidRDefault="00283E39" w:rsidP="00E62292">
            <w:pPr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 xml:space="preserve">567 681,390  </w:t>
            </w:r>
          </w:p>
        </w:tc>
      </w:tr>
      <w:tr w:rsidR="00283E39" w:rsidRPr="00E62292" w:rsidTr="00A505FF">
        <w:trPr>
          <w:trHeight w:val="4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000 2 02 40000 10 0000 150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E62292" w:rsidRDefault="00283E39" w:rsidP="00E62292">
            <w:pPr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E39" w:rsidRPr="00E62292" w:rsidRDefault="00283E39" w:rsidP="00E62292">
            <w:pPr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 xml:space="preserve">841,000  </w:t>
            </w:r>
          </w:p>
        </w:tc>
      </w:tr>
      <w:tr w:rsidR="00283E39" w:rsidRPr="00E62292" w:rsidTr="00A505FF">
        <w:trPr>
          <w:trHeight w:val="4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E62292" w:rsidRDefault="00283E39" w:rsidP="00E62292">
            <w:pPr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E62292" w:rsidRDefault="00283E39" w:rsidP="00E6229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000 2 07 05030 10 0000 150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E39" w:rsidRPr="00E62292" w:rsidRDefault="00283E39" w:rsidP="00E62292">
            <w:pPr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E62292" w:rsidRDefault="00283E39" w:rsidP="00E62292">
            <w:pPr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E39" w:rsidRPr="00E62292" w:rsidRDefault="00283E39" w:rsidP="00E62292">
            <w:pPr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E62292" w:rsidRDefault="00283E39" w:rsidP="00E6229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283E39" w:rsidRPr="00E62292" w:rsidTr="00A505FF">
        <w:trPr>
          <w:trHeight w:val="12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E62292" w:rsidRDefault="00283E39" w:rsidP="00E62292">
            <w:pPr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000 2 18 00010 05 0000 150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E39" w:rsidRPr="00E62292" w:rsidRDefault="00283E39" w:rsidP="00E622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2292">
              <w:rPr>
                <w:b/>
                <w:bCs/>
                <w:color w:val="000000"/>
                <w:sz w:val="16"/>
                <w:szCs w:val="1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E62292" w:rsidRDefault="00283E39" w:rsidP="00E62292">
            <w:pPr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E39" w:rsidRPr="00E62292" w:rsidRDefault="00283E39" w:rsidP="00E62292">
            <w:pPr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E62292" w:rsidRDefault="00283E39" w:rsidP="00E6229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283E39" w:rsidRPr="00E62292" w:rsidTr="00A505FF">
        <w:trPr>
          <w:trHeight w:val="10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E62292" w:rsidRDefault="00283E39" w:rsidP="00E62292">
            <w:pPr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E62292" w:rsidRDefault="00283E39" w:rsidP="00E6229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000 2 19 00010 05 0000 150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39" w:rsidRPr="00E62292" w:rsidRDefault="00283E39" w:rsidP="00E622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2292">
              <w:rPr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E62292" w:rsidRDefault="00283E39" w:rsidP="00E62292">
            <w:pPr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E39" w:rsidRPr="00E62292" w:rsidRDefault="00283E39" w:rsidP="00E62292">
            <w:pPr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E62292" w:rsidRDefault="00283E39" w:rsidP="00E6229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283E39" w:rsidRPr="00E62292" w:rsidTr="00A505FF">
        <w:trPr>
          <w:trHeight w:val="8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E39" w:rsidRPr="00E62292" w:rsidRDefault="00283E39" w:rsidP="00E62292">
            <w:pPr>
              <w:jc w:val="center"/>
              <w:rPr>
                <w:sz w:val="16"/>
                <w:szCs w:val="16"/>
              </w:rPr>
            </w:pPr>
            <w:r w:rsidRPr="00E62292">
              <w:rPr>
                <w:sz w:val="16"/>
                <w:szCs w:val="16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E62292" w:rsidRDefault="00283E39" w:rsidP="00E62292">
            <w:pPr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E62292" w:rsidRDefault="00283E39" w:rsidP="00E6229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000 2 19 25064 05 0000 150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39" w:rsidRPr="00E62292" w:rsidRDefault="00283E39" w:rsidP="00E622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2292">
              <w:rPr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E62292" w:rsidRDefault="00283E39" w:rsidP="00E62292">
            <w:pPr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E39" w:rsidRPr="00E62292" w:rsidRDefault="00283E39" w:rsidP="00E62292">
            <w:pPr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E62292" w:rsidRDefault="00283E39" w:rsidP="00E6229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283E39" w:rsidRPr="00E62292" w:rsidTr="00A505FF">
        <w:trPr>
          <w:trHeight w:val="300"/>
        </w:trPr>
        <w:tc>
          <w:tcPr>
            <w:tcW w:w="8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83E39" w:rsidRPr="00E62292" w:rsidRDefault="00283E39" w:rsidP="00E62292">
            <w:pPr>
              <w:jc w:val="right"/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>ДОХОДЫ БЮДЖЕТА -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E39" w:rsidRPr="00E62292" w:rsidRDefault="00283E39" w:rsidP="00E62292">
            <w:pPr>
              <w:jc w:val="center"/>
              <w:rPr>
                <w:b/>
                <w:bCs/>
                <w:sz w:val="16"/>
                <w:szCs w:val="16"/>
              </w:rPr>
            </w:pPr>
            <w:r w:rsidRPr="00E62292">
              <w:rPr>
                <w:b/>
                <w:bCs/>
                <w:sz w:val="16"/>
                <w:szCs w:val="16"/>
              </w:rPr>
              <w:t xml:space="preserve">1 234 577,207  </w:t>
            </w:r>
          </w:p>
        </w:tc>
      </w:tr>
    </w:tbl>
    <w:p w:rsidR="00283E39" w:rsidRDefault="00283E39" w:rsidP="00374A99">
      <w:pPr>
        <w:jc w:val="both"/>
        <w:rPr>
          <w:bCs/>
          <w:sz w:val="28"/>
          <w:szCs w:val="28"/>
        </w:rPr>
      </w:pPr>
    </w:p>
    <w:p w:rsidR="00283E39" w:rsidRDefault="00283E39" w:rsidP="00374A99">
      <w:pPr>
        <w:jc w:val="both"/>
        <w:rPr>
          <w:bCs/>
          <w:sz w:val="28"/>
          <w:szCs w:val="28"/>
        </w:rPr>
      </w:pPr>
    </w:p>
    <w:p w:rsidR="00283E39" w:rsidRDefault="00283E39" w:rsidP="00374A99">
      <w:pPr>
        <w:jc w:val="both"/>
        <w:rPr>
          <w:bCs/>
          <w:sz w:val="28"/>
          <w:szCs w:val="28"/>
        </w:rPr>
      </w:pPr>
    </w:p>
    <w:p w:rsidR="00283E39" w:rsidRDefault="00283E39" w:rsidP="00374A99">
      <w:pPr>
        <w:jc w:val="both"/>
        <w:rPr>
          <w:bCs/>
          <w:sz w:val="28"/>
          <w:szCs w:val="28"/>
        </w:rPr>
      </w:pPr>
    </w:p>
    <w:p w:rsidR="00283E39" w:rsidRDefault="00283E39" w:rsidP="00374A99">
      <w:pPr>
        <w:jc w:val="both"/>
        <w:rPr>
          <w:bCs/>
          <w:sz w:val="28"/>
          <w:szCs w:val="28"/>
        </w:rPr>
      </w:pPr>
    </w:p>
    <w:p w:rsidR="00283E39" w:rsidRDefault="00283E39" w:rsidP="00374A99">
      <w:pPr>
        <w:jc w:val="both"/>
        <w:rPr>
          <w:bCs/>
          <w:sz w:val="28"/>
          <w:szCs w:val="28"/>
        </w:rPr>
      </w:pPr>
    </w:p>
    <w:p w:rsidR="00283E39" w:rsidRDefault="00283E39" w:rsidP="00374A99">
      <w:pPr>
        <w:jc w:val="both"/>
        <w:rPr>
          <w:bCs/>
          <w:sz w:val="28"/>
          <w:szCs w:val="28"/>
        </w:rPr>
      </w:pPr>
    </w:p>
    <w:p w:rsidR="00283E39" w:rsidRDefault="00283E39" w:rsidP="00374A99">
      <w:pPr>
        <w:jc w:val="both"/>
        <w:rPr>
          <w:bCs/>
          <w:sz w:val="28"/>
          <w:szCs w:val="28"/>
        </w:rPr>
      </w:pPr>
    </w:p>
    <w:p w:rsidR="00283E39" w:rsidRDefault="00283E39" w:rsidP="00374A99">
      <w:pPr>
        <w:jc w:val="both"/>
        <w:rPr>
          <w:bCs/>
          <w:sz w:val="28"/>
          <w:szCs w:val="28"/>
        </w:rPr>
      </w:pPr>
    </w:p>
    <w:p w:rsidR="00283E39" w:rsidRDefault="00283E39" w:rsidP="00374A99">
      <w:pPr>
        <w:jc w:val="both"/>
        <w:rPr>
          <w:bCs/>
          <w:sz w:val="28"/>
          <w:szCs w:val="28"/>
        </w:rPr>
      </w:pPr>
    </w:p>
    <w:tbl>
      <w:tblPr>
        <w:tblW w:w="9735" w:type="dxa"/>
        <w:tblInd w:w="93" w:type="dxa"/>
        <w:tblLayout w:type="fixed"/>
        <w:tblLook w:val="0000"/>
      </w:tblPr>
      <w:tblGrid>
        <w:gridCol w:w="1635"/>
        <w:gridCol w:w="2660"/>
        <w:gridCol w:w="5440"/>
      </w:tblGrid>
      <w:tr w:rsidR="00283E39" w:rsidTr="007665A0">
        <w:trPr>
          <w:trHeight w:val="31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3E39" w:rsidRDefault="00283E39" w:rsidP="007665A0">
            <w:pPr>
              <w:jc w:val="right"/>
            </w:pPr>
          </w:p>
          <w:p w:rsidR="00283E39" w:rsidRDefault="00283E39" w:rsidP="007665A0">
            <w:pPr>
              <w:jc w:val="right"/>
            </w:pPr>
            <w:r>
              <w:t>Приложение 2</w:t>
            </w:r>
          </w:p>
        </w:tc>
      </w:tr>
      <w:tr w:rsidR="00283E39" w:rsidTr="007665A0">
        <w:trPr>
          <w:trHeight w:val="322"/>
        </w:trPr>
        <w:tc>
          <w:tcPr>
            <w:tcW w:w="97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E39" w:rsidRPr="007665A0" w:rsidRDefault="00283E39" w:rsidP="007665A0">
            <w:pPr>
              <w:jc w:val="center"/>
              <w:rPr>
                <w:b/>
                <w:bCs/>
              </w:rPr>
            </w:pPr>
            <w:r w:rsidRPr="007665A0">
              <w:rPr>
                <w:b/>
                <w:bCs/>
              </w:rPr>
              <w:t>Перечень</w:t>
            </w:r>
            <w:r w:rsidRPr="007665A0">
              <w:rPr>
                <w:b/>
                <w:bCs/>
              </w:rPr>
              <w:br/>
              <w:t>главных администраторов доходов районного бюджета</w:t>
            </w:r>
          </w:p>
        </w:tc>
      </w:tr>
      <w:tr w:rsidR="00283E39" w:rsidTr="007665A0">
        <w:trPr>
          <w:trHeight w:val="423"/>
        </w:trPr>
        <w:tc>
          <w:tcPr>
            <w:tcW w:w="97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E39" w:rsidRDefault="00283E39" w:rsidP="007665A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83E39" w:rsidTr="007665A0">
        <w:trPr>
          <w:trHeight w:val="390"/>
        </w:trPr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Наименование главного администратора доходов районного бюджета, кода бюджетной классификации Российской Федерации</w:t>
            </w:r>
          </w:p>
        </w:tc>
      </w:tr>
      <w:tr w:rsidR="00283E39" w:rsidTr="007665A0">
        <w:trPr>
          <w:trHeight w:val="76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доходов районного бюджета</w:t>
            </w:r>
          </w:p>
        </w:tc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</w:p>
        </w:tc>
      </w:tr>
      <w:tr w:rsidR="00283E39" w:rsidTr="007665A0">
        <w:trPr>
          <w:trHeight w:val="181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Контрольно-счетная палата Челябинской области</w:t>
            </w:r>
          </w:p>
        </w:tc>
      </w:tr>
      <w:tr w:rsidR="00283E39" w:rsidTr="007665A0">
        <w:trPr>
          <w:trHeight w:val="94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1 16 18050 05 0000 140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Министерство сельского хозяйства Челябинской области</w:t>
            </w:r>
          </w:p>
        </w:tc>
      </w:tr>
      <w:tr w:rsidR="00283E39" w:rsidTr="007665A0">
        <w:trPr>
          <w:trHeight w:val="96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1 16 90050 05 0000 140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поступления от денежных взысканий  (штрафов) и иных сумм в возмещение ущерба, зачисляемые в бюджеты муниципальных районов</w:t>
            </w:r>
          </w:p>
        </w:tc>
      </w:tr>
      <w:tr w:rsidR="00283E39" w:rsidTr="007665A0">
        <w:trPr>
          <w:trHeight w:val="364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Министерство экологии Челябинской области</w:t>
            </w:r>
          </w:p>
        </w:tc>
      </w:tr>
      <w:tr w:rsidR="00283E39" w:rsidTr="007665A0">
        <w:trPr>
          <w:trHeight w:val="884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1 16 25020 01 0000 140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Денежные взыскания ( штрафы) за нарушение законодательства Российской Федерации об особо охраняемых природных территориях </w:t>
            </w:r>
            <w:r w:rsidRPr="00C62A9A">
              <w:rPr>
                <w:sz w:val="16"/>
                <w:szCs w:val="16"/>
                <w:vertAlign w:val="superscript"/>
              </w:rPr>
              <w:t>2, 4</w:t>
            </w:r>
          </w:p>
        </w:tc>
      </w:tr>
      <w:tr w:rsidR="00283E39" w:rsidTr="007665A0">
        <w:trPr>
          <w:trHeight w:val="87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1 16 25030 01 0000 140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  <w:r w:rsidRPr="00C62A9A">
              <w:rPr>
                <w:sz w:val="16"/>
                <w:szCs w:val="16"/>
                <w:vertAlign w:val="superscript"/>
              </w:rPr>
              <w:t>2, 4</w:t>
            </w:r>
          </w:p>
        </w:tc>
      </w:tr>
      <w:tr w:rsidR="00283E39" w:rsidTr="007665A0">
        <w:trPr>
          <w:trHeight w:val="534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1 16 25040 01 0000 140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Денежные взыскания (штрафы) за нарушение законодательства об экологической экспертизе </w:t>
            </w:r>
            <w:r w:rsidRPr="00C62A9A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283E39" w:rsidTr="007665A0">
        <w:trPr>
          <w:trHeight w:val="87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1 16 25050 01 0000 140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Денежные взыскания (штрафы) за нарушение законодательства в области охраны окружающей среды </w:t>
            </w:r>
            <w:r w:rsidRPr="00C62A9A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283E39" w:rsidTr="007665A0">
        <w:trPr>
          <w:trHeight w:val="89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1 16 35030 05 0000 140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Министерство строительства и  инфраструктуры Челябинской области</w:t>
            </w:r>
          </w:p>
        </w:tc>
      </w:tr>
      <w:tr w:rsidR="00283E39" w:rsidTr="007665A0">
        <w:trPr>
          <w:trHeight w:val="77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1 16 90050 05 0000 140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83E39" w:rsidTr="007665A0">
        <w:trPr>
          <w:trHeight w:val="29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 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Министерство здравоохранения Челябинской области</w:t>
            </w:r>
          </w:p>
        </w:tc>
      </w:tr>
      <w:tr w:rsidR="00283E39" w:rsidTr="007665A0">
        <w:trPr>
          <w:trHeight w:val="77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016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1 16 90050 05 0000 140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019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 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Министерство имущества и природных ресурсов  Челябинской области</w:t>
            </w:r>
          </w:p>
        </w:tc>
      </w:tr>
      <w:tr w:rsidR="00283E39" w:rsidTr="007665A0">
        <w:trPr>
          <w:trHeight w:val="729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019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1 16 25010 01 0000 140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Денежные взыскания (штрафы) за нарушение законодательства Российской Федерации о недрах </w:t>
            </w:r>
            <w:r w:rsidRPr="00C62A9A">
              <w:rPr>
                <w:sz w:val="16"/>
                <w:szCs w:val="16"/>
                <w:vertAlign w:val="superscript"/>
              </w:rPr>
              <w:t>2, 4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034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 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Главное контрольное управление Челябинской области</w:t>
            </w:r>
          </w:p>
        </w:tc>
      </w:tr>
      <w:tr w:rsidR="00283E39" w:rsidTr="007665A0">
        <w:trPr>
          <w:trHeight w:val="87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1 16 18050 05 0000 140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283E39" w:rsidTr="007665A0">
        <w:trPr>
          <w:trHeight w:val="176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1 16 33050 05 0000 140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 товаров,  работ,  услуг для обеспечения государственных и муниципальных нужд для нужд  муниципальных районов</w:t>
            </w:r>
          </w:p>
        </w:tc>
      </w:tr>
      <w:tr w:rsidR="00283E39" w:rsidTr="007665A0">
        <w:trPr>
          <w:trHeight w:val="90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048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</w:tr>
      <w:tr w:rsidR="00283E39" w:rsidTr="007665A0">
        <w:trPr>
          <w:trHeight w:val="701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048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112 01010 01 0000 120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Плата за выбросы загрязняющих веществ в атмосферный воздух стационарными объектами </w:t>
            </w:r>
            <w:r w:rsidRPr="00C62A9A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283E39" w:rsidTr="007665A0">
        <w:trPr>
          <w:trHeight w:val="53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048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112 01030 01 0000 120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Плата за сбросы загрязняющих веществ в водные объекты </w:t>
            </w:r>
            <w:r w:rsidRPr="00C62A9A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283E39" w:rsidTr="007665A0">
        <w:trPr>
          <w:trHeight w:val="51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048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112 01040 01 0000 120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Плата за размещение отходов производства и потребления </w:t>
            </w:r>
            <w:r w:rsidRPr="00C62A9A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283E39" w:rsidTr="007665A0">
        <w:trPr>
          <w:trHeight w:val="85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048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1 16 25050 01 0000 140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Денежные взыскания (штрафы) за нарушение законодательства в области охраны окружающей среды </w:t>
            </w:r>
            <w:r w:rsidRPr="00C62A9A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076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 xml:space="preserve">Отдел государственного контроля, надзора, охраны водных биологических ресурсов и среды их обитания по Челябинской области </w:t>
            </w:r>
          </w:p>
        </w:tc>
      </w:tr>
      <w:tr w:rsidR="00283E39" w:rsidTr="007665A0">
        <w:trPr>
          <w:trHeight w:val="79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1 16 25030 01 000 140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</w:tr>
      <w:tr w:rsidR="00283E39" w:rsidTr="007665A0">
        <w:trPr>
          <w:trHeight w:val="84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1 16 35030 05 0000 140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Суммы по искам о возмещении вреда, причиненного окружающей среде, подлежащие зачислению в бюджеты муниципальных районов  </w:t>
            </w:r>
          </w:p>
        </w:tc>
      </w:tr>
      <w:tr w:rsidR="00283E39" w:rsidTr="007665A0">
        <w:trPr>
          <w:trHeight w:val="160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1 16 43000 01 0000 140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 </w:t>
            </w:r>
            <w:r w:rsidRPr="00C62A9A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283E39" w:rsidTr="007665A0">
        <w:trPr>
          <w:trHeight w:val="888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076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1 16 90050 05 0000 140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  <w:vertAlign w:val="superscript"/>
              </w:rPr>
            </w:pPr>
            <w:r w:rsidRPr="00C62A9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  <w:r w:rsidRPr="00C62A9A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283E39" w:rsidTr="007665A0">
        <w:trPr>
          <w:trHeight w:val="529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081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 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Управление Федеральной службы по ветеринарному и фитосанитарному надзору по Челябинской области</w:t>
            </w:r>
          </w:p>
        </w:tc>
      </w:tr>
      <w:tr w:rsidR="00283E39" w:rsidTr="007665A0">
        <w:trPr>
          <w:trHeight w:val="798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081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1 16 90050 05 0000 140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  <w:vertAlign w:val="superscript"/>
              </w:rPr>
            </w:pPr>
            <w:r w:rsidRPr="00C62A9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  <w:r w:rsidRPr="00C62A9A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283E39" w:rsidTr="007665A0">
        <w:trPr>
          <w:trHeight w:val="58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 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</w:tr>
      <w:tr w:rsidR="00283E39" w:rsidTr="007665A0">
        <w:trPr>
          <w:trHeight w:val="165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1 03 02230 01 0000 110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83E39" w:rsidTr="007665A0">
        <w:trPr>
          <w:trHeight w:val="1869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1 03 02240 01 0000 110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83E39" w:rsidTr="007665A0">
        <w:trPr>
          <w:trHeight w:val="1611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1 03 02250 01 0000 110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83E39" w:rsidTr="007665A0">
        <w:trPr>
          <w:trHeight w:val="155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1 03 02260 01 0000 110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83E39" w:rsidTr="007665A0">
        <w:trPr>
          <w:trHeight w:val="844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161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Управление Федеральной антимонопольной службы по Челябинской области</w:t>
            </w:r>
          </w:p>
        </w:tc>
      </w:tr>
      <w:tr w:rsidR="00283E39" w:rsidTr="007665A0">
        <w:trPr>
          <w:trHeight w:val="155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1 16 33050 05 0000 140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 товаров,  работ,  услуг для обеспечения государственных и муниципальных нужд для нужд  муниципальных районов</w:t>
            </w:r>
          </w:p>
        </w:tc>
      </w:tr>
      <w:tr w:rsidR="00283E39" w:rsidTr="007665A0">
        <w:trPr>
          <w:trHeight w:val="53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</w:tr>
      <w:tr w:rsidR="00283E39" w:rsidTr="007665A0">
        <w:trPr>
          <w:trHeight w:val="163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1 01 02010 01 0000 110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исключением, в отношении которых исчисление и уплата налога осуществляются в соответствии со статьями 227,227.1 и 228 Налогового кодекса Российской Федерации </w:t>
            </w:r>
            <w:r w:rsidRPr="00C62A9A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283E39" w:rsidTr="007665A0">
        <w:trPr>
          <w:trHeight w:val="249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182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1 01 02020 01 0000 110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 в соответствии со статьей 227 Налогового кодекса Российской Федерации </w:t>
            </w:r>
            <w:r w:rsidRPr="00C62A9A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283E39" w:rsidTr="007665A0">
        <w:trPr>
          <w:trHeight w:val="1069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182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1 01 02030 01 0000 110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  <w:r w:rsidRPr="00C62A9A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283E39" w:rsidTr="007665A0">
        <w:trPr>
          <w:trHeight w:val="2146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182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1 01 02040 01 0000 110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  <w:r w:rsidRPr="00C62A9A">
              <w:rPr>
                <w:sz w:val="16"/>
                <w:szCs w:val="16"/>
                <w:vertAlign w:val="superscript"/>
              </w:rPr>
              <w:t xml:space="preserve"> 2,4</w:t>
            </w:r>
          </w:p>
        </w:tc>
      </w:tr>
      <w:tr w:rsidR="00283E39" w:rsidTr="007665A0">
        <w:trPr>
          <w:trHeight w:val="47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182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1 05 01000 00 0000 110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Налог, взимаемый в связи с применением упрощенной системы налогообложения </w:t>
            </w:r>
            <w:r w:rsidRPr="00C62A9A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283E39" w:rsidTr="007665A0">
        <w:trPr>
          <w:trHeight w:val="4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1 05 02010 02 0000 110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Единый налог на вмененный доход для отдельных видов деятельности </w:t>
            </w:r>
            <w:r w:rsidRPr="00C62A9A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283E39" w:rsidTr="007665A0">
        <w:trPr>
          <w:trHeight w:val="7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1 05 02020 02 0000 110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  <w:r w:rsidRPr="00C62A9A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283E39" w:rsidTr="007665A0">
        <w:trPr>
          <w:trHeight w:val="30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1 05 03010 01 0000 110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Единый сельскохозяйственный налог </w:t>
            </w:r>
            <w:r w:rsidRPr="00C62A9A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283E39" w:rsidTr="007665A0">
        <w:trPr>
          <w:trHeight w:val="726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1 05 03020 01 0000 110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Единый сельскохозяйственный налог (за налоговые периоды, истекшие до 1 января 2011 года) </w:t>
            </w:r>
            <w:r w:rsidRPr="00C62A9A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283E39" w:rsidTr="007665A0">
        <w:trPr>
          <w:trHeight w:val="966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1 05 04020 02 0000 110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  <w:r w:rsidRPr="00C62A9A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283E39" w:rsidTr="007665A0">
        <w:trPr>
          <w:trHeight w:val="50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1 07 01020 01 0000 110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Налог на добычу общераспространенных полезных ископаемых </w:t>
            </w:r>
            <w:r w:rsidRPr="00C62A9A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283E39" w:rsidTr="007665A0">
        <w:trPr>
          <w:trHeight w:val="84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1 07 01030 01 0000 110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Налог на добычу прочих полезных ископаемых (за исключением полезных ископаемых в виде природных алмазом) </w:t>
            </w:r>
            <w:r w:rsidRPr="00C62A9A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283E39" w:rsidTr="007665A0">
        <w:trPr>
          <w:trHeight w:val="107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1 08 03010 01 0000 110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  <w:r w:rsidRPr="00C62A9A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283E39" w:rsidTr="007665A0">
        <w:trPr>
          <w:trHeight w:val="212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182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1 08 07010 01 0000 110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      </w:r>
            <w:r w:rsidRPr="00C62A9A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283E39" w:rsidTr="007665A0">
        <w:trPr>
          <w:trHeight w:val="1339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182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1 09 07033 05 0000 110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Целевые сборы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283E39" w:rsidTr="007665A0">
        <w:trPr>
          <w:trHeight w:val="160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182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116 03010 01 0000 140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 </w:t>
            </w:r>
            <w:r w:rsidRPr="00C62A9A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283E39" w:rsidTr="007665A0">
        <w:trPr>
          <w:trHeight w:val="139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182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116 03030 01 0000 140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</w:t>
            </w:r>
            <w:r w:rsidRPr="00C62A9A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283E39" w:rsidTr="007665A0">
        <w:trPr>
          <w:trHeight w:val="14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182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116 06000 01 0000 140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</w:t>
            </w:r>
            <w:r w:rsidRPr="00C62A9A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283E39" w:rsidTr="007665A0">
        <w:trPr>
          <w:trHeight w:val="71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188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 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</w:tr>
      <w:tr w:rsidR="00283E39" w:rsidTr="007665A0">
        <w:trPr>
          <w:trHeight w:val="1671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188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1 08 06000 01 0000 110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 </w:t>
            </w:r>
            <w:r w:rsidRPr="00C62A9A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283E39" w:rsidTr="007665A0">
        <w:trPr>
          <w:trHeight w:val="51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188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1 08 07100 01 0000 110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Государственная пошлина за выдачу и обмен паспорта гражданина Российской Федерации </w:t>
            </w:r>
            <w:r w:rsidRPr="00C62A9A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283E39" w:rsidTr="007665A0">
        <w:trPr>
          <w:trHeight w:val="141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188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1 16 08010 01 0000 140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  </w:t>
            </w:r>
            <w:r w:rsidRPr="00C62A9A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283E39" w:rsidTr="007665A0">
        <w:trPr>
          <w:trHeight w:val="142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188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1 16 30014 01 0000 140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</w:t>
            </w:r>
            <w:r w:rsidRPr="00C62A9A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283E39" w:rsidTr="007665A0">
        <w:trPr>
          <w:trHeight w:val="88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188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1 16 30030 01 0000 140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  <w:vertAlign w:val="superscript"/>
              </w:rPr>
            </w:pPr>
            <w:r w:rsidRPr="00C62A9A">
              <w:rPr>
                <w:sz w:val="16"/>
                <w:szCs w:val="16"/>
              </w:rPr>
              <w:t>Прочие денежные взыскания (штрафы) за правонарушения в области дорожного движения</w:t>
            </w:r>
            <w:r w:rsidRPr="00C62A9A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283E39" w:rsidTr="007665A0">
        <w:trPr>
          <w:trHeight w:val="160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188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1 16 43000 01 0000 140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 </w:t>
            </w:r>
            <w:r w:rsidRPr="00C62A9A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283E39" w:rsidTr="007665A0">
        <w:trPr>
          <w:trHeight w:val="84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188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1 16 90050 05 0000 140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  <w:vertAlign w:val="superscript"/>
              </w:rPr>
            </w:pPr>
            <w:r w:rsidRPr="00C62A9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  <w:r w:rsidRPr="00C62A9A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283E39" w:rsidTr="007665A0">
        <w:trPr>
          <w:trHeight w:val="88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</w:tr>
      <w:tr w:rsidR="00283E39" w:rsidTr="007665A0">
        <w:trPr>
          <w:trHeight w:val="708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321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1 08 07020 01 0000 110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</w:t>
            </w:r>
            <w:r w:rsidRPr="00C62A9A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283E39" w:rsidTr="007665A0">
        <w:trPr>
          <w:trHeight w:val="60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321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1 16 25060 01 0000 140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Денежные взыскания (штрафы) за нарушение земельного законодательства </w:t>
            </w:r>
            <w:r w:rsidRPr="00C62A9A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283E39" w:rsidTr="007665A0">
        <w:trPr>
          <w:trHeight w:val="169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1 16 43000 01 0000 140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</w:t>
            </w:r>
            <w:r w:rsidRPr="00C62A9A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283E39" w:rsidTr="007665A0">
        <w:trPr>
          <w:trHeight w:val="60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Управление федеральной службы судебных приставов</w:t>
            </w:r>
          </w:p>
        </w:tc>
      </w:tr>
      <w:tr w:rsidR="00283E39" w:rsidTr="007665A0">
        <w:trPr>
          <w:trHeight w:val="208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322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1 16 21050 05 6000 140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Денежные взыскания (штрафы) и иные суммы, взыскиваемые с лиц, виновных  в совершении преступлений, и в возмещение ущерба имущества,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РФ) </w:t>
            </w:r>
            <w:r w:rsidRPr="00C62A9A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283E39" w:rsidTr="007665A0">
        <w:trPr>
          <w:trHeight w:val="31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415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 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Прокуратура  Челябинской области</w:t>
            </w:r>
          </w:p>
        </w:tc>
      </w:tr>
      <w:tr w:rsidR="00283E39" w:rsidTr="007665A0">
        <w:trPr>
          <w:trHeight w:val="831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1 16 90050 05 0000 140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83E39" w:rsidTr="007665A0">
        <w:trPr>
          <w:trHeight w:val="73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741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</w:tr>
      <w:tr w:rsidR="00283E39" w:rsidTr="007665A0">
        <w:trPr>
          <w:trHeight w:val="172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1 11 05035 05 0000 120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C62A9A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283E39" w:rsidTr="007665A0">
        <w:trPr>
          <w:trHeight w:val="75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741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1 13 01995 05 0000 130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741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1 13 02995 05 0000 130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1 16 90050 05 0000 140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1 17 01050 05 0000 180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1 17 05050 05 0000 180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2 02 25467 05 0000 150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741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2 02 25519 05 0000 150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</w:tr>
      <w:tr w:rsidR="00283E39" w:rsidTr="007665A0">
        <w:trPr>
          <w:trHeight w:val="516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741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2 02 29999 05 0000 150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283E39" w:rsidTr="007665A0">
        <w:trPr>
          <w:trHeight w:val="816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2 04 05099 05 0000 150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2 07 05030 05 0000 150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283E39" w:rsidTr="007665A0">
        <w:trPr>
          <w:trHeight w:val="1146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2 19 60010 05 0000 150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83E39" w:rsidTr="007665A0">
        <w:trPr>
          <w:trHeight w:val="73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Муниципальное учреждение «Управление культуры, молодежной политики и информации администрации Кунашакского муниципального района»</w:t>
            </w:r>
          </w:p>
        </w:tc>
      </w:tr>
      <w:tr w:rsidR="00283E39" w:rsidTr="007665A0">
        <w:trPr>
          <w:trHeight w:val="172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1 11 05035 05 0000 120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C62A9A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283E39" w:rsidTr="007665A0">
        <w:trPr>
          <w:trHeight w:val="75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742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1 13 01995 05 0000 130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742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1 13 02995 05 0000 130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</w:tr>
      <w:tr w:rsidR="00283E39" w:rsidRPr="00C873B4" w:rsidTr="007665A0">
        <w:trPr>
          <w:trHeight w:val="63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1 16 90050 05 0000 140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1 17 01050 05 0000 180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1 17 05050 05 0000 180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283E39" w:rsidRPr="00805B92" w:rsidTr="007665A0">
        <w:trPr>
          <w:trHeight w:val="63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2 02 25467 05 0000 150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283E39" w:rsidRPr="00E2642F" w:rsidTr="007665A0">
        <w:trPr>
          <w:trHeight w:val="63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2 02 25519 05 0000 150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</w:tr>
      <w:tr w:rsidR="00283E39" w:rsidTr="007665A0">
        <w:trPr>
          <w:trHeight w:val="516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2 02 29999 05 0000 150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283E39" w:rsidTr="007665A0">
        <w:trPr>
          <w:trHeight w:val="816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2 04 05099 05 0000 150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2 07 05030 05 0000 150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283E39" w:rsidTr="007665A0">
        <w:trPr>
          <w:trHeight w:val="1146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742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2 19 60010 05 0000 150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83E39" w:rsidTr="007665A0">
        <w:trPr>
          <w:trHeight w:val="1146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743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Муниципальное учреждение «Управление по физической культуре, спорту и туризму  Администрации Кунашакского муниципального района»</w:t>
            </w:r>
          </w:p>
        </w:tc>
      </w:tr>
      <w:tr w:rsidR="00283E39" w:rsidTr="007665A0">
        <w:trPr>
          <w:trHeight w:val="1146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743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1 11 05035 05 0000 120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C62A9A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283E39" w:rsidTr="007665A0">
        <w:trPr>
          <w:trHeight w:val="1064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743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1 13 01995 05 0000 130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743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1 13 02995 05 0000 130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</w:tr>
      <w:tr w:rsidR="00283E39" w:rsidTr="007665A0">
        <w:trPr>
          <w:trHeight w:val="83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743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1 16 90050 05 0000 140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743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1 17 01050 05 0000 180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743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1 17 05050 05 0000 180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283E39" w:rsidTr="007665A0">
        <w:trPr>
          <w:trHeight w:val="102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743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2 02 25228 05 0000 150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283E39" w:rsidTr="007665A0">
        <w:trPr>
          <w:trHeight w:val="686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743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2 02 29999 05 0000 150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283E39" w:rsidTr="007665A0">
        <w:trPr>
          <w:trHeight w:val="71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743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2 07 05030 05 0000 150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283E39" w:rsidTr="007665A0">
        <w:trPr>
          <w:trHeight w:val="9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743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2 19 60010 05 0000 150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83E39" w:rsidTr="007665A0">
        <w:trPr>
          <w:trHeight w:val="106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760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 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1 13 02995 05 0000 130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</w:tr>
      <w:tr w:rsidR="00283E39" w:rsidTr="007665A0">
        <w:trPr>
          <w:trHeight w:val="83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1 16 90050 05 0000 140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1 17 01050 05 0000 180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1 17 05050 05 0000 180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Прочие неналоговые доходы бюджетов муниципальных районов </w:t>
            </w:r>
          </w:p>
        </w:tc>
      </w:tr>
      <w:tr w:rsidR="00283E39" w:rsidTr="007665A0">
        <w:trPr>
          <w:trHeight w:val="158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2 02 20041 05 0000 150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83E39" w:rsidTr="007665A0">
        <w:trPr>
          <w:trHeight w:val="170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2 02 20298 05 0000 150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жилищно–коммунального хозяйства</w:t>
            </w:r>
          </w:p>
        </w:tc>
      </w:tr>
      <w:tr w:rsidR="00283E39" w:rsidTr="007665A0">
        <w:trPr>
          <w:trHeight w:val="160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2 02 20299 05 0000 150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 – коммунального хозяйства</w:t>
            </w:r>
          </w:p>
        </w:tc>
      </w:tr>
      <w:tr w:rsidR="00283E39" w:rsidTr="007665A0">
        <w:trPr>
          <w:trHeight w:val="10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2 02 20301 05 0000 150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283E39" w:rsidTr="007665A0">
        <w:trPr>
          <w:trHeight w:val="76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2 02 20302 05 0000 150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283E39" w:rsidTr="007665A0">
        <w:trPr>
          <w:trHeight w:val="76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2 02 25467 05 0000 150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283E39" w:rsidTr="007665A0">
        <w:trPr>
          <w:trHeight w:val="9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2 02 25497 05 0000 150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283E39" w:rsidTr="007665A0">
        <w:trPr>
          <w:trHeight w:val="48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2 02 25555 05 0000 150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</w:tr>
      <w:tr w:rsidR="00283E39" w:rsidTr="007665A0">
        <w:trPr>
          <w:trHeight w:val="48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2 02 27112 05 0000 150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2 02 29999 05 0000 150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2 02 39999 05 0000 150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субвенции  бюджетам муниципальных районов</w:t>
            </w:r>
          </w:p>
        </w:tc>
      </w:tr>
      <w:tr w:rsidR="00283E39" w:rsidTr="007665A0">
        <w:trPr>
          <w:trHeight w:val="72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2 07 05030 05 0000 150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2 19 60010 05 0000 150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83E39" w:rsidTr="007665A0">
        <w:trPr>
          <w:trHeight w:val="6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 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</w:tr>
      <w:tr w:rsidR="00283E39" w:rsidTr="007665A0">
        <w:trPr>
          <w:trHeight w:val="87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1 11 05035 05 0000 120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C62A9A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1 13 01995 05 0000 130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1 13 02995 05 0000 130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1 17 01050 05 0000 180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283E39" w:rsidTr="007665A0">
        <w:trPr>
          <w:trHeight w:val="82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1 17 05050 05 0000 180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2 02 25097 05 0000 150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283E39" w:rsidTr="007665A0">
        <w:trPr>
          <w:trHeight w:val="103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2 02 27112 05 0000 150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both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283E39" w:rsidTr="007665A0">
        <w:trPr>
          <w:trHeight w:val="69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2 02 29999 05 0000 150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283E39" w:rsidTr="007665A0">
        <w:trPr>
          <w:trHeight w:val="88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2 02 30021 05 0000 150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283E39" w:rsidTr="007665A0">
        <w:trPr>
          <w:trHeight w:val="107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2 02 30024 05 0000 150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83E39" w:rsidTr="007665A0">
        <w:trPr>
          <w:trHeight w:val="52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2 02 30029 05 0000 150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283E39" w:rsidTr="007665A0">
        <w:trPr>
          <w:trHeight w:val="60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2 02 39999 05 0000 150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субвенции  бюджетам муниципальных районов</w:t>
            </w:r>
          </w:p>
        </w:tc>
      </w:tr>
      <w:tr w:rsidR="00283E39" w:rsidTr="007665A0">
        <w:trPr>
          <w:trHeight w:val="60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2 02 45097 05 0000 150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Межбюджетные трансферты, передаваемые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283E39" w:rsidTr="007665A0">
        <w:trPr>
          <w:trHeight w:val="529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2 02 49999 05 0000 150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283E39" w:rsidTr="007665A0">
        <w:trPr>
          <w:trHeight w:val="72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2 07 05030 05 0000 150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283E39" w:rsidTr="007665A0">
        <w:trPr>
          <w:trHeight w:val="61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2 19 60010 05 0000 150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 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Администрация Кунашакского муниципального района Челябинской области</w:t>
            </w:r>
          </w:p>
        </w:tc>
      </w:tr>
      <w:tr w:rsidR="00283E39" w:rsidTr="007665A0">
        <w:trPr>
          <w:trHeight w:val="73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1 13 02995 05 0000 130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1 16 90050 05 0000 140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1 17 01050 05 0000 180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283E39" w:rsidTr="007665A0">
        <w:trPr>
          <w:trHeight w:val="714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1 17 05050 05 0000 180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2 02 27112 05 0000 150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2 02 29999 05 0000 150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283E39" w:rsidTr="007665A0">
        <w:trPr>
          <w:trHeight w:val="89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2 02 30024 05 0000 150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83E39" w:rsidTr="007665A0">
        <w:trPr>
          <w:trHeight w:val="864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2 02 35930 05 0000 150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2 02 35120 05 0000 150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2 02 39999 05 0000 150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  <w:highlight w:val="yellow"/>
              </w:rPr>
            </w:pPr>
            <w:r w:rsidRPr="00C62A9A">
              <w:rPr>
                <w:sz w:val="16"/>
                <w:szCs w:val="16"/>
              </w:rPr>
              <w:t>Прочие субвенции бюджетам муниципальных районов</w:t>
            </w:r>
          </w:p>
        </w:tc>
      </w:tr>
      <w:tr w:rsidR="00283E39" w:rsidTr="007665A0">
        <w:trPr>
          <w:trHeight w:val="98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2 19 25064 05 0000 150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2 19 60010 05 0000 150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763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Финансовое управление администрации Кунашакского муниципального района</w:t>
            </w:r>
          </w:p>
        </w:tc>
      </w:tr>
      <w:tr w:rsidR="00283E39" w:rsidTr="007665A0">
        <w:trPr>
          <w:trHeight w:val="74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1 13 02995 05 0000 130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283E39" w:rsidTr="007665A0">
        <w:trPr>
          <w:trHeight w:val="88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1 16 23051 05 0000 140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муниципальных районов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1 16 90050 05 0000 140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1 17 01050 05 0000 180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1 17 05050 05 0000 180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283E39" w:rsidTr="007665A0">
        <w:trPr>
          <w:trHeight w:val="94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2 02 15001 05 0000 150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2 02 15002 05 0000 150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283E39" w:rsidTr="007665A0">
        <w:trPr>
          <w:trHeight w:val="47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2 02 19999 05 0000 150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дотации бюджетам муниципальных районов</w:t>
            </w:r>
          </w:p>
        </w:tc>
      </w:tr>
      <w:tr w:rsidR="00283E39" w:rsidTr="007665A0">
        <w:trPr>
          <w:trHeight w:val="94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2 02 20041 05 0000 150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2 02 27112 05 0000 150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2 02 29999 05 0000 150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2 02 30024 05 0000 150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Субвенции бюджетам муниципальных  районов на выполнение передаваемых полномочий субъектов Российской Федерации</w:t>
            </w:r>
          </w:p>
        </w:tc>
      </w:tr>
      <w:tr w:rsidR="00283E39" w:rsidTr="007665A0">
        <w:trPr>
          <w:trHeight w:val="94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2 02 35118 05 0000 150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283E39" w:rsidTr="007665A0">
        <w:trPr>
          <w:trHeight w:val="42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2 02 35930 05 0000 150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2 02 39999 05 0000 150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субвенции бюджетам муниципальных районов</w:t>
            </w:r>
          </w:p>
        </w:tc>
      </w:tr>
      <w:tr w:rsidR="00283E39" w:rsidTr="007665A0">
        <w:trPr>
          <w:trHeight w:val="91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2 07 05030 05 0000 150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283E39" w:rsidTr="007665A0">
        <w:trPr>
          <w:trHeight w:val="119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2 08 05000 05 0000 150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83E39" w:rsidTr="007665A0">
        <w:trPr>
          <w:trHeight w:val="113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2 18 60010 05 0000 150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83E39" w:rsidTr="007665A0">
        <w:trPr>
          <w:trHeight w:val="6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2 19 60010 05 0000 150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83E39" w:rsidTr="007665A0">
        <w:trPr>
          <w:trHeight w:val="6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766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Контрольное управление администрации Кунашакского муниципального района</w:t>
            </w:r>
          </w:p>
        </w:tc>
      </w:tr>
      <w:tr w:rsidR="00283E39" w:rsidTr="007665A0">
        <w:trPr>
          <w:trHeight w:val="65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1 13 02995 05 0000 130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283E39" w:rsidTr="007665A0">
        <w:trPr>
          <w:trHeight w:val="113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1 16 18050 05 0000 140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283E39" w:rsidTr="007665A0">
        <w:trPr>
          <w:trHeight w:val="67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766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1 16 33050 05 0000 140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 товаров,  работ,  услуг для обеспечения государственных и муниципальных нужд для нужд  муниципальных районов</w:t>
            </w:r>
          </w:p>
        </w:tc>
      </w:tr>
      <w:tr w:rsidR="00283E39" w:rsidTr="007665A0">
        <w:trPr>
          <w:trHeight w:val="716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766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1 17 01050 05 0000 180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 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Управление социальной защиты населения администрации Кунашакского муниципального района Челябинской области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1 13 02995 05 0000 130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283E39" w:rsidTr="007665A0">
        <w:trPr>
          <w:trHeight w:val="46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1 17 01050 05 0000 180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1 1705050 05 0000 180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2 02 29999 05 0000 150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283E39" w:rsidTr="007665A0">
        <w:trPr>
          <w:trHeight w:val="94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2 02 35084 05 0000 150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283E39" w:rsidTr="007665A0">
        <w:trPr>
          <w:trHeight w:val="956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2 02 35250 05 0000 150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283E39" w:rsidTr="007665A0">
        <w:trPr>
          <w:trHeight w:val="142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2 02 35220 05 0000 150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283E39" w:rsidTr="007665A0">
        <w:trPr>
          <w:trHeight w:val="10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2 02 35280 05 0000 150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283E39" w:rsidTr="007665A0">
        <w:trPr>
          <w:trHeight w:val="8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2 02 30013 05 0000 150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both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283E39" w:rsidTr="007665A0">
        <w:trPr>
          <w:trHeight w:val="88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2 02 30022 05 0000 150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283E39" w:rsidTr="007665A0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2 02 30024 05 0000 150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both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83E39" w:rsidTr="007665A0">
        <w:trPr>
          <w:trHeight w:val="117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2 02 30027 05 0000 150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both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283E39" w:rsidTr="007665A0">
        <w:trPr>
          <w:trHeight w:val="144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2 02 35380 05 0000 150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both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283E39" w:rsidTr="007665A0">
        <w:trPr>
          <w:trHeight w:val="1068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2 02 35137 05 0000 150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both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2 02 35462 05 0000 150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2 02 39999 05 0000 150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субвенции бюджетам муниципальных районов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2 07 05030 05 0000 150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2 19 35137 05 0000 150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муниципальных районов</w:t>
            </w:r>
          </w:p>
        </w:tc>
      </w:tr>
      <w:tr w:rsidR="00283E39" w:rsidTr="007665A0">
        <w:trPr>
          <w:trHeight w:val="1066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2 19 35380 05 0000 150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10" w:tooltip="Федеральный закон от 19.05.1995 N 81-ФЗ (ред. от 07.03.2018) &quot;О государственных пособиях гражданам, имеющим детей&quot;{КонсультантПлюс}" w:history="1">
              <w:r w:rsidRPr="00C62A9A">
                <w:rPr>
                  <w:sz w:val="16"/>
                  <w:szCs w:val="16"/>
                </w:rPr>
                <w:t>законом</w:t>
              </w:r>
            </w:hyperlink>
            <w:r w:rsidRPr="00C62A9A">
              <w:rPr>
                <w:sz w:val="16"/>
                <w:szCs w:val="16"/>
              </w:rPr>
              <w:t xml:space="preserve"> от 19 мая 1995 года N 81-ФЗ "О государственных пособиях гражданам, имеющим детей" из бюджетов муниципальных районов</w:t>
            </w:r>
          </w:p>
        </w:tc>
      </w:tr>
      <w:tr w:rsidR="00283E39" w:rsidTr="007665A0">
        <w:trPr>
          <w:trHeight w:val="83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2 19 60010 05 0000 150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83E39" w:rsidTr="007665A0">
        <w:trPr>
          <w:trHeight w:val="53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Контрольно-ревизионная комиссия Кунашакского муниципального района Челябинской области</w:t>
            </w:r>
          </w:p>
        </w:tc>
      </w:tr>
      <w:tr w:rsidR="00283E39" w:rsidTr="007665A0">
        <w:trPr>
          <w:trHeight w:val="87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770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1 13 02995 05 0000 130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770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1 16 90050 05 0000 140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83E39" w:rsidTr="007665A0">
        <w:trPr>
          <w:trHeight w:val="60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770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1 17 01050 05 0000 180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283E39" w:rsidTr="007665A0">
        <w:trPr>
          <w:trHeight w:val="60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Собрание депутатов Кунашакского муниципального района Челябинской области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771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1 13 02995 05 0000 130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771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1 17 01050 05 0000 180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283E39" w:rsidTr="007665A0">
        <w:trPr>
          <w:trHeight w:val="53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771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2 07 05030 05 0000 150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283E39" w:rsidTr="007665A0">
        <w:trPr>
          <w:trHeight w:val="45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 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</w:tr>
      <w:tr w:rsidR="00283E39" w:rsidTr="007665A0">
        <w:trPr>
          <w:trHeight w:val="474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1 08 07150 01 0000 110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Госпошлина за выдачу разрешения на установку рекламной конструкции</w:t>
            </w:r>
            <w:r w:rsidRPr="00C62A9A">
              <w:rPr>
                <w:rStyle w:val="FootnoteReference"/>
                <w:sz w:val="16"/>
                <w:szCs w:val="16"/>
              </w:rPr>
              <w:footnoteReference w:id="2"/>
            </w:r>
          </w:p>
        </w:tc>
      </w:tr>
      <w:tr w:rsidR="00283E39" w:rsidTr="007665A0">
        <w:trPr>
          <w:trHeight w:val="558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1 11 05013 05 1000 120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283E39" w:rsidTr="007665A0">
        <w:trPr>
          <w:trHeight w:val="239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1 11 05013 05 2000 120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 (пени и проценты)</w:t>
            </w:r>
          </w:p>
        </w:tc>
      </w:tr>
      <w:tr w:rsidR="00283E39" w:rsidTr="007665A0">
        <w:trPr>
          <w:trHeight w:val="1966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1 11 05025 05 1000 120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муниципальных районов (за исключением земельных участков муниципальных  бюджетных и автономных учреждений)(сумма платежа(перерасчеты, недоимка и задолженность по соответствующему платежу, в том числе по отмененному))</w:t>
            </w:r>
          </w:p>
        </w:tc>
      </w:tr>
      <w:tr w:rsidR="00283E39" w:rsidTr="007665A0">
        <w:trPr>
          <w:trHeight w:val="161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1 11 05025 05 2000 120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муниципальных районов (за исключением земельных участков муниципальных  бюджетных и автономных учреждений)(пени, проценты)</w:t>
            </w:r>
          </w:p>
        </w:tc>
      </w:tr>
      <w:tr w:rsidR="00283E39" w:rsidTr="007665A0">
        <w:trPr>
          <w:trHeight w:val="8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1 11 05035 05 0000 120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C62A9A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283E39" w:rsidTr="007665A0">
        <w:trPr>
          <w:trHeight w:val="976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1 11 05075 05 0000 120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  <w:r w:rsidRPr="00C62A9A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283E39" w:rsidTr="007665A0">
        <w:trPr>
          <w:trHeight w:val="141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 1 11 07015 05 0000 120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  <w:r w:rsidRPr="00C62A9A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283E39" w:rsidTr="007665A0">
        <w:trPr>
          <w:trHeight w:val="2116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1 11 08050 05 0000 120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83E39" w:rsidTr="007665A0">
        <w:trPr>
          <w:trHeight w:val="689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1 11 09045 05 1000 120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 за исключением имущества муниципальных  бюджетных и автономных учреждений, а также имущества  муниципальных унитарных предприятий, в том числе казенных)(сумма платежа(перерасчеты, недоимка и задолженность по соответствующему платежу, в том числе по отмененному))</w:t>
            </w:r>
          </w:p>
        </w:tc>
      </w:tr>
      <w:tr w:rsidR="00283E39" w:rsidTr="007665A0">
        <w:trPr>
          <w:trHeight w:val="4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1 11 09045 05 2000 120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 за исключением имущества муниципальных  бюджетных и автономных учреждений, а также имущества  муниципальных унитарных предприятий, в том числе казенных)(пени, проценты)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1 13 02995 05 0000 130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283E39" w:rsidTr="007665A0">
        <w:trPr>
          <w:trHeight w:val="8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bCs/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1 14 01050 05 0000 410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283E39" w:rsidTr="007665A0">
        <w:trPr>
          <w:trHeight w:val="201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bCs/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1 14 02052 05 0000 410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  <w:vertAlign w:val="superscript"/>
              </w:rPr>
            </w:pPr>
            <w:r w:rsidRPr="00C62A9A">
              <w:rPr>
                <w:sz w:val="16"/>
                <w:szCs w:val="1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  <w:r w:rsidRPr="00C62A9A">
              <w:rPr>
                <w:sz w:val="16"/>
                <w:szCs w:val="16"/>
                <w:vertAlign w:val="superscript"/>
              </w:rPr>
              <w:t>3</w:t>
            </w:r>
          </w:p>
          <w:p w:rsidR="00283E39" w:rsidRPr="00C62A9A" w:rsidRDefault="00283E39" w:rsidP="007665A0">
            <w:pPr>
              <w:rPr>
                <w:sz w:val="16"/>
                <w:szCs w:val="16"/>
              </w:rPr>
            </w:pPr>
          </w:p>
        </w:tc>
      </w:tr>
      <w:tr w:rsidR="00283E39" w:rsidTr="007665A0">
        <w:trPr>
          <w:trHeight w:val="214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1 14 02052 05 0000 440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 бюджетных и автономных учреждений), в части реализации материальных запасов по указанному имуществу </w:t>
            </w:r>
            <w:r w:rsidRPr="00C62A9A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283E39" w:rsidTr="007665A0">
        <w:trPr>
          <w:trHeight w:val="209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1 14 02053 05 0000 410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283E39" w:rsidTr="007665A0">
        <w:trPr>
          <w:trHeight w:val="130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1 14 02053 05 0000 440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283E39" w:rsidTr="007665A0">
        <w:trPr>
          <w:trHeight w:val="1346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1 14 03050 05 0000 410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                       </w:t>
            </w:r>
          </w:p>
        </w:tc>
      </w:tr>
      <w:tr w:rsidR="00283E39" w:rsidTr="007665A0">
        <w:trPr>
          <w:trHeight w:val="66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1 14 03050 05 0000 440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                           </w:t>
            </w:r>
          </w:p>
        </w:tc>
      </w:tr>
      <w:tr w:rsidR="00283E39" w:rsidTr="007665A0">
        <w:trPr>
          <w:trHeight w:val="1084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1 14 04050 05 0000 420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283E39" w:rsidTr="007665A0">
        <w:trPr>
          <w:trHeight w:val="416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1 14 06013 05 1000 430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283E39" w:rsidTr="007665A0">
        <w:trPr>
          <w:trHeight w:val="141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1 14 06013 05 2000 430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(пени и проценты)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1 14 06025 05 0000 430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</w:t>
            </w:r>
            <w:r w:rsidRPr="00C62A9A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772              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1 16 90050 05 0000 140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1 17 01050 05 0000 180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283E39" w:rsidTr="007665A0">
        <w:trPr>
          <w:trHeight w:val="94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1 17 05050 05 0000 180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283E39" w:rsidTr="007665A0">
        <w:trPr>
          <w:trHeight w:val="116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2 02 20299 05 0000 150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 – коммунального хозяйства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2 02 20302 05 0000 150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2 02 27112 05 0000 150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283E39" w:rsidTr="007665A0">
        <w:trPr>
          <w:trHeight w:val="87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2 02 29999 05 0000 150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283E39" w:rsidTr="007665A0">
        <w:trPr>
          <w:trHeight w:val="97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2 02 30024 05 0000 150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both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2 02 35082 05 0000 150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83E39" w:rsidTr="007665A0">
        <w:trPr>
          <w:trHeight w:val="63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2 02 39999 05 0000 150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субвенции бюджетам муниципальных районов</w:t>
            </w:r>
          </w:p>
        </w:tc>
      </w:tr>
      <w:tr w:rsidR="00283E39" w:rsidTr="007665A0">
        <w:trPr>
          <w:trHeight w:val="106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2 07 05030 05 0000 150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283E39" w:rsidTr="007665A0">
        <w:trPr>
          <w:trHeight w:val="201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2 19 60010 05 0000 150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83E39" w:rsidTr="007665A0">
        <w:trPr>
          <w:trHeight w:val="201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2 00 00000 00 0000 000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Безвозмездные поступления </w:t>
            </w:r>
            <w:r w:rsidRPr="00C62A9A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283E39" w:rsidTr="007665A0">
        <w:trPr>
          <w:trHeight w:val="34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Примечание:</w:t>
            </w:r>
          </w:p>
        </w:tc>
      </w:tr>
      <w:tr w:rsidR="00283E39" w:rsidTr="007665A0">
        <w:trPr>
          <w:trHeight w:val="49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  <w:vertAlign w:val="superscript"/>
              </w:rPr>
              <w:t>1</w:t>
            </w:r>
            <w:r w:rsidRPr="00C62A9A">
              <w:rPr>
                <w:sz w:val="16"/>
                <w:szCs w:val="16"/>
              </w:rPr>
              <w:t>Главным администратором доходов по группе доходов "2 00 00000 00 - безвозмездные поступления" является орган местного самоуправления  Кунашакского муниципального района:</w:t>
            </w:r>
          </w:p>
        </w:tc>
      </w:tr>
      <w:tr w:rsidR="00283E39" w:rsidTr="007665A0">
        <w:trPr>
          <w:trHeight w:val="30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</w:p>
        </w:tc>
      </w:tr>
      <w:tr w:rsidR="00283E39" w:rsidTr="007665A0">
        <w:trPr>
          <w:trHeight w:val="300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в части дотаций - Финансовое управление Кунашакского муниципального района;</w:t>
            </w:r>
          </w:p>
        </w:tc>
      </w:tr>
      <w:tr w:rsidR="00283E39" w:rsidTr="007665A0">
        <w:trPr>
          <w:trHeight w:val="82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в части субсидий, субвенций, иных безвозмездных поступлений - органы местного самоуправления Кунашакского муниципального района, уполномоченные в соответствии с решением о районном бюджете на использование указанных денежных средств;</w:t>
            </w:r>
          </w:p>
        </w:tc>
      </w:tr>
      <w:tr w:rsidR="00283E39" w:rsidTr="007665A0">
        <w:trPr>
          <w:trHeight w:val="28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в части доходов бюджетной системы Российской Федерации от возврата остатков субсидий , субвенций и иных </w:t>
            </w:r>
          </w:p>
        </w:tc>
      </w:tr>
      <w:tr w:rsidR="00283E39" w:rsidTr="007665A0">
        <w:trPr>
          <w:trHeight w:val="25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межбюджетных трансфертов, имеющих целевое назначение, прошлых лет - органы местного самоуправления </w:t>
            </w:r>
          </w:p>
        </w:tc>
      </w:tr>
      <w:tr w:rsidR="00283E39" w:rsidTr="007665A0">
        <w:trPr>
          <w:trHeight w:val="49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Кунашакского муниципального района, предоставившие субсидии, субвенции или иные межбюджетные трансферты в соответствии с решением о бюджете Кунашакского муниципального района; </w:t>
            </w:r>
          </w:p>
        </w:tc>
      </w:tr>
      <w:tr w:rsidR="00283E39" w:rsidTr="007665A0">
        <w:trPr>
          <w:trHeight w:val="103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в части возврата остатков субсидий, субвенций и иных межбюджетных трансфертов, имеющих целевое назначение, прошлых лет - органы местного самоуправления Кунашакского муниципального района, получившие субсидии, субвенции или иные межбюджетные трансферты в соответствии с решением о бюджете Кунашакского муниципального района; </w:t>
            </w:r>
          </w:p>
        </w:tc>
      </w:tr>
      <w:tr w:rsidR="00283E39" w:rsidTr="007665A0">
        <w:trPr>
          <w:trHeight w:val="300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  <w:vertAlign w:val="superscript"/>
              </w:rPr>
              <w:t>2</w:t>
            </w:r>
            <w:r w:rsidRPr="00C62A9A">
              <w:rPr>
                <w:sz w:val="16"/>
                <w:szCs w:val="16"/>
              </w:rPr>
              <w:t xml:space="preserve"> Администрирование данных поступлений осуществляется с применением кодов подвидов доходов </w:t>
            </w:r>
          </w:p>
        </w:tc>
      </w:tr>
      <w:tr w:rsidR="00283E39" w:rsidTr="007665A0">
        <w:trPr>
          <w:trHeight w:val="49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предусмотренных приказом Министерства финансов Российской Федерации от 8 июня 2018 года № 132н "О порядке формирования и применения кодов бюджетной классификации Российской Федерации, их структуре и принципах назначения"</w:t>
            </w:r>
          </w:p>
        </w:tc>
      </w:tr>
      <w:tr w:rsidR="00283E39" w:rsidTr="007665A0">
        <w:trPr>
          <w:trHeight w:val="1110"/>
        </w:trPr>
        <w:tc>
          <w:tcPr>
            <w:tcW w:w="973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  <w:vertAlign w:val="superscript"/>
              </w:rPr>
              <w:t>3</w:t>
            </w:r>
            <w:r w:rsidRPr="00C62A9A">
              <w:rPr>
                <w:sz w:val="16"/>
                <w:szCs w:val="16"/>
              </w:rPr>
              <w:t>Администрирование данных поступлений осуществляется с применением кодов подвидов доходов, предусмотренных приказом Финансового управления Кунашакского муниципального района от 17 декабря 2018 года, №56 "Об утверждении перечня кодов подвидов по видам доходов бюджета Кунашакского муниципального района" с учетом изменений и дополнений</w:t>
            </w:r>
          </w:p>
        </w:tc>
      </w:tr>
      <w:tr w:rsidR="00283E39" w:rsidTr="007665A0">
        <w:trPr>
          <w:trHeight w:val="270"/>
        </w:trPr>
        <w:tc>
          <w:tcPr>
            <w:tcW w:w="9735" w:type="dxa"/>
            <w:gridSpan w:val="3"/>
            <w:vAlign w:val="bottom"/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  <w:vertAlign w:val="superscript"/>
              </w:rPr>
              <w:t xml:space="preserve">4 </w:t>
            </w:r>
            <w:r w:rsidRPr="00C62A9A">
              <w:rPr>
                <w:sz w:val="16"/>
                <w:szCs w:val="16"/>
              </w:rPr>
              <w:t>В части доходов, зачисляемых в бюджет муниципального района</w:t>
            </w:r>
          </w:p>
        </w:tc>
      </w:tr>
    </w:tbl>
    <w:p w:rsidR="00283E39" w:rsidRDefault="00283E39" w:rsidP="00374A99">
      <w:pPr>
        <w:jc w:val="both"/>
        <w:rPr>
          <w:bCs/>
          <w:sz w:val="28"/>
          <w:szCs w:val="28"/>
        </w:rPr>
        <w:sectPr w:rsidR="00283E39" w:rsidSect="00C62A9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095" w:type="dxa"/>
        <w:tblInd w:w="93" w:type="dxa"/>
        <w:tblLook w:val="0000"/>
      </w:tblPr>
      <w:tblGrid>
        <w:gridCol w:w="3975"/>
        <w:gridCol w:w="1800"/>
        <w:gridCol w:w="680"/>
        <w:gridCol w:w="540"/>
        <w:gridCol w:w="540"/>
        <w:gridCol w:w="1620"/>
        <w:gridCol w:w="1260"/>
        <w:gridCol w:w="1260"/>
        <w:gridCol w:w="1620"/>
        <w:gridCol w:w="1800"/>
      </w:tblGrid>
      <w:tr w:rsidR="00283E39" w:rsidRPr="007665A0" w:rsidTr="007665A0">
        <w:trPr>
          <w:trHeight w:val="780"/>
        </w:trPr>
        <w:tc>
          <w:tcPr>
            <w:tcW w:w="15095" w:type="dxa"/>
            <w:gridSpan w:val="10"/>
            <w:tcBorders>
              <w:top w:val="nil"/>
              <w:left w:val="nil"/>
              <w:right w:val="nil"/>
            </w:tcBorders>
            <w:noWrap/>
            <w:vAlign w:val="bottom"/>
          </w:tcPr>
          <w:p w:rsidR="00283E39" w:rsidRPr="007665A0" w:rsidRDefault="00283E39" w:rsidP="007665A0">
            <w:pPr>
              <w:jc w:val="right"/>
            </w:pPr>
            <w:r w:rsidRPr="007665A0">
              <w:t>Приложение 3</w:t>
            </w:r>
          </w:p>
        </w:tc>
      </w:tr>
      <w:tr w:rsidR="00283E39" w:rsidRPr="007665A0" w:rsidTr="007665A0">
        <w:trPr>
          <w:trHeight w:val="230"/>
        </w:trPr>
        <w:tc>
          <w:tcPr>
            <w:tcW w:w="1509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E39" w:rsidRPr="007665A0" w:rsidRDefault="00283E39" w:rsidP="007665A0">
            <w:pPr>
              <w:jc w:val="center"/>
              <w:rPr>
                <w:b/>
                <w:bCs/>
                <w:sz w:val="20"/>
                <w:szCs w:val="20"/>
              </w:rPr>
            </w:pPr>
            <w:r w:rsidRPr="007665A0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(государственным, муниципальным программам и непрограммным направлениям деятельности), группам видов расходов, разделам и подразделам классификации расходов бюджетов  на 2019 год</w:t>
            </w:r>
          </w:p>
        </w:tc>
      </w:tr>
      <w:tr w:rsidR="00283E39" w:rsidRPr="007665A0" w:rsidTr="007665A0">
        <w:trPr>
          <w:trHeight w:val="230"/>
        </w:trPr>
        <w:tc>
          <w:tcPr>
            <w:tcW w:w="1509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E39" w:rsidRPr="007665A0" w:rsidRDefault="00283E39" w:rsidP="007665A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3E39" w:rsidRPr="007665A0" w:rsidTr="007665A0">
        <w:trPr>
          <w:trHeight w:val="230"/>
        </w:trPr>
        <w:tc>
          <w:tcPr>
            <w:tcW w:w="1509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E39" w:rsidRPr="007665A0" w:rsidRDefault="00283E39" w:rsidP="007665A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3E39" w:rsidRPr="007665A0" w:rsidTr="007665A0">
        <w:trPr>
          <w:trHeight w:val="230"/>
        </w:trPr>
        <w:tc>
          <w:tcPr>
            <w:tcW w:w="1509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E39" w:rsidRPr="007665A0" w:rsidRDefault="00283E39" w:rsidP="007665A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3E39" w:rsidRPr="007665A0" w:rsidTr="007665A0">
        <w:trPr>
          <w:trHeight w:val="230"/>
        </w:trPr>
        <w:tc>
          <w:tcPr>
            <w:tcW w:w="1509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E39" w:rsidRPr="007665A0" w:rsidRDefault="00283E39" w:rsidP="007665A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3E39" w:rsidRPr="007665A0" w:rsidTr="007665A0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3E39" w:rsidRPr="007665A0" w:rsidRDefault="00283E39" w:rsidP="007665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3E39" w:rsidRPr="007665A0" w:rsidRDefault="00283E39" w:rsidP="00766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3E39" w:rsidRPr="007665A0" w:rsidRDefault="00283E39" w:rsidP="00766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3E39" w:rsidRPr="007665A0" w:rsidRDefault="00283E39" w:rsidP="00766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3E39" w:rsidRPr="007665A0" w:rsidRDefault="00283E39" w:rsidP="00766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3E39" w:rsidRPr="007665A0" w:rsidRDefault="00283E39" w:rsidP="007665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3E39" w:rsidRPr="007665A0" w:rsidRDefault="00283E39" w:rsidP="007665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3E39" w:rsidRPr="007665A0" w:rsidRDefault="00283E39" w:rsidP="007665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3E39" w:rsidRPr="007665A0" w:rsidRDefault="00283E39" w:rsidP="007665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3E39" w:rsidRPr="007665A0" w:rsidRDefault="00283E39" w:rsidP="007665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65A0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283E39" w:rsidRPr="00C62A9A" w:rsidTr="007665A0">
        <w:trPr>
          <w:trHeight w:val="112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Целевая</w:t>
            </w:r>
            <w:r w:rsidRPr="00C62A9A">
              <w:rPr>
                <w:b/>
                <w:bCs/>
                <w:sz w:val="16"/>
                <w:szCs w:val="16"/>
              </w:rPr>
              <w:br/>
              <w:t>статья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Группа вида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Изменения за счет остатков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Изменения за счет областных и федеральных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Всего</w:t>
            </w:r>
          </w:p>
        </w:tc>
      </w:tr>
      <w:tr w:rsidR="00283E39" w:rsidRPr="00C62A9A" w:rsidTr="007665A0">
        <w:trPr>
          <w:trHeight w:val="2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1 215 669,533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2 546,527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17 272,110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1 235 488,170</w:t>
            </w:r>
          </w:p>
        </w:tc>
      </w:tr>
      <w:tr w:rsidR="00283E39" w:rsidRPr="00C62A9A" w:rsidTr="007665A0">
        <w:trPr>
          <w:trHeight w:val="7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2014-2019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199 574,600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199 574,600</w:t>
            </w:r>
          </w:p>
        </w:tc>
      </w:tr>
      <w:tr w:rsidR="00283E39" w:rsidRPr="00C62A9A" w:rsidTr="007665A0">
        <w:trPr>
          <w:trHeight w:val="7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Организация отдыха детей в каникулярное время 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03 0 00 03010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1 759,500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1 759,500</w:t>
            </w:r>
          </w:p>
        </w:tc>
      </w:tr>
      <w:tr w:rsidR="00283E39" w:rsidRPr="00C62A9A" w:rsidTr="007665A0">
        <w:trPr>
          <w:trHeight w:val="7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Организация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03 0 00 03010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3 617,200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-1 759,500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1 857,700</w:t>
            </w:r>
          </w:p>
        </w:tc>
      </w:tr>
      <w:tr w:rsidR="00283E39" w:rsidRPr="00C62A9A" w:rsidTr="007665A0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03 0 00 03020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2 900,800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2 900,800</w:t>
            </w:r>
          </w:p>
        </w:tc>
      </w:tr>
      <w:tr w:rsidR="00283E39" w:rsidRPr="00C62A9A" w:rsidTr="007665A0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03 0 00 03030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2 783,700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-299,940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2 483,760</w:t>
            </w:r>
          </w:p>
        </w:tc>
      </w:tr>
      <w:tr w:rsidR="00283E39" w:rsidRPr="00C62A9A" w:rsidTr="007665A0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03 0 00 03030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299,940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299,940</w:t>
            </w:r>
          </w:p>
        </w:tc>
      </w:tr>
      <w:tr w:rsidR="00283E39" w:rsidRPr="00C62A9A" w:rsidTr="007665A0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Приобретение транспортных средств для организации перевозки обучающихся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03 0 00 03040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2 900,000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2 900,000</w:t>
            </w:r>
          </w:p>
        </w:tc>
      </w:tr>
      <w:tr w:rsidR="00283E39" w:rsidRPr="00C62A9A" w:rsidTr="007665A0">
        <w:trPr>
          <w:trHeight w:val="13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03 0 00 03060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371,400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371,400</w:t>
            </w:r>
          </w:p>
        </w:tc>
      </w:tr>
      <w:tr w:rsidR="00283E39" w:rsidRPr="00C62A9A" w:rsidTr="007665A0">
        <w:trPr>
          <w:trHeight w:val="13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03 0 00 03070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78,700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78,700</w:t>
            </w:r>
          </w:p>
        </w:tc>
      </w:tr>
      <w:tr w:rsidR="00283E39" w:rsidRPr="00C62A9A" w:rsidTr="007665A0">
        <w:trPr>
          <w:trHeight w:val="20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03 0 00 03120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165 481,140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-173,600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165 307,540</w:t>
            </w:r>
          </w:p>
        </w:tc>
      </w:tr>
      <w:tr w:rsidR="00283E39" w:rsidRPr="00C62A9A" w:rsidTr="007665A0">
        <w:trPr>
          <w:trHeight w:val="16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03 0 00 03120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1 811,270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173,600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1 984,870</w:t>
            </w:r>
          </w:p>
        </w:tc>
      </w:tr>
      <w:tr w:rsidR="00283E39" w:rsidRPr="00C62A9A" w:rsidTr="007665A0">
        <w:trPr>
          <w:trHeight w:val="16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03 0 00 03120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18 600,090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18 600,090</w:t>
            </w:r>
          </w:p>
        </w:tc>
      </w:tr>
      <w:tr w:rsidR="00283E39" w:rsidRPr="00C62A9A" w:rsidTr="007665A0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 0 E1 03050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189,300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189,300</w:t>
            </w:r>
          </w:p>
        </w:tc>
      </w:tr>
      <w:tr w:rsidR="00283E39" w:rsidRPr="00C62A9A" w:rsidTr="007665A0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 0 E2 50970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841,000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841,000</w:t>
            </w:r>
          </w:p>
        </w:tc>
      </w:tr>
      <w:tr w:rsidR="00283E39" w:rsidRPr="00C62A9A" w:rsidTr="007665A0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63 700,300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63 700,300</w:t>
            </w:r>
          </w:p>
        </w:tc>
      </w:tr>
      <w:tr w:rsidR="00283E39" w:rsidRPr="00C62A9A" w:rsidTr="007665A0">
        <w:trPr>
          <w:trHeight w:val="18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04 0 00 04010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56 526,750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56 526,750</w:t>
            </w:r>
          </w:p>
        </w:tc>
      </w:tr>
      <w:tr w:rsidR="00283E39" w:rsidRPr="00C62A9A" w:rsidTr="007665A0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04 0 00 04010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1 674,450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1 674,450</w:t>
            </w:r>
          </w:p>
        </w:tc>
      </w:tr>
      <w:tr w:rsidR="00283E39" w:rsidRPr="00C62A9A" w:rsidTr="007665A0">
        <w:trPr>
          <w:trHeight w:val="18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04 0 00 04020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245,000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245,000</w:t>
            </w:r>
          </w:p>
        </w:tc>
      </w:tr>
      <w:tr w:rsidR="00283E39" w:rsidRPr="00C62A9A" w:rsidTr="007665A0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04 0 00 04050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4 844,200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4 844,200</w:t>
            </w:r>
          </w:p>
        </w:tc>
      </w:tr>
      <w:tr w:rsidR="00283E39" w:rsidRPr="00C62A9A" w:rsidTr="007665A0">
        <w:trPr>
          <w:trHeight w:val="15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04 0 00 04060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409,900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-68,838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341,062</w:t>
            </w:r>
          </w:p>
        </w:tc>
      </w:tr>
      <w:tr w:rsidR="00283E39" w:rsidRPr="00C62A9A" w:rsidTr="007665A0">
        <w:trPr>
          <w:trHeight w:val="15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04 0 00 04060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68,838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68,838</w:t>
            </w:r>
          </w:p>
        </w:tc>
      </w:tr>
      <w:tr w:rsidR="00283E39" w:rsidRPr="00C62A9A" w:rsidTr="007665A0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18 881,000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18 881,000</w:t>
            </w:r>
          </w:p>
        </w:tc>
      </w:tr>
      <w:tr w:rsidR="00283E39" w:rsidRPr="00C62A9A" w:rsidTr="007665A0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10 3 00 72870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18 881,000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18 881,000</w:t>
            </w:r>
          </w:p>
        </w:tc>
      </w:tr>
      <w:tr w:rsidR="00283E39" w:rsidRPr="00C62A9A" w:rsidTr="007665A0">
        <w:trPr>
          <w:trHeight w:val="5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99,000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99,000</w:t>
            </w:r>
          </w:p>
        </w:tc>
      </w:tr>
      <w:tr w:rsidR="00283E39" w:rsidRPr="00C62A9A" w:rsidTr="007665A0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99,000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99,000</w:t>
            </w:r>
          </w:p>
        </w:tc>
      </w:tr>
      <w:tr w:rsidR="00283E39" w:rsidRPr="00C62A9A" w:rsidTr="007665A0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12 1 00 12010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99,000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99,000</w:t>
            </w:r>
          </w:p>
        </w:tc>
      </w:tr>
      <w:tr w:rsidR="00283E39" w:rsidRPr="00C62A9A" w:rsidTr="007665A0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69 300,000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1 500,000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6 229,120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77 029,120</w:t>
            </w:r>
          </w:p>
        </w:tc>
      </w:tr>
      <w:tr w:rsidR="00283E39" w:rsidRPr="00C62A9A" w:rsidTr="007665A0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Строительство газопроводов и газовых сетей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14 2 00 14050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54 400,000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54 400,000</w:t>
            </w:r>
          </w:p>
        </w:tc>
      </w:tr>
      <w:tr w:rsidR="00283E39" w:rsidRPr="00C62A9A" w:rsidTr="007665A0">
        <w:trPr>
          <w:trHeight w:val="15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14 2 00 14060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14 900,000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2 850,000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17 750,000</w:t>
            </w:r>
          </w:p>
        </w:tc>
      </w:tr>
      <w:tr w:rsidR="00283E39" w:rsidRPr="00C62A9A" w:rsidTr="007665A0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Субсидии местным бюджетам на 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(Социальное обеспечение и иные выплаты населению)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14 4 00 L4970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3 379,120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4 879,120</w:t>
            </w:r>
          </w:p>
        </w:tc>
      </w:tr>
      <w:tr w:rsidR="00283E39" w:rsidRPr="00C62A9A" w:rsidTr="007665A0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19 0 00 00000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1 655,600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1 655,600</w:t>
            </w:r>
          </w:p>
        </w:tc>
      </w:tr>
      <w:tr w:rsidR="00283E39" w:rsidRPr="00C62A9A" w:rsidTr="007665A0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19 4 00 00000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1 655,600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1 655,600</w:t>
            </w:r>
          </w:p>
        </w:tc>
      </w:tr>
      <w:tr w:rsidR="00283E39" w:rsidRPr="00C62A9A" w:rsidTr="007665A0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19 4 00 51180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1 655,600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1 655,600</w:t>
            </w:r>
          </w:p>
        </w:tc>
      </w:tr>
      <w:tr w:rsidR="00283E39" w:rsidRPr="00C62A9A" w:rsidTr="007665A0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2015 - 2019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3 829,300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3 829,300</w:t>
            </w:r>
          </w:p>
        </w:tc>
      </w:tr>
      <w:tr w:rsidR="00283E39" w:rsidRPr="00C62A9A" w:rsidTr="007665A0">
        <w:trPr>
          <w:trHeight w:val="1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детьми и подростками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20 1 00 20045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528,400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528,400</w:t>
            </w:r>
          </w:p>
        </w:tc>
      </w:tr>
      <w:tr w:rsidR="00283E39" w:rsidRPr="00C62A9A" w:rsidTr="007665A0">
        <w:trPr>
          <w:trHeight w:val="7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Оснащением объектов спортивной инфраструктуры спортивно-технологическим оборудованием  (Закупка товаров, работ и услуг для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 1 P5 52280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3 124,800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3 124,800</w:t>
            </w:r>
          </w:p>
        </w:tc>
      </w:tr>
      <w:tr w:rsidR="00283E39" w:rsidRPr="00C62A9A" w:rsidTr="007665A0">
        <w:trPr>
          <w:trHeight w:val="15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20 2 00 20047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176,100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176,100</w:t>
            </w:r>
          </w:p>
        </w:tc>
      </w:tr>
      <w:tr w:rsidR="00283E39" w:rsidRPr="00C62A9A" w:rsidTr="007665A0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2015 - 2019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146,400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146,400</w:t>
            </w:r>
          </w:p>
        </w:tc>
      </w:tr>
      <w:tr w:rsidR="00283E39" w:rsidRPr="00C62A9A" w:rsidTr="007665A0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Организация и проведение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21 0 E8 21010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146,400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146,400</w:t>
            </w:r>
          </w:p>
        </w:tc>
      </w:tr>
      <w:tr w:rsidR="00283E39" w:rsidRPr="00C62A9A" w:rsidTr="007665A0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62A9A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358,100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358,100</w:t>
            </w:r>
          </w:p>
        </w:tc>
      </w:tr>
      <w:tr w:rsidR="00283E39" w:rsidRPr="00C62A9A" w:rsidTr="007665A0">
        <w:trPr>
          <w:trHeight w:val="13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22 0 00 22030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327,100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-280,544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46,556</w:t>
            </w:r>
          </w:p>
        </w:tc>
      </w:tr>
      <w:tr w:rsidR="00283E39" w:rsidRPr="00C62A9A" w:rsidTr="007665A0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22 0 00 22030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-31,000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</w:tr>
      <w:tr w:rsidR="00283E39" w:rsidRPr="00C62A9A" w:rsidTr="007665A0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22 2 00 22030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280,544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280,544</w:t>
            </w:r>
          </w:p>
        </w:tc>
      </w:tr>
      <w:tr w:rsidR="00283E39" w:rsidRPr="00C62A9A" w:rsidTr="007665A0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22 2 00 22030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31,000</w:t>
            </w:r>
          </w:p>
        </w:tc>
      </w:tr>
      <w:tr w:rsidR="00283E39" w:rsidRPr="00C62A9A" w:rsidTr="007665A0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298 325,400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792,990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299 118,390</w:t>
            </w:r>
          </w:p>
        </w:tc>
      </w:tr>
      <w:tr w:rsidR="00283E39" w:rsidRPr="00C62A9A" w:rsidTr="007665A0">
        <w:trPr>
          <w:trHeight w:val="2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Подпрограмма "Дети Южного Урала"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115 974,800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637,990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116 612,790</w:t>
            </w:r>
          </w:p>
        </w:tc>
      </w:tr>
      <w:tr w:rsidR="00283E39" w:rsidRPr="00C62A9A" w:rsidTr="007665A0">
        <w:trPr>
          <w:trHeight w:val="22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(Закупка товаров, работ и услуг для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28 1 00 53800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</w:tr>
      <w:tr w:rsidR="00283E39" w:rsidRPr="00C62A9A" w:rsidTr="007665A0">
        <w:trPr>
          <w:trHeight w:val="22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детей»(Социальное обеспечение и иные выплаты населению)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28 1 00 53800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21 804,000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21 804,000</w:t>
            </w:r>
          </w:p>
        </w:tc>
      </w:tr>
      <w:tr w:rsidR="00283E39" w:rsidRPr="00C62A9A" w:rsidTr="007665A0">
        <w:trPr>
          <w:trHeight w:val="13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28 1 00 28100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23 745,900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637,990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24 383,890</w:t>
            </w:r>
          </w:p>
        </w:tc>
      </w:tr>
      <w:tr w:rsidR="00283E39" w:rsidRPr="00C62A9A" w:rsidTr="007665A0">
        <w:trPr>
          <w:trHeight w:val="11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28 1 00 28130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14 950,700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14 950,700</w:t>
            </w:r>
          </w:p>
        </w:tc>
      </w:tr>
      <w:tr w:rsidR="00283E39" w:rsidRPr="00C62A9A" w:rsidTr="007665A0">
        <w:trPr>
          <w:trHeight w:val="18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(Закупка товаров, работ и услуг для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28 1 00 28140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450,000</w:t>
            </w:r>
          </w:p>
        </w:tc>
      </w:tr>
      <w:tr w:rsidR="00283E39" w:rsidRPr="00C62A9A" w:rsidTr="007665A0">
        <w:trPr>
          <w:trHeight w:val="16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28 1 00 28140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31 626,100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31 626,100</w:t>
            </w:r>
          </w:p>
        </w:tc>
      </w:tr>
      <w:tr w:rsidR="00283E39" w:rsidRPr="00C62A9A" w:rsidTr="007665A0">
        <w:trPr>
          <w:trHeight w:val="13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28 1 00 28220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74,000</w:t>
            </w:r>
          </w:p>
        </w:tc>
      </w:tr>
      <w:tr w:rsidR="00283E39" w:rsidRPr="00C62A9A" w:rsidTr="007665A0">
        <w:trPr>
          <w:trHeight w:val="11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28 1 00 28220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4 680,200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4 680,200</w:t>
            </w:r>
          </w:p>
        </w:tc>
      </w:tr>
      <w:tr w:rsidR="00283E39" w:rsidRPr="00C62A9A" w:rsidTr="007665A0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Пособие на ребенка в соответствии с Законом Челябинской области «О пособии на ребенка» (Закупка товаров, работ и услуг для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28 1 00 28190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240,000</w:t>
            </w:r>
          </w:p>
        </w:tc>
      </w:tr>
      <w:tr w:rsidR="00283E39" w:rsidRPr="00C62A9A" w:rsidTr="007665A0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28 1 00 28190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15 590,800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15 590,800</w:t>
            </w:r>
          </w:p>
        </w:tc>
      </w:tr>
      <w:tr w:rsidR="00283E39" w:rsidRPr="00C62A9A" w:rsidTr="007665A0">
        <w:trPr>
          <w:trHeight w:val="11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 (Закупка товаров, работ и услуг для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1 Р1 28180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19,000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19,000</w:t>
            </w:r>
          </w:p>
        </w:tc>
      </w:tr>
      <w:tr w:rsidR="00283E39" w:rsidRPr="00C62A9A" w:rsidTr="007665A0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1 Р1 28180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1 197,200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1 197,200</w:t>
            </w:r>
          </w:p>
        </w:tc>
      </w:tr>
      <w:tr w:rsidR="00283E39" w:rsidRPr="00C62A9A" w:rsidTr="007665A0">
        <w:trPr>
          <w:trHeight w:val="11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28 1 00 28110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1 449,700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1 449,700</w:t>
            </w:r>
          </w:p>
        </w:tc>
      </w:tr>
      <w:tr w:rsidR="00283E39" w:rsidRPr="00C62A9A" w:rsidTr="007665A0">
        <w:trPr>
          <w:trHeight w:val="7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Организация и осуществление деятельности по опеке и попечительству (Закупка товаров, работ и услуг для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28 1 00 28110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147,200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147,200</w:t>
            </w:r>
          </w:p>
        </w:tc>
      </w:tr>
      <w:tr w:rsidR="00283E39" w:rsidRPr="00C62A9A" w:rsidTr="007665A0">
        <w:trPr>
          <w:trHeight w:val="4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28 2 00 00000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140 872,100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140 872,100</w:t>
            </w:r>
          </w:p>
        </w:tc>
      </w:tr>
      <w:tr w:rsidR="00283E39" w:rsidRPr="00C62A9A" w:rsidTr="007665A0">
        <w:trPr>
          <w:trHeight w:val="9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28 2 00 28300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280,000</w:t>
            </w:r>
          </w:p>
        </w:tc>
      </w:tr>
      <w:tr w:rsidR="00283E39" w:rsidRPr="00C62A9A" w:rsidTr="007665A0">
        <w:trPr>
          <w:trHeight w:val="9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28 2 00 28300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14 222,500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14 222,500</w:t>
            </w:r>
          </w:p>
        </w:tc>
      </w:tr>
      <w:tr w:rsidR="00283E39" w:rsidRPr="00C62A9A" w:rsidTr="007665A0">
        <w:trPr>
          <w:trHeight w:val="11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28 2 00 28310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15,000</w:t>
            </w:r>
          </w:p>
        </w:tc>
      </w:tr>
      <w:tr w:rsidR="00283E39" w:rsidRPr="00C62A9A" w:rsidTr="007665A0">
        <w:trPr>
          <w:trHeight w:val="9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28 2 00 28310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740,100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740,100</w:t>
            </w:r>
          </w:p>
        </w:tc>
      </w:tr>
      <w:tr w:rsidR="00283E39" w:rsidRPr="00C62A9A" w:rsidTr="007665A0">
        <w:trPr>
          <w:trHeight w:val="9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28 2 00 28320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120,000</w:t>
            </w:r>
          </w:p>
        </w:tc>
      </w:tr>
      <w:tr w:rsidR="00283E39" w:rsidRPr="00C62A9A" w:rsidTr="007665A0">
        <w:trPr>
          <w:trHeight w:val="7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28 2 00 28320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6 440,000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6 440,000</w:t>
            </w:r>
          </w:p>
        </w:tc>
      </w:tr>
      <w:tr w:rsidR="00283E39" w:rsidRPr="00C62A9A" w:rsidTr="007665A0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28 2 00 28330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2,000</w:t>
            </w:r>
          </w:p>
        </w:tc>
      </w:tr>
      <w:tr w:rsidR="00283E39" w:rsidRPr="00C62A9A" w:rsidTr="007665A0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28 2 00 28330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81,600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81,600</w:t>
            </w:r>
          </w:p>
        </w:tc>
      </w:tr>
      <w:tr w:rsidR="00283E39" w:rsidRPr="00C62A9A" w:rsidTr="007665A0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28 2 00 28340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0,500</w:t>
            </w:r>
          </w:p>
        </w:tc>
      </w:tr>
      <w:tr w:rsidR="00283E39" w:rsidRPr="00C62A9A" w:rsidTr="007665A0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28 2 00 28340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17,600</w:t>
            </w:r>
          </w:p>
        </w:tc>
      </w:tr>
      <w:tr w:rsidR="00283E39" w:rsidRPr="00C62A9A" w:rsidTr="007665A0">
        <w:trPr>
          <w:trHeight w:val="16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28 2 00 28350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11,000</w:t>
            </w:r>
          </w:p>
        </w:tc>
      </w:tr>
      <w:tr w:rsidR="00283E39" w:rsidRPr="00C62A9A" w:rsidTr="007665A0">
        <w:trPr>
          <w:trHeight w:val="13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(Социальное обеспечение и иные выплаты населению)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28 2 00 28350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379,600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379,600</w:t>
            </w:r>
          </w:p>
        </w:tc>
      </w:tr>
      <w:tr w:rsidR="00283E39" w:rsidRPr="00C62A9A" w:rsidTr="007665A0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28 2 00 28370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300,000</w:t>
            </w:r>
          </w:p>
        </w:tc>
      </w:tr>
      <w:tr w:rsidR="00283E39" w:rsidRPr="00C62A9A" w:rsidTr="007665A0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28 2 00 28370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16 117,900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16 117,900</w:t>
            </w:r>
          </w:p>
        </w:tc>
      </w:tr>
      <w:tr w:rsidR="00283E39" w:rsidRPr="00C62A9A" w:rsidTr="007665A0">
        <w:trPr>
          <w:trHeight w:val="13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28 2 00 28370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2 611,900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2 611,900</w:t>
            </w:r>
          </w:p>
        </w:tc>
      </w:tr>
      <w:tr w:rsidR="00283E39" w:rsidRPr="00C62A9A" w:rsidTr="007665A0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28 2 00 28370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420,000</w:t>
            </w:r>
          </w:p>
        </w:tc>
      </w:tr>
      <w:tr w:rsidR="00283E39" w:rsidRPr="00C62A9A" w:rsidTr="007665A0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28 2 00 51370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406,000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406,000</w:t>
            </w:r>
          </w:p>
        </w:tc>
      </w:tr>
      <w:tr w:rsidR="00283E39" w:rsidRPr="00C62A9A" w:rsidTr="007665A0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(Социальное обеспечение и иные выплаты населению)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28 2 00 51370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28 554,900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28 554,900</w:t>
            </w:r>
          </w:p>
        </w:tc>
      </w:tr>
      <w:tr w:rsidR="00283E39" w:rsidRPr="00C62A9A" w:rsidTr="007665A0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28 2 00 52200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5,000</w:t>
            </w:r>
          </w:p>
        </w:tc>
      </w:tr>
      <w:tr w:rsidR="00283E39" w:rsidRPr="00C62A9A" w:rsidTr="007665A0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 (Социальное обеспечение и иные выплаты населению)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28 2 00 52200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285,400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285,400</w:t>
            </w:r>
          </w:p>
        </w:tc>
      </w:tr>
      <w:tr w:rsidR="00283E39" w:rsidRPr="00C62A9A" w:rsidTr="007665A0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28 2 00 52500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390,000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390,000</w:t>
            </w:r>
          </w:p>
        </w:tc>
      </w:tr>
      <w:tr w:rsidR="00283E39" w:rsidRPr="00C62A9A" w:rsidTr="007665A0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28 2 00 52500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28 977,100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28 977,100</w:t>
            </w:r>
          </w:p>
        </w:tc>
      </w:tr>
      <w:tr w:rsidR="00283E39" w:rsidRPr="00C62A9A" w:rsidTr="007665A0">
        <w:trPr>
          <w:trHeight w:val="20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28 2 00 52800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0,050</w:t>
            </w:r>
          </w:p>
        </w:tc>
      </w:tr>
      <w:tr w:rsidR="00283E39" w:rsidRPr="00C62A9A" w:rsidTr="007665A0">
        <w:trPr>
          <w:trHeight w:val="18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28 2 00 52800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5,650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5,650</w:t>
            </w:r>
          </w:p>
        </w:tc>
      </w:tr>
      <w:tr w:rsidR="00283E39" w:rsidRPr="00C62A9A" w:rsidTr="007665A0">
        <w:trPr>
          <w:trHeight w:val="18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1 478,572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1 478,572</w:t>
            </w:r>
          </w:p>
        </w:tc>
      </w:tr>
      <w:tr w:rsidR="00283E39" w:rsidRPr="00C62A9A" w:rsidTr="007665A0">
        <w:trPr>
          <w:trHeight w:val="18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5 875,960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5 875,960</w:t>
            </w:r>
          </w:p>
        </w:tc>
      </w:tr>
      <w:tr w:rsidR="00283E39" w:rsidRPr="00C62A9A" w:rsidTr="007665A0">
        <w:trPr>
          <w:trHeight w:val="15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34,253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617,897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652,150</w:t>
            </w:r>
          </w:p>
        </w:tc>
      </w:tr>
      <w:tr w:rsidR="00283E39" w:rsidRPr="00C62A9A" w:rsidTr="007665A0">
        <w:trPr>
          <w:trHeight w:val="15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10,384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19,382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29,766</w:t>
            </w:r>
          </w:p>
        </w:tc>
      </w:tr>
      <w:tr w:rsidR="00283E39" w:rsidRPr="00C62A9A" w:rsidTr="007665A0">
        <w:trPr>
          <w:trHeight w:val="15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145,376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426,833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572,209</w:t>
            </w:r>
          </w:p>
        </w:tc>
      </w:tr>
      <w:tr w:rsidR="00283E39" w:rsidRPr="00C62A9A" w:rsidTr="007665A0">
        <w:trPr>
          <w:trHeight w:val="9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698,148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698,148</w:t>
            </w:r>
          </w:p>
        </w:tc>
      </w:tr>
      <w:tr w:rsidR="00283E39" w:rsidRPr="00C62A9A" w:rsidTr="007665A0">
        <w:trPr>
          <w:trHeight w:val="9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719,680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719,680</w:t>
            </w:r>
          </w:p>
        </w:tc>
      </w:tr>
      <w:tr w:rsidR="00283E39" w:rsidRPr="00C62A9A" w:rsidTr="007665A0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220,000</w:t>
            </w:r>
          </w:p>
        </w:tc>
      </w:tr>
      <w:tr w:rsidR="00283E39" w:rsidRPr="00C62A9A" w:rsidTr="007665A0">
        <w:trPr>
          <w:trHeight w:val="9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34 367,869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-9 194,512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25 173,357</w:t>
            </w:r>
          </w:p>
        </w:tc>
      </w:tr>
      <w:tr w:rsidR="00283E39" w:rsidRPr="00C62A9A" w:rsidTr="007665A0">
        <w:trPr>
          <w:trHeight w:val="9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800,000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800,000</w:t>
            </w:r>
          </w:p>
        </w:tc>
      </w:tr>
      <w:tr w:rsidR="00283E39" w:rsidRPr="00C62A9A" w:rsidTr="007665A0">
        <w:trPr>
          <w:trHeight w:val="9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21,648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21,648</w:t>
            </w:r>
          </w:p>
        </w:tc>
      </w:tr>
      <w:tr w:rsidR="00283E39" w:rsidRPr="00C62A9A" w:rsidTr="007665A0">
        <w:trPr>
          <w:trHeight w:val="11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6,490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-6,490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</w:tr>
      <w:tr w:rsidR="00283E39" w:rsidRPr="00C62A9A" w:rsidTr="007665A0">
        <w:trPr>
          <w:trHeight w:val="16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12,980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41,030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54,010</w:t>
            </w:r>
          </w:p>
        </w:tc>
      </w:tr>
      <w:tr w:rsidR="00283E39" w:rsidRPr="00C62A9A" w:rsidTr="007665A0">
        <w:trPr>
          <w:trHeight w:val="14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28 2 00 28390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10,000</w:t>
            </w:r>
          </w:p>
        </w:tc>
      </w:tr>
      <w:tr w:rsidR="00283E39" w:rsidRPr="00C62A9A" w:rsidTr="007665A0">
        <w:trPr>
          <w:trHeight w:val="1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28 2 00 28390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470,200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470,200</w:t>
            </w:r>
          </w:p>
        </w:tc>
      </w:tr>
      <w:tr w:rsidR="00283E39" w:rsidRPr="00C62A9A" w:rsidTr="007665A0">
        <w:trPr>
          <w:trHeight w:val="7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Адресная субсидия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28 2 00 28400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82,600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82,600</w:t>
            </w:r>
          </w:p>
        </w:tc>
      </w:tr>
      <w:tr w:rsidR="00283E39" w:rsidRPr="00C62A9A" w:rsidTr="007665A0">
        <w:trPr>
          <w:trHeight w:val="17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28 2 00 28410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4,800</w:t>
            </w:r>
          </w:p>
        </w:tc>
      </w:tr>
      <w:tr w:rsidR="00283E39" w:rsidRPr="00C62A9A" w:rsidTr="007665A0">
        <w:trPr>
          <w:trHeight w:val="16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(Социальное обеспечение и иные выплаты населению)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28 2 00 28410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281,000</w:t>
            </w:r>
          </w:p>
        </w:tc>
      </w:tr>
      <w:tr w:rsidR="00283E39" w:rsidRPr="00C62A9A" w:rsidTr="007665A0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(Закупка товаров, работ и услуг для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28 2 00 28430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2,000</w:t>
            </w:r>
          </w:p>
        </w:tc>
      </w:tr>
      <w:tr w:rsidR="00283E39" w:rsidRPr="00C62A9A" w:rsidTr="007665A0">
        <w:trPr>
          <w:trHeight w:val="12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Единовременная выплата в соответствии 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(Социальное обеспечение и иные выплаты населению)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28 2 00 28430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3 344,200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-2,000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3 342,200</w:t>
            </w:r>
          </w:p>
        </w:tc>
      </w:tr>
      <w:tr w:rsidR="00283E39" w:rsidRPr="00C62A9A" w:rsidTr="007665A0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28 4 00 00000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41 478,500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155,000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41 633,500</w:t>
            </w:r>
          </w:p>
        </w:tc>
      </w:tr>
      <w:tr w:rsidR="00283E39" w:rsidRPr="00C62A9A" w:rsidTr="007665A0">
        <w:trPr>
          <w:trHeight w:val="8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Реализация переданных государственных полномочий по социальному обслуживанию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28 4 00 28000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33 825,000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155,000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33 980,000</w:t>
            </w:r>
          </w:p>
        </w:tc>
      </w:tr>
      <w:tr w:rsidR="00283E39" w:rsidRPr="00C62A9A" w:rsidTr="007665A0">
        <w:trPr>
          <w:trHeight w:val="13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28 4 00 28080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6 502,800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6 502,800</w:t>
            </w:r>
          </w:p>
        </w:tc>
      </w:tr>
      <w:tr w:rsidR="00283E39" w:rsidRPr="00C62A9A" w:rsidTr="007665A0">
        <w:trPr>
          <w:trHeight w:val="8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28 4 00 28080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1 128,960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1 128,960</w:t>
            </w:r>
          </w:p>
        </w:tc>
      </w:tr>
      <w:tr w:rsidR="00283E39" w:rsidRPr="00C62A9A" w:rsidTr="007665A0">
        <w:trPr>
          <w:trHeight w:val="8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(Иные бюджетные ассигнования)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28 4 00 28080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21,740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21,740</w:t>
            </w:r>
          </w:p>
        </w:tc>
      </w:tr>
      <w:tr w:rsidR="00283E39" w:rsidRPr="00C62A9A" w:rsidTr="007665A0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сельского хозяйства в Челябинской области на 2017 - 2020 годы"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31 0 00 00000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13 248,500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827,000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14 075,500</w:t>
            </w:r>
          </w:p>
        </w:tc>
      </w:tr>
      <w:tr w:rsidR="00283E39" w:rsidRPr="00C62A9A" w:rsidTr="007665A0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Развитие газификации в населенных пунктах, расположенных в сельской местности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31 5 01 L5671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12 477,500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12 477,500</w:t>
            </w:r>
          </w:p>
        </w:tc>
      </w:tr>
      <w:tr w:rsidR="00283E39" w:rsidRPr="00C62A9A" w:rsidTr="007665A0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Развитие газификации в населенных пунктах, расположенных в сельской местности (Закупка товаров, работ и услуг для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31 5 01 L5671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30,000</w:t>
            </w:r>
          </w:p>
        </w:tc>
      </w:tr>
      <w:tr w:rsidR="00283E39" w:rsidRPr="00C62A9A" w:rsidTr="007665A0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Развитие газификации в населенных пунктах, расположенных в сельской местности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31 5 01 L5671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797,000</w:t>
            </w:r>
          </w:p>
        </w:tc>
      </w:tr>
      <w:tr w:rsidR="00283E39" w:rsidRPr="00C62A9A" w:rsidTr="007665A0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Оказание консультационной помощи по вопросам сельскохозяйственного производства (Закупка товаров, работ и услуг для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31 6 00 61010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234,000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234,000</w:t>
            </w:r>
          </w:p>
        </w:tc>
      </w:tr>
      <w:tr w:rsidR="00283E39" w:rsidRPr="00C62A9A" w:rsidTr="007665A0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 (Закупка товаров, работ и услуг для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31 6 00 31020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336,400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336,400</w:t>
            </w:r>
          </w:p>
        </w:tc>
      </w:tr>
      <w:tr w:rsidR="00283E39" w:rsidRPr="00C62A9A" w:rsidTr="007665A0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(Межбюджетные трансферты)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31 6 00 31030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200,600</w:t>
            </w:r>
          </w:p>
        </w:tc>
      </w:tr>
      <w:tr w:rsidR="00283E39" w:rsidRPr="00C62A9A" w:rsidTr="007665A0">
        <w:trPr>
          <w:trHeight w:val="7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 на 2015 - 2019 годы"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8 409,500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8 409,500</w:t>
            </w:r>
          </w:p>
        </w:tc>
      </w:tr>
      <w:tr w:rsidR="00283E39" w:rsidRPr="00C62A9A" w:rsidTr="007665A0">
        <w:trPr>
          <w:trHeight w:val="7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Комплектование книжных фондов муниципальных общедоступных  библиотек (Закупка товаров, работ и услуг для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38 1 00 L519Б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83,400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83,400</w:t>
            </w:r>
          </w:p>
        </w:tc>
      </w:tr>
      <w:tr w:rsidR="00283E39" w:rsidRPr="00C62A9A" w:rsidTr="007665A0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38 6 А1 38070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8 326,100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8 326,100</w:t>
            </w:r>
          </w:p>
        </w:tc>
      </w:tr>
      <w:tr w:rsidR="00283E39" w:rsidRPr="00C62A9A" w:rsidTr="007665A0">
        <w:trPr>
          <w:trHeight w:val="8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Государственная программа Челябинской области "Управление государственным имуществом, земельными и природными ресурсами Челябинской области в 2017 - 2020 годах"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39 0 00 00000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2 058,000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2 058,000</w:t>
            </w:r>
          </w:p>
        </w:tc>
      </w:tr>
      <w:tr w:rsidR="00283E39" w:rsidRPr="00C62A9A" w:rsidTr="007665A0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Проведение работ по описанию местоположения границ населенных пунктов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39 2 00 39030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1 464,000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1 464,000</w:t>
            </w:r>
          </w:p>
        </w:tc>
      </w:tr>
      <w:tr w:rsidR="00283E39" w:rsidRPr="00C62A9A" w:rsidTr="007665A0">
        <w:trPr>
          <w:trHeight w:val="7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Проведение работ по описанию местоположения границ территориальных зон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39 2 00 39040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594,000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594,000</w:t>
            </w:r>
          </w:p>
        </w:tc>
      </w:tr>
      <w:tr w:rsidR="00283E39" w:rsidRPr="00C62A9A" w:rsidTr="007665A0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Государственная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42 0 00 00000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2 562,400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2 562,400</w:t>
            </w:r>
          </w:p>
        </w:tc>
      </w:tr>
      <w:tr w:rsidR="00283E39" w:rsidRPr="00C62A9A" w:rsidTr="007665A0">
        <w:trPr>
          <w:trHeight w:val="16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42 0 00 59300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1 967,900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1 967,900</w:t>
            </w:r>
          </w:p>
        </w:tc>
      </w:tr>
      <w:tr w:rsidR="00283E39" w:rsidRPr="00C62A9A" w:rsidTr="007665A0">
        <w:trPr>
          <w:trHeight w:val="9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42 0 00 59300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530,500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530,500</w:t>
            </w:r>
          </w:p>
        </w:tc>
      </w:tr>
      <w:tr w:rsidR="00283E39" w:rsidRPr="00C62A9A" w:rsidTr="007665A0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(Иные бюджетные ассигнования)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42 0 00 59300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64,000</w:t>
            </w:r>
          </w:p>
        </w:tc>
      </w:tr>
      <w:tr w:rsidR="00283E39" w:rsidRPr="00C62A9A" w:rsidTr="007665A0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45 0 00 00000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10 795,600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10 795,600</w:t>
            </w:r>
          </w:p>
        </w:tc>
      </w:tr>
      <w:tr w:rsidR="00283E39" w:rsidRPr="00C62A9A" w:rsidTr="007665A0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45 0 01 00000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10 795,600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10 795,600</w:t>
            </w:r>
          </w:p>
        </w:tc>
      </w:tr>
      <w:tr w:rsidR="00283E39" w:rsidRPr="00C62A9A" w:rsidTr="007665A0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Реализация программ 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45 0 F2 55550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10 795,600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10 795,600</w:t>
            </w:r>
          </w:p>
        </w:tc>
      </w:tr>
      <w:tr w:rsidR="00283E39" w:rsidRPr="00C62A9A" w:rsidTr="007665A0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395 189,538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-1 957,267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388,407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10 155,000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403 775,678</w:t>
            </w:r>
          </w:p>
        </w:tc>
      </w:tr>
      <w:tr w:rsidR="00283E39" w:rsidRPr="00C62A9A" w:rsidTr="007665A0">
        <w:trPr>
          <w:trHeight w:val="4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62A9A">
              <w:rPr>
                <w:b/>
                <w:bCs/>
                <w:i/>
                <w:iCs/>
                <w:sz w:val="16"/>
                <w:szCs w:val="16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A9A">
              <w:rPr>
                <w:b/>
                <w:bCs/>
                <w:i/>
                <w:iCs/>
                <w:sz w:val="16"/>
                <w:szCs w:val="16"/>
              </w:rPr>
              <w:t>79 0 00 10000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A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A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A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62A9A">
              <w:rPr>
                <w:b/>
                <w:bCs/>
                <w:i/>
                <w:iCs/>
                <w:sz w:val="16"/>
                <w:szCs w:val="16"/>
              </w:rPr>
              <w:t>6 516,000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62A9A">
              <w:rPr>
                <w:b/>
                <w:bCs/>
                <w:i/>
                <w:iCs/>
                <w:sz w:val="16"/>
                <w:szCs w:val="16"/>
              </w:rPr>
              <w:t>-9,480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62A9A">
              <w:rPr>
                <w:b/>
                <w:bCs/>
                <w:i/>
                <w:iCs/>
                <w:sz w:val="16"/>
                <w:szCs w:val="16"/>
              </w:rPr>
              <w:t>388,407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62A9A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62A9A">
              <w:rPr>
                <w:b/>
                <w:bCs/>
                <w:i/>
                <w:iCs/>
                <w:sz w:val="16"/>
                <w:szCs w:val="16"/>
              </w:rPr>
              <w:t>6 894,927</w:t>
            </w:r>
          </w:p>
        </w:tc>
      </w:tr>
      <w:tr w:rsidR="00283E39" w:rsidRPr="00C62A9A" w:rsidTr="007665A0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6 376,000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-9,480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388,407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6 754,927</w:t>
            </w:r>
          </w:p>
        </w:tc>
      </w:tr>
      <w:tr w:rsidR="00283E39" w:rsidRPr="00C62A9A" w:rsidTr="007665A0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МП "Улучшение условий и охраны труда в Кунашакском муниципальном районе на 2019-2021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79 0 00 11010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10,000</w:t>
            </w:r>
          </w:p>
        </w:tc>
      </w:tr>
      <w:tr w:rsidR="00283E39" w:rsidRPr="00C62A9A" w:rsidTr="007665A0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МП "Управление муниципальным имуществом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79 0 00 11020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5 230,000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-9,480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388,407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5 608,927</w:t>
            </w:r>
          </w:p>
        </w:tc>
      </w:tr>
      <w:tr w:rsidR="00283E39" w:rsidRPr="00C62A9A" w:rsidTr="007665A0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МП "Управление муниципальным имуществом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79 0 00 11020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1 000,000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1 000,000</w:t>
            </w:r>
          </w:p>
        </w:tc>
      </w:tr>
      <w:tr w:rsidR="00283E39" w:rsidRPr="00C62A9A" w:rsidTr="007665A0">
        <w:trPr>
          <w:trHeight w:val="9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МП "Описание местоположения границ населенных пунктов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79 0 00 11030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36,000</w:t>
            </w:r>
          </w:p>
        </w:tc>
      </w:tr>
      <w:tr w:rsidR="00283E39" w:rsidRPr="00C62A9A" w:rsidTr="007665A0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МП "Переселение в 2019-2021 годы граждан из аварийного жилищного фонда на территории КМР"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79 0 00 11040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100,000</w:t>
            </w:r>
          </w:p>
        </w:tc>
      </w:tr>
      <w:tr w:rsidR="00283E39" w:rsidRPr="00C62A9A" w:rsidTr="007665A0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140,000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140,000</w:t>
            </w:r>
          </w:p>
        </w:tc>
      </w:tr>
      <w:tr w:rsidR="00283E39" w:rsidRPr="00C62A9A" w:rsidTr="007665A0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МП "Развитие муниципальной службы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79 0 00 12010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100,000</w:t>
            </w:r>
          </w:p>
        </w:tc>
      </w:tr>
      <w:tr w:rsidR="00283E39" w:rsidRPr="00C62A9A" w:rsidTr="007665A0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МП "Противодействия коррупции на территории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79 0 00 12020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40,000</w:t>
            </w:r>
          </w:p>
        </w:tc>
      </w:tr>
      <w:tr w:rsidR="00283E39" w:rsidRPr="00C62A9A" w:rsidTr="007665A0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Обеспечение устойчивых темпов экономического развития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79 0 00 20000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400,000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400,000</w:t>
            </w:r>
          </w:p>
        </w:tc>
      </w:tr>
      <w:tr w:rsidR="00283E39" w:rsidRPr="00C62A9A" w:rsidTr="007665A0">
        <w:trPr>
          <w:trHeight w:val="11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79 0 00 21000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400,000</w:t>
            </w:r>
          </w:p>
        </w:tc>
      </w:tr>
      <w:tr w:rsidR="00283E39" w:rsidRPr="00C62A9A" w:rsidTr="007665A0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79 0 00 21020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400,000</w:t>
            </w:r>
          </w:p>
        </w:tc>
      </w:tr>
      <w:tr w:rsidR="00283E39" w:rsidRPr="00C62A9A" w:rsidTr="007665A0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79 0 00 30000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388 273,538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-1 947,787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10 155,000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396 480,751</w:t>
            </w:r>
          </w:p>
        </w:tc>
      </w:tr>
      <w:tr w:rsidR="00283E39" w:rsidRPr="00C62A9A" w:rsidTr="007665A0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Развитие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79 0 00 31000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230 980,584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4 214,557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235 195,141</w:t>
            </w:r>
          </w:p>
        </w:tc>
      </w:tr>
      <w:tr w:rsidR="00283E39" w:rsidRPr="00C62A9A" w:rsidTr="007665A0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79 0 00 31010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230 980,584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4 214,557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235 195,141</w:t>
            </w:r>
          </w:p>
        </w:tc>
      </w:tr>
      <w:tr w:rsidR="00283E39" w:rsidRPr="00C62A9A" w:rsidTr="007665A0">
        <w:trPr>
          <w:trHeight w:val="13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79 1 00 31010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21 415,882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-0,011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21 425,871</w:t>
            </w:r>
          </w:p>
        </w:tc>
      </w:tr>
      <w:tr w:rsidR="00283E39" w:rsidRPr="00C62A9A" w:rsidTr="007665A0">
        <w:trPr>
          <w:trHeight w:val="9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79 1 00 31010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27 003,618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-660,257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26 343,361</w:t>
            </w:r>
          </w:p>
        </w:tc>
      </w:tr>
      <w:tr w:rsidR="00283E39" w:rsidRPr="00C62A9A" w:rsidTr="007665A0">
        <w:trPr>
          <w:trHeight w:val="6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  (Иные бюджетные ассигнования)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79 1 00 31010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1 466,874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10,761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1 477,635</w:t>
            </w:r>
          </w:p>
        </w:tc>
      </w:tr>
      <w:tr w:rsidR="00283E39" w:rsidRPr="00C62A9A" w:rsidTr="007665A0">
        <w:trPr>
          <w:trHeight w:val="10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79 2 00 31010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59 848,918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59 878,918</w:t>
            </w:r>
          </w:p>
        </w:tc>
      </w:tr>
      <w:tr w:rsidR="00283E39" w:rsidRPr="00C62A9A" w:rsidTr="007665A0">
        <w:trPr>
          <w:trHeight w:val="6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79 2 00 31010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51 722,337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-1 275,602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50 446,735</w:t>
            </w:r>
          </w:p>
        </w:tc>
      </w:tr>
      <w:tr w:rsidR="00283E39" w:rsidRPr="00C62A9A" w:rsidTr="007665A0">
        <w:trPr>
          <w:trHeight w:val="87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79 2 00 31010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17 520,189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17 520,189</w:t>
            </w:r>
          </w:p>
        </w:tc>
      </w:tr>
      <w:tr w:rsidR="00283E39" w:rsidRPr="00C62A9A" w:rsidTr="007665A0">
        <w:trPr>
          <w:trHeight w:val="6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79 2 00 31010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4 686,406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4 686,406</w:t>
            </w:r>
          </w:p>
        </w:tc>
      </w:tr>
      <w:tr w:rsidR="00283E39" w:rsidRPr="00C62A9A" w:rsidTr="007665A0">
        <w:trPr>
          <w:trHeight w:val="14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Подпрограмма "Развитие дополнительного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79 3 00 31010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4 431,026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4 431,026</w:t>
            </w:r>
          </w:p>
        </w:tc>
      </w:tr>
      <w:tr w:rsidR="00283E39" w:rsidRPr="00C62A9A" w:rsidTr="007665A0">
        <w:trPr>
          <w:trHeight w:val="6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79 3 00 31010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447,500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-91,200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356,300</w:t>
            </w:r>
          </w:p>
        </w:tc>
      </w:tr>
      <w:tr w:rsidR="00283E39" w:rsidRPr="00C62A9A" w:rsidTr="007665A0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79 3 00 31010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1 158,144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1 158,144</w:t>
            </w:r>
          </w:p>
        </w:tc>
      </w:tr>
      <w:tr w:rsidR="00283E39" w:rsidRPr="00C62A9A" w:rsidTr="007665A0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79 3 00 31010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3,000</w:t>
            </w:r>
          </w:p>
        </w:tc>
      </w:tr>
      <w:tr w:rsidR="00283E39" w:rsidRPr="00C62A9A" w:rsidTr="007665A0">
        <w:trPr>
          <w:trHeight w:val="9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79 4 00 31010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7 549,917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-3 427,187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4 122,730</w:t>
            </w:r>
          </w:p>
        </w:tc>
      </w:tr>
      <w:tr w:rsidR="00283E39" w:rsidRPr="00C62A9A" w:rsidTr="007665A0">
        <w:trPr>
          <w:trHeight w:val="9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79 4 00 31010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1 156,251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-824,108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332,143</w:t>
            </w:r>
          </w:p>
        </w:tc>
      </w:tr>
      <w:tr w:rsidR="00283E39" w:rsidRPr="00C62A9A" w:rsidTr="007665A0">
        <w:trPr>
          <w:trHeight w:val="9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79 5 00 31010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52,642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52,642</w:t>
            </w:r>
          </w:p>
        </w:tc>
      </w:tr>
      <w:tr w:rsidR="00283E39" w:rsidRPr="00C62A9A" w:rsidTr="007665A0">
        <w:trPr>
          <w:trHeight w:val="9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79 5 00 31010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-52,642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447,358</w:t>
            </w:r>
          </w:p>
        </w:tc>
      </w:tr>
      <w:tr w:rsidR="00283E39" w:rsidRPr="00C62A9A" w:rsidTr="007665A0">
        <w:trPr>
          <w:trHeight w:val="8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79 5 00 31010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4 756,174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4 756,174</w:t>
            </w:r>
          </w:p>
        </w:tc>
      </w:tr>
      <w:tr w:rsidR="00283E39" w:rsidRPr="00C62A9A" w:rsidTr="007665A0">
        <w:trPr>
          <w:trHeight w:val="13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Подпрограмма "Прочие мероприятия в области образования 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79 6 00 31010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18 592,914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18 597,914</w:t>
            </w:r>
          </w:p>
        </w:tc>
      </w:tr>
      <w:tr w:rsidR="00283E39" w:rsidRPr="00C62A9A" w:rsidTr="007665A0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Подпрограмма "Прочие мероприятия в области образования 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79 6 00 31010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3 104,724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-112,724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2 992,000</w:t>
            </w:r>
          </w:p>
        </w:tc>
      </w:tr>
      <w:tr w:rsidR="00283E39" w:rsidRPr="00C62A9A" w:rsidTr="007665A0">
        <w:trPr>
          <w:trHeight w:val="4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Подпрограмма "Прочие мероприятия в области образования " на 2018-2020 годы" (Иные бюджетные ассигнования)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79 6 00 31010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22,800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22,800</w:t>
            </w:r>
          </w:p>
        </w:tc>
      </w:tr>
      <w:tr w:rsidR="00283E39" w:rsidRPr="00C62A9A" w:rsidTr="007665A0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Подпрограмма "Организация внешкольной и внеурочной деятельности"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79 7 00 31010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28,034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28,034</w:t>
            </w:r>
          </w:p>
        </w:tc>
      </w:tr>
      <w:tr w:rsidR="00283E39" w:rsidRPr="00C62A9A" w:rsidTr="007665A0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79 8 00 31010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85,000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85,000</w:t>
            </w:r>
          </w:p>
        </w:tc>
      </w:tr>
      <w:tr w:rsidR="00283E39" w:rsidRPr="00C62A9A" w:rsidTr="007665A0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79 9 00 31010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667,098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101,952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769,050</w:t>
            </w:r>
          </w:p>
        </w:tc>
      </w:tr>
      <w:tr w:rsidR="00283E39" w:rsidRPr="00C62A9A" w:rsidTr="007665A0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79 9 00 31010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1 664,377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233,128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1 897,505</w:t>
            </w:r>
          </w:p>
        </w:tc>
      </w:tr>
      <w:tr w:rsidR="00283E39" w:rsidRPr="00C62A9A" w:rsidTr="007665A0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79 9 00 31010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264,728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264,728</w:t>
            </w:r>
          </w:p>
        </w:tc>
      </w:tr>
      <w:tr w:rsidR="00283E39" w:rsidRPr="00C62A9A" w:rsidTr="007665A0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79 9 00 31010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25,500</w:t>
            </w:r>
          </w:p>
        </w:tc>
      </w:tr>
      <w:tr w:rsidR="00283E39" w:rsidRPr="00C62A9A" w:rsidTr="007665A0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79 9 00 31010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249,000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249,000</w:t>
            </w:r>
          </w:p>
        </w:tc>
      </w:tr>
      <w:tr w:rsidR="00283E39" w:rsidRPr="00C62A9A" w:rsidTr="007665A0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79 9 00 31010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45,124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45,124</w:t>
            </w:r>
          </w:p>
        </w:tc>
      </w:tr>
      <w:tr w:rsidR="00283E39" w:rsidRPr="00C62A9A" w:rsidTr="007665A0">
        <w:trPr>
          <w:trHeight w:val="18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1 00 S4020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50,000</w:t>
            </w:r>
          </w:p>
        </w:tc>
      </w:tr>
      <w:tr w:rsidR="00283E39" w:rsidRPr="00C62A9A" w:rsidTr="007665A0">
        <w:trPr>
          <w:trHeight w:val="18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1 00 S2220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156,821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156,821</w:t>
            </w:r>
          </w:p>
        </w:tc>
      </w:tr>
      <w:tr w:rsidR="00283E39" w:rsidRPr="00C62A9A" w:rsidTr="007665A0">
        <w:trPr>
          <w:trHeight w:val="19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1 00 S4060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52,615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52,615</w:t>
            </w:r>
          </w:p>
        </w:tc>
      </w:tr>
      <w:tr w:rsidR="00283E39" w:rsidRPr="00C62A9A" w:rsidTr="007665A0">
        <w:trPr>
          <w:trHeight w:val="19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1 00 S4060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167,090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167,090</w:t>
            </w:r>
          </w:p>
        </w:tc>
      </w:tr>
      <w:tr w:rsidR="00283E39" w:rsidRPr="00C62A9A" w:rsidTr="007665A0">
        <w:trPr>
          <w:trHeight w:val="18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1 00 S4060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25,795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25,795</w:t>
            </w:r>
          </w:p>
        </w:tc>
      </w:tr>
      <w:tr w:rsidR="00283E39" w:rsidRPr="00C62A9A" w:rsidTr="007665A0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Приобретение транспортных средств для организации перевозки обучающихся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2 00 S3040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400,000</w:t>
            </w:r>
          </w:p>
        </w:tc>
      </w:tr>
      <w:tr w:rsidR="00283E39" w:rsidRPr="00C62A9A" w:rsidTr="007665A0">
        <w:trPr>
          <w:trHeight w:val="11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2 E1 S3050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45,620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45,620</w:t>
            </w:r>
          </w:p>
        </w:tc>
      </w:tr>
      <w:tr w:rsidR="00283E39" w:rsidRPr="00C62A9A" w:rsidTr="007665A0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2 E2 50970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100,000</w:t>
            </w:r>
          </w:p>
        </w:tc>
      </w:tr>
      <w:tr w:rsidR="00283E39" w:rsidRPr="00C62A9A" w:rsidTr="007665A0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4  00 S3030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2 993,917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2 993,917</w:t>
            </w:r>
          </w:p>
        </w:tc>
      </w:tr>
      <w:tr w:rsidR="00283E39" w:rsidRPr="00C62A9A" w:rsidTr="007665A0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(софинансирование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4  00 S3030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798,313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798,313</w:t>
            </w:r>
          </w:p>
        </w:tc>
      </w:tr>
      <w:tr w:rsidR="00283E39" w:rsidRPr="00C62A9A" w:rsidTr="007665A0">
        <w:trPr>
          <w:trHeight w:val="9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А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100,000</w:t>
            </w:r>
          </w:p>
        </w:tc>
      </w:tr>
      <w:tr w:rsidR="00283E39" w:rsidRPr="00C62A9A" w:rsidTr="007665A0">
        <w:trPr>
          <w:trHeight w:val="9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Б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24,000</w:t>
            </w:r>
          </w:p>
        </w:tc>
      </w:tr>
      <w:tr w:rsidR="00283E39" w:rsidRPr="00C62A9A" w:rsidTr="007665A0">
        <w:trPr>
          <w:trHeight w:val="9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Б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1 010,963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1 385,163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2 396,126</w:t>
            </w:r>
          </w:p>
        </w:tc>
      </w:tr>
      <w:tr w:rsidR="00283E39" w:rsidRPr="00C62A9A" w:rsidTr="007665A0">
        <w:trPr>
          <w:trHeight w:val="9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Б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300,000</w:t>
            </w:r>
          </w:p>
        </w:tc>
      </w:tr>
      <w:tr w:rsidR="00283E39" w:rsidRPr="00C62A9A" w:rsidTr="007665A0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Б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1 000,000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1 000,000</w:t>
            </w:r>
          </w:p>
        </w:tc>
      </w:tr>
      <w:tr w:rsidR="00283E39" w:rsidRPr="00C62A9A" w:rsidTr="007665A0">
        <w:trPr>
          <w:trHeight w:val="9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Б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4 169,557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4 169,557</w:t>
            </w:r>
          </w:p>
        </w:tc>
      </w:tr>
      <w:tr w:rsidR="00283E39" w:rsidRPr="00C62A9A" w:rsidTr="007665A0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79 0 00 32000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33 943,970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33 943,970</w:t>
            </w:r>
          </w:p>
        </w:tc>
      </w:tr>
      <w:tr w:rsidR="00283E39" w:rsidRPr="00C62A9A" w:rsidTr="007665A0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79 0 00 32010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-44,000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6,000</w:t>
            </w:r>
          </w:p>
        </w:tc>
      </w:tr>
      <w:tr w:rsidR="00283E39" w:rsidRPr="00C62A9A" w:rsidTr="007665A0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79 0 00 32010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20,000</w:t>
            </w:r>
          </w:p>
        </w:tc>
      </w:tr>
      <w:tr w:rsidR="00283E39" w:rsidRPr="00C62A9A" w:rsidTr="007665A0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79 0 00 32010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14,000</w:t>
            </w:r>
          </w:p>
        </w:tc>
      </w:tr>
      <w:tr w:rsidR="00283E39" w:rsidRPr="00C62A9A" w:rsidTr="007665A0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79 0 00 32010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10,000</w:t>
            </w:r>
          </w:p>
        </w:tc>
      </w:tr>
      <w:tr w:rsidR="00283E39" w:rsidRPr="00C62A9A" w:rsidTr="007665A0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79 0 00 32020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80,000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-70,000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10,000</w:t>
            </w:r>
          </w:p>
        </w:tc>
      </w:tr>
      <w:tr w:rsidR="00283E39" w:rsidRPr="00C62A9A" w:rsidTr="007665A0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79 0 00 32020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12,500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12,500</w:t>
            </w:r>
          </w:p>
        </w:tc>
      </w:tr>
      <w:tr w:rsidR="00283E39" w:rsidRPr="00C62A9A" w:rsidTr="007665A0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79 0 00 32020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57,500</w:t>
            </w:r>
          </w:p>
        </w:tc>
      </w:tr>
      <w:tr w:rsidR="00283E39" w:rsidRPr="00C62A9A" w:rsidTr="007665A0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2019 год"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79 0 00 32030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-90,218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4,782</w:t>
            </w:r>
          </w:p>
        </w:tc>
      </w:tr>
      <w:tr w:rsidR="00283E39" w:rsidRPr="00C62A9A" w:rsidTr="007665A0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2019 год" (Межбюджетные трансферты)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79 0 00 32030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90,218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90,218</w:t>
            </w:r>
          </w:p>
        </w:tc>
      </w:tr>
      <w:tr w:rsidR="00283E39" w:rsidRPr="00C62A9A" w:rsidTr="007665A0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79 2 00 32040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15,000</w:t>
            </w:r>
          </w:p>
        </w:tc>
      </w:tr>
      <w:tr w:rsidR="00283E39" w:rsidRPr="00C62A9A" w:rsidTr="007665A0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79 0 00 32040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14 981,550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-1 000,000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13 981,550</w:t>
            </w:r>
          </w:p>
        </w:tc>
      </w:tr>
      <w:tr w:rsidR="00283E39" w:rsidRPr="00C62A9A" w:rsidTr="007665A0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79 0 00 32040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16 522,420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1 000,000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17 522,420</w:t>
            </w:r>
          </w:p>
        </w:tc>
      </w:tr>
      <w:tr w:rsidR="00283E39" w:rsidRPr="00C62A9A" w:rsidTr="007665A0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79 2 00 32040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1 100,000</w:t>
            </w:r>
          </w:p>
        </w:tc>
      </w:tr>
      <w:tr w:rsidR="00283E39" w:rsidRPr="00C62A9A" w:rsidTr="007665A0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79 0 00 32050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-28,150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71,850</w:t>
            </w:r>
          </w:p>
        </w:tc>
      </w:tr>
      <w:tr w:rsidR="00283E39" w:rsidRPr="00C62A9A" w:rsidTr="007665A0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(Межбюджетные трансферты)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79 0 00 32050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28,150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28,150</w:t>
            </w:r>
          </w:p>
        </w:tc>
      </w:tr>
      <w:tr w:rsidR="00283E39" w:rsidRPr="00C62A9A" w:rsidTr="007665A0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(Межбюджетные трансферты)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79 0 00 32060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22,000</w:t>
            </w:r>
          </w:p>
        </w:tc>
      </w:tr>
      <w:tr w:rsidR="00283E39" w:rsidRPr="00C62A9A" w:rsidTr="007665A0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79 0 00 32060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1 000,000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-22,000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978,000</w:t>
            </w:r>
          </w:p>
        </w:tc>
      </w:tr>
      <w:tr w:rsidR="00283E39" w:rsidRPr="00C62A9A" w:rsidTr="007665A0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79 0 00 33000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1 780,000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1 780,000</w:t>
            </w:r>
          </w:p>
        </w:tc>
      </w:tr>
      <w:tr w:rsidR="00283E39" w:rsidRPr="00C62A9A" w:rsidTr="007665A0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МП "Развитие здравоохранения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79 0 00 33010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1 780,000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-600,000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1 180,000</w:t>
            </w:r>
          </w:p>
        </w:tc>
      </w:tr>
      <w:tr w:rsidR="00283E39" w:rsidRPr="00C62A9A" w:rsidTr="007665A0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МП "Развитие здравоохранения Кунашакского муниципального района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79 0 00 33010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600,000</w:t>
            </w:r>
          </w:p>
        </w:tc>
      </w:tr>
      <w:tr w:rsidR="00283E39" w:rsidRPr="00C62A9A" w:rsidTr="007665A0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Повышение эффективности мер по социальной защите в поддержке 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79 0 00 34000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1 800,000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1 800,000</w:t>
            </w:r>
          </w:p>
        </w:tc>
      </w:tr>
      <w:tr w:rsidR="00283E39" w:rsidRPr="00C62A9A" w:rsidTr="007665A0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(Социальное обеспечение и иные выплаты населению)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79 0 00 34010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300,000</w:t>
            </w:r>
          </w:p>
        </w:tc>
      </w:tr>
      <w:tr w:rsidR="00283E39" w:rsidRPr="00C62A9A" w:rsidTr="007665A0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79 0 00 34010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-122,000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1 378,000</w:t>
            </w:r>
          </w:p>
        </w:tc>
      </w:tr>
      <w:tr w:rsidR="00283E39" w:rsidRPr="00C62A9A" w:rsidTr="007665A0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79 1 00 34010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50,000</w:t>
            </w:r>
          </w:p>
        </w:tc>
      </w:tr>
      <w:tr w:rsidR="00283E39" w:rsidRPr="00C62A9A" w:rsidTr="007665A0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79 1 00 34010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22,000</w:t>
            </w:r>
          </w:p>
        </w:tc>
      </w:tr>
      <w:tr w:rsidR="00283E39" w:rsidRPr="00C62A9A" w:rsidTr="007665A0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 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79 1 00 34010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50,000</w:t>
            </w:r>
          </w:p>
        </w:tc>
      </w:tr>
      <w:tr w:rsidR="00283E39" w:rsidRPr="00C62A9A" w:rsidTr="007665A0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 </w:t>
            </w:r>
          </w:p>
        </w:tc>
      </w:tr>
      <w:tr w:rsidR="00283E39" w:rsidRPr="00C62A9A" w:rsidTr="007665A0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79 0 00 35000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6 323,000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-1 500,000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4 823,000</w:t>
            </w:r>
          </w:p>
        </w:tc>
      </w:tr>
      <w:tr w:rsidR="00283E39" w:rsidRPr="00C62A9A" w:rsidTr="007665A0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МП "Доступное и комфортное жилье - гражданам России" в Кунашакском муниципальном районе Челябинской области на 2017-2019 гг."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79 0 00 35010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6 323,000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-1 500,000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4 823,000</w:t>
            </w:r>
          </w:p>
        </w:tc>
      </w:tr>
      <w:tr w:rsidR="00283E39" w:rsidRPr="00C62A9A" w:rsidTr="007665A0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Подпрограмма "Газификация в Кунашакском муниципальном районе"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79 1 00 35010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3 842,042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-561,014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3 281,028</w:t>
            </w:r>
          </w:p>
        </w:tc>
      </w:tr>
      <w:tr w:rsidR="00283E39" w:rsidRPr="00C62A9A" w:rsidTr="007665A0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79 1 00 35010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561,014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606,014</w:t>
            </w:r>
          </w:p>
        </w:tc>
      </w:tr>
      <w:tr w:rsidR="00283E39" w:rsidRPr="00C62A9A" w:rsidTr="007665A0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 (Социальное обеспечение и иные выплаты населению)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79 2 00 35010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-1 500,000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</w:tr>
      <w:tr w:rsidR="00283E39" w:rsidRPr="00C62A9A" w:rsidTr="007665A0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Подпрограмма "Комплексное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79 3 00 35010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535,958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835,958</w:t>
            </w:r>
          </w:p>
        </w:tc>
      </w:tr>
      <w:tr w:rsidR="00283E39" w:rsidRPr="00C62A9A" w:rsidTr="007665A0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Подпрограмма "Комплексное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79 3 00 35010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-300,000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100,000</w:t>
            </w:r>
          </w:p>
        </w:tc>
      </w:tr>
      <w:tr w:rsidR="00283E39" w:rsidRPr="00C62A9A" w:rsidTr="007665A0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79 0 00 36000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42 697,265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257,715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42 964,980</w:t>
            </w:r>
          </w:p>
        </w:tc>
      </w:tr>
      <w:tr w:rsidR="00283E39" w:rsidRPr="00C62A9A" w:rsidTr="007665A0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79 0 00 36010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4 677,870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2,436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4 680,306</w:t>
            </w:r>
          </w:p>
        </w:tc>
      </w:tr>
      <w:tr w:rsidR="00283E39" w:rsidRPr="00C62A9A" w:rsidTr="007665A0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79 0 00 36010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786,765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572,790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1 359,555</w:t>
            </w:r>
          </w:p>
        </w:tc>
      </w:tr>
      <w:tr w:rsidR="00283E39" w:rsidRPr="00C62A9A" w:rsidTr="007665A0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79 0 00 36010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327,400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-327,400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</w:tr>
      <w:tr w:rsidR="00283E39" w:rsidRPr="00C62A9A" w:rsidTr="007665A0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79 0 00 36010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18 844,508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18 844,508</w:t>
            </w:r>
          </w:p>
        </w:tc>
      </w:tr>
      <w:tr w:rsidR="00283E39" w:rsidRPr="00C62A9A" w:rsidTr="007665A0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79 0 00 36010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17 658,929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17 668,929</w:t>
            </w:r>
          </w:p>
        </w:tc>
      </w:tr>
      <w:tr w:rsidR="00283E39" w:rsidRPr="00C62A9A" w:rsidTr="007665A0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(Иные бюджетные ассигнования)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79 0 00 36010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401,793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9,889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411,682</w:t>
            </w:r>
          </w:p>
        </w:tc>
      </w:tr>
      <w:tr w:rsidR="00283E39" w:rsidRPr="00C62A9A" w:rsidTr="007665A0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79 0 00 37000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69 421,719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121,498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5 930,443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75 473,660</w:t>
            </w:r>
          </w:p>
        </w:tc>
      </w:tr>
      <w:tr w:rsidR="00283E39" w:rsidRPr="00C62A9A" w:rsidTr="007665A0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79 1 00 37010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-5,000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30,000</w:t>
            </w:r>
          </w:p>
        </w:tc>
      </w:tr>
      <w:tr w:rsidR="00283E39" w:rsidRPr="00C62A9A" w:rsidTr="007665A0">
        <w:trPr>
          <w:trHeight w:val="7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Подпрограмма "Молодые граждане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79 2 00 37010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150,000</w:t>
            </w:r>
          </w:p>
        </w:tc>
      </w:tr>
      <w:tr w:rsidR="00283E39" w:rsidRPr="00C62A9A" w:rsidTr="007665A0">
        <w:trPr>
          <w:trHeight w:val="4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69 271,719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91,498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5 930,443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i/>
                <w:iCs/>
                <w:sz w:val="16"/>
                <w:szCs w:val="16"/>
              </w:rPr>
            </w:pPr>
            <w:r w:rsidRPr="00C62A9A">
              <w:rPr>
                <w:i/>
                <w:iCs/>
                <w:sz w:val="16"/>
                <w:szCs w:val="16"/>
              </w:rPr>
              <w:t>75 293,660</w:t>
            </w:r>
          </w:p>
        </w:tc>
      </w:tr>
      <w:tr w:rsidR="00283E39" w:rsidRPr="00C62A9A" w:rsidTr="007665A0">
        <w:trPr>
          <w:trHeight w:val="13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79 1 00 37020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15 157,941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0,868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15 158,809</w:t>
            </w:r>
          </w:p>
        </w:tc>
      </w:tr>
      <w:tr w:rsidR="00283E39" w:rsidRPr="00C62A9A" w:rsidTr="007665A0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79 1 00 37020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2 296,084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-68,892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2 227,192</w:t>
            </w:r>
          </w:p>
        </w:tc>
      </w:tr>
      <w:tr w:rsidR="00283E39" w:rsidRPr="00C62A9A" w:rsidTr="007665A0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(Иные бюджетные ассигнования)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79 1 00 37020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102,829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-41,309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61,520</w:t>
            </w:r>
          </w:p>
        </w:tc>
      </w:tr>
      <w:tr w:rsidR="00283E39" w:rsidRPr="00C62A9A" w:rsidTr="007665A0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79 1 00 37020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5 000,000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5 000,000</w:t>
            </w:r>
          </w:p>
        </w:tc>
      </w:tr>
      <w:tr w:rsidR="00283E39" w:rsidRPr="00C62A9A" w:rsidTr="007665A0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79 2 00 37020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8 942,896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8 942,896</w:t>
            </w:r>
          </w:p>
        </w:tc>
      </w:tr>
      <w:tr w:rsidR="00283E39" w:rsidRPr="00C62A9A" w:rsidTr="007665A0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79 2 00 37020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907,116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44,811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951,927</w:t>
            </w:r>
          </w:p>
        </w:tc>
      </w:tr>
      <w:tr w:rsidR="00283E39" w:rsidRPr="00C62A9A" w:rsidTr="007665A0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(Иные бюджетные ассигнования)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79 2 00 37020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29,000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-9,942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19,058</w:t>
            </w:r>
          </w:p>
        </w:tc>
      </w:tr>
      <w:tr w:rsidR="00283E39" w:rsidRPr="00C62A9A" w:rsidTr="007665A0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79 2 00 37020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277,443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277,443</w:t>
            </w:r>
          </w:p>
        </w:tc>
      </w:tr>
      <w:tr w:rsidR="00283E39" w:rsidRPr="00C62A9A" w:rsidTr="007665A0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79 3 00 37020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989,100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6,868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995,968</w:t>
            </w:r>
          </w:p>
        </w:tc>
      </w:tr>
      <w:tr w:rsidR="00283E39" w:rsidRPr="00C62A9A" w:rsidTr="007665A0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79 3 00 37020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44,605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197,173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241,778</w:t>
            </w:r>
          </w:p>
        </w:tc>
      </w:tr>
      <w:tr w:rsidR="00283E39" w:rsidRPr="00C62A9A" w:rsidTr="007665A0">
        <w:trPr>
          <w:trHeight w:val="16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79 4 00 37020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28 843,451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-267,987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28 575,464</w:t>
            </w:r>
          </w:p>
        </w:tc>
      </w:tr>
      <w:tr w:rsidR="00283E39" w:rsidRPr="00C62A9A" w:rsidTr="007665A0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79 4 00 37020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10 809,171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217,771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11 026,942</w:t>
            </w:r>
          </w:p>
        </w:tc>
      </w:tr>
      <w:tr w:rsidR="00283E39" w:rsidRPr="00C62A9A" w:rsidTr="007665A0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(Социальное обеспечение и иные выплаты населению)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79 4 00 37020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112,327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112,327</w:t>
            </w:r>
          </w:p>
        </w:tc>
      </w:tr>
      <w:tr w:rsidR="00283E39" w:rsidRPr="00C62A9A" w:rsidTr="007665A0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(Иные бюджетные ассигнования)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79 4 00 37020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249,526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-70,190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179,336</w:t>
            </w:r>
          </w:p>
        </w:tc>
      </w:tr>
      <w:tr w:rsidR="00283E39" w:rsidRPr="00C62A9A" w:rsidTr="007665A0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79 4 00 37020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653,000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653,000</w:t>
            </w:r>
          </w:p>
        </w:tc>
      </w:tr>
      <w:tr w:rsidR="00283E39" w:rsidRPr="00C62A9A" w:rsidTr="007665A0">
        <w:trPr>
          <w:trHeight w:val="19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79 5 00 37020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10,584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10,584</w:t>
            </w:r>
          </w:p>
        </w:tc>
      </w:tr>
      <w:tr w:rsidR="00283E39" w:rsidRPr="00C62A9A" w:rsidTr="007665A0">
        <w:trPr>
          <w:trHeight w:val="11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79 5 00 37020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-40,584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859,416</w:t>
            </w:r>
          </w:p>
        </w:tc>
      </w:tr>
      <w:tr w:rsidR="00283E39" w:rsidRPr="00C62A9A" w:rsidTr="007665A0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Модернизация системы коммунальной инфраструктуры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79 0 00 38000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1 327,000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-827,000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500,000</w:t>
            </w:r>
          </w:p>
        </w:tc>
      </w:tr>
      <w:tr w:rsidR="00283E39" w:rsidRPr="00C62A9A" w:rsidTr="007665A0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МП "Устойчивое развитие сельских территорий в Кунашакском муниципальном районе на 2019-2021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79 0 00 38010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827,000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-827,000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</w:tr>
      <w:tr w:rsidR="00283E39" w:rsidRPr="00C62A9A" w:rsidTr="007665A0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79 0 00 38020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-300,000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200,000</w:t>
            </w:r>
          </w:p>
        </w:tc>
      </w:tr>
      <w:tr w:rsidR="00283E39" w:rsidRPr="00C62A9A" w:rsidTr="007665A0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79 0 00 38020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300,000</w:t>
            </w:r>
          </w:p>
        </w:tc>
      </w:tr>
      <w:tr w:rsidR="00283E39" w:rsidRPr="00C62A9A" w:rsidTr="007665A0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A9A">
              <w:rPr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127 536,295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-369,733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2 158,120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95,000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129 419,682</w:t>
            </w:r>
          </w:p>
        </w:tc>
      </w:tr>
      <w:tr w:rsidR="00283E39" w:rsidRPr="00C62A9A" w:rsidTr="007665A0">
        <w:trPr>
          <w:trHeight w:val="45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99 0 00 99090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105,200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105,200</w:t>
            </w:r>
          </w:p>
        </w:tc>
      </w:tr>
      <w:tr w:rsidR="00283E39" w:rsidRPr="00C62A9A" w:rsidTr="007665A0">
        <w:trPr>
          <w:trHeight w:val="15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99 0 00 99120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56,000</w:t>
            </w:r>
          </w:p>
        </w:tc>
      </w:tr>
      <w:tr w:rsidR="00283E39" w:rsidRPr="00C62A9A" w:rsidTr="007665A0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99 0 00 99120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6,400</w:t>
            </w:r>
          </w:p>
        </w:tc>
      </w:tr>
      <w:tr w:rsidR="00283E39" w:rsidRPr="00C62A9A" w:rsidTr="007665A0">
        <w:trPr>
          <w:trHeight w:val="15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A9A">
              <w:rPr>
                <w:b/>
                <w:bCs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3,400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3,400</w:t>
            </w:r>
          </w:p>
        </w:tc>
      </w:tr>
      <w:tr w:rsidR="00283E39" w:rsidRPr="00C62A9A" w:rsidTr="007665A0">
        <w:trPr>
          <w:trHeight w:val="11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99 0 02 51200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3,400</w:t>
            </w:r>
          </w:p>
        </w:tc>
      </w:tr>
      <w:tr w:rsidR="00283E39" w:rsidRPr="00C62A9A" w:rsidTr="007665A0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99 0 04 00000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90 650,102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315,429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1 855,000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79,000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92 899,531</w:t>
            </w:r>
          </w:p>
        </w:tc>
      </w:tr>
      <w:tr w:rsidR="00283E39" w:rsidRPr="00C62A9A" w:rsidTr="007665A0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99 0 04 07005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1 855,000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3 355,000</w:t>
            </w:r>
          </w:p>
        </w:tc>
      </w:tr>
      <w:tr w:rsidR="00283E39" w:rsidRPr="00C62A9A" w:rsidTr="007665A0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99 0 04 09203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3 463,692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9,839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16,000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3 489,531</w:t>
            </w:r>
          </w:p>
        </w:tc>
      </w:tr>
      <w:tr w:rsidR="00283E39" w:rsidRPr="00C62A9A" w:rsidTr="007665A0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Выполнение других обязательств муниципальных образований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99 0 04 09203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6 902,465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6 902,465</w:t>
            </w:r>
          </w:p>
        </w:tc>
      </w:tr>
      <w:tr w:rsidR="00283E39" w:rsidRPr="00C62A9A" w:rsidTr="007665A0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99 0 04 09203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625,244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-511,656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113,588</w:t>
            </w:r>
          </w:p>
        </w:tc>
      </w:tr>
      <w:tr w:rsidR="00283E39" w:rsidRPr="00C62A9A" w:rsidTr="007665A0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99 0 04 09203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800,000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800,000</w:t>
            </w:r>
          </w:p>
        </w:tc>
      </w:tr>
      <w:tr w:rsidR="00283E39" w:rsidRPr="00C62A9A" w:rsidTr="007665A0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99 0 04 22500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1 109,507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1 109,507</w:t>
            </w:r>
          </w:p>
        </w:tc>
      </w:tr>
      <w:tr w:rsidR="00283E39" w:rsidRPr="00C62A9A" w:rsidTr="007665A0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99 0 04 20300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1 641,207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25,000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1 666,207</w:t>
            </w:r>
          </w:p>
        </w:tc>
      </w:tr>
      <w:tr w:rsidR="00283E39" w:rsidRPr="00C62A9A" w:rsidTr="007665A0">
        <w:trPr>
          <w:trHeight w:val="12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99 0 04 21100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1 201,657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1 201,657</w:t>
            </w:r>
          </w:p>
        </w:tc>
      </w:tr>
      <w:tr w:rsidR="00283E39" w:rsidRPr="00C62A9A" w:rsidTr="007665A0">
        <w:trPr>
          <w:trHeight w:val="11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1 649,927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-0,211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1 649,716</w:t>
            </w:r>
          </w:p>
        </w:tc>
      </w:tr>
      <w:tr w:rsidR="00283E39" w:rsidRPr="00C62A9A" w:rsidTr="007665A0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Финансовое обеспечение выполнения функций государственными органами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464,890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237,635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702,525</w:t>
            </w:r>
          </w:p>
        </w:tc>
      </w:tr>
      <w:tr w:rsidR="00283E39" w:rsidRPr="00C62A9A" w:rsidTr="007665A0">
        <w:trPr>
          <w:trHeight w:val="4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2,740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0,211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2,951</w:t>
            </w:r>
          </w:p>
        </w:tc>
      </w:tr>
      <w:tr w:rsidR="00283E39" w:rsidRPr="00C62A9A" w:rsidTr="007665A0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25 083,943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-5,017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25 078,926</w:t>
            </w:r>
          </w:p>
        </w:tc>
      </w:tr>
      <w:tr w:rsidR="00283E39" w:rsidRPr="00C62A9A" w:rsidTr="007665A0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4 746,735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446,366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5 193,101</w:t>
            </w:r>
          </w:p>
        </w:tc>
      </w:tr>
      <w:tr w:rsidR="00283E39" w:rsidRPr="00C62A9A" w:rsidTr="007665A0">
        <w:trPr>
          <w:trHeight w:val="4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38,800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122,846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161,646</w:t>
            </w:r>
          </w:p>
        </w:tc>
      </w:tr>
      <w:tr w:rsidR="00283E39" w:rsidRPr="00C62A9A" w:rsidTr="007665A0">
        <w:trPr>
          <w:trHeight w:val="11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13 366,269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13 377,269</w:t>
            </w:r>
          </w:p>
        </w:tc>
      </w:tr>
      <w:tr w:rsidR="00283E39" w:rsidRPr="00C62A9A" w:rsidTr="007665A0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1 743,336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-1,187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1 742,149</w:t>
            </w:r>
          </w:p>
        </w:tc>
      </w:tr>
      <w:tr w:rsidR="00283E39" w:rsidRPr="00C62A9A" w:rsidTr="007665A0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2,440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0,187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2,627</w:t>
            </w:r>
          </w:p>
        </w:tc>
      </w:tr>
      <w:tr w:rsidR="00283E39" w:rsidRPr="00C62A9A" w:rsidTr="007665A0">
        <w:trPr>
          <w:trHeight w:val="10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607,511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5,936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613,447</w:t>
            </w:r>
          </w:p>
        </w:tc>
      </w:tr>
      <w:tr w:rsidR="00283E39" w:rsidRPr="00C62A9A" w:rsidTr="007665A0">
        <w:trPr>
          <w:trHeight w:val="11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9 255,691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9 255,691</w:t>
            </w:r>
          </w:p>
        </w:tc>
      </w:tr>
      <w:tr w:rsidR="00283E39" w:rsidRPr="00C62A9A" w:rsidTr="007665A0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774,148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9,480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783,628</w:t>
            </w:r>
          </w:p>
        </w:tc>
      </w:tr>
      <w:tr w:rsidR="00283E39" w:rsidRPr="00C62A9A" w:rsidTr="007665A0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767,247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767,247</w:t>
            </w:r>
          </w:p>
        </w:tc>
      </w:tr>
      <w:tr w:rsidR="00283E39" w:rsidRPr="00C62A9A" w:rsidTr="007665A0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9 618,834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-24,864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28,000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9 621,970</w:t>
            </w:r>
          </w:p>
        </w:tc>
      </w:tr>
      <w:tr w:rsidR="00283E39" w:rsidRPr="00C62A9A" w:rsidTr="007665A0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458,920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22,628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481,548</w:t>
            </w:r>
          </w:p>
        </w:tc>
      </w:tr>
      <w:tr w:rsidR="00283E39" w:rsidRPr="00C62A9A" w:rsidTr="007665A0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2,236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5,236</w:t>
            </w:r>
          </w:p>
        </w:tc>
      </w:tr>
      <w:tr w:rsidR="00283E39" w:rsidRPr="00C62A9A" w:rsidTr="007665A0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1 714,460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1 714,460</w:t>
            </w:r>
          </w:p>
        </w:tc>
      </w:tr>
      <w:tr w:rsidR="00283E39" w:rsidRPr="00C62A9A" w:rsidTr="007665A0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1 321,559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1 321,559</w:t>
            </w:r>
          </w:p>
        </w:tc>
      </w:tr>
      <w:tr w:rsidR="00283E39" w:rsidRPr="00C62A9A" w:rsidTr="007665A0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990,306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990,306</w:t>
            </w:r>
          </w:p>
        </w:tc>
      </w:tr>
      <w:tr w:rsidR="00283E39" w:rsidRPr="00C62A9A" w:rsidTr="007665A0">
        <w:trPr>
          <w:trHeight w:val="11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99 0 04 20402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643,966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-0,165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643,801</w:t>
            </w:r>
          </w:p>
        </w:tc>
      </w:tr>
      <w:tr w:rsidR="00283E39" w:rsidRPr="00C62A9A" w:rsidTr="007665A0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Финансовое обеспечение выполнения функций контрольно-счетными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99 0 04 20402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151,608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151,608</w:t>
            </w:r>
          </w:p>
        </w:tc>
      </w:tr>
      <w:tr w:rsidR="00283E39" w:rsidRPr="00C62A9A" w:rsidTr="007665A0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Финансовое обеспечение выполнения функций контрольно-счетными органами  (Иные бюджетные ассигнования)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99 0 04 20402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0,165</w:t>
            </w:r>
          </w:p>
        </w:tc>
      </w:tr>
      <w:tr w:rsidR="00283E39" w:rsidRPr="00C62A9A" w:rsidTr="007665A0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99 0 06 00000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3 508,956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-62,378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3 446,578</w:t>
            </w:r>
          </w:p>
        </w:tc>
      </w:tr>
      <w:tr w:rsidR="00283E39" w:rsidRPr="00C62A9A" w:rsidTr="007665A0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(Социальное обеспечение и иные выплаты населению)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99 0 06 49101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3 238,956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-62,378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3 176,578</w:t>
            </w:r>
          </w:p>
        </w:tc>
      </w:tr>
      <w:tr w:rsidR="00283E39" w:rsidRPr="00C62A9A" w:rsidTr="007665A0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99 0 06 50587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270,000</w:t>
            </w:r>
          </w:p>
        </w:tc>
      </w:tr>
      <w:tr w:rsidR="00283E39" w:rsidRPr="00C62A9A" w:rsidTr="007665A0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99 0 07 00000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2 576,100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-320,000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2 256,100</w:t>
            </w:r>
          </w:p>
        </w:tc>
      </w:tr>
      <w:tr w:rsidR="00283E39" w:rsidRPr="00C62A9A" w:rsidTr="007665A0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вопросов 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99 0 07 06010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1 503,300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-320,000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1 183,300</w:t>
            </w:r>
          </w:p>
        </w:tc>
      </w:tr>
      <w:tr w:rsidR="00283E39" w:rsidRPr="00C62A9A" w:rsidTr="007665A0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вопросов 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99 0 07 06010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1 072,800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1 072,800</w:t>
            </w:r>
          </w:p>
        </w:tc>
      </w:tr>
      <w:tr w:rsidR="00283E39" w:rsidRPr="00C62A9A" w:rsidTr="007665A0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99 0 10 00000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203,627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203,627</w:t>
            </w:r>
          </w:p>
        </w:tc>
      </w:tr>
      <w:tr w:rsidR="00283E39" w:rsidRPr="00C62A9A" w:rsidTr="007665A0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Центры спортивной подготовки (сборные команды)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99 0 10 48200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203,627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203,627</w:t>
            </w:r>
          </w:p>
        </w:tc>
      </w:tr>
      <w:tr w:rsidR="00283E39" w:rsidRPr="00C62A9A" w:rsidTr="007665A0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99 0 12 00000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19 496,400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16,000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19 512,400</w:t>
            </w:r>
          </w:p>
        </w:tc>
      </w:tr>
      <w:tr w:rsidR="00283E39" w:rsidRPr="00C62A9A" w:rsidTr="007665A0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99 0 12 71130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3 315,100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3 315,100</w:t>
            </w:r>
          </w:p>
        </w:tc>
      </w:tr>
      <w:tr w:rsidR="00283E39" w:rsidRPr="00C62A9A" w:rsidTr="007665A0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Поддержка мер по обеспечению сбалансированности бюджетов (Межбюджетные трансферты)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99 0 12 72230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16 181,300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16,000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16 197,300</w:t>
            </w:r>
          </w:p>
        </w:tc>
      </w:tr>
      <w:tr w:rsidR="00283E39" w:rsidRPr="00C62A9A" w:rsidTr="007665A0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Субсидии юридическим лицам (за исключением субсидий областным государственным учреждениям), индивидуальным предпринимателям, физическим лицам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99 0 55 00000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303,120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303,120</w:t>
            </w:r>
          </w:p>
        </w:tc>
      </w:tr>
      <w:tr w:rsidR="00283E39" w:rsidRPr="00C62A9A" w:rsidTr="007665A0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99 0 55 40001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303,120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303,120</w:t>
            </w:r>
          </w:p>
        </w:tc>
      </w:tr>
      <w:tr w:rsidR="00283E39" w:rsidRPr="00C62A9A" w:rsidTr="007665A0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99 0 55 98702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1 500,000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-237,635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1 262,365</w:t>
            </w:r>
          </w:p>
        </w:tc>
      </w:tr>
      <w:tr w:rsidR="00283E39" w:rsidRPr="00C62A9A" w:rsidTr="007665A0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99 0 55 98702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-237,635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1 262,365</w:t>
            </w:r>
          </w:p>
        </w:tc>
      </w:tr>
      <w:tr w:rsidR="00283E39" w:rsidRPr="00C62A9A" w:rsidTr="007665A0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99 0 89 00000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440,320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440,320</w:t>
            </w:r>
          </w:p>
        </w:tc>
      </w:tr>
      <w:tr w:rsidR="00283E39" w:rsidRPr="00C62A9A" w:rsidTr="007665A0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99 0 89 20401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12,000</w:t>
            </w:r>
          </w:p>
        </w:tc>
      </w:tr>
      <w:tr w:rsidR="00283E39" w:rsidRPr="00C62A9A" w:rsidTr="007665A0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99 0 89 20401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326,320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326,320</w:t>
            </w:r>
          </w:p>
        </w:tc>
      </w:tr>
      <w:tr w:rsidR="00283E39" w:rsidRPr="00C62A9A" w:rsidTr="007665A0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99 0 89 20401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90,000</w:t>
            </w:r>
          </w:p>
        </w:tc>
      </w:tr>
      <w:tr w:rsidR="00283E39" w:rsidRPr="00C62A9A" w:rsidTr="007665A0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99 0 89 20401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12,000</w:t>
            </w:r>
          </w:p>
        </w:tc>
      </w:tr>
      <w:tr w:rsidR="00283E39" w:rsidRPr="00C62A9A" w:rsidTr="007665A0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99 0 99 00000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8 989,790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-65,149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right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8 924,641</w:t>
            </w:r>
          </w:p>
        </w:tc>
      </w:tr>
      <w:tr w:rsidR="00283E39" w:rsidRPr="00C62A9A" w:rsidTr="007665A0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99 0 99 45201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62,400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62,400</w:t>
            </w:r>
          </w:p>
        </w:tc>
      </w:tr>
      <w:tr w:rsidR="00283E39" w:rsidRPr="00C62A9A" w:rsidTr="007665A0">
        <w:trPr>
          <w:trHeight w:val="9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99 0 99 42501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49,355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49,355</w:t>
            </w:r>
          </w:p>
        </w:tc>
      </w:tr>
      <w:tr w:rsidR="00283E39" w:rsidRPr="00C62A9A" w:rsidTr="007665A0">
        <w:trPr>
          <w:trHeight w:val="18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99 0 99 45201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8 017,626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-92,369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7 925,257</w:t>
            </w:r>
          </w:p>
        </w:tc>
      </w:tr>
      <w:tr w:rsidR="00283E39" w:rsidRPr="00C62A9A" w:rsidTr="007665A0">
        <w:trPr>
          <w:trHeight w:val="1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99 0 99 42501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668,624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-13,226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655,398</w:t>
            </w:r>
          </w:p>
        </w:tc>
      </w:tr>
      <w:tr w:rsidR="00283E39" w:rsidRPr="00C62A9A" w:rsidTr="007665A0">
        <w:trPr>
          <w:trHeight w:val="1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 (Социальное обеспечение и иные выплаты населению)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99 0 99 42501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231,840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-75,345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156,495</w:t>
            </w:r>
          </w:p>
        </w:tc>
      </w:tr>
      <w:tr w:rsidR="00283E39" w:rsidRPr="00C62A9A" w:rsidTr="007665A0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9" w:rsidRPr="00C62A9A" w:rsidRDefault="00283E39" w:rsidP="007665A0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99 0 99 42501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E39" w:rsidRPr="00C62A9A" w:rsidRDefault="00283E39" w:rsidP="007665A0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66,436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E39" w:rsidRPr="00C62A9A" w:rsidRDefault="00283E39" w:rsidP="007665A0">
            <w:pPr>
              <w:jc w:val="right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75,736</w:t>
            </w:r>
          </w:p>
        </w:tc>
      </w:tr>
    </w:tbl>
    <w:p w:rsidR="00283E39" w:rsidRPr="00C62A9A" w:rsidRDefault="00283E39" w:rsidP="00374A99">
      <w:pPr>
        <w:jc w:val="both"/>
        <w:rPr>
          <w:bCs/>
          <w:sz w:val="16"/>
          <w:szCs w:val="16"/>
        </w:rPr>
      </w:pPr>
    </w:p>
    <w:p w:rsidR="00283E39" w:rsidRDefault="00283E39" w:rsidP="00374A99">
      <w:pPr>
        <w:jc w:val="both"/>
        <w:rPr>
          <w:bCs/>
          <w:sz w:val="28"/>
          <w:szCs w:val="28"/>
        </w:rPr>
      </w:pPr>
    </w:p>
    <w:p w:rsidR="00283E39" w:rsidRDefault="00283E39" w:rsidP="00374A99">
      <w:pPr>
        <w:jc w:val="both"/>
        <w:rPr>
          <w:bCs/>
          <w:sz w:val="28"/>
          <w:szCs w:val="28"/>
        </w:rPr>
      </w:pPr>
    </w:p>
    <w:p w:rsidR="00283E39" w:rsidRDefault="00283E39" w:rsidP="00374A99">
      <w:pPr>
        <w:jc w:val="both"/>
        <w:rPr>
          <w:bCs/>
          <w:sz w:val="28"/>
          <w:szCs w:val="28"/>
        </w:rPr>
      </w:pPr>
    </w:p>
    <w:p w:rsidR="00283E39" w:rsidRDefault="00283E39" w:rsidP="00374A99">
      <w:pPr>
        <w:jc w:val="both"/>
        <w:rPr>
          <w:bCs/>
          <w:sz w:val="28"/>
          <w:szCs w:val="28"/>
        </w:rPr>
      </w:pPr>
    </w:p>
    <w:p w:rsidR="00283E39" w:rsidRDefault="00283E39" w:rsidP="00374A99">
      <w:pPr>
        <w:jc w:val="both"/>
        <w:rPr>
          <w:bCs/>
          <w:sz w:val="28"/>
          <w:szCs w:val="28"/>
        </w:rPr>
      </w:pPr>
    </w:p>
    <w:p w:rsidR="00283E39" w:rsidRDefault="00283E39" w:rsidP="00374A99">
      <w:pPr>
        <w:jc w:val="both"/>
        <w:rPr>
          <w:bCs/>
          <w:sz w:val="28"/>
          <w:szCs w:val="28"/>
        </w:rPr>
      </w:pPr>
    </w:p>
    <w:p w:rsidR="00283E39" w:rsidRDefault="00283E39" w:rsidP="00374A99">
      <w:pPr>
        <w:jc w:val="both"/>
        <w:rPr>
          <w:bCs/>
          <w:sz w:val="28"/>
          <w:szCs w:val="28"/>
        </w:rPr>
      </w:pPr>
    </w:p>
    <w:p w:rsidR="00283E39" w:rsidRDefault="00283E39" w:rsidP="00374A99">
      <w:pPr>
        <w:jc w:val="both"/>
        <w:rPr>
          <w:bCs/>
          <w:sz w:val="28"/>
          <w:szCs w:val="28"/>
        </w:rPr>
      </w:pPr>
    </w:p>
    <w:p w:rsidR="00283E39" w:rsidRDefault="00283E39" w:rsidP="00374A99">
      <w:pPr>
        <w:jc w:val="both"/>
        <w:rPr>
          <w:bCs/>
          <w:sz w:val="28"/>
          <w:szCs w:val="28"/>
        </w:rPr>
      </w:pPr>
    </w:p>
    <w:p w:rsidR="00283E39" w:rsidRDefault="00283E39" w:rsidP="00374A99">
      <w:pPr>
        <w:jc w:val="both"/>
        <w:rPr>
          <w:bCs/>
          <w:sz w:val="28"/>
          <w:szCs w:val="28"/>
        </w:rPr>
      </w:pPr>
    </w:p>
    <w:p w:rsidR="00283E39" w:rsidRDefault="00283E39" w:rsidP="00374A99">
      <w:pPr>
        <w:jc w:val="both"/>
        <w:rPr>
          <w:bCs/>
          <w:sz w:val="28"/>
          <w:szCs w:val="28"/>
        </w:rPr>
      </w:pPr>
    </w:p>
    <w:p w:rsidR="00283E39" w:rsidRDefault="00283E39" w:rsidP="00374A99">
      <w:pPr>
        <w:jc w:val="both"/>
        <w:rPr>
          <w:bCs/>
          <w:sz w:val="28"/>
          <w:szCs w:val="28"/>
        </w:rPr>
      </w:pPr>
    </w:p>
    <w:p w:rsidR="00283E39" w:rsidRDefault="00283E39" w:rsidP="00374A99">
      <w:pPr>
        <w:jc w:val="both"/>
        <w:rPr>
          <w:bCs/>
          <w:sz w:val="28"/>
          <w:szCs w:val="28"/>
        </w:rPr>
      </w:pPr>
    </w:p>
    <w:p w:rsidR="00283E39" w:rsidRDefault="00283E39" w:rsidP="00374A99">
      <w:pPr>
        <w:jc w:val="both"/>
        <w:rPr>
          <w:bCs/>
          <w:sz w:val="28"/>
          <w:szCs w:val="28"/>
        </w:rPr>
      </w:pPr>
    </w:p>
    <w:p w:rsidR="00283E39" w:rsidRDefault="00283E39" w:rsidP="00374A99">
      <w:pPr>
        <w:jc w:val="both"/>
        <w:rPr>
          <w:bCs/>
          <w:sz w:val="28"/>
          <w:szCs w:val="28"/>
        </w:rPr>
      </w:pPr>
    </w:p>
    <w:p w:rsidR="00283E39" w:rsidRDefault="00283E39" w:rsidP="00374A99">
      <w:pPr>
        <w:jc w:val="both"/>
        <w:rPr>
          <w:bCs/>
          <w:sz w:val="28"/>
          <w:szCs w:val="28"/>
        </w:rPr>
      </w:pPr>
    </w:p>
    <w:p w:rsidR="00283E39" w:rsidRDefault="00283E39" w:rsidP="00374A99">
      <w:pPr>
        <w:jc w:val="both"/>
        <w:rPr>
          <w:bCs/>
          <w:sz w:val="28"/>
          <w:szCs w:val="28"/>
        </w:rPr>
      </w:pPr>
    </w:p>
    <w:p w:rsidR="00283E39" w:rsidRDefault="00283E39" w:rsidP="00374A99">
      <w:pPr>
        <w:jc w:val="both"/>
        <w:rPr>
          <w:bCs/>
          <w:sz w:val="28"/>
          <w:szCs w:val="28"/>
        </w:rPr>
      </w:pPr>
    </w:p>
    <w:p w:rsidR="00283E39" w:rsidRDefault="00283E39" w:rsidP="00374A99">
      <w:pPr>
        <w:jc w:val="both"/>
        <w:rPr>
          <w:bCs/>
          <w:sz w:val="28"/>
          <w:szCs w:val="28"/>
        </w:rPr>
      </w:pPr>
    </w:p>
    <w:p w:rsidR="00283E39" w:rsidRDefault="00283E39" w:rsidP="00374A99">
      <w:pPr>
        <w:jc w:val="both"/>
        <w:rPr>
          <w:bCs/>
          <w:sz w:val="28"/>
          <w:szCs w:val="28"/>
        </w:rPr>
      </w:pPr>
    </w:p>
    <w:p w:rsidR="00283E39" w:rsidRDefault="00283E39" w:rsidP="00374A99">
      <w:pPr>
        <w:jc w:val="both"/>
        <w:rPr>
          <w:bCs/>
          <w:sz w:val="28"/>
          <w:szCs w:val="28"/>
        </w:rPr>
      </w:pPr>
    </w:p>
    <w:p w:rsidR="00283E39" w:rsidRDefault="00283E39" w:rsidP="00374A99">
      <w:pPr>
        <w:jc w:val="both"/>
        <w:rPr>
          <w:bCs/>
          <w:sz w:val="28"/>
          <w:szCs w:val="28"/>
        </w:rPr>
      </w:pPr>
    </w:p>
    <w:p w:rsidR="00283E39" w:rsidRDefault="00283E39" w:rsidP="00374A99">
      <w:pPr>
        <w:jc w:val="both"/>
        <w:rPr>
          <w:bCs/>
          <w:sz w:val="28"/>
          <w:szCs w:val="28"/>
        </w:rPr>
      </w:pPr>
    </w:p>
    <w:p w:rsidR="00283E39" w:rsidRDefault="00283E39" w:rsidP="00374A99">
      <w:pPr>
        <w:jc w:val="both"/>
        <w:rPr>
          <w:bCs/>
          <w:sz w:val="28"/>
          <w:szCs w:val="28"/>
        </w:rPr>
      </w:pPr>
    </w:p>
    <w:p w:rsidR="00283E39" w:rsidRDefault="00283E39" w:rsidP="00374A99">
      <w:pPr>
        <w:jc w:val="both"/>
        <w:rPr>
          <w:bCs/>
          <w:sz w:val="28"/>
          <w:szCs w:val="28"/>
        </w:rPr>
      </w:pP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10"/>
        <w:gridCol w:w="665"/>
        <w:gridCol w:w="818"/>
        <w:gridCol w:w="1577"/>
        <w:gridCol w:w="720"/>
        <w:gridCol w:w="1457"/>
        <w:gridCol w:w="1457"/>
        <w:gridCol w:w="1274"/>
        <w:gridCol w:w="1257"/>
        <w:gridCol w:w="1395"/>
      </w:tblGrid>
      <w:tr w:rsidR="00283E39" w:rsidRPr="007665A0" w:rsidTr="009358EA">
        <w:trPr>
          <w:trHeight w:val="247"/>
        </w:trPr>
        <w:tc>
          <w:tcPr>
            <w:tcW w:w="14430" w:type="dxa"/>
            <w:gridSpan w:val="10"/>
          </w:tcPr>
          <w:p w:rsidR="00283E39" w:rsidRPr="007665A0" w:rsidRDefault="00283E39" w:rsidP="007665A0">
            <w:pPr>
              <w:autoSpaceDE w:val="0"/>
              <w:autoSpaceDN w:val="0"/>
              <w:adjustRightInd w:val="0"/>
              <w:jc w:val="right"/>
            </w:pPr>
            <w:r w:rsidRPr="007665A0">
              <w:t>Приложение 4</w:t>
            </w:r>
          </w:p>
        </w:tc>
      </w:tr>
      <w:tr w:rsidR="00283E39" w:rsidRPr="007665A0" w:rsidTr="009358EA">
        <w:trPr>
          <w:trHeight w:val="199"/>
        </w:trPr>
        <w:tc>
          <w:tcPr>
            <w:tcW w:w="1443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E39" w:rsidRPr="007665A0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65A0">
              <w:rPr>
                <w:b/>
              </w:rPr>
              <w:t>Ведомственная структура расходов районного бюджета на 2019 год</w:t>
            </w:r>
          </w:p>
        </w:tc>
      </w:tr>
      <w:tr w:rsidR="00283E39" w:rsidRPr="007665A0" w:rsidTr="009358EA">
        <w:trPr>
          <w:trHeight w:val="211"/>
        </w:trPr>
        <w:tc>
          <w:tcPr>
            <w:tcW w:w="144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83E39" w:rsidRPr="007665A0" w:rsidRDefault="00283E39" w:rsidP="007665A0">
            <w:pPr>
              <w:autoSpaceDE w:val="0"/>
              <w:autoSpaceDN w:val="0"/>
              <w:adjustRightInd w:val="0"/>
              <w:jc w:val="right"/>
            </w:pPr>
            <w:r w:rsidRPr="007665A0">
              <w:t>(тыс. рублей)</w:t>
            </w:r>
          </w:p>
        </w:tc>
      </w:tr>
      <w:tr w:rsidR="00283E39" w:rsidRPr="009358EA" w:rsidTr="009358EA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КБК</w:t>
            </w:r>
          </w:p>
        </w:tc>
        <w:tc>
          <w:tcPr>
            <w:tcW w:w="8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Сумма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Изменения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Изменения за счет собственных доходов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Изменения за счет областных и федеральных средств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Всего</w:t>
            </w:r>
          </w:p>
        </w:tc>
      </w:tr>
      <w:tr w:rsidR="00283E39" w:rsidRPr="009358EA" w:rsidTr="009358EA">
        <w:trPr>
          <w:trHeight w:val="742"/>
        </w:trPr>
        <w:tc>
          <w:tcPr>
            <w:tcW w:w="3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КВСР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КФСР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КЦСР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КВР</w:t>
            </w:r>
          </w:p>
        </w:tc>
        <w:tc>
          <w:tcPr>
            <w:tcW w:w="14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83E39" w:rsidRPr="009358EA" w:rsidTr="009358EA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</w:t>
            </w:r>
          </w:p>
        </w:tc>
      </w:tr>
      <w:tr w:rsidR="00283E39" w:rsidRPr="009358EA" w:rsidTr="009358EA">
        <w:trPr>
          <w:trHeight w:val="42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Собрание депутатов Кунашакского муниципального района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771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3 351,214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237,635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3 588,849</w:t>
            </w:r>
          </w:p>
        </w:tc>
      </w:tr>
      <w:tr w:rsidR="00283E39" w:rsidRPr="009358EA" w:rsidTr="009358EA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образований, в том числе: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3 331,214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237,635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3 568,849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3 331,214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237,635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3 568,849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3 319,214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237,635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3 556,849</w:t>
            </w:r>
          </w:p>
        </w:tc>
      </w:tr>
      <w:tr w:rsidR="00283E39" w:rsidRPr="009358EA" w:rsidTr="009358EA">
        <w:trPr>
          <w:trHeight w:val="19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2 117,557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237,635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2 355,192</w:t>
            </w:r>
          </w:p>
        </w:tc>
      </w:tr>
      <w:tr w:rsidR="00283E39" w:rsidRPr="009358EA" w:rsidTr="009358EA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2 117,557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237,635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2 355,192</w:t>
            </w:r>
          </w:p>
        </w:tc>
      </w:tr>
      <w:tr w:rsidR="00283E39" w:rsidRPr="009358EA" w:rsidTr="009358EA">
        <w:trPr>
          <w:trHeight w:val="69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1 649,927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-0,211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1 649,716</w:t>
            </w:r>
          </w:p>
        </w:tc>
      </w:tr>
      <w:tr w:rsidR="00283E39" w:rsidRPr="009358EA" w:rsidTr="009358EA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464,890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237,635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702,525</w:t>
            </w:r>
          </w:p>
        </w:tc>
      </w:tr>
      <w:tr w:rsidR="00283E39" w:rsidRPr="009358EA" w:rsidTr="009358EA">
        <w:trPr>
          <w:trHeight w:val="19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2,740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0,211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2,951</w:t>
            </w:r>
          </w:p>
        </w:tc>
      </w:tr>
      <w:tr w:rsidR="00283E39" w:rsidRPr="009358EA" w:rsidTr="009358EA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99 0 04 21100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1 201,657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1 201,657</w:t>
            </w:r>
          </w:p>
        </w:tc>
      </w:tr>
      <w:tr w:rsidR="00283E39" w:rsidRPr="009358EA" w:rsidTr="009358EA">
        <w:trPr>
          <w:trHeight w:val="75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99 0 04 21100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1 201,657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1 201,657</w:t>
            </w:r>
          </w:p>
        </w:tc>
      </w:tr>
      <w:tr w:rsidR="00283E39" w:rsidRPr="009358EA" w:rsidTr="009358EA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99 0 89 00000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12,000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12,000</w:t>
            </w:r>
          </w:p>
        </w:tc>
      </w:tr>
      <w:tr w:rsidR="00283E39" w:rsidRPr="009358EA" w:rsidTr="009358EA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12,000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12,000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12,000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12,000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20,000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20,000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99 0 06 00000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20,000</w:t>
            </w:r>
          </w:p>
        </w:tc>
      </w:tr>
      <w:tr w:rsidR="00283E39" w:rsidRPr="009358EA" w:rsidTr="009358EA">
        <w:trPr>
          <w:trHeight w:val="21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99 0 06 50587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20,000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99 0 06 50587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20,000</w:t>
            </w:r>
          </w:p>
        </w:tc>
      </w:tr>
      <w:tr w:rsidR="00283E39" w:rsidRPr="009358EA" w:rsidTr="009358EA">
        <w:trPr>
          <w:trHeight w:val="4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Администрация Кунашакского муниципального района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56 022,062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-2 272,003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1 855,000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41,000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55 646,059</w:t>
            </w:r>
          </w:p>
        </w:tc>
      </w:tr>
      <w:tr w:rsidR="00283E39" w:rsidRPr="009358EA" w:rsidTr="009358EA">
        <w:trPr>
          <w:trHeight w:val="49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1 641,207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25,000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1 666,207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1 641,207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25,000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1 666,207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1 641,207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25,000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1 666,207</w:t>
            </w:r>
          </w:p>
        </w:tc>
      </w:tr>
      <w:tr w:rsidR="00283E39" w:rsidRPr="009358EA" w:rsidTr="009358EA">
        <w:trPr>
          <w:trHeight w:val="19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99 0 04 20300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1 641,207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25,000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1 666,207</w:t>
            </w:r>
          </w:p>
        </w:tc>
      </w:tr>
      <w:tr w:rsidR="00283E39" w:rsidRPr="009358EA" w:rsidTr="009358EA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99 0 04 20300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1 641,207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25,000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1 666,207</w:t>
            </w:r>
          </w:p>
        </w:tc>
      </w:tr>
      <w:tr w:rsidR="00283E39" w:rsidRPr="009358EA" w:rsidTr="009358EA">
        <w:trPr>
          <w:trHeight w:val="67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</w:t>
            </w:r>
            <w:r>
              <w:rPr>
                <w:sz w:val="16"/>
                <w:szCs w:val="16"/>
              </w:rPr>
              <w:t xml:space="preserve"> </w:t>
            </w:r>
            <w:r w:rsidRPr="009358EA">
              <w:rPr>
                <w:sz w:val="16"/>
                <w:szCs w:val="16"/>
              </w:rPr>
              <w:t>в том числе: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30 195,798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564,195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30 759,993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30 195,798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564,195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30 759,993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29 869,478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564,195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30 433,673</w:t>
            </w:r>
          </w:p>
        </w:tc>
      </w:tr>
      <w:tr w:rsidR="00283E39" w:rsidRPr="009358EA" w:rsidTr="009358EA">
        <w:trPr>
          <w:trHeight w:val="19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29 869,478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564,195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30 433,673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29 869,478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564,195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30 433,673</w:t>
            </w:r>
          </w:p>
        </w:tc>
      </w:tr>
      <w:tr w:rsidR="00283E39" w:rsidRPr="009358EA" w:rsidTr="009358EA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25 083,943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-5,017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25 078,926</w:t>
            </w:r>
          </w:p>
        </w:tc>
      </w:tr>
      <w:tr w:rsidR="00283E39" w:rsidRPr="009358EA" w:rsidTr="009358EA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4 746,735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446,366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5 193,101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38,800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122,846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161,646</w:t>
            </w:r>
          </w:p>
        </w:tc>
      </w:tr>
      <w:tr w:rsidR="00283E39" w:rsidRPr="009358EA" w:rsidTr="009358EA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99 0 89 00000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326,320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326,320</w:t>
            </w:r>
          </w:p>
        </w:tc>
      </w:tr>
      <w:tr w:rsidR="00283E39" w:rsidRPr="009358EA" w:rsidTr="009358EA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326,320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326,320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326,320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326,320</w:t>
            </w:r>
          </w:p>
        </w:tc>
      </w:tr>
      <w:tr w:rsidR="00283E39" w:rsidRPr="009358EA" w:rsidTr="009358EA">
        <w:trPr>
          <w:trHeight w:val="19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3,400</w:t>
            </w:r>
          </w:p>
        </w:tc>
      </w:tr>
      <w:tr w:rsidR="00283E39" w:rsidRPr="009358EA" w:rsidTr="009358EA">
        <w:trPr>
          <w:trHeight w:val="88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 xml:space="preserve"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99 0 02 51200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3,400</w:t>
            </w:r>
          </w:p>
        </w:tc>
      </w:tr>
      <w:tr w:rsidR="00283E39" w:rsidRPr="009358EA" w:rsidTr="009358EA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99 0 02 51200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3,400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1 500,000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1 855,000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3 355,000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1 500,000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1 855,000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3 355,000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1 500,000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1 855,000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3 355,000</w:t>
            </w:r>
          </w:p>
        </w:tc>
      </w:tr>
      <w:tr w:rsidR="00283E39" w:rsidRPr="009358EA" w:rsidTr="009358EA">
        <w:trPr>
          <w:trHeight w:val="21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99 0 04 07005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1 500,000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1 855,000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3 355,000</w:t>
            </w:r>
          </w:p>
        </w:tc>
      </w:tr>
      <w:tr w:rsidR="00283E39" w:rsidRPr="009358EA" w:rsidTr="009358EA">
        <w:trPr>
          <w:trHeight w:val="21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99 0 04 07005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1 500,000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1 855,000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3 355,000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14 437,001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-734,185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16,000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13 718,816</w:t>
            </w:r>
          </w:p>
        </w:tc>
      </w:tr>
      <w:tr w:rsidR="00283E39" w:rsidRPr="009358EA" w:rsidTr="009358EA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2014-2019 годы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03 0 00 00000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371,400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371,400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03 0 00 03060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371,400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371,400</w:t>
            </w:r>
          </w:p>
        </w:tc>
      </w:tr>
      <w:tr w:rsidR="00283E39" w:rsidRPr="009358EA" w:rsidTr="009358EA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03 0 00 03060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371,400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371,400</w:t>
            </w:r>
          </w:p>
        </w:tc>
      </w:tr>
      <w:tr w:rsidR="00283E39" w:rsidRPr="009358EA" w:rsidTr="009358EA">
        <w:trPr>
          <w:trHeight w:val="40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39 2 00 39030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1 464,000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1 464,000</w:t>
            </w:r>
          </w:p>
        </w:tc>
      </w:tr>
      <w:tr w:rsidR="00283E39" w:rsidRPr="009358EA" w:rsidTr="009358EA">
        <w:trPr>
          <w:trHeight w:val="40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39 2 00 39030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1 464,000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1 464,000</w:t>
            </w:r>
          </w:p>
        </w:tc>
      </w:tr>
      <w:tr w:rsidR="00283E39" w:rsidRPr="009358EA" w:rsidTr="009358EA">
        <w:trPr>
          <w:trHeight w:val="40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39 2 00 39040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594,000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594,000</w:t>
            </w:r>
          </w:p>
        </w:tc>
      </w:tr>
      <w:tr w:rsidR="00283E39" w:rsidRPr="009358EA" w:rsidTr="009358EA">
        <w:trPr>
          <w:trHeight w:val="40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39 2 00 39040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594,000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594,000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911,000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-232,368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678,632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79 0 00 11000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46,000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46,000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МП "Улучшение условий и охраны труда в Кунашакском муниципальном районе на 2019-2021 годы"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79 0 00 11010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10,000</w:t>
            </w:r>
          </w:p>
        </w:tc>
      </w:tr>
      <w:tr w:rsidR="00283E39" w:rsidRPr="009358EA" w:rsidTr="009358EA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79 0 00 11010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10,000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МП "Описание местоположения границ населенных пунктов Кунашакского муниципального района"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79 0 00 11030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36,000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36,000</w:t>
            </w:r>
          </w:p>
        </w:tc>
      </w:tr>
      <w:tr w:rsidR="00283E39" w:rsidRPr="009358EA" w:rsidTr="009358EA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79 0 00 11030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36,000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36,000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79 0 00 12000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140,000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МП "Развитие муниципальной службы в Кунашакском муниципальном районе на 2018-2020 годы"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79 0 00 12010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100,000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79 0 00 12010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100,000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МП "Противодействия коррупции на территории Кунашакского муниципального района на 2017-2019 годы"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79 0 00 12020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40,000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79 0 00 12020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40,000</w:t>
            </w:r>
          </w:p>
        </w:tc>
      </w:tr>
      <w:tr w:rsidR="00283E39" w:rsidRPr="009358EA" w:rsidTr="009358EA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2017-2019 годы"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79 0 00 21020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400,000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79 0 00 21020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400,000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79 0 00 32000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325,000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-232,368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92,632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-44,000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6,000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-44,000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6,000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-70,000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10,000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-70,000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10,000</w:t>
            </w:r>
          </w:p>
        </w:tc>
      </w:tr>
      <w:tr w:rsidR="00283E39" w:rsidRPr="009358EA" w:rsidTr="009358EA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2019 год"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79 0 00 32030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-90,218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4,782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79 0 00 32030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-90,218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4,782</w:t>
            </w:r>
          </w:p>
        </w:tc>
      </w:tr>
      <w:tr w:rsidR="00283E39" w:rsidRPr="009358EA" w:rsidTr="009358EA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-28,150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71,850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-28,150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71,850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11 096,601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-501,817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16,000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10 610,784</w:t>
            </w:r>
          </w:p>
        </w:tc>
      </w:tr>
      <w:tr w:rsidR="00283E39" w:rsidRPr="009358EA" w:rsidTr="009358EA">
        <w:trPr>
          <w:trHeight w:val="30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99 0 00 99090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105,200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105,200</w:t>
            </w:r>
          </w:p>
        </w:tc>
      </w:tr>
      <w:tr w:rsidR="00283E39" w:rsidRPr="009358EA" w:rsidTr="009358EA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99 0 00 99090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105,200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105,200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10 991,401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-501,817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16,000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10 505,584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10 991,401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-501,817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16,000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10 505,584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3 463,692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9,839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16,000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3 489,531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6 902,465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6 902,465</w:t>
            </w:r>
          </w:p>
        </w:tc>
      </w:tr>
      <w:tr w:rsidR="00283E39" w:rsidRPr="009358EA" w:rsidTr="009358EA">
        <w:trPr>
          <w:trHeight w:val="21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625,244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-511,656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113,588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0304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2 562,400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2 562,400</w:t>
            </w:r>
          </w:p>
        </w:tc>
      </w:tr>
      <w:tr w:rsidR="00283E39" w:rsidRPr="009358EA" w:rsidTr="009358EA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0304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42 0 00 00000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2 562,400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2 562,400</w:t>
            </w:r>
          </w:p>
        </w:tc>
      </w:tr>
      <w:tr w:rsidR="00283E39" w:rsidRPr="009358EA" w:rsidTr="009358EA">
        <w:trPr>
          <w:trHeight w:val="55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0304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42 0 00 59300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2 562,400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2 562,400</w:t>
            </w:r>
          </w:p>
        </w:tc>
      </w:tr>
      <w:tr w:rsidR="00283E39" w:rsidRPr="009358EA" w:rsidTr="009358EA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0304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42 0 00 59300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1 967,900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1 967,900</w:t>
            </w:r>
          </w:p>
        </w:tc>
      </w:tr>
      <w:tr w:rsidR="00283E39" w:rsidRPr="009358EA" w:rsidTr="009358EA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0304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42 0 00 59300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530,500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530,500</w:t>
            </w:r>
          </w:p>
        </w:tc>
      </w:tr>
      <w:tr w:rsidR="00283E39" w:rsidRPr="009358EA" w:rsidTr="009358EA">
        <w:trPr>
          <w:trHeight w:val="22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0304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42 0 00 59300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64,000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64,000</w:t>
            </w:r>
          </w:p>
        </w:tc>
      </w:tr>
      <w:tr w:rsidR="00283E39" w:rsidRPr="009358EA" w:rsidTr="009358EA">
        <w:trPr>
          <w:trHeight w:val="49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0309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1 000,000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-22,000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978,000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0309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1 000,000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-22,000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978,000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0309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79 0 00 32000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1 000,000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-22,000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978,000</w:t>
            </w:r>
          </w:p>
        </w:tc>
      </w:tr>
      <w:tr w:rsidR="00283E39" w:rsidRPr="009358EA" w:rsidTr="009358EA">
        <w:trPr>
          <w:trHeight w:val="88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0309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79 0 00 32060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1 000,000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-22,000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978,000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0309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79 0 00 32060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1 000,000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-22,000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978,000</w:t>
            </w:r>
          </w:p>
        </w:tc>
      </w:tr>
      <w:tr w:rsidR="00283E39" w:rsidRPr="009358EA" w:rsidTr="009358EA">
        <w:trPr>
          <w:trHeight w:val="19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0401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358,100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358,100</w:t>
            </w:r>
          </w:p>
        </w:tc>
      </w:tr>
      <w:tr w:rsidR="00283E39" w:rsidRPr="009358EA" w:rsidTr="009358EA">
        <w:trPr>
          <w:trHeight w:val="57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0401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22 0 00 00000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358,100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358,100</w:t>
            </w:r>
          </w:p>
        </w:tc>
      </w:tr>
      <w:tr w:rsidR="00283E39" w:rsidRPr="009358EA" w:rsidTr="009358EA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0401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22 0 00 22030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358,100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-311,544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46,556</w:t>
            </w:r>
          </w:p>
        </w:tc>
      </w:tr>
      <w:tr w:rsidR="00283E39" w:rsidRPr="009358EA" w:rsidTr="009358EA">
        <w:trPr>
          <w:trHeight w:val="74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0401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22 0 00 22030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327,100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-280,544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46,556</w:t>
            </w:r>
          </w:p>
        </w:tc>
      </w:tr>
      <w:tr w:rsidR="00283E39" w:rsidRPr="009358EA" w:rsidTr="009358EA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0401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22 0 00 22030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31,000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-31,000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</w:tr>
      <w:tr w:rsidR="00283E39" w:rsidRPr="009358EA" w:rsidTr="009358EA">
        <w:trPr>
          <w:trHeight w:val="40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0401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22 2 00 22030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311,544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311,544</w:t>
            </w:r>
          </w:p>
        </w:tc>
      </w:tr>
      <w:tr w:rsidR="00283E39" w:rsidRPr="009358EA" w:rsidTr="009358EA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0401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22 2 00 22030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280,544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280,544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0401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22 2 00 22030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31,000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31,000</w:t>
            </w:r>
          </w:p>
        </w:tc>
      </w:tr>
      <w:tr w:rsidR="00283E39" w:rsidRPr="009358EA" w:rsidTr="009358EA">
        <w:trPr>
          <w:trHeight w:val="22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0405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570,400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570,400</w:t>
            </w:r>
          </w:p>
        </w:tc>
      </w:tr>
      <w:tr w:rsidR="00283E39" w:rsidRPr="009358EA" w:rsidTr="009358EA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0405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31 6 00 61010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234,000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234,000</w:t>
            </w:r>
          </w:p>
        </w:tc>
      </w:tr>
      <w:tr w:rsidR="00283E39" w:rsidRPr="009358EA" w:rsidTr="009358EA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0405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31 6 00 61010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234,000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234,000</w:t>
            </w:r>
          </w:p>
        </w:tc>
      </w:tr>
      <w:tr w:rsidR="00283E39" w:rsidRPr="009358EA" w:rsidTr="009358EA">
        <w:trPr>
          <w:trHeight w:val="5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0405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31 6 00 31020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336,400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336,400</w:t>
            </w:r>
          </w:p>
        </w:tc>
      </w:tr>
      <w:tr w:rsidR="00283E39" w:rsidRPr="009358EA" w:rsidTr="009358EA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0405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31 6 00 31020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336,400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336,400</w:t>
            </w:r>
          </w:p>
        </w:tc>
      </w:tr>
      <w:tr w:rsidR="00283E39" w:rsidRPr="009358EA" w:rsidTr="009358EA">
        <w:trPr>
          <w:trHeight w:val="21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99,000</w:t>
            </w:r>
          </w:p>
        </w:tc>
      </w:tr>
      <w:tr w:rsidR="00283E39" w:rsidRPr="009358EA" w:rsidTr="009358EA">
        <w:trPr>
          <w:trHeight w:val="51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12 0 00 00000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99,000</w:t>
            </w:r>
          </w:p>
        </w:tc>
      </w:tr>
      <w:tr w:rsidR="00283E39" w:rsidRPr="009358EA" w:rsidTr="009358EA">
        <w:trPr>
          <w:trHeight w:val="74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12 1 00 00000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99,000</w:t>
            </w:r>
          </w:p>
        </w:tc>
      </w:tr>
      <w:tr w:rsidR="00283E39" w:rsidRPr="009358EA" w:rsidTr="009358EA">
        <w:trPr>
          <w:trHeight w:val="55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12 1 00 12010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99,000</w:t>
            </w:r>
          </w:p>
        </w:tc>
      </w:tr>
      <w:tr w:rsidR="00283E39" w:rsidRPr="009358EA" w:rsidTr="009358EA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12 1 00 12010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99,000</w:t>
            </w:r>
          </w:p>
        </w:tc>
      </w:tr>
      <w:tr w:rsidR="00283E39" w:rsidRPr="009358EA" w:rsidTr="009358EA">
        <w:trPr>
          <w:trHeight w:val="19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0900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1 780,000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-1 780,000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Другие вопросы в области здравоохранения, в том числе: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0909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1 780,000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-1 780,000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0909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1 780,000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-1 780,000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0909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79 0 00 33000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1 780,000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-1 780,000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0909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79 0 00 33010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1 780,000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-1 780,000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0909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79 0 00 33010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1 780,000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-1 780,000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374,756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-62,378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312,378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374,756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-62,378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312,378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99 0 06 00000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374,756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-62,378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312,378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Доплата к пенсиям, дополнительное пенсионное обеспечение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99 0 06 49101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124,756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-62,378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62,378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99 0 06 49101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124,756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-62,378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62,378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99 0 06 50587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250,000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250,000</w:t>
            </w:r>
          </w:p>
        </w:tc>
      </w:tr>
      <w:tr w:rsidR="00283E39" w:rsidRPr="009358EA" w:rsidTr="009358EA">
        <w:trPr>
          <w:trHeight w:val="19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99 0 06 50587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250,000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250,000</w:t>
            </w:r>
          </w:p>
        </w:tc>
      </w:tr>
      <w:tr w:rsidR="00283E39" w:rsidRPr="009358EA" w:rsidTr="009358EA">
        <w:trPr>
          <w:trHeight w:val="17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1202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1 500,000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-237,635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1 262,365</w:t>
            </w:r>
          </w:p>
        </w:tc>
      </w:tr>
      <w:tr w:rsidR="00283E39" w:rsidRPr="009358EA" w:rsidTr="009358EA">
        <w:trPr>
          <w:trHeight w:val="5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1202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99 0 55 98700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1 500,000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-237,635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1 262,365</w:t>
            </w:r>
          </w:p>
        </w:tc>
      </w:tr>
      <w:tr w:rsidR="00283E39" w:rsidRPr="009358EA" w:rsidTr="009358EA">
        <w:trPr>
          <w:trHeight w:val="74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Субсидии редакциям печатных средств массовой информации в целях возмещения части затрат в связи с производством и распространением печатных средств массовой информации в Кунашакском муниципальном районе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1202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99 0 55 98702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1 500,000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-237,635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1 262,365</w:t>
            </w:r>
          </w:p>
        </w:tc>
      </w:tr>
      <w:tr w:rsidR="00283E39" w:rsidRPr="009358EA" w:rsidTr="009358EA">
        <w:trPr>
          <w:trHeight w:val="47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 xml:space="preserve">Контрольно-ревизионная комиссия Кунашакского муниципального района 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770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1 905,081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1 905,081</w:t>
            </w:r>
          </w:p>
        </w:tc>
      </w:tr>
      <w:tr w:rsidR="00283E39" w:rsidRPr="009358EA" w:rsidTr="009358EA">
        <w:trPr>
          <w:trHeight w:val="49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надзора, в том числе: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1 905,081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1 905,081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1 905,081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1 905,081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1 905,081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1 905,081</w:t>
            </w:r>
          </w:p>
        </w:tc>
      </w:tr>
      <w:tr w:rsidR="00283E39" w:rsidRPr="009358EA" w:rsidTr="009358EA">
        <w:trPr>
          <w:trHeight w:val="21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795,574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795,574</w:t>
            </w:r>
          </w:p>
        </w:tc>
      </w:tr>
      <w:tr w:rsidR="00283E39" w:rsidRPr="009358EA" w:rsidTr="009358EA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99 0 04 20402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795,574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795,574</w:t>
            </w:r>
          </w:p>
        </w:tc>
      </w:tr>
      <w:tr w:rsidR="00283E39" w:rsidRPr="009358EA" w:rsidTr="009358EA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99 0 04 20402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643,966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-0,165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643,801</w:t>
            </w:r>
          </w:p>
        </w:tc>
      </w:tr>
      <w:tr w:rsidR="00283E39" w:rsidRPr="009358EA" w:rsidTr="009358EA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99 0 04 20402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151,608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151,608</w:t>
            </w:r>
          </w:p>
        </w:tc>
      </w:tr>
      <w:tr w:rsidR="00283E39" w:rsidRPr="009358EA" w:rsidTr="009358EA">
        <w:trPr>
          <w:trHeight w:val="22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99 0 04 20402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0,165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0,165</w:t>
            </w:r>
          </w:p>
        </w:tc>
      </w:tr>
      <w:tr w:rsidR="00283E39" w:rsidRPr="009358EA" w:rsidTr="009358EA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99 0 04 22500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1 109,507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1 109,507</w:t>
            </w:r>
          </w:p>
        </w:tc>
      </w:tr>
      <w:tr w:rsidR="00283E39" w:rsidRPr="009358EA" w:rsidTr="009358EA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99 0 04 22500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1 109,507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1 109,507</w:t>
            </w:r>
          </w:p>
        </w:tc>
      </w:tr>
      <w:tr w:rsidR="00283E39" w:rsidRPr="009358EA" w:rsidTr="009358EA">
        <w:trPr>
          <w:trHeight w:val="4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 xml:space="preserve">Контрольное управление администрации Кунашакского муниципального района 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766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975,408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975,408</w:t>
            </w:r>
          </w:p>
        </w:tc>
      </w:tr>
      <w:tr w:rsidR="00283E39" w:rsidRPr="009358EA" w:rsidTr="009358EA">
        <w:trPr>
          <w:trHeight w:val="5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надзора, в том числе: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975,408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975,408</w:t>
            </w:r>
          </w:p>
        </w:tc>
      </w:tr>
      <w:tr w:rsidR="00283E39" w:rsidRPr="009358EA" w:rsidTr="009358EA">
        <w:trPr>
          <w:trHeight w:val="19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975,408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975,408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975,408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975,408</w:t>
            </w:r>
          </w:p>
        </w:tc>
      </w:tr>
      <w:tr w:rsidR="00283E39" w:rsidRPr="009358EA" w:rsidTr="009358EA">
        <w:trPr>
          <w:trHeight w:val="19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975,408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975,408</w:t>
            </w:r>
          </w:p>
        </w:tc>
      </w:tr>
      <w:tr w:rsidR="00283E39" w:rsidRPr="009358EA" w:rsidTr="009358EA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975,408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975,408</w:t>
            </w:r>
          </w:p>
        </w:tc>
      </w:tr>
      <w:tr w:rsidR="00283E39" w:rsidRPr="009358EA" w:rsidTr="009358EA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867,176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868,176</w:t>
            </w:r>
          </w:p>
        </w:tc>
      </w:tr>
      <w:tr w:rsidR="00283E39" w:rsidRPr="009358EA" w:rsidTr="009358EA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108,232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-1,187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107,045</w:t>
            </w:r>
          </w:p>
        </w:tc>
      </w:tr>
      <w:tr w:rsidR="00283E39" w:rsidRPr="009358EA" w:rsidTr="009358EA">
        <w:trPr>
          <w:trHeight w:val="19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0,187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0,187</w:t>
            </w:r>
          </w:p>
        </w:tc>
      </w:tr>
      <w:tr w:rsidR="00283E39" w:rsidRPr="009358EA" w:rsidTr="009358EA">
        <w:trPr>
          <w:trHeight w:val="88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 xml:space="preserve">Муниципальное учреждение "Управление культуры, спорта, молодежной политики и информации администрации Кунашакского муниципального района" 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741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3 836,636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3 836,636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395,300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395,300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395,300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395,300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79 2 00 37020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395,300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395,300</w:t>
            </w:r>
          </w:p>
        </w:tc>
      </w:tr>
      <w:tr w:rsidR="00283E39" w:rsidRPr="009358EA" w:rsidTr="009358EA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79 2 00 37020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395,300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395,300</w:t>
            </w:r>
          </w:p>
        </w:tc>
      </w:tr>
      <w:tr w:rsidR="00283E39" w:rsidRPr="009358EA" w:rsidTr="009358EA">
        <w:trPr>
          <w:trHeight w:val="21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9358EA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9358EA">
              <w:rPr>
                <w:b/>
                <w:sz w:val="16"/>
                <w:szCs w:val="16"/>
              </w:rPr>
              <w:t>, в том числе: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741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0801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1 613,911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56,223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1 670,134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1 613,911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6,868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1 620,779</w:t>
            </w:r>
          </w:p>
        </w:tc>
      </w:tr>
      <w:tr w:rsidR="00283E39" w:rsidRPr="009358EA" w:rsidTr="009358EA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79 1 00 37020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539,850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539,850</w:t>
            </w:r>
          </w:p>
        </w:tc>
      </w:tr>
      <w:tr w:rsidR="00283E39" w:rsidRPr="009358EA" w:rsidTr="009358EA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79 1 00 37020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537,850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537,850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79 1 00 37020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2,000</w:t>
            </w:r>
          </w:p>
        </w:tc>
      </w:tr>
      <w:tr w:rsidR="00283E39" w:rsidRPr="009358EA" w:rsidTr="009358EA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79 3 00 37020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41,614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6,868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48,482</w:t>
            </w:r>
          </w:p>
        </w:tc>
      </w:tr>
      <w:tr w:rsidR="00283E39" w:rsidRPr="009358EA" w:rsidTr="009358EA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79 3 00 37020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25,157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6,868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32,025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79 3 00 37020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16,457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16,457</w:t>
            </w:r>
          </w:p>
        </w:tc>
      </w:tr>
      <w:tr w:rsidR="00283E39" w:rsidRPr="009358EA" w:rsidTr="009358EA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79 4 00 37020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1 032,447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1 032,447</w:t>
            </w:r>
          </w:p>
        </w:tc>
      </w:tr>
      <w:tr w:rsidR="00283E39" w:rsidRPr="009358EA" w:rsidTr="009358EA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79 4 00 37020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1 032,447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1 032,447</w:t>
            </w:r>
          </w:p>
        </w:tc>
      </w:tr>
      <w:tr w:rsidR="00283E39" w:rsidRPr="009358EA" w:rsidTr="009358EA">
        <w:trPr>
          <w:trHeight w:val="23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49,355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49,355</w:t>
            </w:r>
          </w:p>
        </w:tc>
      </w:tr>
      <w:tr w:rsidR="00283E39" w:rsidRPr="009358EA" w:rsidTr="009358EA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49,355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49,355</w:t>
            </w:r>
          </w:p>
        </w:tc>
      </w:tr>
      <w:tr w:rsidR="00283E39" w:rsidRPr="009358EA" w:rsidTr="009358EA">
        <w:trPr>
          <w:trHeight w:val="21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49,355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49,355</w:t>
            </w:r>
          </w:p>
        </w:tc>
      </w:tr>
      <w:tr w:rsidR="00283E39" w:rsidRPr="009358EA" w:rsidTr="009358EA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Другие вопросы в области культуры, кинематографии, в том числе: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1 250,883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-153,938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1 096,945</w:t>
            </w:r>
          </w:p>
        </w:tc>
      </w:tr>
      <w:tr w:rsidR="00283E39" w:rsidRPr="009358EA" w:rsidTr="009358EA">
        <w:trPr>
          <w:trHeight w:val="23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1 250,883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-153,938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1 096,945</w:t>
            </w:r>
          </w:p>
        </w:tc>
      </w:tr>
      <w:tr w:rsidR="00283E39" w:rsidRPr="009358EA" w:rsidTr="009358EA">
        <w:trPr>
          <w:trHeight w:val="22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22,868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5,936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28,804</w:t>
            </w:r>
          </w:p>
        </w:tc>
      </w:tr>
      <w:tr w:rsidR="00283E39" w:rsidRPr="009358EA" w:rsidTr="009358EA">
        <w:trPr>
          <w:trHeight w:val="22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22,868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5,936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28,804</w:t>
            </w:r>
          </w:p>
        </w:tc>
      </w:tr>
      <w:tr w:rsidR="00283E39" w:rsidRPr="009358EA" w:rsidTr="009358EA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22,868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5,936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28,804</w:t>
            </w:r>
          </w:p>
        </w:tc>
      </w:tr>
      <w:tr w:rsidR="00283E39" w:rsidRPr="009358EA" w:rsidTr="009358EA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22,868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5,936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28,804</w:t>
            </w:r>
          </w:p>
        </w:tc>
      </w:tr>
      <w:tr w:rsidR="00283E39" w:rsidRPr="009358EA" w:rsidTr="009358EA">
        <w:trPr>
          <w:trHeight w:val="21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99 0 99 00000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1 228,015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-159,874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1 068,141</w:t>
            </w:r>
          </w:p>
        </w:tc>
      </w:tr>
      <w:tr w:rsidR="00283E39" w:rsidRPr="009358EA" w:rsidTr="009358EA">
        <w:trPr>
          <w:trHeight w:val="69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1 228,015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-159,874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1 068,141</w:t>
            </w:r>
          </w:p>
        </w:tc>
      </w:tr>
      <w:tr w:rsidR="00283E39" w:rsidRPr="009358EA" w:rsidTr="009358EA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722,327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-92,369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629,958</w:t>
            </w:r>
          </w:p>
        </w:tc>
      </w:tr>
      <w:tr w:rsidR="00283E39" w:rsidRPr="009358EA" w:rsidTr="009358EA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272,322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-58,596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213,726</w:t>
            </w:r>
          </w:p>
        </w:tc>
      </w:tr>
      <w:tr w:rsidR="00283E39" w:rsidRPr="009358EA" w:rsidTr="009358EA">
        <w:trPr>
          <w:trHeight w:val="19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231,840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-75,345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156,495</w:t>
            </w:r>
          </w:p>
        </w:tc>
      </w:tr>
      <w:tr w:rsidR="00283E39" w:rsidRPr="009358EA" w:rsidTr="009358EA">
        <w:trPr>
          <w:trHeight w:val="23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1,526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66,436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67,962</w:t>
            </w:r>
          </w:p>
        </w:tc>
      </w:tr>
      <w:tr w:rsidR="00283E39" w:rsidRPr="009358EA" w:rsidTr="009358EA">
        <w:trPr>
          <w:trHeight w:val="21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1100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576,542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97,715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674,257</w:t>
            </w:r>
          </w:p>
        </w:tc>
      </w:tr>
      <w:tr w:rsidR="00283E39" w:rsidRPr="009358EA" w:rsidTr="009358EA">
        <w:trPr>
          <w:trHeight w:val="19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203,627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203,627</w:t>
            </w:r>
          </w:p>
        </w:tc>
      </w:tr>
      <w:tr w:rsidR="00283E39" w:rsidRPr="009358EA" w:rsidTr="009358EA">
        <w:trPr>
          <w:trHeight w:val="21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203,627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203,627</w:t>
            </w:r>
          </w:p>
        </w:tc>
      </w:tr>
      <w:tr w:rsidR="00283E39" w:rsidRPr="009358EA" w:rsidTr="009358EA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99 0 10 00000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203,627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203,627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99 0 10 48200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203,627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203,627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99 0 10 48200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203,627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203,627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372,915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97,715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470,630</w:t>
            </w:r>
          </w:p>
        </w:tc>
      </w:tr>
      <w:tr w:rsidR="00283E39" w:rsidRPr="009358EA" w:rsidTr="009358EA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79 0 00 36000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372,915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97,715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470,630</w:t>
            </w:r>
          </w:p>
        </w:tc>
      </w:tr>
      <w:tr w:rsidR="00283E39" w:rsidRPr="009358EA" w:rsidTr="009358EA">
        <w:trPr>
          <w:trHeight w:val="40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79 0 00 36010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372,915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97,715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470,630</w:t>
            </w:r>
          </w:p>
        </w:tc>
      </w:tr>
      <w:tr w:rsidR="00283E39" w:rsidRPr="009358EA" w:rsidTr="009358EA">
        <w:trPr>
          <w:trHeight w:val="74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79 0 00 36010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231,576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45,402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276,978</w:t>
            </w:r>
          </w:p>
        </w:tc>
      </w:tr>
      <w:tr w:rsidR="00283E39" w:rsidRPr="009358EA" w:rsidTr="009358EA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79 0 00 36010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34,092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42,424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76,516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79 0 00 36010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107,247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9,889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117,136</w:t>
            </w:r>
          </w:p>
        </w:tc>
      </w:tr>
      <w:tr w:rsidR="00283E39" w:rsidRPr="009358EA" w:rsidTr="009358EA">
        <w:trPr>
          <w:trHeight w:val="8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Муниципальное учреждение "Управление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84 442,439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945,183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85 387,622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9 517,965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280,337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9 798,302</w:t>
            </w:r>
          </w:p>
        </w:tc>
      </w:tr>
      <w:tr w:rsidR="00283E39" w:rsidRPr="009358EA" w:rsidTr="009358EA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34,253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245,468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279,721</w:t>
            </w:r>
          </w:p>
        </w:tc>
      </w:tr>
      <w:tr w:rsidR="00283E39" w:rsidRPr="009358EA" w:rsidTr="009358EA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34,253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245,468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279,721</w:t>
            </w:r>
          </w:p>
        </w:tc>
      </w:tr>
      <w:tr w:rsidR="00283E39" w:rsidRPr="009358EA" w:rsidTr="009358EA">
        <w:trPr>
          <w:trHeight w:val="73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34,253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245,468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279,721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9 483,712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34,869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9 518,581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79 2 00 37020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9 483,712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34,869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9 518,581</w:t>
            </w:r>
          </w:p>
        </w:tc>
      </w:tr>
      <w:tr w:rsidR="00283E39" w:rsidRPr="009358EA" w:rsidTr="009358EA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79 2 00 37020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8 547,596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8 547,596</w:t>
            </w:r>
          </w:p>
        </w:tc>
      </w:tr>
      <w:tr w:rsidR="00283E39" w:rsidRPr="009358EA" w:rsidTr="009358EA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79 2 00 37020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907,116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44,811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951,927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79 2 00 37020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29,000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-9,942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19,058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306,784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49,382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356,166</w:t>
            </w:r>
          </w:p>
        </w:tc>
      </w:tr>
      <w:tr w:rsidR="00283E39" w:rsidRPr="009358EA" w:rsidTr="009358EA">
        <w:trPr>
          <w:trHeight w:val="60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2015 - 2019 годы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21 0 00 00000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146,400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146,400</w:t>
            </w:r>
          </w:p>
        </w:tc>
      </w:tr>
      <w:tr w:rsidR="00283E39" w:rsidRPr="009358EA" w:rsidTr="009358EA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Организация и проведение мероприятий с детьми и молодежью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21 0 Е8 21010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146,400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146,400</w:t>
            </w:r>
          </w:p>
        </w:tc>
      </w:tr>
      <w:tr w:rsidR="00283E39" w:rsidRPr="009358EA" w:rsidTr="009358EA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21 0 Е8 21010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146,400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146,400</w:t>
            </w:r>
          </w:p>
        </w:tc>
      </w:tr>
      <w:tr w:rsidR="00283E39" w:rsidRPr="009358EA" w:rsidTr="009358EA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10,384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19,382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29,766</w:t>
            </w:r>
          </w:p>
        </w:tc>
      </w:tr>
      <w:tr w:rsidR="00283E39" w:rsidRPr="009358EA" w:rsidTr="009358EA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10,384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19,382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29,766</w:t>
            </w:r>
          </w:p>
        </w:tc>
      </w:tr>
      <w:tr w:rsidR="00283E39" w:rsidRPr="009358EA" w:rsidTr="009358EA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10,384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19,382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29,766</w:t>
            </w:r>
          </w:p>
        </w:tc>
      </w:tr>
      <w:tr w:rsidR="00283E39" w:rsidRPr="009358EA" w:rsidTr="009358EA">
        <w:trPr>
          <w:trHeight w:val="56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2017-2019 годы"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79 0 00 37010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150,000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180,000</w:t>
            </w:r>
          </w:p>
        </w:tc>
      </w:tr>
      <w:tr w:rsidR="00283E39" w:rsidRPr="009358EA" w:rsidTr="009358EA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79 1 00 37010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-5,000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30,000</w:t>
            </w:r>
          </w:p>
        </w:tc>
      </w:tr>
      <w:tr w:rsidR="00283E39" w:rsidRPr="009358EA" w:rsidTr="009358EA">
        <w:trPr>
          <w:trHeight w:val="40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79 1 00 37010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-5,000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30,000</w:t>
            </w:r>
          </w:p>
        </w:tc>
      </w:tr>
      <w:tr w:rsidR="00283E39" w:rsidRPr="009358EA" w:rsidTr="009358EA">
        <w:trPr>
          <w:trHeight w:val="40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Подпрограмма "Молодые граждане Кунашакского муниципального района"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79 2 00 37010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35,000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150,000</w:t>
            </w:r>
          </w:p>
        </w:tc>
      </w:tr>
      <w:tr w:rsidR="00283E39" w:rsidRPr="009358EA" w:rsidTr="009358EA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79 2 00 37010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35,000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150,000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9358EA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58 007,572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498,594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58 506,166</w:t>
            </w:r>
          </w:p>
        </w:tc>
      </w:tr>
      <w:tr w:rsidR="00283E39" w:rsidRPr="009358EA" w:rsidTr="009358EA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145,376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426,833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572,209</w:t>
            </w:r>
          </w:p>
        </w:tc>
      </w:tr>
      <w:tr w:rsidR="00283E39" w:rsidRPr="009358EA" w:rsidTr="009358EA">
        <w:trPr>
          <w:trHeight w:val="55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145,376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426,833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572,209</w:t>
            </w:r>
          </w:p>
        </w:tc>
      </w:tr>
      <w:tr w:rsidR="00283E39" w:rsidRPr="009358EA" w:rsidTr="009358EA">
        <w:trPr>
          <w:trHeight w:val="74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145,376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426,833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572,209</w:t>
            </w:r>
          </w:p>
        </w:tc>
      </w:tr>
      <w:tr w:rsidR="00283E39" w:rsidRPr="009358EA" w:rsidTr="009358EA">
        <w:trPr>
          <w:trHeight w:val="56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 на 2015 - 2019 годы"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38 1 00 L519Б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83,400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83,400</w:t>
            </w:r>
          </w:p>
        </w:tc>
      </w:tr>
      <w:tr w:rsidR="00283E39" w:rsidRPr="009358EA" w:rsidTr="009358EA">
        <w:trPr>
          <w:trHeight w:val="40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38 1 00 L519Б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83,400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83,400</w:t>
            </w:r>
          </w:p>
        </w:tc>
      </w:tr>
      <w:tr w:rsidR="00283E39" w:rsidRPr="009358EA" w:rsidTr="009358EA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38 1 00 L519Б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83,400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83,400</w:t>
            </w:r>
          </w:p>
        </w:tc>
      </w:tr>
      <w:tr w:rsidR="00283E39" w:rsidRPr="009358EA" w:rsidTr="009358EA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79 0 00 34010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22,000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22,000</w:t>
            </w:r>
          </w:p>
        </w:tc>
      </w:tr>
      <w:tr w:rsidR="00283E39" w:rsidRPr="009358EA" w:rsidTr="009358EA">
        <w:trPr>
          <w:trHeight w:val="61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79 1 00 34010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22,000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22,000</w:t>
            </w:r>
          </w:p>
        </w:tc>
      </w:tr>
      <w:tr w:rsidR="00283E39" w:rsidRPr="009358EA" w:rsidTr="009358EA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79 1 00 34010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22,000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22,000</w:t>
            </w:r>
          </w:p>
        </w:tc>
      </w:tr>
      <w:tr w:rsidR="00283E39" w:rsidRPr="009358EA" w:rsidTr="009358EA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57 778,796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49,761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57 828,557</w:t>
            </w:r>
          </w:p>
        </w:tc>
      </w:tr>
      <w:tr w:rsidR="00283E39" w:rsidRPr="009358EA" w:rsidTr="009358EA">
        <w:trPr>
          <w:trHeight w:val="56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79 1 00 37020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17 017,004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-109,333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16 907,671</w:t>
            </w:r>
          </w:p>
        </w:tc>
      </w:tr>
      <w:tr w:rsidR="00283E39" w:rsidRPr="009358EA" w:rsidTr="009358EA">
        <w:trPr>
          <w:trHeight w:val="74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79 1 00 37020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14 620,091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0,868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14 620,959</w:t>
            </w:r>
          </w:p>
        </w:tc>
      </w:tr>
      <w:tr w:rsidR="00283E39" w:rsidRPr="009358EA" w:rsidTr="009358EA">
        <w:trPr>
          <w:trHeight w:val="41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79 1 00 37020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2 294,084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-68,892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2 225,192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79 1 00 37020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102,829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-41,309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61,520</w:t>
            </w:r>
          </w:p>
        </w:tc>
      </w:tr>
      <w:tr w:rsidR="00283E39" w:rsidRPr="009358EA" w:rsidTr="009358EA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79 3 00 37020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992,091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197,173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1 189,264</w:t>
            </w:r>
          </w:p>
        </w:tc>
      </w:tr>
      <w:tr w:rsidR="00283E39" w:rsidRPr="009358EA" w:rsidTr="009358EA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79 3 00 37020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963,943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963,943</w:t>
            </w:r>
          </w:p>
        </w:tc>
      </w:tr>
      <w:tr w:rsidR="00283E39" w:rsidRPr="009358EA" w:rsidTr="009358EA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79 3 00 37020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28,148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197,173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225,321</w:t>
            </w:r>
          </w:p>
        </w:tc>
      </w:tr>
      <w:tr w:rsidR="00283E39" w:rsidRPr="009358EA" w:rsidTr="009358EA">
        <w:trPr>
          <w:trHeight w:val="73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79 4 00 37020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38 869,701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-8,079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38 861,622</w:t>
            </w:r>
          </w:p>
        </w:tc>
      </w:tr>
      <w:tr w:rsidR="00283E39" w:rsidRPr="009358EA" w:rsidTr="009358EA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79 4 00 37020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27 811,004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-267,987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27 543,017</w:t>
            </w:r>
          </w:p>
        </w:tc>
      </w:tr>
      <w:tr w:rsidR="00283E39" w:rsidRPr="009358EA" w:rsidTr="009358EA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79 4 00 37020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10 809,171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217,771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11 026,942</w:t>
            </w:r>
          </w:p>
        </w:tc>
      </w:tr>
      <w:tr w:rsidR="00283E39" w:rsidRPr="009358EA" w:rsidTr="009358EA">
        <w:trPr>
          <w:trHeight w:val="22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79 4 00 37020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112,327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112,327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79 4 00 37020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249,526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-70,190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179,336</w:t>
            </w:r>
          </w:p>
        </w:tc>
      </w:tr>
      <w:tr w:rsidR="00283E39" w:rsidRPr="009358EA" w:rsidTr="009358EA">
        <w:trPr>
          <w:trHeight w:val="90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79 5 00 37020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-30,000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870,000</w:t>
            </w:r>
          </w:p>
        </w:tc>
      </w:tr>
      <w:tr w:rsidR="00283E39" w:rsidRPr="009358EA" w:rsidTr="009358EA">
        <w:trPr>
          <w:trHeight w:val="71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79 5 00 37020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10,584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10,584</w:t>
            </w:r>
          </w:p>
        </w:tc>
      </w:tr>
      <w:tr w:rsidR="00283E39" w:rsidRPr="009358EA" w:rsidTr="009358EA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79 5 00 37020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-40,584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859,416</w:t>
            </w:r>
          </w:p>
        </w:tc>
      </w:tr>
      <w:tr w:rsidR="00283E39" w:rsidRPr="009358EA" w:rsidTr="009358EA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Другие вопросы в области культуры, кинематографии, в том числе: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16 610,118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116,870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16 726,988</w:t>
            </w:r>
          </w:p>
        </w:tc>
      </w:tr>
      <w:tr w:rsidR="00283E39" w:rsidRPr="009358EA" w:rsidTr="009358EA">
        <w:trPr>
          <w:trHeight w:val="9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</w:t>
            </w:r>
            <w:r>
              <w:rPr>
                <w:sz w:val="16"/>
                <w:szCs w:val="16"/>
              </w:rPr>
              <w:t>беспечение объектов инфраструкту</w:t>
            </w:r>
            <w:r w:rsidRPr="009358EA">
              <w:rPr>
                <w:sz w:val="16"/>
                <w:szCs w:val="16"/>
              </w:rPr>
              <w:t>ры (в том числе строительство, реконструкция и капитальный ремонт зданий) , за счет средств областного бюджета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38 6 A1 38070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8 326,100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8 326,100</w:t>
            </w:r>
          </w:p>
        </w:tc>
      </w:tr>
      <w:tr w:rsidR="00283E39" w:rsidRPr="009358EA" w:rsidTr="009358EA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38 6 A1 38070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8 326,100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8 326,100</w:t>
            </w:r>
          </w:p>
        </w:tc>
      </w:tr>
      <w:tr w:rsidR="00283E39" w:rsidRPr="009358EA" w:rsidTr="009358EA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14,000</w:t>
            </w:r>
          </w:p>
        </w:tc>
      </w:tr>
      <w:tr w:rsidR="00283E39" w:rsidRPr="009358EA" w:rsidTr="009358EA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14,000</w:t>
            </w:r>
          </w:p>
        </w:tc>
      </w:tr>
      <w:tr w:rsidR="00283E39" w:rsidRPr="009358EA" w:rsidTr="009358EA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57,500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57,500</w:t>
            </w:r>
          </w:p>
        </w:tc>
      </w:tr>
      <w:tr w:rsidR="00283E39" w:rsidRPr="009358EA" w:rsidTr="009358EA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57,500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57,500</w:t>
            </w:r>
          </w:p>
        </w:tc>
      </w:tr>
      <w:tr w:rsidR="00283E39" w:rsidRPr="009358EA" w:rsidTr="009358EA">
        <w:trPr>
          <w:trHeight w:val="17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8 284,018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45,370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8 329,388</w:t>
            </w:r>
          </w:p>
        </w:tc>
      </w:tr>
      <w:tr w:rsidR="00283E39" w:rsidRPr="009358EA" w:rsidTr="009358EA">
        <w:trPr>
          <w:trHeight w:val="22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584,643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584,643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584,643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584,643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584,643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584,643</w:t>
            </w:r>
          </w:p>
        </w:tc>
      </w:tr>
      <w:tr w:rsidR="00283E39" w:rsidRPr="009358EA" w:rsidTr="009358EA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584,643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584,643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99 0 99 00000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7 699,375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45,370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7 744,745</w:t>
            </w:r>
          </w:p>
        </w:tc>
      </w:tr>
      <w:tr w:rsidR="00283E39" w:rsidRPr="009358EA" w:rsidTr="009358EA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7 699,375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45,370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7 744,745</w:t>
            </w:r>
          </w:p>
        </w:tc>
      </w:tr>
      <w:tr w:rsidR="00283E39" w:rsidRPr="009358EA" w:rsidTr="009358EA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7 295,299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7 295,299</w:t>
            </w:r>
          </w:p>
        </w:tc>
      </w:tr>
      <w:tr w:rsidR="00283E39" w:rsidRPr="009358EA" w:rsidTr="009358EA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396,302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45,370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441,672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7,774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7,774</w:t>
            </w:r>
          </w:p>
        </w:tc>
      </w:tr>
      <w:tr w:rsidR="00283E39" w:rsidRPr="009358EA" w:rsidTr="009358EA">
        <w:trPr>
          <w:trHeight w:val="80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Муниципальное учреждение "Управление по физической культуре, спорту и туризму Администрации Кунашакского муниципального района"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743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47 163,426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477,157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10,000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47 650,583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18 844,508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260,969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19 105,477</w:t>
            </w:r>
          </w:p>
        </w:tc>
      </w:tr>
      <w:tr w:rsidR="00283E39" w:rsidRPr="009358EA" w:rsidTr="009358EA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260,969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260,969</w:t>
            </w:r>
          </w:p>
        </w:tc>
      </w:tr>
      <w:tr w:rsidR="00283E39" w:rsidRPr="009358EA" w:rsidTr="009358EA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260,969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260,969</w:t>
            </w:r>
          </w:p>
        </w:tc>
      </w:tr>
      <w:tr w:rsidR="00283E39" w:rsidRPr="009358EA" w:rsidTr="009358EA">
        <w:trPr>
          <w:trHeight w:val="40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79 0 00 36010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18 844,508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18 844,508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79 0 00 36010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18 844,508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18 844,508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17 665,419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15,158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17 690,577</w:t>
            </w:r>
          </w:p>
        </w:tc>
      </w:tr>
      <w:tr w:rsidR="00283E39" w:rsidRPr="009358EA" w:rsidTr="009358EA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6,490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15,158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21,648</w:t>
            </w:r>
          </w:p>
        </w:tc>
      </w:tr>
      <w:tr w:rsidR="00283E39" w:rsidRPr="009358EA" w:rsidTr="009358EA">
        <w:trPr>
          <w:trHeight w:val="55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6,490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15,158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21,648</w:t>
            </w:r>
          </w:p>
        </w:tc>
      </w:tr>
      <w:tr w:rsidR="00283E39" w:rsidRPr="009358EA" w:rsidTr="009358EA">
        <w:trPr>
          <w:trHeight w:val="55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21,648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21,648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6,490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-6,490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</w:tr>
      <w:tr w:rsidR="00283E39" w:rsidRPr="009358EA" w:rsidTr="009358EA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79 0 00 36010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17 658,929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17 668,929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79 0 00 36010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17 658,929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17 668,929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10 653,499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201,030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10 854,529</w:t>
            </w:r>
          </w:p>
        </w:tc>
      </w:tr>
      <w:tr w:rsidR="00283E39" w:rsidRPr="009358EA" w:rsidTr="009358EA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12,980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41,030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54,010</w:t>
            </w:r>
          </w:p>
        </w:tc>
      </w:tr>
      <w:tr w:rsidR="00283E39" w:rsidRPr="009358EA" w:rsidTr="009358EA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12,980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41,030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54,010</w:t>
            </w:r>
          </w:p>
        </w:tc>
      </w:tr>
      <w:tr w:rsidR="00283E39" w:rsidRPr="009358EA" w:rsidTr="009358EA">
        <w:trPr>
          <w:trHeight w:val="77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12,980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41,030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54,010</w:t>
            </w:r>
          </w:p>
        </w:tc>
      </w:tr>
      <w:tr w:rsidR="00283E39" w:rsidRPr="009358EA" w:rsidTr="009358EA">
        <w:trPr>
          <w:trHeight w:val="56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2015 - 2019 годы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528,400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528,400</w:t>
            </w:r>
          </w:p>
        </w:tc>
      </w:tr>
      <w:tr w:rsidR="00283E39" w:rsidRPr="009358EA" w:rsidTr="009358EA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 xml:space="preserve">Оплата услуг специалистов по организации физкультурно-оздоровительной и спортивно-массовой работы с детьми и подростками 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20 1 00 20045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528,400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528,400</w:t>
            </w:r>
          </w:p>
        </w:tc>
      </w:tr>
      <w:tr w:rsidR="00283E39" w:rsidRPr="009358EA" w:rsidTr="009358EA">
        <w:trPr>
          <w:trHeight w:val="77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20 1 00 20045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528,400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528,400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 xml:space="preserve">Оснащением объектов спортивной инфраструктуры спортивно-технологическим оборудованием  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 1 P5 52280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3 124,800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3 124,800</w:t>
            </w:r>
          </w:p>
        </w:tc>
      </w:tr>
      <w:tr w:rsidR="00283E39" w:rsidRPr="009358EA" w:rsidTr="009358EA">
        <w:trPr>
          <w:trHeight w:val="40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 1 P5 52280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3 124,800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3 124,800</w:t>
            </w:r>
          </w:p>
        </w:tc>
      </w:tr>
      <w:tr w:rsidR="00283E39" w:rsidRPr="009358EA" w:rsidTr="009358EA">
        <w:trPr>
          <w:trHeight w:val="58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 xml:space="preserve">Оплата услуг специалистов по организации физкультурно-оздоровительной и спортивно-массовой работы с лицами с ограниченными возможностями здоровья 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20 2 00 20047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176,100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176,100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20 2 00 20047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176,100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176,100</w:t>
            </w:r>
          </w:p>
        </w:tc>
      </w:tr>
      <w:tr w:rsidR="00283E39" w:rsidRPr="009358EA" w:rsidTr="009358EA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79 0 00 36010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5 820,913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160,000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5 980,913</w:t>
            </w:r>
          </w:p>
        </w:tc>
      </w:tr>
      <w:tr w:rsidR="00283E39" w:rsidRPr="009358EA" w:rsidTr="009358EA">
        <w:trPr>
          <w:trHeight w:val="79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79 0 00 36010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4 446,294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-42,966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4 403,328</w:t>
            </w:r>
          </w:p>
        </w:tc>
      </w:tr>
      <w:tr w:rsidR="00283E39" w:rsidRPr="009358EA" w:rsidTr="009358EA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79 0 00 36010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752,673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530,366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1 283,039</w:t>
            </w:r>
          </w:p>
        </w:tc>
      </w:tr>
      <w:tr w:rsidR="00283E39" w:rsidRPr="009358EA" w:rsidTr="009358EA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79 0 00 36010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327,400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-327,400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79 0 00 36010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294,546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294,546</w:t>
            </w:r>
          </w:p>
        </w:tc>
      </w:tr>
      <w:tr w:rsidR="00283E39" w:rsidRPr="009358EA" w:rsidTr="009358EA">
        <w:trPr>
          <w:trHeight w:val="22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990,306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990,306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990,306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990,306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990,306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990,306</w:t>
            </w:r>
          </w:p>
        </w:tc>
      </w:tr>
      <w:tr w:rsidR="00283E39" w:rsidRPr="009358EA" w:rsidTr="009358EA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990,306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990,306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990,306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990,306</w:t>
            </w:r>
          </w:p>
        </w:tc>
      </w:tr>
      <w:tr w:rsidR="00283E39" w:rsidRPr="009358EA" w:rsidTr="009358EA">
        <w:trPr>
          <w:trHeight w:val="62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772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34 067,786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1 230,000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691,527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35 989,313</w:t>
            </w:r>
          </w:p>
        </w:tc>
      </w:tr>
      <w:tr w:rsidR="00283E39" w:rsidRPr="009358EA" w:rsidTr="009358EA">
        <w:trPr>
          <w:trHeight w:val="21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Другие общегосударственные вопросы, в том числе: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18 017,086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388,407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18 455,493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6 330,000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40,520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388,407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6 758,927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79 0 00 11000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6 330,000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-9,480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388,407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6 708,927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МП "Управление муниципальным имуществом на 2018-2020 годы"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79 0 00 11020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6 230,000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-9,480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388,407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6 608,927</w:t>
            </w:r>
          </w:p>
        </w:tc>
      </w:tr>
      <w:tr w:rsidR="00283E39" w:rsidRPr="009358EA" w:rsidTr="009358EA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79 0 00 11020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5 230,000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-9,480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388,407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5 608,927</w:t>
            </w:r>
          </w:p>
        </w:tc>
      </w:tr>
      <w:tr w:rsidR="00283E39" w:rsidRPr="009358EA" w:rsidTr="009358EA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79 0 00 11020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1 000,000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1 000,000</w:t>
            </w:r>
          </w:p>
        </w:tc>
      </w:tr>
      <w:tr w:rsidR="00283E39" w:rsidRPr="009358EA" w:rsidTr="009358EA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МП "Переселение в 2019-2021 годы граждан из аварийного жилищного фонда на территории КМР"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79 0 00 11040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100,000</w:t>
            </w:r>
          </w:p>
        </w:tc>
      </w:tr>
      <w:tr w:rsidR="00283E39" w:rsidRPr="009358EA" w:rsidTr="009358EA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79 0 00 11040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100,000</w:t>
            </w:r>
          </w:p>
        </w:tc>
      </w:tr>
      <w:tr w:rsidR="00283E39" w:rsidRPr="009358EA" w:rsidTr="009358EA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79 0 00 34010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50,000</w:t>
            </w:r>
          </w:p>
        </w:tc>
      </w:tr>
      <w:tr w:rsidR="00283E39" w:rsidRPr="009358EA" w:rsidTr="009358EA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79 1 00 34010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50,000</w:t>
            </w:r>
          </w:p>
        </w:tc>
      </w:tr>
      <w:tr w:rsidR="00283E39" w:rsidRPr="009358EA" w:rsidTr="009358EA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79 1 00 34010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50,000</w:t>
            </w:r>
          </w:p>
        </w:tc>
      </w:tr>
      <w:tr w:rsidR="00283E39" w:rsidRPr="009358EA" w:rsidTr="009358EA">
        <w:trPr>
          <w:trHeight w:val="19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11 687,086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9,480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11 696,566</w:t>
            </w:r>
          </w:p>
        </w:tc>
      </w:tr>
      <w:tr w:rsidR="00283E39" w:rsidRPr="009358EA" w:rsidTr="009358EA">
        <w:trPr>
          <w:trHeight w:val="19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11 597,086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9,480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11 606,566</w:t>
            </w:r>
          </w:p>
        </w:tc>
      </w:tr>
      <w:tr w:rsidR="00283E39" w:rsidRPr="009358EA" w:rsidTr="009358EA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800,000</w:t>
            </w:r>
          </w:p>
        </w:tc>
      </w:tr>
      <w:tr w:rsidR="00283E39" w:rsidRPr="009358EA" w:rsidTr="009358EA">
        <w:trPr>
          <w:trHeight w:val="19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800,000</w:t>
            </w:r>
          </w:p>
        </w:tc>
      </w:tr>
      <w:tr w:rsidR="00283E39" w:rsidRPr="009358EA" w:rsidTr="009358EA">
        <w:trPr>
          <w:trHeight w:val="21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10 797,086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9,480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10 806,566</w:t>
            </w:r>
          </w:p>
        </w:tc>
      </w:tr>
      <w:tr w:rsidR="00283E39" w:rsidRPr="009358EA" w:rsidTr="009358EA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10 797,086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9,480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10 806,566</w:t>
            </w:r>
          </w:p>
        </w:tc>
      </w:tr>
      <w:tr w:rsidR="00283E39" w:rsidRPr="009358EA" w:rsidTr="009358EA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9 255,691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9 255,691</w:t>
            </w:r>
          </w:p>
        </w:tc>
      </w:tr>
      <w:tr w:rsidR="00283E39" w:rsidRPr="009358EA" w:rsidTr="009358EA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774,148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9,480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783,628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767,247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767,247</w:t>
            </w:r>
          </w:p>
        </w:tc>
      </w:tr>
      <w:tr w:rsidR="00283E39" w:rsidRPr="009358EA" w:rsidTr="009358EA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99 0 89 00000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90,000</w:t>
            </w:r>
          </w:p>
        </w:tc>
      </w:tr>
      <w:tr w:rsidR="00283E39" w:rsidRPr="009358EA" w:rsidTr="009358EA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90,000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90,000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Транспорт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0408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303,120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303,120</w:t>
            </w:r>
          </w:p>
        </w:tc>
      </w:tr>
      <w:tr w:rsidR="00283E39" w:rsidRPr="009358EA" w:rsidTr="009358EA">
        <w:trPr>
          <w:trHeight w:val="57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Субсидии юридическим лицам (за исключением субсидий областным государственным учреждениям), индивидуальным предпринимателям, физическим лицам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0408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99 0 55 00000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303,120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303,120</w:t>
            </w:r>
          </w:p>
        </w:tc>
      </w:tr>
      <w:tr w:rsidR="00283E39" w:rsidRPr="009358EA" w:rsidTr="009358EA">
        <w:trPr>
          <w:trHeight w:val="9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0408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99 0 55 40001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303,120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303,120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0408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99 0 55 40001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303,120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303,120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Дорожное хозяйство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0409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1 100,000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1 100,000</w:t>
            </w:r>
          </w:p>
        </w:tc>
      </w:tr>
      <w:tr w:rsidR="00283E39" w:rsidRPr="009358EA" w:rsidTr="009358EA">
        <w:trPr>
          <w:trHeight w:val="40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0409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1 100,000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1 100,000</w:t>
            </w:r>
          </w:p>
        </w:tc>
      </w:tr>
      <w:tr w:rsidR="00283E39" w:rsidRPr="009358EA" w:rsidTr="009358EA">
        <w:trPr>
          <w:trHeight w:val="77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0409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79 2 00 32040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1 100,000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1 100,000</w:t>
            </w:r>
          </w:p>
        </w:tc>
      </w:tr>
      <w:tr w:rsidR="00283E39" w:rsidRPr="009358EA" w:rsidTr="009358EA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0409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79 2 00 32040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1 100,000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1 100,000</w:t>
            </w:r>
          </w:p>
        </w:tc>
      </w:tr>
      <w:tr w:rsidR="00283E39" w:rsidRPr="009358EA" w:rsidTr="009358EA">
        <w:trPr>
          <w:trHeight w:val="23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0909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1 180,000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1 180,000</w:t>
            </w:r>
          </w:p>
        </w:tc>
      </w:tr>
      <w:tr w:rsidR="00283E39" w:rsidRPr="009358EA" w:rsidTr="009358EA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0909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79 0 00 33010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1 180,000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1 180,000</w:t>
            </w:r>
          </w:p>
        </w:tc>
      </w:tr>
      <w:tr w:rsidR="00283E39" w:rsidRPr="009358EA" w:rsidTr="009358EA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0909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79 0 00 33010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1 180,000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1 180,000</w:t>
            </w:r>
          </w:p>
        </w:tc>
      </w:tr>
      <w:tr w:rsidR="00283E39" w:rsidRPr="009358EA" w:rsidTr="009358EA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14 950,700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14 950,700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 xml:space="preserve">Подпрограмма «Дети Южного Урала» 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28 1 00 00000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14 950,700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14 950,700</w:t>
            </w:r>
          </w:p>
        </w:tc>
      </w:tr>
      <w:tr w:rsidR="00283E39" w:rsidRPr="009358EA" w:rsidTr="009358EA">
        <w:trPr>
          <w:trHeight w:val="74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28 1 00 28130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14 950,700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14 950,700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28 1 00 28130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14 950,700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14 950,700</w:t>
            </w:r>
          </w:p>
        </w:tc>
      </w:tr>
      <w:tr w:rsidR="00283E39" w:rsidRPr="009358EA" w:rsidTr="009358EA">
        <w:trPr>
          <w:trHeight w:val="42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496 075,944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8 268,172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45,000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504 389,116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Дошкольное образование, в том числе: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109 459,572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1 095,615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110 565,187</w:t>
            </w:r>
          </w:p>
        </w:tc>
      </w:tr>
      <w:tr w:rsidR="00283E39" w:rsidRPr="009358EA" w:rsidTr="009358EA">
        <w:trPr>
          <w:trHeight w:val="51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04 0 00 00000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58 856,100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-68,838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58 787,262</w:t>
            </w:r>
          </w:p>
        </w:tc>
      </w:tr>
      <w:tr w:rsidR="00283E39" w:rsidRPr="009358EA" w:rsidTr="009358EA">
        <w:trPr>
          <w:trHeight w:val="74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04 0 00 04010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58 201,200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58 201,200</w:t>
            </w:r>
          </w:p>
        </w:tc>
      </w:tr>
      <w:tr w:rsidR="00283E39" w:rsidRPr="009358EA" w:rsidTr="009358EA">
        <w:trPr>
          <w:trHeight w:val="74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04 0 00 04010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56 526,750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56 526,750</w:t>
            </w:r>
          </w:p>
        </w:tc>
      </w:tr>
      <w:tr w:rsidR="00283E39" w:rsidRPr="009358EA" w:rsidTr="009358EA">
        <w:trPr>
          <w:trHeight w:val="42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04 0 00 04010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1 674,450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1 674,450</w:t>
            </w:r>
          </w:p>
        </w:tc>
      </w:tr>
      <w:tr w:rsidR="00283E39" w:rsidRPr="009358EA" w:rsidTr="009358EA">
        <w:trPr>
          <w:trHeight w:val="107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04 0 00 04020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245,000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245,000</w:t>
            </w:r>
          </w:p>
        </w:tc>
      </w:tr>
      <w:tr w:rsidR="00283E39" w:rsidRPr="009358EA" w:rsidTr="009358EA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04 0 00 04020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245,000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245,000</w:t>
            </w:r>
          </w:p>
        </w:tc>
      </w:tr>
      <w:tr w:rsidR="00283E39" w:rsidRPr="009358EA" w:rsidTr="009358EA">
        <w:trPr>
          <w:trHeight w:val="113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04 0 00 04060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409,900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-68,838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341,062</w:t>
            </w:r>
          </w:p>
        </w:tc>
      </w:tr>
      <w:tr w:rsidR="00283E39" w:rsidRPr="009358EA" w:rsidTr="009358EA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04 0 00 04060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409,900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-68,838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341,062</w:t>
            </w:r>
          </w:p>
        </w:tc>
      </w:tr>
      <w:tr w:rsidR="00283E39" w:rsidRPr="009358EA" w:rsidTr="009358EA">
        <w:trPr>
          <w:trHeight w:val="55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1 478,572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1 478,572</w:t>
            </w:r>
          </w:p>
        </w:tc>
      </w:tr>
      <w:tr w:rsidR="00283E39" w:rsidRPr="009358EA" w:rsidTr="009358EA">
        <w:trPr>
          <w:trHeight w:val="74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1 478,572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1 478,572</w:t>
            </w:r>
          </w:p>
        </w:tc>
      </w:tr>
      <w:tr w:rsidR="00283E39" w:rsidRPr="009358EA" w:rsidTr="009358EA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50 603,472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-314,119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50 299,353</w:t>
            </w:r>
          </w:p>
        </w:tc>
      </w:tr>
      <w:tr w:rsidR="00283E39" w:rsidRPr="009358EA" w:rsidTr="009358EA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50 603,472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-314,119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50 299,353</w:t>
            </w:r>
          </w:p>
        </w:tc>
      </w:tr>
      <w:tr w:rsidR="00283E39" w:rsidRPr="009358EA" w:rsidTr="009358EA">
        <w:trPr>
          <w:trHeight w:val="35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79 1 00 31010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49 886,374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-649,507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49 246,867</w:t>
            </w:r>
          </w:p>
        </w:tc>
      </w:tr>
      <w:tr w:rsidR="00283E39" w:rsidRPr="009358EA" w:rsidTr="009358EA">
        <w:trPr>
          <w:trHeight w:val="73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79 1 00 31010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21 415,882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-0,011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21 425,871</w:t>
            </w:r>
          </w:p>
        </w:tc>
      </w:tr>
      <w:tr w:rsidR="00283E39" w:rsidRPr="009358EA" w:rsidTr="009358EA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79 1 00 31010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27 003,618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-660,257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26 343,361</w:t>
            </w:r>
          </w:p>
        </w:tc>
      </w:tr>
      <w:tr w:rsidR="00283E39" w:rsidRPr="009358EA" w:rsidTr="009358EA">
        <w:trPr>
          <w:trHeight w:val="17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79 1 00 31010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1 466,874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10,761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1 477,635</w:t>
            </w:r>
          </w:p>
        </w:tc>
      </w:tr>
      <w:tr w:rsidR="00283E39" w:rsidRPr="009358EA" w:rsidTr="009358EA">
        <w:trPr>
          <w:trHeight w:val="5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79 9 00 31010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667,098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101,952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769,050</w:t>
            </w:r>
          </w:p>
        </w:tc>
      </w:tr>
      <w:tr w:rsidR="00283E39" w:rsidRPr="009358EA" w:rsidTr="009358EA">
        <w:trPr>
          <w:trHeight w:val="40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79 9 00 31010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667,098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101,952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769,050</w:t>
            </w:r>
          </w:p>
        </w:tc>
      </w:tr>
      <w:tr w:rsidR="00283E39" w:rsidRPr="009358EA" w:rsidTr="009358EA">
        <w:trPr>
          <w:trHeight w:val="131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(софинансирование с МБ)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1 00 S4020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50,000</w:t>
            </w:r>
          </w:p>
        </w:tc>
      </w:tr>
      <w:tr w:rsidR="00283E39" w:rsidRPr="009358EA" w:rsidTr="009358EA">
        <w:trPr>
          <w:trHeight w:val="41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1 00 S4020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50,000</w:t>
            </w:r>
          </w:p>
        </w:tc>
      </w:tr>
      <w:tr w:rsidR="00283E39" w:rsidRPr="009358EA" w:rsidTr="009358EA">
        <w:trPr>
          <w:trHeight w:val="115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1 00 S2220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156,821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156,821</w:t>
            </w:r>
          </w:p>
        </w:tc>
      </w:tr>
      <w:tr w:rsidR="00283E39" w:rsidRPr="009358EA" w:rsidTr="009358EA">
        <w:trPr>
          <w:trHeight w:val="41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1 00 S2220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156,821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156,821</w:t>
            </w:r>
          </w:p>
        </w:tc>
      </w:tr>
      <w:tr w:rsidR="00283E39" w:rsidRPr="009358EA" w:rsidTr="009358EA">
        <w:trPr>
          <w:trHeight w:val="129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1 00 S4060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52,615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52,615</w:t>
            </w:r>
          </w:p>
        </w:tc>
      </w:tr>
      <w:tr w:rsidR="00283E39" w:rsidRPr="009358EA" w:rsidTr="009358EA">
        <w:trPr>
          <w:trHeight w:val="41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1 00 S4060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52,615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52,615</w:t>
            </w:r>
          </w:p>
        </w:tc>
      </w:tr>
      <w:tr w:rsidR="00283E39" w:rsidRPr="009358EA" w:rsidTr="009358EA">
        <w:trPr>
          <w:trHeight w:val="56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Б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24,000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24,000</w:t>
            </w:r>
          </w:p>
        </w:tc>
      </w:tr>
      <w:tr w:rsidR="00283E39" w:rsidRPr="009358EA" w:rsidTr="009358EA">
        <w:trPr>
          <w:trHeight w:val="41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Б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24,000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24,000</w:t>
            </w:r>
          </w:p>
        </w:tc>
      </w:tr>
      <w:tr w:rsidR="00283E39" w:rsidRPr="009358EA" w:rsidTr="009358EA">
        <w:trPr>
          <w:trHeight w:val="17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Общее образование, в том числе: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335 754,906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6 423,949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342 208,855</w:t>
            </w:r>
          </w:p>
        </w:tc>
      </w:tr>
      <w:tr w:rsidR="00283E39" w:rsidRPr="009358EA" w:rsidTr="009358EA">
        <w:trPr>
          <w:trHeight w:val="58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2014–2019 годы»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03 0 00 00000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189 785,200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189 785,200</w:t>
            </w:r>
          </w:p>
        </w:tc>
      </w:tr>
      <w:tr w:rsidR="00283E39" w:rsidRPr="009358EA" w:rsidTr="009358EA">
        <w:trPr>
          <w:trHeight w:val="58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03 0 00 03030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2 783,700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2 783,700</w:t>
            </w:r>
          </w:p>
        </w:tc>
      </w:tr>
      <w:tr w:rsidR="00283E39" w:rsidRPr="009358EA" w:rsidTr="009358EA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03 0 00 03030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2 783,700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-299,940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2 483,760</w:t>
            </w:r>
          </w:p>
        </w:tc>
      </w:tr>
      <w:tr w:rsidR="00283E39" w:rsidRPr="009358EA" w:rsidTr="009358EA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03 0 00 03030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299,940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299,940</w:t>
            </w:r>
          </w:p>
        </w:tc>
      </w:tr>
      <w:tr w:rsidR="00283E39" w:rsidRPr="009358EA" w:rsidTr="009358EA">
        <w:trPr>
          <w:trHeight w:val="90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03 0 00 03120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185 892,500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185 892,500</w:t>
            </w:r>
          </w:p>
        </w:tc>
      </w:tr>
      <w:tr w:rsidR="00283E39" w:rsidRPr="009358EA" w:rsidTr="009358EA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03 0 00 03120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165 481,140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-173,600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165 307,540</w:t>
            </w:r>
          </w:p>
        </w:tc>
      </w:tr>
      <w:tr w:rsidR="00283E39" w:rsidRPr="009358EA" w:rsidTr="009358EA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03 0 00 03120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1 811,270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173,600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1 984,870</w:t>
            </w:r>
          </w:p>
        </w:tc>
      </w:tr>
      <w:tr w:rsidR="00283E39" w:rsidRPr="009358EA" w:rsidTr="009358EA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03 0 00 03120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18 600,090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18 600,090</w:t>
            </w:r>
          </w:p>
        </w:tc>
      </w:tr>
      <w:tr w:rsidR="00283E39" w:rsidRPr="009358EA" w:rsidTr="009358EA">
        <w:trPr>
          <w:trHeight w:val="90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03 0 00 03070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78,700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78,700</w:t>
            </w:r>
          </w:p>
        </w:tc>
      </w:tr>
      <w:tr w:rsidR="00283E39" w:rsidRPr="009358EA" w:rsidTr="009358EA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03 0 00 03070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78,700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78,700</w:t>
            </w:r>
          </w:p>
        </w:tc>
      </w:tr>
      <w:tr w:rsidR="00283E39" w:rsidRPr="009358EA" w:rsidTr="009358EA">
        <w:trPr>
          <w:trHeight w:val="55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03 0 E1 03050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189,300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189,300</w:t>
            </w:r>
          </w:p>
        </w:tc>
      </w:tr>
      <w:tr w:rsidR="00283E39" w:rsidRPr="009358EA" w:rsidTr="009358EA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03 0 E1 03050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189,300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189,300</w:t>
            </w:r>
          </w:p>
        </w:tc>
      </w:tr>
      <w:tr w:rsidR="00283E39" w:rsidRPr="009358EA" w:rsidTr="009358EA">
        <w:trPr>
          <w:trHeight w:val="55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03 0 E2 50970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841,000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841,000</w:t>
            </w:r>
          </w:p>
        </w:tc>
      </w:tr>
      <w:tr w:rsidR="00283E39" w:rsidRPr="009358EA" w:rsidTr="009358EA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03 0 E2 50970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841,000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841,000</w:t>
            </w:r>
          </w:p>
        </w:tc>
      </w:tr>
      <w:tr w:rsidR="00283E39" w:rsidRPr="009358EA" w:rsidTr="009358EA">
        <w:trPr>
          <w:trHeight w:val="109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04 0 00 04060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68,838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68,838</w:t>
            </w:r>
          </w:p>
        </w:tc>
      </w:tr>
      <w:tr w:rsidR="00283E39" w:rsidRPr="009358EA" w:rsidTr="009358EA">
        <w:trPr>
          <w:trHeight w:val="41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04 0 00 04060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68,838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68,838</w:t>
            </w:r>
          </w:p>
        </w:tc>
      </w:tr>
      <w:tr w:rsidR="00283E39" w:rsidRPr="009358EA" w:rsidTr="009358EA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5 875,960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5 875,960</w:t>
            </w:r>
          </w:p>
        </w:tc>
      </w:tr>
      <w:tr w:rsidR="00283E39" w:rsidRPr="009358EA" w:rsidTr="009358EA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5 875,960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5 875,960</w:t>
            </w:r>
          </w:p>
        </w:tc>
      </w:tr>
      <w:tr w:rsidR="00283E39" w:rsidRPr="009358EA" w:rsidTr="009358EA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145 969,706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479,151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146 478,857</w:t>
            </w:r>
          </w:p>
        </w:tc>
      </w:tr>
      <w:tr w:rsidR="00283E39" w:rsidRPr="009358EA" w:rsidTr="009358EA">
        <w:trPr>
          <w:trHeight w:val="60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МП "Энергосбережение на террито</w:t>
            </w:r>
            <w:r>
              <w:rPr>
                <w:sz w:val="16"/>
                <w:szCs w:val="16"/>
              </w:rPr>
              <w:t xml:space="preserve">рии Кунашакского муниципального </w:t>
            </w:r>
            <w:r w:rsidRPr="009358EA">
              <w:rPr>
                <w:sz w:val="16"/>
                <w:szCs w:val="16"/>
              </w:rPr>
              <w:t>района Челябинской области на 2018-2020 годы"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79 0 00 38020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300,000</w:t>
            </w:r>
          </w:p>
        </w:tc>
      </w:tr>
      <w:tr w:rsidR="00283E39" w:rsidRPr="009358EA" w:rsidTr="009358EA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79 0 00 38020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300,000</w:t>
            </w:r>
          </w:p>
        </w:tc>
      </w:tr>
      <w:tr w:rsidR="00283E39" w:rsidRPr="009358EA" w:rsidTr="009358EA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79 0 00 34010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50,000</w:t>
            </w:r>
          </w:p>
        </w:tc>
      </w:tr>
      <w:tr w:rsidR="00283E39" w:rsidRPr="009358EA" w:rsidTr="009358EA">
        <w:trPr>
          <w:trHeight w:val="56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79 1 00 34010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50,000</w:t>
            </w:r>
          </w:p>
        </w:tc>
      </w:tr>
      <w:tr w:rsidR="00283E39" w:rsidRPr="009358EA" w:rsidTr="009358EA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772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79 1 00 34010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50,000</w:t>
            </w:r>
          </w:p>
        </w:tc>
      </w:tr>
      <w:tr w:rsidR="00283E39" w:rsidRPr="009358EA" w:rsidTr="009358EA">
        <w:trPr>
          <w:trHeight w:val="134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1 00 S4060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192,885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192,885</w:t>
            </w:r>
          </w:p>
        </w:tc>
      </w:tr>
      <w:tr w:rsidR="00283E39" w:rsidRPr="009358EA" w:rsidTr="009358EA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1 00 S4060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167,090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167,090</w:t>
            </w:r>
          </w:p>
        </w:tc>
      </w:tr>
      <w:tr w:rsidR="00283E39" w:rsidRPr="009358EA" w:rsidTr="009358EA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1 00 S4060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25,795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25,795</w:t>
            </w:r>
          </w:p>
        </w:tc>
      </w:tr>
      <w:tr w:rsidR="00283E39" w:rsidRPr="009358EA" w:rsidTr="009358EA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145 569,706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236,266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145 835,972</w:t>
            </w:r>
          </w:p>
        </w:tc>
      </w:tr>
      <w:tr w:rsidR="00283E39" w:rsidRPr="009358EA" w:rsidTr="009358EA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79 2 00 31010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133 777,850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-1 275,602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132 532,248</w:t>
            </w:r>
          </w:p>
        </w:tc>
      </w:tr>
      <w:tr w:rsidR="00283E39" w:rsidRPr="009358EA" w:rsidTr="009358EA">
        <w:trPr>
          <w:trHeight w:val="71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79 2 00 31010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59 848,918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59 878,918</w:t>
            </w:r>
          </w:p>
        </w:tc>
      </w:tr>
      <w:tr w:rsidR="00283E39" w:rsidRPr="009358EA" w:rsidTr="009358EA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79 2 00 31010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51 722,337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-1 275,602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50 446,735</w:t>
            </w:r>
          </w:p>
        </w:tc>
      </w:tr>
      <w:tr w:rsidR="00283E39" w:rsidRPr="009358EA" w:rsidTr="009358EA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79 2 00 31010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17 520,189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17 520,189</w:t>
            </w:r>
          </w:p>
        </w:tc>
      </w:tr>
      <w:tr w:rsidR="00283E39" w:rsidRPr="009358EA" w:rsidTr="009358EA">
        <w:trPr>
          <w:trHeight w:val="18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79 2 00 31010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4 686,406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4 686,406</w:t>
            </w:r>
          </w:p>
        </w:tc>
      </w:tr>
      <w:tr w:rsidR="00283E39" w:rsidRPr="009358EA" w:rsidTr="009358EA">
        <w:trPr>
          <w:trHeight w:val="76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(софинансирование с МБ)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2 E1 S3050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45,620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45,620</w:t>
            </w:r>
          </w:p>
        </w:tc>
      </w:tr>
      <w:tr w:rsidR="00283E39" w:rsidRPr="009358EA" w:rsidTr="009358EA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2 E1 S3050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45,620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45,620</w:t>
            </w:r>
          </w:p>
        </w:tc>
      </w:tr>
      <w:tr w:rsidR="00283E39" w:rsidRPr="009358EA" w:rsidTr="009358EA">
        <w:trPr>
          <w:trHeight w:val="71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(софинансирование с МБ)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2 E2 50970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100,000</w:t>
            </w:r>
          </w:p>
        </w:tc>
      </w:tr>
      <w:tr w:rsidR="00283E39" w:rsidRPr="009358EA" w:rsidTr="009358EA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2 E2 50970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100,000</w:t>
            </w:r>
          </w:p>
        </w:tc>
      </w:tr>
      <w:tr w:rsidR="00283E39" w:rsidRPr="009358EA" w:rsidTr="009358EA">
        <w:trPr>
          <w:trHeight w:val="56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79 4 00 31010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8 706,168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-4 251,295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4 454,873</w:t>
            </w:r>
          </w:p>
        </w:tc>
      </w:tr>
      <w:tr w:rsidR="00283E39" w:rsidRPr="009358EA" w:rsidTr="009358EA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79 4 00 31010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7 549,917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-3 427,187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4 122,730</w:t>
            </w:r>
          </w:p>
        </w:tc>
      </w:tr>
      <w:tr w:rsidR="00283E39" w:rsidRPr="009358EA" w:rsidTr="009358EA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79 4 00 31010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1 156,251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-824,108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332,143</w:t>
            </w:r>
          </w:p>
        </w:tc>
      </w:tr>
      <w:tr w:rsidR="00283E39" w:rsidRPr="009358EA" w:rsidTr="009358EA">
        <w:trPr>
          <w:trHeight w:val="79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(софинансирование с МБ)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4  00 S3030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3 792,230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3 792,230</w:t>
            </w:r>
          </w:p>
        </w:tc>
      </w:tr>
      <w:tr w:rsidR="00283E39" w:rsidRPr="009358EA" w:rsidTr="009358EA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4  00 S3030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2 993,917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2 993,917</w:t>
            </w:r>
          </w:p>
        </w:tc>
      </w:tr>
      <w:tr w:rsidR="00283E39" w:rsidRPr="009358EA" w:rsidTr="009358EA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4  00 S3030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798,313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798,313</w:t>
            </w:r>
          </w:p>
        </w:tc>
      </w:tr>
      <w:tr w:rsidR="00283E39" w:rsidRPr="009358EA" w:rsidTr="009358EA">
        <w:trPr>
          <w:trHeight w:val="56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79 5 00 31010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52,642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52,642</w:t>
            </w:r>
          </w:p>
        </w:tc>
      </w:tr>
      <w:tr w:rsidR="00283E39" w:rsidRPr="009358EA" w:rsidTr="009358EA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79 5 00 31010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52,642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52,642</w:t>
            </w:r>
          </w:p>
        </w:tc>
      </w:tr>
      <w:tr w:rsidR="00283E39" w:rsidRPr="009358EA" w:rsidTr="009358EA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79 9 00 31010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1 929,105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233,128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2 162,233</w:t>
            </w:r>
          </w:p>
        </w:tc>
      </w:tr>
      <w:tr w:rsidR="00283E39" w:rsidRPr="009358EA" w:rsidTr="009358EA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79 9 00 31010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1 664,377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233,128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1 897,505</w:t>
            </w:r>
          </w:p>
        </w:tc>
      </w:tr>
      <w:tr w:rsidR="00283E39" w:rsidRPr="009358EA" w:rsidTr="009358EA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79 9 00 31010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264,728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264,728</w:t>
            </w:r>
          </w:p>
        </w:tc>
      </w:tr>
      <w:tr w:rsidR="00283E39" w:rsidRPr="009358EA" w:rsidTr="009358EA">
        <w:trPr>
          <w:trHeight w:val="5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Б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1 010,963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1 685,163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2 696,126</w:t>
            </w:r>
          </w:p>
        </w:tc>
      </w:tr>
      <w:tr w:rsidR="00283E39" w:rsidRPr="009358EA" w:rsidTr="009358EA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Б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1 010,963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1 385,163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2 396,126</w:t>
            </w:r>
          </w:p>
        </w:tc>
      </w:tr>
      <w:tr w:rsidR="00283E39" w:rsidRPr="009358EA" w:rsidTr="009358EA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Б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300,000</w:t>
            </w:r>
          </w:p>
        </w:tc>
      </w:tr>
      <w:tr w:rsidR="00283E39" w:rsidRPr="009358EA" w:rsidTr="009358EA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МП "Доступное и комфортное жилье - гражданам России в Кунашакском муниципальном районе</w:t>
            </w:r>
            <w:r>
              <w:rPr>
                <w:sz w:val="16"/>
                <w:szCs w:val="16"/>
              </w:rPr>
              <w:t xml:space="preserve"> </w:t>
            </w:r>
            <w:r w:rsidRPr="009358EA">
              <w:rPr>
                <w:sz w:val="16"/>
                <w:szCs w:val="16"/>
              </w:rPr>
              <w:t>на 2017-2019 гг."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-300,000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100,000</w:t>
            </w:r>
          </w:p>
        </w:tc>
      </w:tr>
      <w:tr w:rsidR="00283E39" w:rsidRPr="009358EA" w:rsidTr="009358EA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79 3 00 35010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-300,000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100,000</w:t>
            </w:r>
          </w:p>
        </w:tc>
      </w:tr>
      <w:tr w:rsidR="00283E39" w:rsidRPr="009358EA" w:rsidTr="009358EA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79 3 00 35010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-300,000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100,000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6 051,670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48,760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6 100,430</w:t>
            </w:r>
          </w:p>
        </w:tc>
      </w:tr>
      <w:tr w:rsidR="00283E39" w:rsidRPr="009358EA" w:rsidTr="009358EA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111,460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111,460</w:t>
            </w:r>
          </w:p>
        </w:tc>
      </w:tr>
      <w:tr w:rsidR="00283E39" w:rsidRPr="009358EA" w:rsidTr="009358EA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111,460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111,460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6 051,670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-62,700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5 988,970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6 036,670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-62,700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5 973,970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79 3 00 31010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6 036,670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-88,200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5 948,470</w:t>
            </w:r>
          </w:p>
        </w:tc>
      </w:tr>
      <w:tr w:rsidR="00283E39" w:rsidRPr="009358EA" w:rsidTr="009358EA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79 3 00 31010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4 431,026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4 431,026</w:t>
            </w:r>
          </w:p>
        </w:tc>
      </w:tr>
      <w:tr w:rsidR="00283E39" w:rsidRPr="009358EA" w:rsidTr="009358EA">
        <w:trPr>
          <w:trHeight w:val="35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79 3 00 31010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447,500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-91,200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356,300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79 3 00 31010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1 158,144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1 158,144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79 3 00 31010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3,000</w:t>
            </w:r>
          </w:p>
        </w:tc>
      </w:tr>
      <w:tr w:rsidR="00283E39" w:rsidRPr="009358EA" w:rsidTr="009358EA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79 9 00 31010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25,500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25,500</w:t>
            </w:r>
          </w:p>
        </w:tc>
      </w:tr>
      <w:tr w:rsidR="00283E39" w:rsidRPr="009358EA" w:rsidTr="009358EA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79 9 00 31010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25,500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25,500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15,000</w:t>
            </w:r>
          </w:p>
        </w:tc>
      </w:tr>
      <w:tr w:rsidR="00283E39" w:rsidRPr="009358EA" w:rsidTr="009358EA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79 2 00 32040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15,000</w:t>
            </w:r>
          </w:p>
        </w:tc>
      </w:tr>
      <w:tr w:rsidR="00283E39" w:rsidRPr="009358EA" w:rsidTr="009358EA">
        <w:trPr>
          <w:trHeight w:val="40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79 2 00 32040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15,000</w:t>
            </w:r>
          </w:p>
        </w:tc>
      </w:tr>
      <w:tr w:rsidR="00283E39" w:rsidRPr="009358EA" w:rsidTr="009358EA">
        <w:trPr>
          <w:trHeight w:val="23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Молодежная политика и оздоровление детей, в том числе: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10 122,374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-52,642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10 069,732</w:t>
            </w:r>
          </w:p>
        </w:tc>
      </w:tr>
      <w:tr w:rsidR="00283E39" w:rsidRPr="009358EA" w:rsidTr="009358EA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6 505,174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-52,642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6 452,532</w:t>
            </w:r>
          </w:p>
        </w:tc>
      </w:tr>
      <w:tr w:rsidR="00283E39" w:rsidRPr="009358EA" w:rsidTr="009358EA">
        <w:trPr>
          <w:trHeight w:val="5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79 5 00 31010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5 256,174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-52,642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5 203,532</w:t>
            </w:r>
          </w:p>
        </w:tc>
      </w:tr>
      <w:tr w:rsidR="00283E39" w:rsidRPr="009358EA" w:rsidTr="009358EA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79 5 00 31010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-52,642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447,358</w:t>
            </w:r>
          </w:p>
        </w:tc>
      </w:tr>
      <w:tr w:rsidR="00283E39" w:rsidRPr="009358EA" w:rsidTr="009358EA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79 5 00 31010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4 756,174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4 756,174</w:t>
            </w:r>
          </w:p>
        </w:tc>
      </w:tr>
      <w:tr w:rsidR="00283E39" w:rsidRPr="009358EA" w:rsidTr="009358EA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79 9 00 31010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249,000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249,000</w:t>
            </w:r>
          </w:p>
        </w:tc>
      </w:tr>
      <w:tr w:rsidR="00283E39" w:rsidRPr="009358EA" w:rsidTr="009358EA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79 9 00 31010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249,000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249,000</w:t>
            </w:r>
          </w:p>
        </w:tc>
      </w:tr>
      <w:tr w:rsidR="00283E39" w:rsidRPr="009358EA" w:rsidTr="009358EA">
        <w:trPr>
          <w:trHeight w:val="58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Б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1 000,000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1 000,000</w:t>
            </w:r>
          </w:p>
        </w:tc>
      </w:tr>
      <w:tr w:rsidR="00283E39" w:rsidRPr="009358EA" w:rsidTr="009358EA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Б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1 000,000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1 000,000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03 0 00 03010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3 617,200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3 617,200</w:t>
            </w:r>
          </w:p>
        </w:tc>
      </w:tr>
      <w:tr w:rsidR="00283E39" w:rsidRPr="009358EA" w:rsidTr="009358EA">
        <w:trPr>
          <w:trHeight w:val="41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03 0 00 03010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1 759,500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1 759,500</w:t>
            </w:r>
          </w:p>
        </w:tc>
      </w:tr>
      <w:tr w:rsidR="00283E39" w:rsidRPr="009358EA" w:rsidTr="009358EA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03 0 00 03010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3 617,200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-1 759,500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1 857,700</w:t>
            </w:r>
          </w:p>
        </w:tc>
      </w:tr>
      <w:tr w:rsidR="00283E39" w:rsidRPr="009358EA" w:rsidTr="009358EA">
        <w:trPr>
          <w:trHeight w:val="23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Другие вопросы в области образования, в том числе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26 942,422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32,810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26 980,232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03 0 00 03040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2 900,000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2 900,000</w:t>
            </w:r>
          </w:p>
        </w:tc>
      </w:tr>
      <w:tr w:rsidR="00283E39" w:rsidRPr="009358EA" w:rsidTr="009358EA">
        <w:trPr>
          <w:trHeight w:val="23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03 0 00 03040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2 900,000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2 900,000</w:t>
            </w:r>
          </w:p>
        </w:tc>
      </w:tr>
      <w:tr w:rsidR="00283E39" w:rsidRPr="009358EA" w:rsidTr="009358EA">
        <w:trPr>
          <w:trHeight w:val="40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22 265,562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32,810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22 303,372</w:t>
            </w:r>
          </w:p>
        </w:tc>
      </w:tr>
      <w:tr w:rsidR="00283E39" w:rsidRPr="009358EA" w:rsidTr="009358EA">
        <w:trPr>
          <w:trHeight w:val="40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20,000</w:t>
            </w:r>
          </w:p>
        </w:tc>
      </w:tr>
      <w:tr w:rsidR="00283E39" w:rsidRPr="009358EA" w:rsidTr="009358EA">
        <w:trPr>
          <w:trHeight w:val="40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20,000</w:t>
            </w:r>
          </w:p>
        </w:tc>
      </w:tr>
      <w:tr w:rsidR="00283E39" w:rsidRPr="009358EA" w:rsidTr="009358EA">
        <w:trPr>
          <w:trHeight w:val="40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12,500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12,500</w:t>
            </w:r>
          </w:p>
        </w:tc>
      </w:tr>
      <w:tr w:rsidR="00283E39" w:rsidRPr="009358EA" w:rsidTr="009358EA">
        <w:trPr>
          <w:trHeight w:val="40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12,500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12,500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22 265,562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0,310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22 270,872</w:t>
            </w:r>
          </w:p>
        </w:tc>
      </w:tr>
      <w:tr w:rsidR="00283E39" w:rsidRPr="009358EA" w:rsidTr="009358EA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Подпрограмма "Прочие мероприятия в области образования " на 2018-2020 годы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79 6 00 31010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21 720,438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-112,724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21 612,714</w:t>
            </w:r>
          </w:p>
        </w:tc>
      </w:tr>
      <w:tr w:rsidR="00283E39" w:rsidRPr="009358EA" w:rsidTr="009358EA">
        <w:trPr>
          <w:trHeight w:val="75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79 6 00 31010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18 592,914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18 597,914</w:t>
            </w:r>
          </w:p>
        </w:tc>
      </w:tr>
      <w:tr w:rsidR="00283E39" w:rsidRPr="009358EA" w:rsidTr="009358EA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79 6 00 31010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3 104,724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-112,724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2 992,000</w:t>
            </w:r>
          </w:p>
        </w:tc>
      </w:tr>
      <w:tr w:rsidR="00283E39" w:rsidRPr="009358EA" w:rsidTr="009358EA">
        <w:trPr>
          <w:trHeight w:val="21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79 6 00 31010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22,800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22,800</w:t>
            </w:r>
          </w:p>
        </w:tc>
      </w:tr>
      <w:tr w:rsidR="00283E39" w:rsidRPr="009358EA" w:rsidTr="009358EA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Подпрограмма "Организация внешкольной и внеурочной деятельности" на 2018-2020 годы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79 7 00 31010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28,034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28,034</w:t>
            </w:r>
          </w:p>
        </w:tc>
      </w:tr>
      <w:tr w:rsidR="00283E39" w:rsidRPr="009358EA" w:rsidTr="009358EA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79 7 00 31010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28,034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28,034</w:t>
            </w:r>
          </w:p>
        </w:tc>
      </w:tr>
      <w:tr w:rsidR="00283E39" w:rsidRPr="009358EA" w:rsidTr="009358EA">
        <w:trPr>
          <w:trHeight w:val="55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 на 2018-2020 годы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79 8 00 31010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85,000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85,000</w:t>
            </w:r>
          </w:p>
        </w:tc>
      </w:tr>
      <w:tr w:rsidR="00283E39" w:rsidRPr="009358EA" w:rsidTr="009358EA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79 8 00 31010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85,000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85,000</w:t>
            </w:r>
          </w:p>
        </w:tc>
      </w:tr>
      <w:tr w:rsidR="00283E39" w:rsidRPr="009358EA" w:rsidTr="009358EA">
        <w:trPr>
          <w:trHeight w:val="61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79 9 00 31010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45,124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45,124</w:t>
            </w:r>
          </w:p>
        </w:tc>
      </w:tr>
      <w:tr w:rsidR="00283E39" w:rsidRPr="009358EA" w:rsidTr="009358EA">
        <w:trPr>
          <w:trHeight w:val="40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79 9 00 31010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45,124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45,124</w:t>
            </w:r>
          </w:p>
        </w:tc>
      </w:tr>
      <w:tr w:rsidR="00283E39" w:rsidRPr="009358EA" w:rsidTr="009358EA">
        <w:trPr>
          <w:trHeight w:val="41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Приобретение транспортных средств для организации перевозки обучающихся (софинансирование с МБ)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2 00 S3040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400,000</w:t>
            </w:r>
          </w:p>
        </w:tc>
      </w:tr>
      <w:tr w:rsidR="00283E39" w:rsidRPr="009358EA" w:rsidTr="009358EA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0709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2 00 S3040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400,000</w:t>
            </w:r>
          </w:p>
        </w:tc>
      </w:tr>
      <w:tr w:rsidR="00283E39" w:rsidRPr="009358EA" w:rsidTr="009358EA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А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100,000</w:t>
            </w:r>
          </w:p>
        </w:tc>
      </w:tr>
      <w:tr w:rsidR="00283E39" w:rsidRPr="009358EA" w:rsidTr="009358EA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А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100,000</w:t>
            </w:r>
          </w:p>
        </w:tc>
      </w:tr>
      <w:tr w:rsidR="00283E39" w:rsidRPr="009358EA" w:rsidTr="009358EA">
        <w:trPr>
          <w:trHeight w:val="19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1 776,860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1 776,860</w:t>
            </w:r>
          </w:p>
        </w:tc>
      </w:tr>
      <w:tr w:rsidR="00283E39" w:rsidRPr="009358EA" w:rsidTr="009358EA">
        <w:trPr>
          <w:trHeight w:val="17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1 714,460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1 714,460</w:t>
            </w:r>
          </w:p>
        </w:tc>
      </w:tr>
      <w:tr w:rsidR="00283E39" w:rsidRPr="009358EA" w:rsidTr="009358EA">
        <w:trPr>
          <w:trHeight w:val="17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1 714,460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1 714,460</w:t>
            </w:r>
          </w:p>
        </w:tc>
      </w:tr>
      <w:tr w:rsidR="00283E39" w:rsidRPr="009358EA" w:rsidTr="009358EA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1 714,460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1 714,460</w:t>
            </w:r>
          </w:p>
        </w:tc>
      </w:tr>
      <w:tr w:rsidR="00283E39" w:rsidRPr="009358EA" w:rsidTr="009358EA">
        <w:trPr>
          <w:trHeight w:val="69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1 714,460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1 714,460</w:t>
            </w:r>
          </w:p>
        </w:tc>
      </w:tr>
      <w:tr w:rsidR="00283E39" w:rsidRPr="009358EA" w:rsidTr="009358EA">
        <w:trPr>
          <w:trHeight w:val="21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99 0 99 00000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62,400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62,400</w:t>
            </w:r>
          </w:p>
        </w:tc>
      </w:tr>
      <w:tr w:rsidR="00283E39" w:rsidRPr="009358EA" w:rsidTr="009358EA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62,400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62,400</w:t>
            </w:r>
          </w:p>
        </w:tc>
      </w:tr>
      <w:tr w:rsidR="00283E39" w:rsidRPr="009358EA" w:rsidTr="009358EA">
        <w:trPr>
          <w:trHeight w:val="40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62,400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62,400</w:t>
            </w:r>
          </w:p>
        </w:tc>
      </w:tr>
      <w:tr w:rsidR="00283E39" w:rsidRPr="009358EA" w:rsidTr="009358EA">
        <w:trPr>
          <w:trHeight w:val="21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719,680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719,680</w:t>
            </w:r>
          </w:p>
        </w:tc>
      </w:tr>
      <w:tr w:rsidR="00283E39" w:rsidRPr="009358EA" w:rsidTr="009358EA">
        <w:trPr>
          <w:trHeight w:val="56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 xml:space="preserve">Осуществление мер социальной поддержки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719,680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719,680</w:t>
            </w:r>
          </w:p>
        </w:tc>
      </w:tr>
      <w:tr w:rsidR="00283E39" w:rsidRPr="009358EA" w:rsidTr="009358EA">
        <w:trPr>
          <w:trHeight w:val="76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719,680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719,680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7 745,000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7 745,000</w:t>
            </w:r>
          </w:p>
        </w:tc>
      </w:tr>
      <w:tr w:rsidR="00283E39" w:rsidRPr="009358EA" w:rsidTr="009358EA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2014–2019 годы»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03 0 00 00000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2 900,800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2 900,800</w:t>
            </w:r>
          </w:p>
        </w:tc>
      </w:tr>
      <w:tr w:rsidR="00283E39" w:rsidRPr="009358EA" w:rsidTr="009358EA">
        <w:trPr>
          <w:trHeight w:val="56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03 0 00 03020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2 900,800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2 900,800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03 0 00 03020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2 900,800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2 900,800</w:t>
            </w:r>
          </w:p>
        </w:tc>
      </w:tr>
      <w:tr w:rsidR="00283E39" w:rsidRPr="009358EA" w:rsidTr="009358EA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04 0 00 00000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4 844,200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4 844,200</w:t>
            </w:r>
          </w:p>
        </w:tc>
      </w:tr>
      <w:tr w:rsidR="00283E39" w:rsidRPr="009358EA" w:rsidTr="009358EA">
        <w:trPr>
          <w:trHeight w:val="88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04 0 00 04050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4 844,200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4 844,200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04 0 00 04050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4 844,200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4 844,200</w:t>
            </w:r>
          </w:p>
        </w:tc>
      </w:tr>
      <w:tr w:rsidR="00283E39" w:rsidRPr="009358EA" w:rsidTr="009358EA">
        <w:trPr>
          <w:trHeight w:val="64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Управление социальной защиты населения администрации Кунашакского муниципального района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289 400,976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-8 706,512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792,990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281 487,454</w:t>
            </w:r>
          </w:p>
        </w:tc>
      </w:tr>
      <w:tr w:rsidR="00283E39" w:rsidRPr="009358EA" w:rsidTr="009358EA">
        <w:trPr>
          <w:trHeight w:val="17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0909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600,000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600,000</w:t>
            </w:r>
          </w:p>
        </w:tc>
      </w:tr>
      <w:tr w:rsidR="00283E39" w:rsidRPr="009358EA" w:rsidTr="009358EA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0909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79 0 00 33010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600,000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600,000</w:t>
            </w:r>
          </w:p>
        </w:tc>
      </w:tr>
      <w:tr w:rsidR="00283E39" w:rsidRPr="009358EA" w:rsidTr="009358EA">
        <w:trPr>
          <w:trHeight w:val="40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0909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79 0 00 33010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600,000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600,000</w:t>
            </w:r>
          </w:p>
        </w:tc>
      </w:tr>
      <w:tr w:rsidR="00283E39" w:rsidRPr="009358EA" w:rsidTr="009358EA">
        <w:trPr>
          <w:trHeight w:val="16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34 523,148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155,000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34 678,148</w:t>
            </w:r>
          </w:p>
        </w:tc>
      </w:tr>
      <w:tr w:rsidR="00283E39" w:rsidRPr="009358EA" w:rsidTr="009358EA">
        <w:trPr>
          <w:trHeight w:val="5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34 523,148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155,000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34 678,148</w:t>
            </w:r>
          </w:p>
        </w:tc>
      </w:tr>
      <w:tr w:rsidR="00283E39" w:rsidRPr="009358EA" w:rsidTr="009358EA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698,148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698,148</w:t>
            </w:r>
          </w:p>
        </w:tc>
      </w:tr>
      <w:tr w:rsidR="00283E39" w:rsidRPr="009358EA" w:rsidTr="009358EA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698,148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698,148</w:t>
            </w:r>
          </w:p>
        </w:tc>
      </w:tr>
      <w:tr w:rsidR="00283E39" w:rsidRPr="009358EA" w:rsidTr="009358EA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28 4 00 28000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33 825,000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155,000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33 980,000</w:t>
            </w:r>
          </w:p>
        </w:tc>
      </w:tr>
      <w:tr w:rsidR="00283E39" w:rsidRPr="009358EA" w:rsidTr="009358EA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28 4 00 28000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33 825,000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155,000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33 980,000</w:t>
            </w:r>
          </w:p>
        </w:tc>
      </w:tr>
      <w:tr w:rsidR="00283E39" w:rsidRPr="009358EA" w:rsidTr="009358EA">
        <w:trPr>
          <w:trHeight w:val="19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Социальное обеспечение населения, в том числе: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139 246,769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-9 194,512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130 052,257</w:t>
            </w:r>
          </w:p>
        </w:tc>
      </w:tr>
      <w:tr w:rsidR="00283E39" w:rsidRPr="009358EA" w:rsidTr="009358EA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136 132,569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-9 194,512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126 938,057</w:t>
            </w:r>
          </w:p>
        </w:tc>
      </w:tr>
      <w:tr w:rsidR="00283E39" w:rsidRPr="009358EA" w:rsidTr="009358EA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14 502,500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14 502,500</w:t>
            </w:r>
          </w:p>
        </w:tc>
      </w:tr>
      <w:tr w:rsidR="00283E39" w:rsidRPr="009358EA" w:rsidTr="009358EA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280,000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14 222,500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14 222,500</w:t>
            </w:r>
          </w:p>
        </w:tc>
      </w:tr>
      <w:tr w:rsidR="00283E39" w:rsidRPr="009358EA" w:rsidTr="009358EA">
        <w:trPr>
          <w:trHeight w:val="56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28 2 00 28310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755,100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755,100</w:t>
            </w:r>
          </w:p>
        </w:tc>
      </w:tr>
      <w:tr w:rsidR="00283E39" w:rsidRPr="009358EA" w:rsidTr="009358EA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28 2 00 28310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15,000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28 2 00 28310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740,100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740,100</w:t>
            </w:r>
          </w:p>
        </w:tc>
      </w:tr>
      <w:tr w:rsidR="00283E39" w:rsidRPr="009358EA" w:rsidTr="009358EA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28 2 00 28320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6 560,000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6 560,000</w:t>
            </w:r>
          </w:p>
        </w:tc>
      </w:tr>
      <w:tr w:rsidR="00283E39" w:rsidRPr="009358EA" w:rsidTr="009358EA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28 2 00 28320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120,000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120,000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28 2 00 28320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6 440,000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6 440,000</w:t>
            </w:r>
          </w:p>
        </w:tc>
      </w:tr>
      <w:tr w:rsidR="00283E39" w:rsidRPr="009358EA" w:rsidTr="009358EA">
        <w:trPr>
          <w:trHeight w:val="74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28 2 00 28330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83,600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83,600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28 2 00 28330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2,000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28 2 00 28330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81,600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81,600</w:t>
            </w:r>
          </w:p>
        </w:tc>
      </w:tr>
      <w:tr w:rsidR="00283E39" w:rsidRPr="009358EA" w:rsidTr="009358EA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28 2 00 28340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18,100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18,100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28 2 00 28340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0,500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28 2 00 28340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17,600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17,600</w:t>
            </w:r>
          </w:p>
        </w:tc>
      </w:tr>
      <w:tr w:rsidR="00283E39" w:rsidRPr="009358EA" w:rsidTr="009358EA">
        <w:trPr>
          <w:trHeight w:val="88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28 2 00 28350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390,600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390,600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28 2 00 28350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11,000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28 2 00 28350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379,600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379,600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28 2 00 28370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16 417,900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16 417,900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28 2 00 28370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300,000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28 2 00 28370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16 117,900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16 117,900</w:t>
            </w:r>
          </w:p>
        </w:tc>
      </w:tr>
      <w:tr w:rsidR="00283E39" w:rsidRPr="009358EA" w:rsidTr="009358EA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28 2 00 51370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28 960,900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28 960,900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28 2 00 51370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406,000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406,000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28 2 00 51370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28 554,900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28 554,900</w:t>
            </w:r>
          </w:p>
        </w:tc>
      </w:tr>
      <w:tr w:rsidR="00283E39" w:rsidRPr="009358EA" w:rsidTr="009358EA">
        <w:trPr>
          <w:trHeight w:val="81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28 2 00 52200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290,400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290,400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28 2 00 52200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5,000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28 2 00 52200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285,400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285,400</w:t>
            </w:r>
          </w:p>
        </w:tc>
      </w:tr>
      <w:tr w:rsidR="00283E39" w:rsidRPr="009358EA" w:rsidTr="009358EA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28 2 00 52500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29 367,100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29 367,100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28 2 00 52500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390,000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390,000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28 2 00 52500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28 977,100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28 977,100</w:t>
            </w:r>
          </w:p>
        </w:tc>
      </w:tr>
      <w:tr w:rsidR="00283E39" w:rsidRPr="009358EA" w:rsidTr="009358EA">
        <w:trPr>
          <w:trHeight w:val="145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28 2 00 52800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5,700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5,700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28 2 00 52800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0,050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28 2 00 52800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5,650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5,650</w:t>
            </w:r>
          </w:p>
        </w:tc>
      </w:tr>
      <w:tr w:rsidR="00283E39" w:rsidRPr="009358EA" w:rsidTr="009358EA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34 587,869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-9 194,512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25 393,357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220,000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220,000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34 367,869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-9 194,512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25 173,357</w:t>
            </w:r>
          </w:p>
        </w:tc>
      </w:tr>
      <w:tr w:rsidR="00283E39" w:rsidRPr="009358EA" w:rsidTr="009358EA">
        <w:trPr>
          <w:trHeight w:val="88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480,200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480,200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10,000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470,200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470,200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82,600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82,600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82,600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82,600</w:t>
            </w:r>
          </w:p>
        </w:tc>
      </w:tr>
      <w:tr w:rsidR="00283E39" w:rsidRPr="009358EA" w:rsidTr="009358EA">
        <w:trPr>
          <w:trHeight w:val="105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28 2 00 28410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285,800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285,800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28 2 00 28410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4,800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4,800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28 2 00 28410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281,000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281,000</w:t>
            </w:r>
          </w:p>
        </w:tc>
      </w:tr>
      <w:tr w:rsidR="00283E39" w:rsidRPr="009358EA" w:rsidTr="009358EA">
        <w:trPr>
          <w:trHeight w:val="79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Единовременная выплата в соответ</w:t>
            </w:r>
            <w:r>
              <w:rPr>
                <w:sz w:val="16"/>
                <w:szCs w:val="16"/>
              </w:rPr>
              <w:t>ств</w:t>
            </w:r>
            <w:r w:rsidRPr="009358EA">
              <w:rPr>
                <w:sz w:val="16"/>
                <w:szCs w:val="16"/>
              </w:rPr>
              <w:t xml:space="preserve">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28 2 00 28430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3 344,200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3 344,200</w:t>
            </w:r>
          </w:p>
        </w:tc>
      </w:tr>
      <w:tr w:rsidR="00283E39" w:rsidRPr="009358EA" w:rsidTr="009358EA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28 2 00 28430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2,000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28 2 00 28430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3 344,200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-2,000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3 342,200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3 114,200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3 114,200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99 0 06 49101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3 114,200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3 114,200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99 0 06 49101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3 114,200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3 114,200</w:t>
            </w:r>
          </w:p>
        </w:tc>
      </w:tr>
      <w:tr w:rsidR="00283E39" w:rsidRPr="009358EA" w:rsidTr="009358EA">
        <w:trPr>
          <w:trHeight w:val="17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100 227,200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637,990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100 865,190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100 227,200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637,990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100 865,190</w:t>
            </w:r>
          </w:p>
        </w:tc>
      </w:tr>
      <w:tr w:rsidR="00283E39" w:rsidRPr="009358EA" w:rsidTr="009358EA">
        <w:trPr>
          <w:trHeight w:val="159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28 1 00 53800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21 804,000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21 804,000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28 1 00 53800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28 1 00 53800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21 804,000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21 804,000</w:t>
            </w:r>
          </w:p>
        </w:tc>
      </w:tr>
      <w:tr w:rsidR="00283E39" w:rsidRPr="009358EA" w:rsidTr="009358EA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28 1 00 28100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23 745,900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637,990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24 383,890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28 1 00 28100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23 745,900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637,990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24 383,890</w:t>
            </w:r>
          </w:p>
        </w:tc>
      </w:tr>
      <w:tr w:rsidR="00283E39" w:rsidRPr="009358EA" w:rsidTr="009358EA">
        <w:trPr>
          <w:trHeight w:val="123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28 1 00 28140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32 076,100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32 076,100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28 1 00 28140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450,000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450,000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28 1 00 28140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31 626,100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31 626,100</w:t>
            </w:r>
          </w:p>
        </w:tc>
      </w:tr>
      <w:tr w:rsidR="00283E39" w:rsidRPr="009358EA" w:rsidTr="009358EA">
        <w:trPr>
          <w:trHeight w:val="88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28 1 00 28220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4 754,200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4 754,200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28 1 00 28220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74,000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28 1 00 28220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4 680,200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4 680,200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28 1 00 28190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15 830,800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15 830,800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28 1 00 28190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240,000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240,000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28 1 00 28190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15 590,800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15 590,800</w:t>
            </w:r>
          </w:p>
        </w:tc>
      </w:tr>
      <w:tr w:rsidR="00283E39" w:rsidRPr="009358EA" w:rsidTr="009358EA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1 Р1 28180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1 216,200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1 216,200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1 Р1 28180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19,000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19,000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1 Р1 28180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1 197,200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1 197,200</w:t>
            </w:r>
          </w:p>
        </w:tc>
      </w:tr>
      <w:tr w:rsidR="00283E39" w:rsidRPr="009358EA" w:rsidTr="009358EA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800,000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800,000</w:t>
            </w:r>
          </w:p>
        </w:tc>
      </w:tr>
      <w:tr w:rsidR="00283E39" w:rsidRPr="009358EA" w:rsidTr="009358EA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Другие вопросы в области социальной политики, в том числе: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15 403,859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-112,000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15 291,859</w:t>
            </w:r>
          </w:p>
        </w:tc>
      </w:tr>
      <w:tr w:rsidR="00283E39" w:rsidRPr="009358EA" w:rsidTr="009358EA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12 282,300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12 282,300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28 1 00 28110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1 596,900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1 596,900</w:t>
            </w:r>
          </w:p>
        </w:tc>
      </w:tr>
      <w:tr w:rsidR="00283E39" w:rsidRPr="009358EA" w:rsidTr="009358EA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28 1 00 28110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1 449,700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1 449,700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28 1 00 28110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147,200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147,200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28 2 00 28370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3 031,900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3 031,900</w:t>
            </w:r>
          </w:p>
        </w:tc>
      </w:tr>
      <w:tr w:rsidR="00283E39" w:rsidRPr="009358EA" w:rsidTr="009358EA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28 2 00 28370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2 611,900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2 611,900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28 2 00 28370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420,000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420,000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28 4 00 28080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7 653,500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7 653,500</w:t>
            </w:r>
          </w:p>
        </w:tc>
      </w:tr>
      <w:tr w:rsidR="00283E39" w:rsidRPr="009358EA" w:rsidTr="009358EA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28 4 00 28080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6 502,800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6 502,800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28 4 00 28080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1 128,960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1 128,960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28 4 00 28080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21,740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21,740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1 800,000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-112,000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1 688,000</w:t>
            </w:r>
          </w:p>
        </w:tc>
      </w:tr>
      <w:tr w:rsidR="00283E39" w:rsidRPr="009358EA" w:rsidTr="009358EA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10,000</w:t>
            </w:r>
          </w:p>
        </w:tc>
      </w:tr>
      <w:tr w:rsidR="00283E39" w:rsidRPr="009358EA" w:rsidTr="009358EA">
        <w:trPr>
          <w:trHeight w:val="41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10,000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79 0 00 34000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1 800,000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-122,000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1 678,000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79 0 00 34010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1 800,000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-122,000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1 678,000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79 0 00 34010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300,000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79 0 00 34010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1 500,000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-122,000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1 378,000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1 321,559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1 321,559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1 321,559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1 321,559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1 321,559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1 321,559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1 321,559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1 321,559</w:t>
            </w:r>
          </w:p>
        </w:tc>
      </w:tr>
      <w:tr w:rsidR="00283E39" w:rsidRPr="009358EA" w:rsidTr="009358EA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1 321,559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1 321,559</w:t>
            </w:r>
          </w:p>
        </w:tc>
      </w:tr>
      <w:tr w:rsidR="00283E39" w:rsidRPr="009358EA" w:rsidTr="009358EA">
        <w:trPr>
          <w:trHeight w:val="83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141 470,224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16 357,120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157 827,344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Дорожное хозяйство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0409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31 503,970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31 503,970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0409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31 503,970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31 503,970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0409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79 0 00 32000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31 503,970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31 503,970</w:t>
            </w:r>
          </w:p>
        </w:tc>
      </w:tr>
      <w:tr w:rsidR="00283E39" w:rsidRPr="009358EA" w:rsidTr="009358EA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0409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31 503,970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31 503,970</w:t>
            </w:r>
          </w:p>
        </w:tc>
      </w:tr>
      <w:tr w:rsidR="00283E39" w:rsidRPr="009358EA" w:rsidTr="009358EA">
        <w:trPr>
          <w:trHeight w:val="74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0409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79 2 00 32040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31 503,970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31 503,970</w:t>
            </w:r>
          </w:p>
        </w:tc>
      </w:tr>
      <w:tr w:rsidR="00283E39" w:rsidRPr="009358EA" w:rsidTr="009358EA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0409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79 2 00 32040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14 981,550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-1 000,000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13 981,550</w:t>
            </w:r>
          </w:p>
        </w:tc>
      </w:tr>
      <w:tr w:rsidR="00283E39" w:rsidRPr="009358EA" w:rsidTr="009358EA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0409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79 2 00 32040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16 522,420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1 000,000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17 522,420</w:t>
            </w:r>
          </w:p>
        </w:tc>
      </w:tr>
      <w:tr w:rsidR="00283E39" w:rsidRPr="009358EA" w:rsidTr="009358EA">
        <w:trPr>
          <w:trHeight w:val="16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0502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27 377,500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2 850,000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30 227,500</w:t>
            </w:r>
          </w:p>
        </w:tc>
      </w:tr>
      <w:tr w:rsidR="00283E39" w:rsidRPr="009358EA" w:rsidTr="009358EA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0502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14 900,000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2 850,000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17 750,000</w:t>
            </w:r>
          </w:p>
        </w:tc>
      </w:tr>
      <w:tr w:rsidR="00283E39" w:rsidRPr="009358EA" w:rsidTr="009358EA">
        <w:trPr>
          <w:trHeight w:val="92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0502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14 2 00 14060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14 900,000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2 850,000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17 750,000</w:t>
            </w:r>
          </w:p>
        </w:tc>
      </w:tr>
      <w:tr w:rsidR="00283E39" w:rsidRPr="009358EA" w:rsidTr="009358EA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0502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14 2 00 14060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14 900,000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2 850,000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17 750,000</w:t>
            </w:r>
          </w:p>
        </w:tc>
      </w:tr>
      <w:tr w:rsidR="00283E39" w:rsidRPr="009358EA" w:rsidTr="009358EA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Развитие газификации в населенных пунктах, расположенных в сельской местности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0502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31 5 01 L5671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12 477,500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12 477,500</w:t>
            </w:r>
          </w:p>
        </w:tc>
      </w:tr>
      <w:tr w:rsidR="00283E39" w:rsidRPr="009358EA" w:rsidTr="009358EA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0502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31 5 01 L5671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12 477,500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12 477,500</w:t>
            </w:r>
          </w:p>
        </w:tc>
      </w:tr>
      <w:tr w:rsidR="00283E39" w:rsidRPr="009358EA" w:rsidTr="009358EA">
        <w:trPr>
          <w:trHeight w:val="22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0503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10 795,600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10 795,600</w:t>
            </w:r>
          </w:p>
        </w:tc>
      </w:tr>
      <w:tr w:rsidR="00283E39" w:rsidRPr="009358EA" w:rsidTr="009358EA">
        <w:trPr>
          <w:trHeight w:val="55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0503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45 0 00 00000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10 795,600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10 795,600</w:t>
            </w:r>
          </w:p>
        </w:tc>
      </w:tr>
      <w:tr w:rsidR="00283E39" w:rsidRPr="009358EA" w:rsidTr="009358EA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0503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45 0 F2 55550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10 795,600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10 795,600</w:t>
            </w:r>
          </w:p>
        </w:tc>
      </w:tr>
      <w:tr w:rsidR="00283E39" w:rsidRPr="009358EA" w:rsidTr="009358EA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0503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45 0 F2 55550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10 795,600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10 795,600</w:t>
            </w:r>
          </w:p>
        </w:tc>
      </w:tr>
      <w:tr w:rsidR="00283E39" w:rsidRPr="009358EA" w:rsidTr="009358EA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0505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70 293,154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70 321,154</w:t>
            </w:r>
          </w:p>
        </w:tc>
      </w:tr>
      <w:tr w:rsidR="00283E39" w:rsidRPr="009358EA" w:rsidTr="009358EA">
        <w:trPr>
          <w:trHeight w:val="68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0505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54 400,000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54 400,000</w:t>
            </w:r>
          </w:p>
        </w:tc>
      </w:tr>
      <w:tr w:rsidR="00283E39" w:rsidRPr="009358EA" w:rsidTr="009358EA">
        <w:trPr>
          <w:trHeight w:val="21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0505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14 2 00 14050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54 400,000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54 400,000</w:t>
            </w:r>
          </w:p>
        </w:tc>
      </w:tr>
      <w:tr w:rsidR="00283E39" w:rsidRPr="009358EA" w:rsidTr="009358EA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0505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14 2 00 14050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54 400,000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54 400,000</w:t>
            </w:r>
          </w:p>
        </w:tc>
      </w:tr>
      <w:tr w:rsidR="00283E39" w:rsidRPr="009358EA" w:rsidTr="009358EA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Развитие газификации в населенных пунктах, расположенных в сельской местности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0505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31 5 01 L5671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827,000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827,000</w:t>
            </w:r>
          </w:p>
        </w:tc>
      </w:tr>
      <w:tr w:rsidR="00283E39" w:rsidRPr="009358EA" w:rsidTr="009358EA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0505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31 5 01 L5671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30,000</w:t>
            </w:r>
          </w:p>
        </w:tc>
      </w:tr>
      <w:tr w:rsidR="00283E39" w:rsidRPr="009358EA" w:rsidTr="009358EA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0505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31 5 01 L5671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797,000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797,000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0505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5 750,000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-827,000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4 923,000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МП "Доступное и комфортное жилье - гражданам России в Кунашакском муниципальном районе</w:t>
            </w:r>
            <w:r>
              <w:rPr>
                <w:sz w:val="16"/>
                <w:szCs w:val="16"/>
              </w:rPr>
              <w:t xml:space="preserve"> </w:t>
            </w:r>
            <w:r w:rsidRPr="009358EA">
              <w:rPr>
                <w:sz w:val="16"/>
                <w:szCs w:val="16"/>
              </w:rPr>
              <w:t>на 2017-2019 гг."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0505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4 423,000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4 723,000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Подпрограмма "Газификация в Кунашакском муниципальном район"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0505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79 1 00 35010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3 887,042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3 887,042</w:t>
            </w:r>
          </w:p>
        </w:tc>
      </w:tr>
      <w:tr w:rsidR="00283E39" w:rsidRPr="009358EA" w:rsidTr="009358EA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0505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79 1 00 35010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45,000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561,014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606,014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0505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79 1 00 35010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3 842,042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-561,014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3 281,028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0505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79 3 00 35010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535,958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835,958</w:t>
            </w:r>
          </w:p>
        </w:tc>
      </w:tr>
      <w:tr w:rsidR="00283E39" w:rsidRPr="009358EA" w:rsidTr="009358EA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0505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79 3 00 35010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535,958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835,958</w:t>
            </w:r>
          </w:p>
        </w:tc>
      </w:tr>
      <w:tr w:rsidR="00283E39" w:rsidRPr="009358EA" w:rsidTr="009358EA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 xml:space="preserve">МП "Устойчивое развитие сельских территорий в Кунашакском муниципальном районе на 2019-2021 годы" 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0505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79 0 00 38010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827,000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-827,000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</w:tr>
      <w:tr w:rsidR="00283E39" w:rsidRPr="009358EA" w:rsidTr="009358EA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0505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79 0 00 38010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827,000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-827,000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</w:tr>
      <w:tr w:rsidR="00283E39" w:rsidRPr="009358EA" w:rsidTr="009358EA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МП "Энергосбережение на террито</w:t>
            </w:r>
            <w:r>
              <w:rPr>
                <w:sz w:val="16"/>
                <w:szCs w:val="16"/>
              </w:rPr>
              <w:t xml:space="preserve">рии Кунашакского муниципального </w:t>
            </w:r>
            <w:r w:rsidRPr="009358EA">
              <w:rPr>
                <w:sz w:val="16"/>
                <w:szCs w:val="16"/>
              </w:rPr>
              <w:t>района Челябинской области на 2018-2020 годы"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0505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79 0 00 38020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-300,000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200,000</w:t>
            </w:r>
          </w:p>
        </w:tc>
      </w:tr>
      <w:tr w:rsidR="00283E39" w:rsidRPr="009358EA" w:rsidTr="009358EA">
        <w:trPr>
          <w:trHeight w:val="37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0505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79 0 00 38020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-300,000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200,000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0505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10 143,154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10 171,154</w:t>
            </w:r>
          </w:p>
        </w:tc>
      </w:tr>
      <w:tr w:rsidR="00283E39" w:rsidRPr="009358EA" w:rsidTr="009358EA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0505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99 0 00 99120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62,400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62,400</w:t>
            </w:r>
          </w:p>
        </w:tc>
      </w:tr>
      <w:tr w:rsidR="00283E39" w:rsidRPr="009358EA" w:rsidTr="009358EA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0505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99 0 00 99120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56,000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56,000</w:t>
            </w:r>
          </w:p>
        </w:tc>
      </w:tr>
      <w:tr w:rsidR="00283E39" w:rsidRPr="009358EA" w:rsidTr="009358EA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0505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99 0 00 99120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6,400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0505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10 080,754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10 108,754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0505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10 080,754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10 108,754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0505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10 080,754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10 108,754</w:t>
            </w:r>
          </w:p>
        </w:tc>
      </w:tr>
      <w:tr w:rsidR="00283E39" w:rsidRPr="009358EA" w:rsidTr="009358EA">
        <w:trPr>
          <w:trHeight w:val="74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0505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9 618,834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-24,864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9 621,970</w:t>
            </w:r>
          </w:p>
        </w:tc>
      </w:tr>
      <w:tr w:rsidR="00283E39" w:rsidRPr="009358EA" w:rsidTr="009358EA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0505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458,920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22,628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481,548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0505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2,236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5,236</w:t>
            </w:r>
          </w:p>
        </w:tc>
      </w:tr>
      <w:tr w:rsidR="00283E39" w:rsidRPr="009358EA" w:rsidTr="009358EA">
        <w:trPr>
          <w:trHeight w:val="22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5 930,443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5 930,443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5 930,443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5 930,443</w:t>
            </w:r>
          </w:p>
        </w:tc>
      </w:tr>
      <w:tr w:rsidR="00283E39" w:rsidRPr="009358EA" w:rsidTr="009358EA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79 1 00 37020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5 000,000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5 000,000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79 1 00 37020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5 000,000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5 000,000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79 2 00 37020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277,443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277,443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79 2 00 37020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277,443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277,443</w:t>
            </w:r>
          </w:p>
        </w:tc>
      </w:tr>
      <w:tr w:rsidR="00283E39" w:rsidRPr="009358EA" w:rsidTr="009358EA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79 4 00 37020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653,000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653,000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0804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79 4 00 37020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653,000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653,000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4 169,557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4 169,557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4 169,557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4 169,557</w:t>
            </w:r>
          </w:p>
        </w:tc>
      </w:tr>
      <w:tr w:rsidR="00283E39" w:rsidRPr="009358EA" w:rsidTr="009358EA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Б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4 169,557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4 169,557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0709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Б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4 169,557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4 169,557</w:t>
            </w:r>
          </w:p>
        </w:tc>
      </w:tr>
      <w:tr w:rsidR="00283E39" w:rsidRPr="009358EA" w:rsidTr="009358EA">
        <w:trPr>
          <w:trHeight w:val="23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1 500,000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-1 500,000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</w:tr>
      <w:tr w:rsidR="00283E39" w:rsidRPr="009358EA" w:rsidTr="009358EA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МП "Доступное и комфортное жилье - гражданам России в Кунашакском муниципальном районе</w:t>
            </w:r>
            <w:r>
              <w:rPr>
                <w:sz w:val="16"/>
                <w:szCs w:val="16"/>
              </w:rPr>
              <w:t xml:space="preserve"> </w:t>
            </w:r>
            <w:r w:rsidRPr="009358EA">
              <w:rPr>
                <w:sz w:val="16"/>
                <w:szCs w:val="16"/>
              </w:rPr>
              <w:t>на 2017-2019 гг."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1 500,000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-1 500,000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</w:tr>
      <w:tr w:rsidR="00283E39" w:rsidRPr="009358EA" w:rsidTr="009358EA">
        <w:trPr>
          <w:trHeight w:val="38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79 2 00 35010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1 500,000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-1 500,000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</w:tr>
      <w:tr w:rsidR="00283E39" w:rsidRPr="009358EA" w:rsidTr="009358EA">
        <w:trPr>
          <w:trHeight w:val="22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79 2 00 35010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1 500,000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-1 500,000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</w:tr>
      <w:tr w:rsidR="00283E39" w:rsidRPr="009358EA" w:rsidTr="009358EA">
        <w:trPr>
          <w:trHeight w:val="22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1 500,000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3 379,120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4 879,120</w:t>
            </w:r>
          </w:p>
        </w:tc>
      </w:tr>
      <w:tr w:rsidR="00283E39" w:rsidRPr="009358EA" w:rsidTr="009358EA">
        <w:trPr>
          <w:trHeight w:val="92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 xml:space="preserve">Субсидии местным бюджетам на 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 4 00 L4970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1 500,000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3 379,120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4 879,120</w:t>
            </w:r>
          </w:p>
        </w:tc>
      </w:tr>
      <w:tr w:rsidR="00283E39" w:rsidRPr="009358EA" w:rsidTr="009358EA">
        <w:trPr>
          <w:trHeight w:val="22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 4 00 L4970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1 500,000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3 379,120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4 879,120</w:t>
            </w:r>
          </w:p>
        </w:tc>
      </w:tr>
      <w:tr w:rsidR="00283E39" w:rsidRPr="009358EA" w:rsidTr="009358EA">
        <w:trPr>
          <w:trHeight w:val="44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763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56 958,337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-179,632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26,000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56 804,705</w:t>
            </w:r>
          </w:p>
        </w:tc>
      </w:tr>
      <w:tr w:rsidR="00283E39" w:rsidRPr="009358EA" w:rsidTr="009358EA">
        <w:trPr>
          <w:trHeight w:val="5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надзора, в том числе: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14 148,637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14 158,637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14 148,637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14 158,637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14 136,637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14 146,637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14 136,637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14 146,637</w:t>
            </w:r>
          </w:p>
        </w:tc>
      </w:tr>
      <w:tr w:rsidR="00283E39" w:rsidRPr="009358EA" w:rsidTr="009358EA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14 136,637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14 146,637</w:t>
            </w:r>
          </w:p>
        </w:tc>
      </w:tr>
      <w:tr w:rsidR="00283E39" w:rsidRPr="009358EA" w:rsidTr="009358EA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12 499,093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12 509,093</w:t>
            </w:r>
          </w:p>
        </w:tc>
      </w:tr>
      <w:tr w:rsidR="00283E39" w:rsidRPr="009358EA" w:rsidTr="009358EA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государственных (муниципальных) нужд</w:t>
            </w:r>
          </w:p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1 635,104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1 635,104</w:t>
            </w:r>
          </w:p>
        </w:tc>
      </w:tr>
      <w:tr w:rsidR="00283E39" w:rsidRPr="009358EA" w:rsidTr="009358EA">
        <w:trPr>
          <w:trHeight w:val="22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2,440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2,440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99 0 89 00000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12,000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12,000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12,000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12,000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0106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12,000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12,000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118,368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118,368</w:t>
            </w:r>
          </w:p>
        </w:tc>
      </w:tr>
      <w:tr w:rsidR="00283E39" w:rsidRPr="009358EA" w:rsidTr="009358EA">
        <w:trPr>
          <w:trHeight w:val="75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2019 год"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79 0 00 32030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90,218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90,218</w:t>
            </w:r>
          </w:p>
        </w:tc>
      </w:tr>
      <w:tr w:rsidR="00283E39" w:rsidRPr="009358EA" w:rsidTr="009358EA">
        <w:trPr>
          <w:trHeight w:val="23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79 0 00 32030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90,218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90,218</w:t>
            </w:r>
          </w:p>
        </w:tc>
      </w:tr>
      <w:tr w:rsidR="00283E39" w:rsidRPr="009358EA" w:rsidTr="009358EA">
        <w:trPr>
          <w:trHeight w:val="60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28,150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28,150</w:t>
            </w:r>
          </w:p>
        </w:tc>
      </w:tr>
      <w:tr w:rsidR="00283E39" w:rsidRPr="009358EA" w:rsidTr="009358EA">
        <w:trPr>
          <w:trHeight w:val="23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0113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28,150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28,150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0203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1 655,600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1 655,600</w:t>
            </w:r>
          </w:p>
        </w:tc>
      </w:tr>
      <w:tr w:rsidR="00283E39" w:rsidRPr="009358EA" w:rsidTr="009358EA">
        <w:trPr>
          <w:trHeight w:val="55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0203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1 655,600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1 655,600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0203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19 4 00 00000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1 655,600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1 655,600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0203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19 4 00 51180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1 655,600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1 655,600</w:t>
            </w:r>
          </w:p>
        </w:tc>
      </w:tr>
      <w:tr w:rsidR="00283E39" w:rsidRPr="009358EA" w:rsidTr="009358EA">
        <w:trPr>
          <w:trHeight w:val="19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0203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19 4 00 51180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1 655,600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1 655,600</w:t>
            </w:r>
          </w:p>
        </w:tc>
      </w:tr>
      <w:tr w:rsidR="00283E39" w:rsidRPr="009358EA" w:rsidTr="009358EA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0309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22,000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22,000</w:t>
            </w:r>
          </w:p>
        </w:tc>
      </w:tr>
      <w:tr w:rsidR="00283E39" w:rsidRPr="009358EA" w:rsidTr="009358EA">
        <w:trPr>
          <w:trHeight w:val="9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0309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79 0 00 32060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22,000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22,000</w:t>
            </w:r>
          </w:p>
        </w:tc>
      </w:tr>
      <w:tr w:rsidR="00283E39" w:rsidRPr="009358EA" w:rsidTr="009358EA">
        <w:trPr>
          <w:trHeight w:val="19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0309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79 0 00 32060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22,000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22,000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0405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200,600</w:t>
            </w:r>
          </w:p>
        </w:tc>
      </w:tr>
      <w:tr w:rsidR="00283E39" w:rsidRPr="009358EA" w:rsidTr="009358EA">
        <w:trPr>
          <w:trHeight w:val="89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</w:t>
            </w:r>
            <w:r>
              <w:rPr>
                <w:sz w:val="16"/>
                <w:szCs w:val="16"/>
              </w:rPr>
              <w:t xml:space="preserve"> </w:t>
            </w:r>
            <w:r w:rsidRPr="009358EA">
              <w:rPr>
                <w:sz w:val="16"/>
                <w:szCs w:val="16"/>
              </w:rPr>
              <w:t>защите населения от болезней, общих для человека и животных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0405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31 6 00 31030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200,600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0405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31 6 00 31030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200,600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200,600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0503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1 503,300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-320,000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1 183,300</w:t>
            </w:r>
          </w:p>
        </w:tc>
      </w:tr>
      <w:tr w:rsidR="00283E39" w:rsidRPr="009358EA" w:rsidTr="009358EA">
        <w:trPr>
          <w:trHeight w:val="706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sz w:val="16"/>
                <w:szCs w:val="16"/>
              </w:rPr>
              <w:t>в</w:t>
            </w:r>
            <w:r w:rsidRPr="009358EA">
              <w:rPr>
                <w:sz w:val="16"/>
                <w:szCs w:val="16"/>
              </w:rPr>
              <w:t xml:space="preserve"> местного значения в соответствии с заключенными соглашениями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0503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99 0 07 06010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1 503,300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-320,000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1 183,300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0503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99 0 07 06010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1 503,300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-320,000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1 183,300</w:t>
            </w:r>
          </w:p>
        </w:tc>
      </w:tr>
      <w:tr w:rsidR="00283E39" w:rsidRPr="009358EA" w:rsidTr="009358EA">
        <w:trPr>
          <w:trHeight w:val="31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0505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1 072,800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1 072,800</w:t>
            </w:r>
          </w:p>
        </w:tc>
      </w:tr>
      <w:tr w:rsidR="00283E39" w:rsidRPr="009358EA" w:rsidTr="009358EA">
        <w:trPr>
          <w:trHeight w:val="69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sz w:val="16"/>
                <w:szCs w:val="16"/>
              </w:rPr>
              <w:t>в</w:t>
            </w:r>
            <w:r w:rsidRPr="009358EA">
              <w:rPr>
                <w:sz w:val="16"/>
                <w:szCs w:val="16"/>
              </w:rPr>
              <w:t xml:space="preserve"> местного значения в соответствии с заключенными соглашениями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0505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99 0 07 06010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1 072,800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1 072,800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0505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99 0 07 06010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1 072,800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1 072,800</w:t>
            </w:r>
          </w:p>
        </w:tc>
      </w:tr>
      <w:tr w:rsidR="00283E39" w:rsidRPr="009358EA" w:rsidTr="009358EA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1400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38 377,400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16,000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38 393,400</w:t>
            </w:r>
          </w:p>
        </w:tc>
      </w:tr>
      <w:tr w:rsidR="00283E39" w:rsidRPr="009358EA" w:rsidTr="009358EA">
        <w:trPr>
          <w:trHeight w:val="49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22 196,100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22 196,100</w:t>
            </w:r>
          </w:p>
        </w:tc>
      </w:tr>
      <w:tr w:rsidR="00283E39" w:rsidRPr="009358EA" w:rsidTr="009358EA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18 881,000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18 881,000</w:t>
            </w:r>
          </w:p>
        </w:tc>
      </w:tr>
      <w:tr w:rsidR="00283E39" w:rsidRPr="009358EA" w:rsidTr="009358EA">
        <w:trPr>
          <w:trHeight w:val="528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10 3 00 72870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18 881,000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18 881,000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10 3 00 72870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18 881,000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18 881,000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3 315,100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3 315,100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Дотации местным бюджетам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99 0 12 00000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3 315,100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3 315,100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99 0 12 71130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3 315,100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3 315,100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1401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99 0 12 71130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3 315,100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3 315,100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Иные дотации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16 181,300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16,000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16 197,300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16 181,300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16,000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16 197,300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Дотации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99 0 12 00000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16 181,300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16,000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16 197,300</w:t>
            </w:r>
          </w:p>
        </w:tc>
      </w:tr>
      <w:tr w:rsidR="00283E39" w:rsidRPr="009358EA" w:rsidTr="009358EA">
        <w:trPr>
          <w:trHeight w:val="35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99 0 12 72230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16 181,300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16,000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16 197,300</w:t>
            </w:r>
          </w:p>
        </w:tc>
      </w:tr>
      <w:tr w:rsidR="00283E39" w:rsidRPr="009358EA" w:rsidTr="009358EA">
        <w:trPr>
          <w:trHeight w:val="1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763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1402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99 0 12 72230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16 181,300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0,000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16,000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58EA">
              <w:rPr>
                <w:sz w:val="16"/>
                <w:szCs w:val="16"/>
              </w:rPr>
              <w:t>16 197,300</w:t>
            </w:r>
          </w:p>
        </w:tc>
      </w:tr>
      <w:tr w:rsidR="00283E39" w:rsidRPr="009358EA" w:rsidTr="009358EA">
        <w:trPr>
          <w:trHeight w:val="34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1 215 669,533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2 546,527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17 272,110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83E39" w:rsidRPr="009358EA" w:rsidRDefault="00283E39" w:rsidP="007665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58EA">
              <w:rPr>
                <w:b/>
                <w:sz w:val="16"/>
                <w:szCs w:val="16"/>
              </w:rPr>
              <w:t>1 235 488,170</w:t>
            </w:r>
          </w:p>
        </w:tc>
      </w:tr>
    </w:tbl>
    <w:p w:rsidR="00283E39" w:rsidRPr="009358EA" w:rsidRDefault="00283E39" w:rsidP="00374A99">
      <w:pPr>
        <w:jc w:val="both"/>
        <w:rPr>
          <w:bCs/>
          <w:sz w:val="16"/>
          <w:szCs w:val="16"/>
        </w:rPr>
      </w:pPr>
    </w:p>
    <w:p w:rsidR="00283E39" w:rsidRPr="009358EA" w:rsidRDefault="00283E39" w:rsidP="00374A99">
      <w:pPr>
        <w:jc w:val="both"/>
        <w:rPr>
          <w:bCs/>
          <w:sz w:val="16"/>
          <w:szCs w:val="16"/>
        </w:rPr>
      </w:pPr>
    </w:p>
    <w:p w:rsidR="00283E39" w:rsidRPr="009358EA" w:rsidRDefault="00283E39" w:rsidP="00374A99">
      <w:pPr>
        <w:jc w:val="both"/>
        <w:rPr>
          <w:bCs/>
          <w:sz w:val="16"/>
          <w:szCs w:val="16"/>
        </w:rPr>
      </w:pPr>
    </w:p>
    <w:p w:rsidR="00283E39" w:rsidRDefault="00283E39" w:rsidP="00374A99">
      <w:pPr>
        <w:jc w:val="both"/>
        <w:rPr>
          <w:bCs/>
          <w:sz w:val="16"/>
          <w:szCs w:val="16"/>
        </w:rPr>
      </w:pPr>
    </w:p>
    <w:p w:rsidR="00283E39" w:rsidRDefault="00283E39" w:rsidP="00374A99">
      <w:pPr>
        <w:jc w:val="both"/>
        <w:rPr>
          <w:bCs/>
          <w:sz w:val="16"/>
          <w:szCs w:val="16"/>
        </w:rPr>
      </w:pPr>
    </w:p>
    <w:p w:rsidR="00283E39" w:rsidRDefault="00283E39" w:rsidP="00374A99">
      <w:pPr>
        <w:jc w:val="both"/>
        <w:rPr>
          <w:bCs/>
          <w:sz w:val="16"/>
          <w:szCs w:val="16"/>
        </w:rPr>
      </w:pPr>
    </w:p>
    <w:p w:rsidR="00283E39" w:rsidRDefault="00283E39" w:rsidP="00374A99">
      <w:pPr>
        <w:jc w:val="both"/>
        <w:rPr>
          <w:bCs/>
          <w:sz w:val="16"/>
          <w:szCs w:val="16"/>
        </w:rPr>
      </w:pPr>
    </w:p>
    <w:p w:rsidR="00283E39" w:rsidRDefault="00283E39" w:rsidP="00374A99">
      <w:pPr>
        <w:jc w:val="both"/>
        <w:rPr>
          <w:bCs/>
          <w:sz w:val="16"/>
          <w:szCs w:val="16"/>
        </w:rPr>
      </w:pPr>
    </w:p>
    <w:p w:rsidR="00283E39" w:rsidRDefault="00283E39" w:rsidP="00374A99">
      <w:pPr>
        <w:jc w:val="both"/>
        <w:rPr>
          <w:bCs/>
          <w:sz w:val="16"/>
          <w:szCs w:val="16"/>
        </w:rPr>
      </w:pPr>
    </w:p>
    <w:p w:rsidR="00283E39" w:rsidRDefault="00283E39" w:rsidP="009358EA">
      <w:pPr>
        <w:jc w:val="right"/>
        <w:sectPr w:rsidR="00283E39" w:rsidSect="007665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789" w:type="dxa"/>
        <w:tblInd w:w="-252" w:type="dxa"/>
        <w:tblLayout w:type="fixed"/>
        <w:tblLook w:val="0000"/>
      </w:tblPr>
      <w:tblGrid>
        <w:gridCol w:w="2175"/>
        <w:gridCol w:w="954"/>
        <w:gridCol w:w="1440"/>
        <w:gridCol w:w="1080"/>
        <w:gridCol w:w="1080"/>
        <w:gridCol w:w="1620"/>
        <w:gridCol w:w="1440"/>
      </w:tblGrid>
      <w:tr w:rsidR="00283E39" w:rsidRPr="009358EA" w:rsidTr="009358EA">
        <w:trPr>
          <w:trHeight w:val="315"/>
        </w:trPr>
        <w:tc>
          <w:tcPr>
            <w:tcW w:w="978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3E39" w:rsidRPr="009358EA" w:rsidRDefault="00283E39" w:rsidP="009358EA">
            <w:pPr>
              <w:jc w:val="right"/>
            </w:pPr>
            <w:r w:rsidRPr="009358EA">
              <w:t>Приложение 5</w:t>
            </w:r>
          </w:p>
        </w:tc>
      </w:tr>
      <w:tr w:rsidR="00283E39" w:rsidRPr="009358EA" w:rsidTr="009358EA">
        <w:trPr>
          <w:trHeight w:val="276"/>
        </w:trPr>
        <w:tc>
          <w:tcPr>
            <w:tcW w:w="978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E39" w:rsidRPr="009358EA" w:rsidRDefault="00283E39" w:rsidP="009358EA">
            <w:pPr>
              <w:jc w:val="center"/>
              <w:rPr>
                <w:b/>
                <w:bCs/>
              </w:rPr>
            </w:pPr>
            <w:r w:rsidRPr="009358EA">
              <w:rPr>
                <w:b/>
                <w:bCs/>
              </w:rPr>
              <w:t>Распределение бюджетных ассигнований и по разделам и подразделам классификации расходов бюджетов на 2019 год</w:t>
            </w:r>
          </w:p>
        </w:tc>
      </w:tr>
      <w:tr w:rsidR="00283E39" w:rsidRPr="009358EA" w:rsidTr="009358EA">
        <w:trPr>
          <w:trHeight w:val="435"/>
        </w:trPr>
        <w:tc>
          <w:tcPr>
            <w:tcW w:w="978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E39" w:rsidRPr="009358EA" w:rsidRDefault="00283E39" w:rsidP="009358EA">
            <w:pPr>
              <w:rPr>
                <w:b/>
                <w:bCs/>
              </w:rPr>
            </w:pPr>
          </w:p>
        </w:tc>
      </w:tr>
      <w:tr w:rsidR="00283E39" w:rsidRPr="009358EA" w:rsidTr="009358EA">
        <w:trPr>
          <w:trHeight w:val="270"/>
        </w:trPr>
        <w:tc>
          <w:tcPr>
            <w:tcW w:w="978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3E39" w:rsidRPr="00380627" w:rsidRDefault="00283E39" w:rsidP="009358EA">
            <w:pPr>
              <w:jc w:val="right"/>
              <w:rPr>
                <w:sz w:val="20"/>
                <w:szCs w:val="20"/>
              </w:rPr>
            </w:pPr>
            <w:r w:rsidRPr="00380627">
              <w:rPr>
                <w:sz w:val="20"/>
                <w:szCs w:val="20"/>
              </w:rPr>
              <w:t>(тыс. рублей)</w:t>
            </w:r>
          </w:p>
        </w:tc>
      </w:tr>
      <w:tr w:rsidR="00283E39" w:rsidRPr="009358EA" w:rsidTr="009358EA">
        <w:trPr>
          <w:trHeight w:val="255"/>
        </w:trPr>
        <w:tc>
          <w:tcPr>
            <w:tcW w:w="21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Изменения за счет остатков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Изменения за счет областных и федеральных средств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Всего</w:t>
            </w:r>
          </w:p>
        </w:tc>
      </w:tr>
      <w:tr w:rsidR="00283E39" w:rsidRPr="009358EA" w:rsidTr="009358EA">
        <w:trPr>
          <w:trHeight w:val="720"/>
        </w:trPr>
        <w:tc>
          <w:tcPr>
            <w:tcW w:w="2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3E39" w:rsidRPr="009358EA" w:rsidRDefault="00283E39" w:rsidP="009358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3E39" w:rsidRPr="009358EA" w:rsidRDefault="00283E39" w:rsidP="009358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E39" w:rsidRPr="009358EA" w:rsidRDefault="00283E39" w:rsidP="009358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E39" w:rsidRPr="009358EA" w:rsidRDefault="00283E39" w:rsidP="009358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E39" w:rsidRPr="009358EA" w:rsidRDefault="00283E39" w:rsidP="009358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E39" w:rsidRPr="009358EA" w:rsidRDefault="00283E39" w:rsidP="009358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E39" w:rsidRPr="009358EA" w:rsidRDefault="00283E39" w:rsidP="009358E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83E39" w:rsidRPr="009358EA" w:rsidTr="009358EA">
        <w:trPr>
          <w:trHeight w:val="27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283E39" w:rsidRPr="009358EA" w:rsidTr="009358EA">
        <w:trPr>
          <w:trHeight w:val="27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86 154,832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236,013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2 243,407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51,000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88 685,252</w:t>
            </w:r>
          </w:p>
        </w:tc>
      </w:tr>
      <w:tr w:rsidR="00283E39" w:rsidRPr="009358EA" w:rsidTr="009358EA">
        <w:trPr>
          <w:trHeight w:val="55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1 641,207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25,000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1 666,207</w:t>
            </w:r>
          </w:p>
        </w:tc>
      </w:tr>
      <w:tr w:rsidR="00283E39" w:rsidRPr="009358EA" w:rsidTr="009358EA">
        <w:trPr>
          <w:trHeight w:val="54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3 331,214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237,635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3 568,849</w:t>
            </w:r>
          </w:p>
        </w:tc>
      </w:tr>
      <w:tr w:rsidR="00283E39" w:rsidRPr="009358EA" w:rsidTr="009358EA">
        <w:trPr>
          <w:trHeight w:val="82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30 195,798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564,195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30 759,993</w:t>
            </w:r>
          </w:p>
        </w:tc>
      </w:tr>
      <w:tr w:rsidR="00283E39" w:rsidRPr="009358EA" w:rsidTr="009358EA">
        <w:trPr>
          <w:trHeight w:val="28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3,400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3,400</w:t>
            </w:r>
          </w:p>
        </w:tc>
      </w:tr>
      <w:tr w:rsidR="00283E39" w:rsidRPr="009358EA" w:rsidTr="009358EA">
        <w:trPr>
          <w:trHeight w:val="55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17 029,126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10,000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17 039,126</w:t>
            </w:r>
          </w:p>
        </w:tc>
      </w:tr>
      <w:tr w:rsidR="00283E39" w:rsidRPr="009358EA" w:rsidTr="009358EA">
        <w:trPr>
          <w:trHeight w:val="28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1 500,000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1 855,000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3 355,000</w:t>
            </w:r>
          </w:p>
        </w:tc>
      </w:tr>
      <w:tr w:rsidR="00283E39" w:rsidRPr="009358EA" w:rsidTr="009358EA">
        <w:trPr>
          <w:trHeight w:val="28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32 454,087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-565,817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388,407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16,000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32 292,677</w:t>
            </w:r>
          </w:p>
        </w:tc>
      </w:tr>
      <w:tr w:rsidR="00283E39" w:rsidRPr="009358EA" w:rsidTr="009358EA">
        <w:trPr>
          <w:trHeight w:val="27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83E39" w:rsidRPr="009358EA" w:rsidRDefault="00283E39" w:rsidP="009358EA">
            <w:pPr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1 655,600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1 655,600</w:t>
            </w:r>
          </w:p>
        </w:tc>
      </w:tr>
      <w:tr w:rsidR="00283E39" w:rsidRPr="009358EA" w:rsidTr="009358EA">
        <w:trPr>
          <w:trHeight w:val="28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1 655,600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1 655,600</w:t>
            </w:r>
          </w:p>
        </w:tc>
      </w:tr>
      <w:tr w:rsidR="00283E39" w:rsidRPr="009358EA" w:rsidTr="009358EA">
        <w:trPr>
          <w:trHeight w:val="52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83E39" w:rsidRPr="009358EA" w:rsidRDefault="00283E39" w:rsidP="009358EA">
            <w:pPr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3 562,400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3 562,400</w:t>
            </w:r>
          </w:p>
        </w:tc>
      </w:tr>
      <w:tr w:rsidR="00283E39" w:rsidRPr="009358EA" w:rsidTr="009358EA">
        <w:trPr>
          <w:trHeight w:val="28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0304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2 562,400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2 562,400</w:t>
            </w:r>
          </w:p>
        </w:tc>
      </w:tr>
      <w:tr w:rsidR="00283E39" w:rsidRPr="009358EA" w:rsidTr="009358EA">
        <w:trPr>
          <w:trHeight w:val="55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1 000,000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1 000,000</w:t>
            </w:r>
          </w:p>
        </w:tc>
      </w:tr>
      <w:tr w:rsidR="00283E39" w:rsidRPr="009358EA" w:rsidTr="009358EA">
        <w:trPr>
          <w:trHeight w:val="27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83E39" w:rsidRPr="009358EA" w:rsidRDefault="00283E39" w:rsidP="009358EA">
            <w:pPr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33 733,070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303,120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34 036,190</w:t>
            </w:r>
          </w:p>
        </w:tc>
      </w:tr>
      <w:tr w:rsidR="00283E39" w:rsidRPr="009358EA" w:rsidTr="009358EA">
        <w:trPr>
          <w:trHeight w:val="28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358,100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358,100</w:t>
            </w:r>
          </w:p>
        </w:tc>
      </w:tr>
      <w:tr w:rsidR="00283E39" w:rsidRPr="009358EA" w:rsidTr="009358EA">
        <w:trPr>
          <w:trHeight w:val="28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771,000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771,000</w:t>
            </w:r>
          </w:p>
        </w:tc>
      </w:tr>
      <w:tr w:rsidR="00283E39" w:rsidRPr="009358EA" w:rsidTr="009358EA">
        <w:trPr>
          <w:trHeight w:val="28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Транспорт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303,120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303,120</w:t>
            </w:r>
          </w:p>
        </w:tc>
      </w:tr>
      <w:tr w:rsidR="00283E39" w:rsidRPr="009358EA" w:rsidTr="009358EA">
        <w:trPr>
          <w:trHeight w:val="28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32 603,970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32 603,970</w:t>
            </w:r>
          </w:p>
        </w:tc>
      </w:tr>
      <w:tr w:rsidR="00283E39" w:rsidRPr="009358EA" w:rsidTr="009358EA">
        <w:trPr>
          <w:trHeight w:val="27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83E39" w:rsidRPr="009358EA" w:rsidRDefault="00283E39" w:rsidP="009358EA">
            <w:pPr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111 042,354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-320,000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2 878,000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113 600,354</w:t>
            </w:r>
          </w:p>
        </w:tc>
      </w:tr>
      <w:tr w:rsidR="00283E39" w:rsidRPr="009358EA" w:rsidTr="009358EA">
        <w:trPr>
          <w:trHeight w:val="27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rPr>
                <w:bCs/>
                <w:sz w:val="16"/>
                <w:szCs w:val="16"/>
              </w:rPr>
            </w:pPr>
            <w:r w:rsidRPr="009358EA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jc w:val="center"/>
              <w:rPr>
                <w:bCs/>
                <w:sz w:val="16"/>
                <w:szCs w:val="16"/>
              </w:rPr>
            </w:pPr>
            <w:r w:rsidRPr="009358EA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sz w:val="16"/>
                <w:szCs w:val="16"/>
              </w:rPr>
            </w:pPr>
            <w:r w:rsidRPr="009358EA">
              <w:rPr>
                <w:bCs/>
                <w:sz w:val="16"/>
                <w:szCs w:val="16"/>
              </w:rPr>
              <w:t>27 377,500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sz w:val="16"/>
                <w:szCs w:val="16"/>
              </w:rPr>
            </w:pPr>
            <w:r w:rsidRPr="009358EA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sz w:val="16"/>
                <w:szCs w:val="16"/>
              </w:rPr>
            </w:pPr>
            <w:r w:rsidRPr="009358EA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sz w:val="16"/>
                <w:szCs w:val="16"/>
              </w:rPr>
            </w:pPr>
            <w:r w:rsidRPr="009358EA">
              <w:rPr>
                <w:bCs/>
                <w:sz w:val="16"/>
                <w:szCs w:val="16"/>
              </w:rPr>
              <w:t>2 850,000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sz w:val="16"/>
                <w:szCs w:val="16"/>
              </w:rPr>
            </w:pPr>
            <w:r w:rsidRPr="009358EA">
              <w:rPr>
                <w:bCs/>
                <w:sz w:val="16"/>
                <w:szCs w:val="16"/>
              </w:rPr>
              <w:t>30 227,500</w:t>
            </w:r>
          </w:p>
        </w:tc>
      </w:tr>
      <w:tr w:rsidR="00283E39" w:rsidRPr="009358EA" w:rsidTr="009358EA">
        <w:trPr>
          <w:trHeight w:val="28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12 298,900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-320,000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11 978,900</w:t>
            </w:r>
          </w:p>
        </w:tc>
      </w:tr>
      <w:tr w:rsidR="00283E39" w:rsidRPr="009358EA" w:rsidTr="009358EA">
        <w:trPr>
          <w:trHeight w:val="28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71 365,954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28,000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71 393,954</w:t>
            </w:r>
          </w:p>
        </w:tc>
      </w:tr>
      <w:tr w:rsidR="00283E39" w:rsidRPr="009358EA" w:rsidTr="009358EA">
        <w:trPr>
          <w:trHeight w:val="27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83E39" w:rsidRPr="009358EA" w:rsidRDefault="00283E39" w:rsidP="009358EA">
            <w:pPr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517 395,501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8 139,180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4 214,557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529 749,238</w:t>
            </w:r>
          </w:p>
        </w:tc>
      </w:tr>
      <w:tr w:rsidR="00283E39" w:rsidRPr="009358EA" w:rsidTr="009358EA">
        <w:trPr>
          <w:trHeight w:val="28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109 459,572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1 095,615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10,000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110 565,187</w:t>
            </w:r>
          </w:p>
        </w:tc>
      </w:tr>
      <w:tr w:rsidR="00283E39" w:rsidRPr="009358EA" w:rsidTr="009358EA">
        <w:trPr>
          <w:trHeight w:val="28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335 754,906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6 423,949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30,000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342 208,855</w:t>
            </w:r>
          </w:p>
        </w:tc>
      </w:tr>
      <w:tr w:rsidR="00283E39" w:rsidRPr="009358EA" w:rsidTr="009358EA">
        <w:trPr>
          <w:trHeight w:val="28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34 809,443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590,066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35 399,509</w:t>
            </w:r>
          </w:p>
        </w:tc>
      </w:tr>
      <w:tr w:rsidR="00283E39" w:rsidRPr="009358EA" w:rsidTr="009358EA">
        <w:trPr>
          <w:trHeight w:val="28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10 429,158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-3,260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10 425,898</w:t>
            </w:r>
          </w:p>
        </w:tc>
      </w:tr>
      <w:tr w:rsidR="00283E39" w:rsidRPr="009358EA" w:rsidTr="009358EA">
        <w:trPr>
          <w:trHeight w:val="28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26 942,422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32,810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4 174,557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31 149,789</w:t>
            </w:r>
          </w:p>
        </w:tc>
      </w:tr>
      <w:tr w:rsidR="00283E39" w:rsidRPr="009358EA" w:rsidTr="009358EA">
        <w:trPr>
          <w:trHeight w:val="27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69696"/>
          </w:tcPr>
          <w:p w:rsidR="00283E39" w:rsidRPr="009358EA" w:rsidRDefault="00283E39" w:rsidP="009358EA">
            <w:pPr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77 581,484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517,749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5 930,443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84 029,676</w:t>
            </w:r>
          </w:p>
        </w:tc>
      </w:tr>
      <w:tr w:rsidR="00283E39" w:rsidRPr="009358EA" w:rsidTr="009358EA">
        <w:trPr>
          <w:trHeight w:val="28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59 621,483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554,817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60 176,300</w:t>
            </w:r>
          </w:p>
        </w:tc>
      </w:tr>
      <w:tr w:rsidR="00283E39" w:rsidRPr="009358EA" w:rsidTr="009358EA">
        <w:trPr>
          <w:trHeight w:val="28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0804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17 960,001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-37,068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5 930,443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23 853,376</w:t>
            </w:r>
          </w:p>
        </w:tc>
      </w:tr>
      <w:tr w:rsidR="00283E39" w:rsidRPr="009358EA" w:rsidTr="009358EA">
        <w:trPr>
          <w:trHeight w:val="27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83E39" w:rsidRPr="009358EA" w:rsidRDefault="00283E39" w:rsidP="009358EA">
            <w:pPr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1 780,000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1 780,000</w:t>
            </w:r>
          </w:p>
        </w:tc>
      </w:tr>
      <w:tr w:rsidR="00283E39" w:rsidRPr="009358EA" w:rsidTr="009358EA">
        <w:trPr>
          <w:trHeight w:val="28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0909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1 780,000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1 780,000</w:t>
            </w:r>
          </w:p>
        </w:tc>
      </w:tr>
      <w:tr w:rsidR="00283E39" w:rsidRPr="009358EA" w:rsidTr="009358EA">
        <w:trPr>
          <w:trHeight w:val="27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83E39" w:rsidRPr="009358EA" w:rsidRDefault="00283E39" w:rsidP="009358EA">
            <w:pPr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313 991,432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-8 649,210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4 172,110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309 514,332</w:t>
            </w:r>
          </w:p>
        </w:tc>
      </w:tr>
      <w:tr w:rsidR="00283E39" w:rsidRPr="009358EA" w:rsidTr="009358EA">
        <w:trPr>
          <w:trHeight w:val="28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1002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34 523,148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155,000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34 678,148</w:t>
            </w:r>
          </w:p>
        </w:tc>
      </w:tr>
      <w:tr w:rsidR="00283E39" w:rsidRPr="009358EA" w:rsidTr="009358EA">
        <w:trPr>
          <w:trHeight w:val="28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141 141,525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-10 037,210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131 104,315</w:t>
            </w:r>
          </w:p>
        </w:tc>
      </w:tr>
      <w:tr w:rsidR="00283E39" w:rsidRPr="009358EA" w:rsidTr="009358EA">
        <w:trPr>
          <w:trHeight w:val="28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122 922,900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1 500,000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4 017,110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128 440,010</w:t>
            </w:r>
          </w:p>
        </w:tc>
      </w:tr>
      <w:tr w:rsidR="00283E39" w:rsidRPr="009358EA" w:rsidTr="009358EA">
        <w:trPr>
          <w:trHeight w:val="28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15 403,859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-112,000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15 291,859</w:t>
            </w:r>
          </w:p>
        </w:tc>
      </w:tr>
      <w:tr w:rsidR="00283E39" w:rsidRPr="009358EA" w:rsidTr="009358EA">
        <w:trPr>
          <w:trHeight w:val="27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83E39" w:rsidRPr="009358EA" w:rsidRDefault="00283E39" w:rsidP="009358EA">
            <w:pPr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28 895,460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313,903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29 219,363</w:t>
            </w:r>
          </w:p>
        </w:tc>
      </w:tr>
      <w:tr w:rsidR="00283E39" w:rsidRPr="009358EA" w:rsidTr="009358EA">
        <w:trPr>
          <w:trHeight w:val="28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17 869,046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15,158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10,000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17 894,204</w:t>
            </w:r>
          </w:p>
        </w:tc>
      </w:tr>
      <w:tr w:rsidR="00283E39" w:rsidRPr="009358EA" w:rsidTr="009358EA">
        <w:trPr>
          <w:trHeight w:val="28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1102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11 026,414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298,745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11 325,159</w:t>
            </w:r>
          </w:p>
        </w:tc>
      </w:tr>
      <w:tr w:rsidR="00283E39" w:rsidRPr="009358EA" w:rsidTr="009358EA">
        <w:trPr>
          <w:trHeight w:val="27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83E39" w:rsidRPr="009358EA" w:rsidRDefault="00283E39" w:rsidP="009358EA">
            <w:pPr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1 500,000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-237,635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1 262,365</w:t>
            </w:r>
          </w:p>
        </w:tc>
      </w:tr>
      <w:tr w:rsidR="00283E39" w:rsidRPr="009358EA" w:rsidTr="009358EA">
        <w:trPr>
          <w:trHeight w:val="28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1202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1 500,000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-237,635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1 262,365</w:t>
            </w:r>
          </w:p>
        </w:tc>
      </w:tr>
      <w:tr w:rsidR="00283E39" w:rsidRPr="009358EA" w:rsidTr="009358EA">
        <w:trPr>
          <w:trHeight w:val="52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83E39" w:rsidRPr="009358EA" w:rsidRDefault="00283E39" w:rsidP="009358EA">
            <w:pPr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38 377,400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16,000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38 393,400</w:t>
            </w:r>
          </w:p>
        </w:tc>
      </w:tr>
      <w:tr w:rsidR="00283E39" w:rsidRPr="009358EA" w:rsidTr="009358EA">
        <w:trPr>
          <w:trHeight w:val="55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1401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22 196,100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22 196,100</w:t>
            </w:r>
          </w:p>
        </w:tc>
      </w:tr>
      <w:tr w:rsidR="00283E39" w:rsidRPr="009358EA" w:rsidTr="009358EA">
        <w:trPr>
          <w:trHeight w:val="28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Иные дотации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1402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16 181,300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16,000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3E39" w:rsidRPr="009358EA" w:rsidRDefault="00283E39" w:rsidP="009358EA">
            <w:pPr>
              <w:jc w:val="center"/>
              <w:rPr>
                <w:bCs/>
                <w:iCs/>
                <w:sz w:val="16"/>
                <w:szCs w:val="16"/>
              </w:rPr>
            </w:pPr>
            <w:r w:rsidRPr="009358EA">
              <w:rPr>
                <w:bCs/>
                <w:iCs/>
                <w:sz w:val="16"/>
                <w:szCs w:val="16"/>
              </w:rPr>
              <w:t>16 197,300</w:t>
            </w:r>
          </w:p>
        </w:tc>
      </w:tr>
      <w:tr w:rsidR="00283E39" w:rsidRPr="009358EA" w:rsidTr="009358EA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1 215 669,533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2 546,527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17 272,110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283E39" w:rsidRPr="009358EA" w:rsidRDefault="00283E39" w:rsidP="009358EA">
            <w:pPr>
              <w:jc w:val="center"/>
              <w:rPr>
                <w:b/>
                <w:bCs/>
                <w:sz w:val="16"/>
                <w:szCs w:val="16"/>
              </w:rPr>
            </w:pPr>
            <w:r w:rsidRPr="009358EA">
              <w:rPr>
                <w:b/>
                <w:bCs/>
                <w:sz w:val="16"/>
                <w:szCs w:val="16"/>
              </w:rPr>
              <w:t>1 235 488,170</w:t>
            </w:r>
          </w:p>
        </w:tc>
      </w:tr>
    </w:tbl>
    <w:p w:rsidR="00283E39" w:rsidRPr="009358EA" w:rsidRDefault="00283E39" w:rsidP="00374A99">
      <w:pPr>
        <w:jc w:val="both"/>
        <w:rPr>
          <w:bCs/>
          <w:sz w:val="16"/>
          <w:szCs w:val="16"/>
        </w:rPr>
      </w:pPr>
    </w:p>
    <w:sectPr w:rsidR="00283E39" w:rsidRPr="009358EA" w:rsidSect="009358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E39" w:rsidRDefault="00283E39">
      <w:r>
        <w:separator/>
      </w:r>
    </w:p>
  </w:endnote>
  <w:endnote w:type="continuationSeparator" w:id="1">
    <w:p w:rsidR="00283E39" w:rsidRDefault="00283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E39" w:rsidRDefault="00283E39" w:rsidP="00832A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3E39" w:rsidRDefault="00283E39" w:rsidP="00E44D0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E39" w:rsidRDefault="00283E39" w:rsidP="00832A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283E39" w:rsidRDefault="00283E39" w:rsidP="00E44D0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E39" w:rsidRDefault="00283E39">
      <w:r>
        <w:separator/>
      </w:r>
    </w:p>
  </w:footnote>
  <w:footnote w:type="continuationSeparator" w:id="1">
    <w:p w:rsidR="00283E39" w:rsidRDefault="00283E39">
      <w:r>
        <w:continuationSeparator/>
      </w:r>
    </w:p>
  </w:footnote>
  <w:footnote w:id="2">
    <w:p w:rsidR="00283E39" w:rsidRDefault="00283E39" w:rsidP="007665A0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01730"/>
    <w:rsid w:val="00013708"/>
    <w:rsid w:val="00015F99"/>
    <w:rsid w:val="000457A8"/>
    <w:rsid w:val="00085A2A"/>
    <w:rsid w:val="000B2265"/>
    <w:rsid w:val="00127EA9"/>
    <w:rsid w:val="001B59AE"/>
    <w:rsid w:val="001D0ECA"/>
    <w:rsid w:val="001D52DD"/>
    <w:rsid w:val="00220859"/>
    <w:rsid w:val="00283E39"/>
    <w:rsid w:val="00286592"/>
    <w:rsid w:val="003340DA"/>
    <w:rsid w:val="00374A99"/>
    <w:rsid w:val="00380627"/>
    <w:rsid w:val="003907FA"/>
    <w:rsid w:val="00395E2F"/>
    <w:rsid w:val="003F1F7F"/>
    <w:rsid w:val="003F5785"/>
    <w:rsid w:val="004A6239"/>
    <w:rsid w:val="004B4493"/>
    <w:rsid w:val="004E1751"/>
    <w:rsid w:val="004F7F85"/>
    <w:rsid w:val="00506263"/>
    <w:rsid w:val="0052564A"/>
    <w:rsid w:val="005518CD"/>
    <w:rsid w:val="00560F1B"/>
    <w:rsid w:val="00575586"/>
    <w:rsid w:val="005B6DA0"/>
    <w:rsid w:val="005E69B8"/>
    <w:rsid w:val="00606417"/>
    <w:rsid w:val="00630639"/>
    <w:rsid w:val="006800E4"/>
    <w:rsid w:val="007232DA"/>
    <w:rsid w:val="007665A0"/>
    <w:rsid w:val="00771919"/>
    <w:rsid w:val="00785ED1"/>
    <w:rsid w:val="007D7334"/>
    <w:rsid w:val="00805B92"/>
    <w:rsid w:val="00806FCA"/>
    <w:rsid w:val="00832A04"/>
    <w:rsid w:val="008B5AAA"/>
    <w:rsid w:val="008C737A"/>
    <w:rsid w:val="008E641D"/>
    <w:rsid w:val="009358EA"/>
    <w:rsid w:val="00952BF6"/>
    <w:rsid w:val="00966A81"/>
    <w:rsid w:val="009C61B7"/>
    <w:rsid w:val="009D0DFF"/>
    <w:rsid w:val="00A218D8"/>
    <w:rsid w:val="00A505FF"/>
    <w:rsid w:val="00A86788"/>
    <w:rsid w:val="00A90BEA"/>
    <w:rsid w:val="00AA0716"/>
    <w:rsid w:val="00AD2E87"/>
    <w:rsid w:val="00AF279A"/>
    <w:rsid w:val="00B37436"/>
    <w:rsid w:val="00B51615"/>
    <w:rsid w:val="00B64852"/>
    <w:rsid w:val="00B7606C"/>
    <w:rsid w:val="00BD0195"/>
    <w:rsid w:val="00BD696F"/>
    <w:rsid w:val="00BE1817"/>
    <w:rsid w:val="00BE55DA"/>
    <w:rsid w:val="00C043BF"/>
    <w:rsid w:val="00C1272E"/>
    <w:rsid w:val="00C175D7"/>
    <w:rsid w:val="00C31FF4"/>
    <w:rsid w:val="00C62A9A"/>
    <w:rsid w:val="00C77282"/>
    <w:rsid w:val="00C873B4"/>
    <w:rsid w:val="00C96DC8"/>
    <w:rsid w:val="00CB4C1F"/>
    <w:rsid w:val="00CB5750"/>
    <w:rsid w:val="00CD1CDC"/>
    <w:rsid w:val="00D2631F"/>
    <w:rsid w:val="00D56C2E"/>
    <w:rsid w:val="00DA7C9F"/>
    <w:rsid w:val="00DC600D"/>
    <w:rsid w:val="00DD3F3D"/>
    <w:rsid w:val="00E2642F"/>
    <w:rsid w:val="00E44D0E"/>
    <w:rsid w:val="00E53BD8"/>
    <w:rsid w:val="00E62292"/>
    <w:rsid w:val="00EA196E"/>
    <w:rsid w:val="00EA537C"/>
    <w:rsid w:val="00EC2AB2"/>
    <w:rsid w:val="00F00970"/>
    <w:rsid w:val="00F1579A"/>
    <w:rsid w:val="00F172E1"/>
    <w:rsid w:val="00F4779F"/>
    <w:rsid w:val="00F57178"/>
    <w:rsid w:val="00FD1863"/>
    <w:rsid w:val="00FF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18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6C2E"/>
    <w:rPr>
      <w:rFonts w:ascii="Times New Roman" w:hAnsi="Times New Roman" w:cs="Times New Roman"/>
      <w:sz w:val="2"/>
    </w:rPr>
  </w:style>
  <w:style w:type="paragraph" w:styleId="FootnoteText">
    <w:name w:val="footnote text"/>
    <w:basedOn w:val="Normal"/>
    <w:link w:val="FootnoteTextChar1"/>
    <w:uiPriority w:val="99"/>
    <w:rsid w:val="007665A0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95E2F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7665A0"/>
    <w:rPr>
      <w:rFonts w:cs="Times New Roman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rsid w:val="007665A0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44D0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191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44D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C7C5323ED2A5514EC4B786E5ACD4A8070DE8583B8D200D829ECB41397IBp9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175</TotalTime>
  <Pages>6</Pages>
  <Words>-32766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37</cp:revision>
  <cp:lastPrinted>2017-12-26T11:28:00Z</cp:lastPrinted>
  <dcterms:created xsi:type="dcterms:W3CDTF">2017-04-26T03:35:00Z</dcterms:created>
  <dcterms:modified xsi:type="dcterms:W3CDTF">2019-04-29T10:31:00Z</dcterms:modified>
</cp:coreProperties>
</file>