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863" w:rsidRPr="00C15D44" w:rsidRDefault="005E7863" w:rsidP="003335D4">
      <w:pPr>
        <w:jc w:val="center"/>
        <w:rPr>
          <w:sz w:val="24"/>
          <w:szCs w:val="24"/>
        </w:rPr>
      </w:pPr>
      <w:r w:rsidRPr="000722D7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52.5pt;visibility:visible">
            <v:imagedata r:id="rId5" o:title=""/>
          </v:shape>
        </w:pict>
      </w:r>
    </w:p>
    <w:p w:rsidR="005E7863" w:rsidRDefault="005E7863" w:rsidP="00F16F65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5E7863" w:rsidRDefault="005E7863" w:rsidP="00F16F65">
      <w:pPr>
        <w:jc w:val="center"/>
      </w:pPr>
      <w:r>
        <w:t>АДМИНИСТРАЦИЯ КУНАШАКСКОГО</w:t>
      </w:r>
      <w:r>
        <w:rPr>
          <w:rFonts w:eastAsia="Batang"/>
        </w:rPr>
        <w:t xml:space="preserve"> МУНИЦИПАЛЬНОГО</w:t>
      </w:r>
      <w:r>
        <w:t xml:space="preserve"> РАЙОНА</w:t>
      </w:r>
    </w:p>
    <w:p w:rsidR="005E7863" w:rsidRDefault="005E7863" w:rsidP="00F16F65">
      <w:pPr>
        <w:jc w:val="center"/>
      </w:pPr>
      <w:r>
        <w:t>ЧЕЛЯБИНСКОЙ ОБЛАСТИ</w:t>
      </w:r>
    </w:p>
    <w:p w:rsidR="005E7863" w:rsidRPr="00B62E48" w:rsidRDefault="005E7863" w:rsidP="004D61A1">
      <w:pPr>
        <w:jc w:val="center"/>
        <w:rPr>
          <w:rFonts w:ascii="Arial" w:hAnsi="Arial" w:cs="Arial"/>
        </w:rPr>
      </w:pPr>
    </w:p>
    <w:p w:rsidR="005E7863" w:rsidRDefault="005E7863" w:rsidP="004D61A1">
      <w:pPr>
        <w:jc w:val="center"/>
        <w:rPr>
          <w:b/>
          <w:bCs/>
        </w:rPr>
      </w:pPr>
      <w:r w:rsidRPr="00BE04C5">
        <w:rPr>
          <w:b/>
          <w:bCs/>
        </w:rPr>
        <w:t>РАСПОРЯЖЕНИЕ</w:t>
      </w:r>
    </w:p>
    <w:p w:rsidR="005E7863" w:rsidRPr="00BE04C5" w:rsidRDefault="005E7863" w:rsidP="004D61A1">
      <w:pPr>
        <w:jc w:val="center"/>
        <w:rPr>
          <w:b/>
          <w:bCs/>
        </w:rPr>
      </w:pPr>
    </w:p>
    <w:p w:rsidR="005E7863" w:rsidRDefault="005E7863" w:rsidP="00ED5FB6">
      <w:r>
        <w:t>от 10.01.2019 г.  №  3-р</w:t>
      </w:r>
    </w:p>
    <w:p w:rsidR="005E7863" w:rsidRDefault="005E7863" w:rsidP="00ED5FB6">
      <w:r>
        <w:t xml:space="preserve">                    </w:t>
      </w:r>
    </w:p>
    <w:p w:rsidR="005E7863" w:rsidRPr="00282527" w:rsidRDefault="005E7863" w:rsidP="00282527">
      <w:r>
        <w:t>О проведении плановой проверки</w:t>
      </w:r>
    </w:p>
    <w:p w:rsidR="005E7863" w:rsidRDefault="005E7863" w:rsidP="004D61A1">
      <w:pPr>
        <w:tabs>
          <w:tab w:val="left" w:pos="720"/>
        </w:tabs>
        <w:ind w:firstLine="480"/>
        <w:jc w:val="both"/>
        <w:rPr>
          <w:highlight w:val="yellow"/>
        </w:rPr>
      </w:pPr>
    </w:p>
    <w:p w:rsidR="005E7863" w:rsidRPr="00CB0D7F" w:rsidRDefault="005E7863" w:rsidP="004D61A1">
      <w:pPr>
        <w:tabs>
          <w:tab w:val="left" w:pos="720"/>
        </w:tabs>
        <w:ind w:firstLine="480"/>
        <w:jc w:val="both"/>
        <w:rPr>
          <w:highlight w:val="yellow"/>
        </w:rPr>
      </w:pPr>
    </w:p>
    <w:p w:rsidR="005E7863" w:rsidRDefault="005E7863" w:rsidP="00282527">
      <w:pPr>
        <w:widowControl w:val="0"/>
        <w:tabs>
          <w:tab w:val="left" w:pos="720"/>
        </w:tabs>
        <w:ind w:firstLine="720"/>
        <w:jc w:val="both"/>
      </w:pPr>
      <w:r>
        <w:t>В соответствии с пунктом 3 части 3 статьи 99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нужд»; Постановлением администрации Кунашакского муниципального района от 01.06.2016 г. № 592 «</w:t>
      </w:r>
      <w:r w:rsidRPr="005D4A07">
        <w:t xml:space="preserve">Об утверждении Порядка проведения плановых проверок, предусмотренных Федеральным законом от 05.04.2013 года </w:t>
      </w:r>
      <w:r>
        <w:t xml:space="preserve">    </w:t>
      </w:r>
      <w:r w:rsidRPr="005D4A07">
        <w:t xml:space="preserve">№44-ФЗ «О контрактной </w:t>
      </w:r>
      <w:r>
        <w:t>системе в сфере закупок товаров,</w:t>
      </w:r>
      <w:r w:rsidRPr="005D4A07">
        <w:t xml:space="preserve"> работ, услуг для обеспечения государственных и муниципальных нужд»</w:t>
      </w:r>
      <w:r>
        <w:t>»; Распоряжением администрации Кунашакского муниципального района от 11.12.2018 года   № 706-р «Об утверждении Плана проведения проверок, предусмотренных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на 1 квартал 2019 года:</w:t>
      </w:r>
    </w:p>
    <w:p w:rsidR="005E7863" w:rsidRPr="00F02D3C" w:rsidRDefault="005E7863" w:rsidP="00620C3D">
      <w:pPr>
        <w:ind w:firstLine="567"/>
        <w:jc w:val="both"/>
      </w:pPr>
      <w:r w:rsidRPr="00C15D44">
        <w:t>1.</w:t>
      </w:r>
      <w:r>
        <w:t xml:space="preserve"> Провести плановую проверку в сфере закупок товаров, работ, услуг Ашировского сельского поселения, адрес:  456713,  Челябинская  область,  Кунашакский  район,  с.  Аширово,  ул. Центральная, 37.</w:t>
      </w:r>
    </w:p>
    <w:p w:rsidR="005E7863" w:rsidRPr="00F02D3C" w:rsidRDefault="005E7863" w:rsidP="00620C3D">
      <w:pPr>
        <w:tabs>
          <w:tab w:val="left" w:pos="0"/>
          <w:tab w:val="left" w:pos="851"/>
          <w:tab w:val="left" w:pos="900"/>
        </w:tabs>
        <w:ind w:firstLine="567"/>
        <w:jc w:val="both"/>
        <w:textAlignment w:val="auto"/>
      </w:pPr>
      <w:r w:rsidRPr="00912A9D">
        <w:t>2</w:t>
      </w:r>
      <w:r>
        <w:t>. Назначить лицом, уполномоченным на проведение проверки Саитхужину Ирину Рифкатовну руководителя Контрольного управления администрации Кунашакского муниципального района.</w:t>
      </w:r>
    </w:p>
    <w:p w:rsidR="005E7863" w:rsidRDefault="005E7863" w:rsidP="00620C3D">
      <w:pPr>
        <w:tabs>
          <w:tab w:val="left" w:pos="0"/>
          <w:tab w:val="left" w:pos="720"/>
        </w:tabs>
        <w:ind w:firstLine="567"/>
        <w:jc w:val="both"/>
        <w:textAlignment w:val="auto"/>
      </w:pPr>
      <w:r w:rsidRPr="00912A9D">
        <w:t>3</w:t>
      </w:r>
      <w:r>
        <w:t>. Установить, что настоящая проверка проводится с целью предупреждения и выявления нарушения законодательства РФ в сфере закупок.</w:t>
      </w:r>
    </w:p>
    <w:p w:rsidR="005E7863" w:rsidRPr="00F02D3C" w:rsidRDefault="005E7863" w:rsidP="003335D4">
      <w:pPr>
        <w:tabs>
          <w:tab w:val="left" w:pos="0"/>
          <w:tab w:val="left" w:pos="709"/>
          <w:tab w:val="left" w:pos="851"/>
        </w:tabs>
        <w:jc w:val="both"/>
        <w:textAlignment w:val="auto"/>
      </w:pPr>
      <w:r>
        <w:t xml:space="preserve">        4.</w:t>
      </w:r>
      <w:r w:rsidRPr="003335D4">
        <w:t xml:space="preserve"> </w:t>
      </w:r>
      <w:r>
        <w:t xml:space="preserve">Определить проверяемый период – с января 2018 г. по  декабрь 2018 г. </w:t>
      </w:r>
    </w:p>
    <w:p w:rsidR="005E7863" w:rsidRDefault="005E7863" w:rsidP="004D61A1">
      <w:pPr>
        <w:tabs>
          <w:tab w:val="left" w:pos="0"/>
        </w:tabs>
        <w:ind w:firstLine="567"/>
        <w:jc w:val="both"/>
        <w:textAlignment w:val="auto"/>
      </w:pPr>
      <w:r>
        <w:t>5. Дата начала проведения проверки – 14 января 2019 г., дата окончания проведения проверки – 31 января 2019 г.</w:t>
      </w:r>
    </w:p>
    <w:p w:rsidR="005E7863" w:rsidRDefault="005E7863" w:rsidP="004D61A1">
      <w:pPr>
        <w:tabs>
          <w:tab w:val="left" w:pos="0"/>
        </w:tabs>
        <w:ind w:firstLine="567"/>
        <w:jc w:val="both"/>
        <w:textAlignment w:val="auto"/>
      </w:pPr>
      <w:r>
        <w:t>6. Срок, в течение которого составляется акт по результатам проведения  проверки – не позднее 31 января 2019 г.</w:t>
      </w:r>
    </w:p>
    <w:p w:rsidR="005E7863" w:rsidRPr="00ED5FB6" w:rsidRDefault="005E7863" w:rsidP="004D61A1"/>
    <w:p w:rsidR="005E7863" w:rsidRPr="00ED5FB6" w:rsidRDefault="005E7863" w:rsidP="004D61A1"/>
    <w:p w:rsidR="005E7863" w:rsidRPr="00ED5FB6" w:rsidRDefault="005E7863" w:rsidP="004D61A1"/>
    <w:p w:rsidR="005E7863" w:rsidRDefault="005E7863" w:rsidP="00282527">
      <w:pPr>
        <w:jc w:val="both"/>
      </w:pPr>
      <w:r>
        <w:t>Глава района                                                                                         С.Н.Аминов</w:t>
      </w:r>
    </w:p>
    <w:sectPr w:rsidR="005E7863" w:rsidSect="00620C3D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83A90"/>
    <w:multiLevelType w:val="hybridMultilevel"/>
    <w:tmpl w:val="C30C4B9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2D1D"/>
    <w:rsid w:val="0000395F"/>
    <w:rsid w:val="000235DC"/>
    <w:rsid w:val="000307A5"/>
    <w:rsid w:val="000722D7"/>
    <w:rsid w:val="00073F57"/>
    <w:rsid w:val="000D7816"/>
    <w:rsid w:val="000F27E4"/>
    <w:rsid w:val="001316EF"/>
    <w:rsid w:val="001A5CFE"/>
    <w:rsid w:val="001D02B3"/>
    <w:rsid w:val="00280796"/>
    <w:rsid w:val="00282527"/>
    <w:rsid w:val="002B713E"/>
    <w:rsid w:val="002C207D"/>
    <w:rsid w:val="003335D4"/>
    <w:rsid w:val="00371962"/>
    <w:rsid w:val="003720CA"/>
    <w:rsid w:val="0038054B"/>
    <w:rsid w:val="00400ABC"/>
    <w:rsid w:val="004500B0"/>
    <w:rsid w:val="004B0696"/>
    <w:rsid w:val="004D61A1"/>
    <w:rsid w:val="004F1FEF"/>
    <w:rsid w:val="00525386"/>
    <w:rsid w:val="0059443E"/>
    <w:rsid w:val="005A6154"/>
    <w:rsid w:val="005D41AA"/>
    <w:rsid w:val="005D4696"/>
    <w:rsid w:val="005D4A07"/>
    <w:rsid w:val="005E7863"/>
    <w:rsid w:val="00620C3D"/>
    <w:rsid w:val="006234E6"/>
    <w:rsid w:val="006B629D"/>
    <w:rsid w:val="006D7A71"/>
    <w:rsid w:val="0071000E"/>
    <w:rsid w:val="00712D5C"/>
    <w:rsid w:val="0072599E"/>
    <w:rsid w:val="00741A0B"/>
    <w:rsid w:val="0079194F"/>
    <w:rsid w:val="00797C86"/>
    <w:rsid w:val="007A3FBE"/>
    <w:rsid w:val="007C03F7"/>
    <w:rsid w:val="007C7D94"/>
    <w:rsid w:val="007F41D0"/>
    <w:rsid w:val="007F46BF"/>
    <w:rsid w:val="00882CF5"/>
    <w:rsid w:val="00883E9F"/>
    <w:rsid w:val="00893AC8"/>
    <w:rsid w:val="008C1D21"/>
    <w:rsid w:val="008C2CAD"/>
    <w:rsid w:val="008F0962"/>
    <w:rsid w:val="00912A9D"/>
    <w:rsid w:val="00931C64"/>
    <w:rsid w:val="009729DF"/>
    <w:rsid w:val="0098690C"/>
    <w:rsid w:val="00993965"/>
    <w:rsid w:val="009D3D41"/>
    <w:rsid w:val="009E2D1D"/>
    <w:rsid w:val="009E7277"/>
    <w:rsid w:val="009F2D9F"/>
    <w:rsid w:val="00A11AB6"/>
    <w:rsid w:val="00A143E3"/>
    <w:rsid w:val="00A53ADF"/>
    <w:rsid w:val="00AA529D"/>
    <w:rsid w:val="00AE0995"/>
    <w:rsid w:val="00B46944"/>
    <w:rsid w:val="00B62E48"/>
    <w:rsid w:val="00B756D0"/>
    <w:rsid w:val="00B875EF"/>
    <w:rsid w:val="00B9031E"/>
    <w:rsid w:val="00BA1DD8"/>
    <w:rsid w:val="00BB00D2"/>
    <w:rsid w:val="00BE04C5"/>
    <w:rsid w:val="00BE470F"/>
    <w:rsid w:val="00C15D44"/>
    <w:rsid w:val="00C160F5"/>
    <w:rsid w:val="00C370C4"/>
    <w:rsid w:val="00C63F7A"/>
    <w:rsid w:val="00CB0D7F"/>
    <w:rsid w:val="00CB6009"/>
    <w:rsid w:val="00CE0644"/>
    <w:rsid w:val="00CE48ED"/>
    <w:rsid w:val="00CF1940"/>
    <w:rsid w:val="00D414F3"/>
    <w:rsid w:val="00D8141F"/>
    <w:rsid w:val="00DA615C"/>
    <w:rsid w:val="00DB5FB0"/>
    <w:rsid w:val="00DC3985"/>
    <w:rsid w:val="00E56257"/>
    <w:rsid w:val="00ED5FB6"/>
    <w:rsid w:val="00EE5DD0"/>
    <w:rsid w:val="00EF2CE9"/>
    <w:rsid w:val="00F02D3C"/>
    <w:rsid w:val="00F16F65"/>
    <w:rsid w:val="00F403FC"/>
    <w:rsid w:val="00F46925"/>
    <w:rsid w:val="00F6071C"/>
    <w:rsid w:val="00F96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1A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D61A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4D61A1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D61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61A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223</TotalTime>
  <Pages>1</Pages>
  <Words>294</Words>
  <Characters>1677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KontrYpr</dc:creator>
  <cp:keywords/>
  <dc:description/>
  <cp:lastModifiedBy>Кунашак</cp:lastModifiedBy>
  <cp:revision>19</cp:revision>
  <cp:lastPrinted>2019-01-10T04:18:00Z</cp:lastPrinted>
  <dcterms:created xsi:type="dcterms:W3CDTF">2018-11-23T09:44:00Z</dcterms:created>
  <dcterms:modified xsi:type="dcterms:W3CDTF">2019-01-15T06:55:00Z</dcterms:modified>
</cp:coreProperties>
</file>